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729"/>
      </w:tblGrid>
      <w:tr w:rsidR="005E4B5B" w:rsidTr="005E4B5B">
        <w:trPr>
          <w:trHeight w:val="4546"/>
        </w:trPr>
        <w:tc>
          <w:tcPr>
            <w:tcW w:w="6843" w:type="dxa"/>
            <w:tcBorders>
              <w:top w:val="nil"/>
              <w:left w:val="nil"/>
              <w:bottom w:val="nil"/>
              <w:right w:val="nil"/>
            </w:tcBorders>
            <w:vAlign w:val="center"/>
          </w:tcPr>
          <w:p w:rsidR="005E4B5B" w:rsidRPr="00616006" w:rsidRDefault="00FE7471" w:rsidP="005E4B5B">
            <w:pPr>
              <w:pStyle w:val="Title"/>
              <w:rPr>
                <w:sz w:val="72"/>
                <w:szCs w:val="72"/>
              </w:rPr>
            </w:pPr>
            <w:r>
              <w:rPr>
                <w:sz w:val="72"/>
                <w:szCs w:val="72"/>
              </w:rPr>
              <w:t>Performance-Based Research Fund</w:t>
            </w:r>
            <w:r w:rsidR="00616006" w:rsidRPr="00616006">
              <w:rPr>
                <w:sz w:val="72"/>
                <w:szCs w:val="72"/>
              </w:rPr>
              <w:t xml:space="preserve"> </w:t>
            </w:r>
          </w:p>
          <w:p w:rsidR="005E4B5B" w:rsidRPr="00FE7471" w:rsidRDefault="00616006" w:rsidP="00616006">
            <w:pPr>
              <w:pStyle w:val="Subtitle"/>
              <w:rPr>
                <w:b/>
                <w:spacing w:val="0"/>
              </w:rPr>
            </w:pPr>
            <w:r w:rsidRPr="00FE7471">
              <w:rPr>
                <w:spacing w:val="0"/>
              </w:rPr>
              <w:t>2018 Quality Evaluation Guidelines</w:t>
            </w:r>
            <w:r w:rsidRPr="00FE7471">
              <w:rPr>
                <w:b/>
                <w:spacing w:val="0"/>
              </w:rPr>
              <w:t xml:space="preserve"> </w:t>
            </w:r>
          </w:p>
          <w:p w:rsidR="00C755CE" w:rsidRDefault="00C755CE" w:rsidP="00C755CE">
            <w:pPr>
              <w:rPr>
                <w:rFonts w:ascii="Calibri" w:eastAsia="MS Gothic" w:hAnsi="Calibri"/>
                <w:iCs/>
                <w:color w:val="FAC81A"/>
                <w:sz w:val="36"/>
              </w:rPr>
            </w:pPr>
            <w:r w:rsidRPr="00FE7471">
              <w:rPr>
                <w:rFonts w:ascii="Calibri" w:eastAsia="MS Gothic" w:hAnsi="Calibri"/>
                <w:iCs/>
                <w:color w:val="FAC81A"/>
                <w:sz w:val="36"/>
              </w:rPr>
              <w:t>Evidence Portfolio Template</w:t>
            </w:r>
          </w:p>
          <w:p w:rsidR="00EC55F3" w:rsidRPr="008F2F53" w:rsidRDefault="00240035" w:rsidP="00F33BA3">
            <w:pPr>
              <w:rPr>
                <w:color w:val="FAC81A"/>
              </w:rPr>
            </w:pPr>
            <w:r>
              <w:rPr>
                <w:color w:val="FAC81A"/>
              </w:rPr>
              <w:t xml:space="preserve">Updated: </w:t>
            </w:r>
            <w:r w:rsidR="00F33BA3">
              <w:rPr>
                <w:color w:val="FAC81A"/>
              </w:rPr>
              <w:t>August 2017</w:t>
            </w:r>
          </w:p>
        </w:tc>
      </w:tr>
    </w:tbl>
    <w:p w:rsidR="0066308E" w:rsidRPr="00BA1B7C" w:rsidRDefault="0066308E" w:rsidP="00BA1B7C">
      <w:pPr>
        <w:sectPr w:rsidR="0066308E" w:rsidRPr="00BA1B7C" w:rsidSect="00B13F48">
          <w:headerReference w:type="even" r:id="rId10"/>
          <w:headerReference w:type="default" r:id="rId11"/>
          <w:footerReference w:type="even" r:id="rId12"/>
          <w:footerReference w:type="default" r:id="rId13"/>
          <w:headerReference w:type="first" r:id="rId14"/>
          <w:pgSz w:w="11900" w:h="16840"/>
          <w:pgMar w:top="9214" w:right="567" w:bottom="1276" w:left="4820" w:header="709" w:footer="567" w:gutter="0"/>
          <w:cols w:space="708"/>
          <w:titlePg/>
          <w:docGrid w:linePitch="360"/>
        </w:sectPr>
      </w:pPr>
      <w:bookmarkStart w:id="0" w:name="_GoBack"/>
      <w:bookmarkEnd w:id="0"/>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pPr>
    </w:p>
    <w:p w:rsidR="00FE7471" w:rsidRDefault="00FE7471" w:rsidP="00FE7471">
      <w:pPr>
        <w:spacing w:after="0"/>
        <w:rPr>
          <w:sz w:val="20"/>
        </w:rPr>
      </w:pPr>
    </w:p>
    <w:p w:rsidR="00FE7471" w:rsidRDefault="00FE7471" w:rsidP="00FE7471">
      <w:pPr>
        <w:spacing w:after="0"/>
        <w:rPr>
          <w:sz w:val="20"/>
        </w:rPr>
      </w:pPr>
    </w:p>
    <w:p w:rsidR="00FE7471" w:rsidRDefault="00FE7471" w:rsidP="00FE7471">
      <w:pPr>
        <w:spacing w:after="0"/>
        <w:rPr>
          <w:sz w:val="20"/>
        </w:rPr>
      </w:pPr>
    </w:p>
    <w:p w:rsidR="00FE7471" w:rsidRDefault="00FE7471" w:rsidP="00FE7471">
      <w:pPr>
        <w:spacing w:after="0"/>
        <w:rPr>
          <w:sz w:val="20"/>
        </w:rPr>
      </w:pPr>
    </w:p>
    <w:p w:rsidR="009B7C85" w:rsidRPr="00FD35B0" w:rsidRDefault="009B7C85" w:rsidP="009B7C85">
      <w:pPr>
        <w:rPr>
          <w:sz w:val="20"/>
        </w:rPr>
      </w:pPr>
      <w:r>
        <w:rPr>
          <w:sz w:val="20"/>
        </w:rPr>
        <w:t xml:space="preserve">Published by the </w:t>
      </w:r>
      <w:r w:rsidRPr="00FD35B0">
        <w:rPr>
          <w:sz w:val="20"/>
        </w:rPr>
        <w:t>Tertiary Education Commission</w:t>
      </w:r>
    </w:p>
    <w:p w:rsidR="009B7C85" w:rsidRDefault="009B7C85" w:rsidP="009B7C85">
      <w:pPr>
        <w:rPr>
          <w:sz w:val="20"/>
        </w:rPr>
      </w:pPr>
      <w:r w:rsidRPr="00FD35B0">
        <w:rPr>
          <w:sz w:val="20"/>
        </w:rPr>
        <w:t>Te Amorangi Mātauranga Matua</w:t>
      </w:r>
    </w:p>
    <w:p w:rsidR="009B7C85" w:rsidRPr="00FD35B0" w:rsidRDefault="009B7C85" w:rsidP="009B7C85">
      <w:pPr>
        <w:contextualSpacing/>
        <w:rPr>
          <w:sz w:val="20"/>
        </w:rPr>
      </w:pPr>
      <w:r w:rsidRPr="00FD35B0">
        <w:rPr>
          <w:sz w:val="20"/>
        </w:rPr>
        <w:t>National Office</w:t>
      </w:r>
    </w:p>
    <w:p w:rsidR="009B7C85" w:rsidRPr="00FD35B0" w:rsidRDefault="009B7C85" w:rsidP="009B7C85">
      <w:pPr>
        <w:contextualSpacing/>
        <w:rPr>
          <w:sz w:val="20"/>
        </w:rPr>
      </w:pPr>
      <w:r w:rsidRPr="00FD35B0">
        <w:rPr>
          <w:sz w:val="20"/>
        </w:rPr>
        <w:t>44 The Terrace</w:t>
      </w:r>
    </w:p>
    <w:p w:rsidR="009B7C85" w:rsidRPr="00FD35B0" w:rsidRDefault="009B7C85" w:rsidP="009B7C85">
      <w:pPr>
        <w:contextualSpacing/>
        <w:rPr>
          <w:sz w:val="20"/>
        </w:rPr>
      </w:pPr>
      <w:r w:rsidRPr="00FD35B0">
        <w:rPr>
          <w:sz w:val="20"/>
        </w:rPr>
        <w:t>PO Box 27048</w:t>
      </w:r>
    </w:p>
    <w:p w:rsidR="009B7C85" w:rsidRPr="00FD35B0" w:rsidRDefault="009B7C85" w:rsidP="009B7C85">
      <w:pPr>
        <w:contextualSpacing/>
        <w:rPr>
          <w:sz w:val="20"/>
        </w:rPr>
      </w:pPr>
      <w:r w:rsidRPr="00FD35B0">
        <w:rPr>
          <w:sz w:val="20"/>
        </w:rPr>
        <w:t>Wellington, New Zealand</w:t>
      </w:r>
    </w:p>
    <w:p w:rsidR="009B7C85" w:rsidRDefault="009B7C85" w:rsidP="009B7C85">
      <w:pPr>
        <w:rPr>
          <w:sz w:val="20"/>
        </w:rPr>
      </w:pPr>
    </w:p>
    <w:p w:rsidR="009B7C85" w:rsidRDefault="009B7C85" w:rsidP="009B7C85">
      <w:pPr>
        <w:rPr>
          <w:sz w:val="20"/>
        </w:rPr>
      </w:pPr>
    </w:p>
    <w:p w:rsidR="009B7C85" w:rsidRPr="009B7C85" w:rsidRDefault="00E71F93" w:rsidP="009B7C85">
      <w:pPr>
        <w:rPr>
          <w:sz w:val="20"/>
        </w:rPr>
      </w:pPr>
      <w:r>
        <w:rPr>
          <w:sz w:val="20"/>
        </w:rPr>
        <w:t>Updated August 2017</w:t>
      </w:r>
    </w:p>
    <w:p w:rsidR="009B7C85" w:rsidRDefault="009B7C85" w:rsidP="009B7C85">
      <w:pPr>
        <w:rPr>
          <w:sz w:val="20"/>
        </w:rPr>
      </w:pPr>
    </w:p>
    <w:p w:rsidR="009B7C85" w:rsidRPr="00FD35B0" w:rsidRDefault="009B7C85" w:rsidP="009B7C85">
      <w:pPr>
        <w:contextualSpacing/>
        <w:rPr>
          <w:sz w:val="20"/>
        </w:rPr>
      </w:pPr>
    </w:p>
    <w:p w:rsidR="009B7C85" w:rsidRPr="00FD35B0" w:rsidRDefault="009B7C85" w:rsidP="009B7C85">
      <w:pPr>
        <w:rPr>
          <w:b/>
          <w:sz w:val="20"/>
        </w:rPr>
      </w:pPr>
      <w:r w:rsidRPr="00FD35B0">
        <w:rPr>
          <w:b/>
          <w:sz w:val="20"/>
        </w:rPr>
        <w:t>Authors</w:t>
      </w:r>
    </w:p>
    <w:p w:rsidR="009B7C85" w:rsidRPr="00FD35B0" w:rsidRDefault="009B7C85" w:rsidP="009B7C85">
      <w:pPr>
        <w:rPr>
          <w:sz w:val="20"/>
        </w:rPr>
      </w:pPr>
      <w:r w:rsidRPr="00FD35B0">
        <w:rPr>
          <w:sz w:val="20"/>
        </w:rPr>
        <w:t xml:space="preserve">The Tertiary Education Commission </w:t>
      </w:r>
    </w:p>
    <w:p w:rsidR="009B7C85" w:rsidRPr="00FD35B0" w:rsidRDefault="009B7C85" w:rsidP="009B7C85">
      <w:pPr>
        <w:rPr>
          <w:sz w:val="20"/>
        </w:rPr>
      </w:pPr>
      <w:r w:rsidRPr="00FD35B0">
        <w:rPr>
          <w:sz w:val="20"/>
        </w:rPr>
        <w:t>Every effort is made to provide accurate and factual content. The TEC, however, cannot accept responsibility for any inadvertent errors or omissions that may occur.</w:t>
      </w:r>
    </w:p>
    <w:p w:rsidR="009B7C85" w:rsidRPr="00FD35B0" w:rsidRDefault="009B7C85" w:rsidP="009B7C85">
      <w:pPr>
        <w:rPr>
          <w:sz w:val="20"/>
        </w:rPr>
      </w:pPr>
    </w:p>
    <w:p w:rsidR="009B7C85" w:rsidRPr="00FD35B0" w:rsidRDefault="009B7C85" w:rsidP="009B7C85">
      <w:pPr>
        <w:rPr>
          <w:sz w:val="20"/>
        </w:rPr>
      </w:pPr>
      <w:r w:rsidRPr="00FD35B0">
        <w:rPr>
          <w:noProof/>
          <w:sz w:val="20"/>
          <w:lang w:val="en-NZ" w:eastAsia="en-NZ"/>
        </w:rPr>
        <w:drawing>
          <wp:inline distT="0" distB="0" distL="0" distR="0" wp14:anchorId="57ECC434" wp14:editId="312FE086">
            <wp:extent cx="727328" cy="254977"/>
            <wp:effectExtent l="19050" t="0" r="0" b="0"/>
            <wp:docPr id="18" name="Picture 18" descr="C:\Documents and Settings\jwright\Local Settings\Application Data\Lotus\Notes\Data\RSL_DocOne.wrk\W159295_CClogoPRIN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6"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Pr="00FD35B0">
        <w:rPr>
          <w:sz w:val="20"/>
        </w:rPr>
        <w:t xml:space="preserve"> </w:t>
      </w:r>
    </w:p>
    <w:p w:rsidR="009B7C85" w:rsidRPr="00FD35B0" w:rsidRDefault="009B7C85" w:rsidP="009B7C85">
      <w:pPr>
        <w:rPr>
          <w:sz w:val="20"/>
        </w:rPr>
      </w:pPr>
    </w:p>
    <w:p w:rsidR="009B7C85" w:rsidRPr="00FD35B0" w:rsidRDefault="009B7C85" w:rsidP="009B7C85">
      <w:pPr>
        <w:rPr>
          <w:sz w:val="20"/>
        </w:rPr>
      </w:pPr>
      <w:r w:rsidRPr="00FD35B0">
        <w:rPr>
          <w:sz w:val="20"/>
        </w:rPr>
        <w:t xml:space="preserve">This work is licensed under the Creative Commons Attribution </w:t>
      </w:r>
      <w:r>
        <w:rPr>
          <w:sz w:val="20"/>
        </w:rPr>
        <w:t>4</w:t>
      </w:r>
      <w:r w:rsidRPr="00FD35B0">
        <w:rPr>
          <w:sz w:val="20"/>
        </w:rPr>
        <w:t xml:space="preserve">.0 </w:t>
      </w:r>
      <w:r>
        <w:rPr>
          <w:sz w:val="20"/>
        </w:rPr>
        <w:t>International</w:t>
      </w:r>
      <w:r w:rsidRPr="00FD35B0">
        <w:rPr>
          <w:sz w:val="20"/>
        </w:rPr>
        <w:t xml:space="preserve">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rsidR="009B7C85" w:rsidRPr="00FD35B0" w:rsidRDefault="009B7C85" w:rsidP="009B7C85">
      <w:pPr>
        <w:rPr>
          <w:sz w:val="20"/>
          <w:lang w:eastAsia="en-AU"/>
        </w:rPr>
      </w:pPr>
    </w:p>
    <w:p w:rsidR="00FE7471" w:rsidRPr="00FE7471" w:rsidRDefault="00FE7471" w:rsidP="00FE7471">
      <w:pPr>
        <w:rPr>
          <w:sz w:val="20"/>
        </w:rPr>
      </w:pPr>
    </w:p>
    <w:p w:rsidR="00FE7471" w:rsidRPr="00756B25" w:rsidRDefault="00FE7471" w:rsidP="00FE7471">
      <w:pPr>
        <w:rPr>
          <w:lang w:eastAsia="en-AU"/>
        </w:rPr>
      </w:pPr>
    </w:p>
    <w:p w:rsidR="00FE7471" w:rsidRDefault="00FE7471">
      <w:pPr>
        <w:spacing w:after="0"/>
        <w:rPr>
          <w:rFonts w:ascii="Georgia" w:eastAsiaTheme="majorEastAsia" w:hAnsi="Georgia" w:cstheme="majorBidi"/>
          <w:bCs/>
          <w:color w:val="57A8C5"/>
          <w:sz w:val="32"/>
          <w:szCs w:val="32"/>
          <w:lang w:val="en-NZ"/>
        </w:rPr>
      </w:pPr>
      <w:r>
        <w:br w:type="page"/>
      </w:r>
    </w:p>
    <w:p w:rsidR="00C755CE" w:rsidRPr="00C755CE" w:rsidRDefault="00C755CE" w:rsidP="00C755CE">
      <w:pPr>
        <w:pStyle w:val="Heading1"/>
      </w:pPr>
      <w:r w:rsidRPr="00C755CE">
        <w:lastRenderedPageBreak/>
        <w:t>Purpose</w:t>
      </w:r>
    </w:p>
    <w:p w:rsidR="00C755CE" w:rsidRPr="00C755CE" w:rsidRDefault="00C755CE" w:rsidP="00C755CE">
      <w:pPr>
        <w:rPr>
          <w:lang w:val="en-NZ"/>
        </w:rPr>
      </w:pPr>
      <w:r w:rsidRPr="00C755CE">
        <w:rPr>
          <w:lang w:val="en-NZ"/>
        </w:rPr>
        <w:t xml:space="preserve">Evidence Portfolios (EPs) for the 2018 PBRF Quality Evaluation can be submitted to the </w:t>
      </w:r>
      <w:r w:rsidR="00B07324" w:rsidRPr="00B07324">
        <w:rPr>
          <w:lang w:val="en-NZ"/>
        </w:rPr>
        <w:t>Tertiary Education Commission</w:t>
      </w:r>
      <w:r w:rsidRPr="00C755CE">
        <w:rPr>
          <w:lang w:val="en-NZ"/>
        </w:rPr>
        <w:t xml:space="preserve"> in one of two ways using the PBRF IT </w:t>
      </w:r>
      <w:r w:rsidR="00EC55F3">
        <w:rPr>
          <w:lang w:val="en-NZ"/>
        </w:rPr>
        <w:t>S</w:t>
      </w:r>
      <w:r w:rsidRPr="00C755CE">
        <w:rPr>
          <w:lang w:val="en-NZ"/>
        </w:rPr>
        <w:t xml:space="preserve">ystem: </w:t>
      </w:r>
    </w:p>
    <w:p w:rsidR="00BF3745" w:rsidRPr="00C755CE" w:rsidRDefault="00BF3745" w:rsidP="00BF3745">
      <w:pPr>
        <w:pStyle w:val="ListParagraph"/>
        <w:rPr>
          <w:lang w:val="en-NZ"/>
        </w:rPr>
      </w:pPr>
      <w:r>
        <w:rPr>
          <w:lang w:val="en-NZ"/>
        </w:rPr>
        <w:t>b</w:t>
      </w:r>
      <w:r w:rsidRPr="00C755CE">
        <w:rPr>
          <w:lang w:val="en-NZ"/>
        </w:rPr>
        <w:t>y creating an electronic file of EPs in xml format and uploading this directly to the system</w:t>
      </w:r>
      <w:r>
        <w:rPr>
          <w:lang w:val="en-NZ"/>
        </w:rPr>
        <w:t>, or</w:t>
      </w:r>
    </w:p>
    <w:p w:rsidR="00C755CE" w:rsidRPr="00C755CE" w:rsidRDefault="00BF3745" w:rsidP="00BF3745">
      <w:pPr>
        <w:pStyle w:val="ListParagraph"/>
        <w:rPr>
          <w:lang w:val="en-NZ"/>
        </w:rPr>
      </w:pPr>
      <w:r>
        <w:rPr>
          <w:lang w:val="en-NZ"/>
        </w:rPr>
        <w:t>o</w:t>
      </w:r>
      <w:r w:rsidR="00C755CE" w:rsidRPr="00C755CE">
        <w:rPr>
          <w:lang w:val="en-NZ"/>
        </w:rPr>
        <w:t>nline</w:t>
      </w:r>
      <w:r>
        <w:rPr>
          <w:lang w:val="en-NZ"/>
        </w:rPr>
        <w:t xml:space="preserve"> using </w:t>
      </w:r>
      <w:r w:rsidR="00C755CE" w:rsidRPr="00C755CE">
        <w:rPr>
          <w:lang w:val="en-NZ"/>
        </w:rPr>
        <w:t>the web interface</w:t>
      </w:r>
      <w:r w:rsidRPr="00BF3745">
        <w:t xml:space="preserve"> </w:t>
      </w:r>
      <w:r>
        <w:t xml:space="preserve">of the </w:t>
      </w:r>
      <w:r w:rsidRPr="00BF3745">
        <w:rPr>
          <w:lang w:val="en-NZ"/>
        </w:rPr>
        <w:t>PBRF IT System</w:t>
      </w:r>
      <w:r>
        <w:rPr>
          <w:lang w:val="en-NZ"/>
        </w:rPr>
        <w:t>.</w:t>
      </w:r>
    </w:p>
    <w:p w:rsidR="00C755CE" w:rsidRPr="00C755CE" w:rsidRDefault="00C755CE" w:rsidP="00C755CE">
      <w:pPr>
        <w:rPr>
          <w:lang w:val="en-NZ"/>
        </w:rPr>
      </w:pPr>
      <w:r w:rsidRPr="00C755CE">
        <w:rPr>
          <w:lang w:val="en-NZ"/>
        </w:rPr>
        <w:t xml:space="preserve">This template has been designed </w:t>
      </w:r>
      <w:r w:rsidR="00BF3745">
        <w:rPr>
          <w:lang w:val="en-NZ"/>
        </w:rPr>
        <w:t xml:space="preserve">primarily </w:t>
      </w:r>
      <w:r w:rsidRPr="00C755CE">
        <w:rPr>
          <w:lang w:val="en-NZ"/>
        </w:rPr>
        <w:t xml:space="preserve">to assist those </w:t>
      </w:r>
      <w:r w:rsidR="00BF3745">
        <w:rPr>
          <w:lang w:val="en-NZ"/>
        </w:rPr>
        <w:t>who intend to</w:t>
      </w:r>
      <w:r w:rsidRPr="00C755CE">
        <w:rPr>
          <w:lang w:val="en-NZ"/>
        </w:rPr>
        <w:t xml:space="preserve"> enter EP</w:t>
      </w:r>
      <w:r w:rsidR="00BF3745">
        <w:rPr>
          <w:lang w:val="en-NZ"/>
        </w:rPr>
        <w:t>s</w:t>
      </w:r>
      <w:r w:rsidRPr="00C755CE">
        <w:rPr>
          <w:lang w:val="en-NZ"/>
        </w:rPr>
        <w:t xml:space="preserve"> online</w:t>
      </w:r>
      <w:r w:rsidR="00BF3745" w:rsidRPr="00BF3745">
        <w:t xml:space="preserve"> </w:t>
      </w:r>
      <w:r w:rsidR="00BF3745" w:rsidRPr="00BF3745">
        <w:rPr>
          <w:lang w:val="en-NZ"/>
        </w:rPr>
        <w:t>using the web interface</w:t>
      </w:r>
      <w:r w:rsidR="00BF3745">
        <w:rPr>
          <w:lang w:val="en-NZ"/>
        </w:rPr>
        <w:t>. The template</w:t>
      </w:r>
      <w:r w:rsidRPr="00C755CE">
        <w:rPr>
          <w:lang w:val="en-NZ"/>
        </w:rPr>
        <w:t xml:space="preserve"> will </w:t>
      </w:r>
      <w:r w:rsidR="00BF3745">
        <w:rPr>
          <w:lang w:val="en-NZ"/>
        </w:rPr>
        <w:t xml:space="preserve">help </w:t>
      </w:r>
      <w:r w:rsidRPr="00C755CE">
        <w:rPr>
          <w:lang w:val="en-NZ"/>
        </w:rPr>
        <w:t xml:space="preserve">ensure you collect all of the required data for each field prior to data entry. </w:t>
      </w:r>
    </w:p>
    <w:p w:rsidR="00C755CE" w:rsidRDefault="00C755CE" w:rsidP="00C755CE">
      <w:pPr>
        <w:rPr>
          <w:lang w:val="en-NZ"/>
        </w:rPr>
      </w:pPr>
      <w:r w:rsidRPr="00C755CE">
        <w:rPr>
          <w:lang w:val="en-NZ"/>
        </w:rPr>
        <w:t>The template needs to be read in conjunction with the</w:t>
      </w:r>
      <w:r w:rsidR="001A28D7">
        <w:rPr>
          <w:lang w:val="en-NZ"/>
        </w:rPr>
        <w:t xml:space="preserve"> </w:t>
      </w:r>
      <w:r w:rsidR="00BF3745" w:rsidRPr="00EC55F3">
        <w:rPr>
          <w:lang w:val="en-NZ"/>
        </w:rPr>
        <w:t xml:space="preserve">guidelines for the </w:t>
      </w:r>
      <w:r w:rsidR="001A28D7" w:rsidRPr="00EC55F3">
        <w:rPr>
          <w:lang w:val="en-NZ"/>
        </w:rPr>
        <w:t>2018 Quality Evaluation</w:t>
      </w:r>
      <w:r w:rsidR="00BF3745">
        <w:rPr>
          <w:lang w:val="en-NZ"/>
        </w:rPr>
        <w:t xml:space="preserve">. The </w:t>
      </w:r>
      <w:r w:rsidR="00BF3745" w:rsidRPr="00EC55F3">
        <w:rPr>
          <w:i/>
          <w:lang w:val="en-NZ"/>
        </w:rPr>
        <w:t>Guidelines for tertiary education organisations participating in the 2018 Quality Evaluation</w:t>
      </w:r>
      <w:r w:rsidR="00BF3745" w:rsidRPr="00BF3745">
        <w:rPr>
          <w:lang w:val="en-NZ"/>
        </w:rPr>
        <w:t xml:space="preserve"> </w:t>
      </w:r>
      <w:r w:rsidR="00D7240D">
        <w:rPr>
          <w:lang w:val="en-NZ"/>
        </w:rPr>
        <w:t>provides a full</w:t>
      </w:r>
      <w:r w:rsidR="00BF3745">
        <w:rPr>
          <w:lang w:val="en-NZ"/>
        </w:rPr>
        <w:t>er</w:t>
      </w:r>
      <w:r w:rsidR="00D7240D">
        <w:rPr>
          <w:lang w:val="en-NZ"/>
        </w:rPr>
        <w:t xml:space="preserve"> </w:t>
      </w:r>
      <w:r w:rsidR="001A28D7">
        <w:rPr>
          <w:lang w:val="en-NZ"/>
        </w:rPr>
        <w:t>contextual description of each element of the EP and any rules and criteria for content</w:t>
      </w:r>
      <w:r w:rsidR="00BF3745">
        <w:rPr>
          <w:lang w:val="en-NZ"/>
        </w:rPr>
        <w:t xml:space="preserve">. The </w:t>
      </w:r>
      <w:r w:rsidRPr="00EC55F3">
        <w:rPr>
          <w:lang w:val="en-NZ"/>
        </w:rPr>
        <w:t>EP Schema Definition Document</w:t>
      </w:r>
      <w:r w:rsidRPr="00C755CE">
        <w:rPr>
          <w:lang w:val="en-NZ"/>
        </w:rPr>
        <w:t xml:space="preserve"> describes the fields that make up the EP schema and </w:t>
      </w:r>
      <w:r w:rsidR="00BF3745">
        <w:rPr>
          <w:lang w:val="en-NZ"/>
        </w:rPr>
        <w:t xml:space="preserve">technical information on </w:t>
      </w:r>
      <w:r w:rsidRPr="00C755CE">
        <w:rPr>
          <w:lang w:val="en-NZ"/>
        </w:rPr>
        <w:t xml:space="preserve">how the data needs to be recorded. </w:t>
      </w:r>
    </w:p>
    <w:p w:rsidR="00854D22" w:rsidRDefault="00BF3745" w:rsidP="00C755CE">
      <w:pPr>
        <w:rPr>
          <w:lang w:val="en-NZ"/>
        </w:rPr>
      </w:pPr>
      <w:r>
        <w:rPr>
          <w:lang w:val="en-NZ"/>
        </w:rPr>
        <w:t>In this template, the f</w:t>
      </w:r>
      <w:r w:rsidR="00854D22">
        <w:rPr>
          <w:lang w:val="en-NZ"/>
        </w:rPr>
        <w:t>ields marked with * are mandatory.</w:t>
      </w:r>
      <w:r>
        <w:rPr>
          <w:lang w:val="en-NZ"/>
        </w:rPr>
        <w:t xml:space="preserve"> </w:t>
      </w:r>
    </w:p>
    <w:p w:rsidR="00F33BA3" w:rsidRPr="00F33BA3" w:rsidRDefault="00F33BA3" w:rsidP="00F33BA3">
      <w:pPr>
        <w:keepNext/>
        <w:keepLines/>
        <w:spacing w:before="240"/>
        <w:outlineLvl w:val="0"/>
        <w:rPr>
          <w:rFonts w:ascii="Georgia" w:eastAsiaTheme="majorEastAsia" w:hAnsi="Georgia" w:cstheme="majorBidi"/>
          <w:bCs/>
          <w:color w:val="57A8C5"/>
          <w:sz w:val="32"/>
          <w:szCs w:val="32"/>
          <w:lang w:val="en-NZ"/>
        </w:rPr>
      </w:pPr>
      <w:r w:rsidRPr="00F33BA3">
        <w:rPr>
          <w:rFonts w:ascii="Georgia" w:eastAsiaTheme="majorEastAsia" w:hAnsi="Georgia" w:cstheme="majorBidi"/>
          <w:bCs/>
          <w:color w:val="57A8C5"/>
          <w:sz w:val="32"/>
          <w:szCs w:val="32"/>
          <w:lang w:val="en-NZ"/>
        </w:rPr>
        <w:t xml:space="preserve">Changes </w:t>
      </w:r>
      <w:r>
        <w:rPr>
          <w:rFonts w:ascii="Georgia" w:eastAsiaTheme="majorEastAsia" w:hAnsi="Georgia" w:cstheme="majorBidi"/>
          <w:bCs/>
          <w:color w:val="57A8C5"/>
          <w:sz w:val="32"/>
          <w:szCs w:val="32"/>
          <w:lang w:val="en-NZ"/>
        </w:rPr>
        <w:t xml:space="preserve">August </w:t>
      </w:r>
      <w:r w:rsidRPr="00F33BA3">
        <w:rPr>
          <w:rFonts w:ascii="Georgia" w:eastAsiaTheme="majorEastAsia" w:hAnsi="Georgia" w:cstheme="majorBidi"/>
          <w:bCs/>
          <w:color w:val="57A8C5"/>
          <w:sz w:val="32"/>
          <w:szCs w:val="32"/>
          <w:lang w:val="en-NZ"/>
        </w:rPr>
        <w:t>2017</w:t>
      </w:r>
    </w:p>
    <w:p w:rsidR="00F33BA3" w:rsidRPr="00F33BA3" w:rsidRDefault="00F33BA3" w:rsidP="00F33BA3">
      <w:pPr>
        <w:spacing w:after="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379"/>
        <w:gridCol w:w="2755"/>
      </w:tblGrid>
      <w:tr w:rsidR="00F33BA3" w:rsidRPr="00F33BA3" w:rsidTr="00F33BA3">
        <w:trPr>
          <w:tblHeader/>
        </w:trPr>
        <w:tc>
          <w:tcPr>
            <w:tcW w:w="6379" w:type="dxa"/>
            <w:shd w:val="clear" w:color="000080" w:fill="BAD6E4"/>
          </w:tcPr>
          <w:p w:rsidR="00F33BA3" w:rsidRPr="00F33BA3" w:rsidRDefault="00F33BA3" w:rsidP="00F33BA3">
            <w:pPr>
              <w:rPr>
                <w:rFonts w:cs="Arial"/>
                <w:b/>
                <w:bCs/>
                <w:szCs w:val="22"/>
                <w:lang w:val="en-NZ"/>
              </w:rPr>
            </w:pPr>
            <w:r w:rsidRPr="00F33BA3">
              <w:rPr>
                <w:rFonts w:cs="Arial"/>
                <w:b/>
                <w:bCs/>
                <w:szCs w:val="22"/>
                <w:lang w:val="en-NZ"/>
              </w:rPr>
              <w:t>Change</w:t>
            </w:r>
          </w:p>
        </w:tc>
        <w:tc>
          <w:tcPr>
            <w:tcW w:w="2755" w:type="dxa"/>
            <w:shd w:val="clear" w:color="000080" w:fill="BAD6E4"/>
          </w:tcPr>
          <w:p w:rsidR="00F33BA3" w:rsidRPr="00F33BA3" w:rsidRDefault="00F33BA3" w:rsidP="00F33BA3">
            <w:pPr>
              <w:rPr>
                <w:rFonts w:cs="Arial"/>
                <w:b/>
                <w:bCs/>
                <w:szCs w:val="22"/>
                <w:lang w:val="en-NZ"/>
              </w:rPr>
            </w:pPr>
            <w:r w:rsidRPr="00F33BA3">
              <w:rPr>
                <w:rFonts w:cs="Arial"/>
                <w:b/>
                <w:bCs/>
                <w:szCs w:val="22"/>
                <w:lang w:val="en-NZ"/>
              </w:rPr>
              <w:t>Reference</w:t>
            </w:r>
          </w:p>
        </w:tc>
      </w:tr>
      <w:tr w:rsidR="00F33BA3" w:rsidRPr="00F33BA3" w:rsidTr="00F33BA3">
        <w:tc>
          <w:tcPr>
            <w:tcW w:w="6379" w:type="dxa"/>
            <w:shd w:val="clear" w:color="auto" w:fill="auto"/>
          </w:tcPr>
          <w:p w:rsidR="00F33BA3" w:rsidRPr="00F33BA3" w:rsidRDefault="00F33BA3" w:rsidP="00F33BA3">
            <w:pPr>
              <w:rPr>
                <w:rFonts w:cs="Arial"/>
                <w:szCs w:val="22"/>
                <w:lang w:val="en-NZ"/>
              </w:rPr>
            </w:pPr>
            <w:r w:rsidRPr="00F33BA3">
              <w:rPr>
                <w:rFonts w:cs="Arial"/>
                <w:szCs w:val="22"/>
                <w:lang w:val="en-NZ"/>
              </w:rPr>
              <w:t xml:space="preserve">1. </w:t>
            </w:r>
            <w:r>
              <w:rPr>
                <w:rFonts w:cs="Arial"/>
                <w:szCs w:val="22"/>
                <w:lang w:val="en-NZ"/>
              </w:rPr>
              <w:t>Format of Date of Birth adjusted to match the online form (not the Staff Data file or XML format) to assist data entry.</w:t>
            </w:r>
          </w:p>
        </w:tc>
        <w:tc>
          <w:tcPr>
            <w:tcW w:w="2755" w:type="dxa"/>
            <w:shd w:val="clear" w:color="auto" w:fill="auto"/>
          </w:tcPr>
          <w:p w:rsidR="00F33BA3" w:rsidRPr="00F33BA3" w:rsidRDefault="00FC50F3" w:rsidP="00F33BA3">
            <w:pPr>
              <w:rPr>
                <w:rFonts w:cs="Arial"/>
                <w:szCs w:val="22"/>
                <w:lang w:val="en-NZ"/>
              </w:rPr>
            </w:pPr>
            <w:r>
              <w:rPr>
                <w:rFonts w:cs="Arial"/>
                <w:szCs w:val="22"/>
                <w:lang w:val="en-NZ"/>
              </w:rPr>
              <w:t xml:space="preserve">Page </w:t>
            </w:r>
            <w:r w:rsidR="00F33BA3">
              <w:rPr>
                <w:rFonts w:cs="Arial"/>
                <w:szCs w:val="22"/>
                <w:lang w:val="en-NZ"/>
              </w:rPr>
              <w:t>4</w:t>
            </w:r>
          </w:p>
        </w:tc>
      </w:tr>
      <w:tr w:rsidR="00F33BA3" w:rsidRPr="00F33BA3" w:rsidTr="00F33BA3">
        <w:tc>
          <w:tcPr>
            <w:tcW w:w="6379" w:type="dxa"/>
            <w:shd w:val="clear" w:color="auto" w:fill="auto"/>
          </w:tcPr>
          <w:p w:rsidR="00F33BA3" w:rsidRPr="00F33BA3" w:rsidRDefault="00F33BA3" w:rsidP="00F33BA3">
            <w:pPr>
              <w:rPr>
                <w:rFonts w:cs="Arial"/>
                <w:szCs w:val="22"/>
                <w:lang w:val="en-NZ"/>
              </w:rPr>
            </w:pPr>
            <w:r w:rsidRPr="00F33BA3">
              <w:rPr>
                <w:rFonts w:cs="Arial"/>
                <w:szCs w:val="22"/>
                <w:lang w:val="en-NZ"/>
              </w:rPr>
              <w:t xml:space="preserve">2. </w:t>
            </w:r>
            <w:r>
              <w:rPr>
                <w:rFonts w:cs="Arial"/>
                <w:szCs w:val="22"/>
                <w:lang w:val="en-NZ"/>
              </w:rPr>
              <w:t xml:space="preserve">Platform of Research – Contextual Summary section moved to </w:t>
            </w:r>
            <w:r w:rsidRPr="00F33BA3">
              <w:rPr>
                <w:rFonts w:cs="Arial"/>
                <w:szCs w:val="22"/>
                <w:lang w:val="en-NZ"/>
              </w:rPr>
              <w:t xml:space="preserve">match the online form </w:t>
            </w:r>
            <w:r>
              <w:rPr>
                <w:rFonts w:cs="Arial"/>
                <w:szCs w:val="22"/>
                <w:lang w:val="en-NZ"/>
              </w:rPr>
              <w:t>to assist data entry.</w:t>
            </w:r>
          </w:p>
        </w:tc>
        <w:tc>
          <w:tcPr>
            <w:tcW w:w="2755" w:type="dxa"/>
            <w:shd w:val="clear" w:color="auto" w:fill="auto"/>
          </w:tcPr>
          <w:p w:rsidR="00F33BA3" w:rsidRPr="00F33BA3" w:rsidRDefault="00FC50F3" w:rsidP="00F33BA3">
            <w:pPr>
              <w:rPr>
                <w:rFonts w:cs="Arial"/>
                <w:szCs w:val="22"/>
                <w:lang w:val="en-NZ"/>
              </w:rPr>
            </w:pPr>
            <w:r>
              <w:rPr>
                <w:rFonts w:cs="Arial"/>
                <w:szCs w:val="22"/>
                <w:lang w:val="en-NZ"/>
              </w:rPr>
              <w:t xml:space="preserve">Page </w:t>
            </w:r>
            <w:r w:rsidR="00F33BA3">
              <w:rPr>
                <w:rFonts w:cs="Arial"/>
                <w:szCs w:val="22"/>
                <w:lang w:val="en-NZ"/>
              </w:rPr>
              <w:t>5</w:t>
            </w:r>
          </w:p>
        </w:tc>
      </w:tr>
    </w:tbl>
    <w:p w:rsidR="00BF3745" w:rsidRDefault="00BF3745" w:rsidP="00C755CE">
      <w:pPr>
        <w:rPr>
          <w:lang w:val="en-NZ"/>
        </w:rPr>
      </w:pPr>
    </w:p>
    <w:p w:rsidR="00BF3745" w:rsidRDefault="00BF3745" w:rsidP="00C755CE">
      <w:pPr>
        <w:rPr>
          <w:lang w:val="en-NZ"/>
        </w:rPr>
      </w:pPr>
    </w:p>
    <w:p w:rsidR="00854D22" w:rsidRPr="00C755CE" w:rsidRDefault="00854D22" w:rsidP="00C755CE">
      <w:pPr>
        <w:rPr>
          <w:lang w:val="en-NZ"/>
        </w:rPr>
      </w:pPr>
    </w:p>
    <w:p w:rsidR="00C755CE" w:rsidRDefault="00C755CE">
      <w:pPr>
        <w:spacing w:after="0"/>
        <w:rPr>
          <w:b/>
          <w:bCs/>
          <w:lang w:val="en-NZ"/>
        </w:rPr>
      </w:pPr>
      <w:r>
        <w:rPr>
          <w:b/>
          <w:bCs/>
          <w:lang w:val="en-NZ"/>
        </w:rPr>
        <w:br w:type="page"/>
      </w:r>
    </w:p>
    <w:p w:rsidR="009113E1" w:rsidRDefault="009113E1" w:rsidP="009113E1">
      <w:pPr>
        <w:pStyle w:val="Heading1"/>
        <w:shd w:val="clear" w:color="auto" w:fill="FAEAD2" w:themeFill="text2" w:themeFillTint="33"/>
      </w:pPr>
      <w:r w:rsidRPr="001E7DC3">
        <w:lastRenderedPageBreak/>
        <w:t>Evidence Portfolio Details</w:t>
      </w:r>
    </w:p>
    <w:p w:rsidR="00AD6B98" w:rsidRPr="00AD6B98" w:rsidRDefault="00AD6B98" w:rsidP="00AD6B98">
      <w:pPr>
        <w:rPr>
          <w:sz w:val="20"/>
          <w:lang w:val="en-NZ"/>
        </w:rPr>
      </w:pPr>
      <w:r w:rsidRPr="00AD6B98">
        <w:rPr>
          <w:sz w:val="20"/>
          <w:lang w:val="en-NZ"/>
        </w:rPr>
        <w:t>All fields marked with * are mandatory</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*Evidence Portfolio Identifier</w:t>
            </w:r>
          </w:p>
          <w:p w:rsidR="009113E1" w:rsidRPr="00C05319"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 chara</w:t>
            </w:r>
            <w:r>
              <w:rPr>
                <w:rFonts w:cs="Arial"/>
                <w:color w:val="A6A6A6" w:themeColor="background1" w:themeShade="A6"/>
                <w:sz w:val="20"/>
                <w:lang w:val="en-AU" w:eastAsia="en-AU"/>
              </w:rPr>
              <w:t>c</w:t>
            </w:r>
            <w:r w:rsidRPr="005F2CD7">
              <w:rPr>
                <w:rFonts w:cs="Arial"/>
                <w:color w:val="A6A6A6" w:themeColor="background1" w:themeShade="A6"/>
                <w:sz w:val="20"/>
                <w:lang w:val="en-AU" w:eastAsia="en-AU"/>
              </w:rPr>
              <w:t>ters)</w:t>
            </w:r>
          </w:p>
        </w:tc>
        <w:sdt>
          <w:sdtPr>
            <w:rPr>
              <w:sz w:val="20"/>
            </w:rPr>
            <w:id w:val="-2136098374"/>
            <w:placeholder>
              <w:docPart w:val="5E4154E0972C4F44B02675E1403A7B19"/>
            </w:placeholder>
            <w:showingPlcHdr/>
            <w:text/>
          </w:sdtPr>
          <w:sdtEndPr/>
          <w:sdtContent>
            <w:tc>
              <w:tcPr>
                <w:tcW w:w="3511" w:type="pct"/>
              </w:tcPr>
              <w:p w:rsidR="009113E1" w:rsidRPr="00C05319" w:rsidRDefault="009113E1" w:rsidP="009113E1">
                <w:pPr>
                  <w:spacing w:before="60" w:after="60"/>
                  <w:rPr>
                    <w:sz w:val="20"/>
                  </w:rPr>
                </w:pPr>
                <w:r w:rsidRPr="00032B64">
                  <w:rPr>
                    <w:rStyle w:val="PlaceholderText"/>
                  </w:rPr>
                  <w:t>Click or tap here to enter text.</w:t>
                </w:r>
              </w:p>
            </w:tc>
          </w:sdtContent>
        </w:sdt>
      </w:tr>
      <w:tr w:rsidR="009113E1" w:rsidRPr="00C05319" w:rsidTr="009113E1">
        <w:tc>
          <w:tcPr>
            <w:tcW w:w="1489" w:type="pct"/>
          </w:tcPr>
          <w:p w:rsidR="009113E1" w:rsidRPr="00C05319" w:rsidRDefault="009113E1" w:rsidP="009113E1">
            <w:pPr>
              <w:spacing w:before="60" w:after="60"/>
              <w:rPr>
                <w:sz w:val="20"/>
              </w:rPr>
            </w:pPr>
            <w:r w:rsidRPr="00C05319">
              <w:rPr>
                <w:rFonts w:cs="Arial"/>
                <w:sz w:val="20"/>
                <w:lang w:val="en-AU" w:eastAsia="en-AU"/>
              </w:rPr>
              <w:t>*Contains Confidential Research</w:t>
            </w:r>
          </w:p>
        </w:tc>
        <w:sdt>
          <w:sdtPr>
            <w:rPr>
              <w:sz w:val="20"/>
            </w:rPr>
            <w:alias w:val="Confidential Research?"/>
            <w:tag w:val="Confidential Research?"/>
            <w:id w:val="-64032189"/>
            <w:placeholder>
              <w:docPart w:val="C9414817D6DA4D839AC725AC1BDB9ED4"/>
            </w:placeholder>
            <w:showingPlcHdr/>
            <w:dropDownList>
              <w:listItem w:value="Choose an item."/>
              <w:listItem w:displayText="Yes" w:value="Yes"/>
              <w:listItem w:displayText="No" w:value="No"/>
            </w:dropDownList>
          </w:sdtPr>
          <w:sdtEndPr/>
          <w:sdtContent>
            <w:tc>
              <w:tcPr>
                <w:tcW w:w="3511" w:type="pct"/>
              </w:tcPr>
              <w:p w:rsidR="009113E1" w:rsidRPr="00C05319" w:rsidRDefault="00854D22" w:rsidP="009113E1">
                <w:pPr>
                  <w:spacing w:before="60" w:after="60"/>
                  <w:rPr>
                    <w:sz w:val="20"/>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eastAsia="en-AU"/>
              </w:rPr>
            </w:pPr>
            <w:r w:rsidRPr="00C05319">
              <w:rPr>
                <w:rFonts w:cs="Arial"/>
                <w:sz w:val="20"/>
                <w:lang w:val="en-AU" w:eastAsia="en-AU"/>
              </w:rPr>
              <w:t>*Release Permission Obtained</w:t>
            </w:r>
          </w:p>
        </w:tc>
        <w:sdt>
          <w:sdtPr>
            <w:rPr>
              <w:sz w:val="20"/>
            </w:rPr>
            <w:alias w:val="Permission Obtained?"/>
            <w:tag w:val="Permission Obtained?"/>
            <w:id w:val="-1998030150"/>
            <w:placeholder>
              <w:docPart w:val="BFBA2E7F1A5043CBBB23D19565BAA064"/>
            </w:placeholder>
            <w:showingPlcHdr/>
            <w:dropDownList>
              <w:listItem w:value="Choose an item."/>
              <w:listItem w:displayText="Yes" w:value="Yes"/>
              <w:listItem w:displayText="NA" w:value="NA"/>
            </w:dropDownList>
          </w:sdtPr>
          <w:sdtEndPr/>
          <w:sdtContent>
            <w:tc>
              <w:tcPr>
                <w:tcW w:w="3511" w:type="pct"/>
              </w:tcPr>
              <w:p w:rsidR="009113E1" w:rsidRPr="00C05319" w:rsidRDefault="00854D22" w:rsidP="009113E1">
                <w:pPr>
                  <w:spacing w:before="60" w:after="60"/>
                  <w:rPr>
                    <w:sz w:val="20"/>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eastAsia="en-AU"/>
              </w:rPr>
            </w:pPr>
            <w:r w:rsidRPr="00C05319">
              <w:rPr>
                <w:rFonts w:cs="Arial"/>
                <w:sz w:val="20"/>
                <w:lang w:val="en-AU" w:eastAsia="en-AU"/>
              </w:rPr>
              <w:t>*Send Quality Category to Researcher</w:t>
            </w:r>
          </w:p>
        </w:tc>
        <w:sdt>
          <w:sdtPr>
            <w:rPr>
              <w:sz w:val="20"/>
            </w:rPr>
            <w:alias w:val="Send Quality Category to Researcher?"/>
            <w:tag w:val="Send Quality Category to Researcher?"/>
            <w:id w:val="-236327668"/>
            <w:placeholder>
              <w:docPart w:val="89A1680AA3334BF8984C0E44652C5E0F"/>
            </w:placeholder>
            <w:showingPlcHdr/>
            <w:dropDownList>
              <w:listItem w:value="Choose an item."/>
              <w:listItem w:displayText="Yes" w:value="Yes"/>
              <w:listItem w:displayText="No" w:value="No"/>
            </w:dropDownList>
          </w:sdtPr>
          <w:sdtEndPr/>
          <w:sdtContent>
            <w:tc>
              <w:tcPr>
                <w:tcW w:w="3511" w:type="pct"/>
              </w:tcPr>
              <w:p w:rsidR="009113E1" w:rsidRPr="00C05319" w:rsidRDefault="00854D22" w:rsidP="009113E1">
                <w:pPr>
                  <w:spacing w:before="60" w:after="60"/>
                  <w:rPr>
                    <w:sz w:val="20"/>
                  </w:rPr>
                </w:pPr>
                <w:r w:rsidRPr="00032B64">
                  <w:rPr>
                    <w:rStyle w:val="PlaceholderText"/>
                  </w:rPr>
                  <w:t>Choose an item.</w:t>
                </w:r>
              </w:p>
            </w:tc>
          </w:sdtContent>
        </w:sdt>
      </w:tr>
    </w:tbl>
    <w:p w:rsidR="009113E1" w:rsidRDefault="009113E1" w:rsidP="009113E1"/>
    <w:p w:rsidR="009113E1" w:rsidRDefault="009113E1" w:rsidP="009113E1">
      <w:pPr>
        <w:pStyle w:val="Heading1"/>
        <w:shd w:val="clear" w:color="auto" w:fill="FAEAD2" w:themeFill="text2" w:themeFillTint="33"/>
      </w:pPr>
      <w:r w:rsidRPr="00C8130F">
        <w:t>Researcher Details</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 xml:space="preserve">*National Student Number (NSN) </w:t>
            </w:r>
          </w:p>
        </w:tc>
        <w:sdt>
          <w:sdtPr>
            <w:rPr>
              <w:rFonts w:cs="Arial"/>
              <w:sz w:val="20"/>
              <w:lang w:val="en-AU" w:eastAsia="en-AU"/>
            </w:rPr>
            <w:id w:val="1999458653"/>
            <w:placeholder>
              <w:docPart w:val="7E1457796B824D10B14A90A00ABD3A14"/>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Local Identifier</w:t>
            </w:r>
          </w:p>
        </w:tc>
        <w:sdt>
          <w:sdtPr>
            <w:rPr>
              <w:rFonts w:cs="Arial"/>
              <w:sz w:val="20"/>
              <w:lang w:val="en-AU" w:eastAsia="en-AU"/>
            </w:rPr>
            <w:id w:val="763729870"/>
            <w:placeholder>
              <w:docPart w:val="2BB2682EF62C461B934465A1354AC4A1"/>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Title</w:t>
            </w:r>
          </w:p>
        </w:tc>
        <w:sdt>
          <w:sdtPr>
            <w:rPr>
              <w:rFonts w:cs="Arial"/>
              <w:sz w:val="20"/>
              <w:lang w:val="en-AU" w:eastAsia="en-AU"/>
            </w:rPr>
            <w:id w:val="-189995384"/>
            <w:placeholder>
              <w:docPart w:val="99F3ED63F8AD461DA5AA98DBA2E3DF24"/>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*First Name</w:t>
            </w:r>
          </w:p>
        </w:tc>
        <w:sdt>
          <w:sdtPr>
            <w:rPr>
              <w:rFonts w:cs="Arial"/>
              <w:sz w:val="20"/>
              <w:lang w:val="en-AU" w:eastAsia="en-AU"/>
            </w:rPr>
            <w:id w:val="-1755590641"/>
            <w:placeholder>
              <w:docPart w:val="0A714C1366F4442383AB670AC510A087"/>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Middle Names</w:t>
            </w:r>
          </w:p>
        </w:tc>
        <w:sdt>
          <w:sdtPr>
            <w:rPr>
              <w:rFonts w:cs="Arial"/>
              <w:sz w:val="20"/>
              <w:lang w:val="en-AU" w:eastAsia="en-AU"/>
            </w:rPr>
            <w:id w:val="749004934"/>
            <w:placeholder>
              <w:docPart w:val="183D556FB5694A25BEBF21289AF46977"/>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*Last Name</w:t>
            </w:r>
          </w:p>
        </w:tc>
        <w:sdt>
          <w:sdtPr>
            <w:rPr>
              <w:rFonts w:cs="Arial"/>
              <w:sz w:val="20"/>
              <w:lang w:val="en-AU" w:eastAsia="en-AU"/>
            </w:rPr>
            <w:id w:val="-405154002"/>
            <w:placeholder>
              <w:docPart w:val="F6B054DF6184465A884E26F382B5E174"/>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05319" w:rsidRDefault="009113E1" w:rsidP="00F33BA3">
            <w:pPr>
              <w:spacing w:before="60" w:after="60"/>
              <w:rPr>
                <w:rFonts w:cs="Arial"/>
                <w:sz w:val="20"/>
                <w:lang w:val="en-AU" w:eastAsia="en-AU"/>
              </w:rPr>
            </w:pPr>
            <w:r w:rsidRPr="00C05319">
              <w:rPr>
                <w:rFonts w:cs="Arial"/>
                <w:sz w:val="20"/>
                <w:lang w:val="en-AU" w:eastAsia="en-AU"/>
              </w:rPr>
              <w:t>*Date of Birth</w:t>
            </w:r>
            <w:r>
              <w:rPr>
                <w:rFonts w:cs="Arial"/>
                <w:sz w:val="20"/>
                <w:lang w:val="en-AU" w:eastAsia="en-AU"/>
              </w:rPr>
              <w:t xml:space="preserve"> </w:t>
            </w:r>
            <w:r w:rsidRPr="006B4FFA">
              <w:rPr>
                <w:rFonts w:cs="Arial"/>
                <w:color w:val="A6A6A6" w:themeColor="background1" w:themeShade="A6"/>
                <w:sz w:val="20"/>
                <w:lang w:val="en-AU" w:eastAsia="en-AU"/>
              </w:rPr>
              <w:t>(</w:t>
            </w:r>
            <w:r w:rsidR="00F33BA3" w:rsidRPr="006B4FFA">
              <w:rPr>
                <w:rFonts w:cs="Arial"/>
                <w:color w:val="A6A6A6" w:themeColor="background1" w:themeShade="A6"/>
                <w:sz w:val="20"/>
                <w:lang w:val="en-AU" w:eastAsia="en-AU"/>
              </w:rPr>
              <w:t>DD-MM-</w:t>
            </w:r>
            <w:r w:rsidRPr="006B4FFA">
              <w:rPr>
                <w:rFonts w:cs="Arial"/>
                <w:color w:val="A6A6A6" w:themeColor="background1" w:themeShade="A6"/>
                <w:sz w:val="20"/>
                <w:lang w:val="en-AU" w:eastAsia="en-AU"/>
              </w:rPr>
              <w:t>CCYY)</w:t>
            </w:r>
          </w:p>
        </w:tc>
        <w:sdt>
          <w:sdtPr>
            <w:rPr>
              <w:rFonts w:cs="Arial"/>
              <w:sz w:val="20"/>
              <w:lang w:val="en-AU" w:eastAsia="en-AU"/>
            </w:rPr>
            <w:id w:val="1424689270"/>
            <w:placeholder>
              <w:docPart w:val="D4009825E6B04B4C96694421332CA59F"/>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Default="009113E1" w:rsidP="009113E1">
      <w:pPr>
        <w:pStyle w:val="Heading1"/>
        <w:shd w:val="clear" w:color="auto" w:fill="FAEAD2" w:themeFill="text2" w:themeFillTint="33"/>
      </w:pPr>
      <w:r w:rsidRPr="00C8130F">
        <w:rPr>
          <w:lang w:val="en-AU" w:eastAsia="en-AU"/>
        </w:rPr>
        <w:t>Panel Details</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BF3745" w:rsidRPr="00C05319" w:rsidRDefault="009113E1" w:rsidP="009113E1">
            <w:pPr>
              <w:spacing w:before="60" w:after="60"/>
              <w:rPr>
                <w:rFonts w:cs="Arial"/>
                <w:sz w:val="20"/>
                <w:lang w:val="en-AU" w:eastAsia="en-AU"/>
              </w:rPr>
            </w:pPr>
            <w:r>
              <w:rPr>
                <w:rFonts w:cs="Arial"/>
                <w:sz w:val="20"/>
                <w:lang w:val="en-AU" w:eastAsia="en-AU"/>
              </w:rPr>
              <w:t xml:space="preserve">*Primary Panel </w:t>
            </w:r>
          </w:p>
        </w:tc>
        <w:tc>
          <w:tcPr>
            <w:tcW w:w="3511" w:type="pct"/>
          </w:tcPr>
          <w:sdt>
            <w:sdtPr>
              <w:rPr>
                <w:rFonts w:cs="Arial"/>
                <w:sz w:val="20"/>
                <w:lang w:val="en-AU" w:eastAsia="en-AU"/>
              </w:rPr>
              <w:alias w:val="Primary Panel"/>
              <w:tag w:val="Primary Panel"/>
              <w:id w:val="-681208607"/>
              <w:placeholder>
                <w:docPart w:val="0D868B2D7EB14761AEE91B1516B42C0B"/>
              </w:placeholder>
              <w:showingPlcHdr/>
              <w:comboBox>
                <w:listItem w:value="Choose an item."/>
                <w:listItem w:displayText="Biological Sciences" w:value="Biological Sciences"/>
                <w:listItem w:displayText="Business and Economics" w:value="Business and Economics"/>
                <w:listItem w:displayText="Creative and Performing Arts" w:value="Creative and Performing Arts"/>
                <w:listItem w:displayText="Education" w:value="Education"/>
                <w:listItem w:displayText="Engineering Technology and Architecture" w:value="Engineering Technology and Architecture"/>
                <w:listItem w:displayText="Health" w:value="Health"/>
                <w:listItem w:displayText="Humanities and Law" w:value="Humanities and Law"/>
                <w:listItem w:displayText="Māori Knowledge and Development" w:value="Māori Knowledge and Development"/>
                <w:listItem w:displayText="Mathematical and Information Sciences and Technology " w:value="Mathematical and Information Sciences and Technology "/>
                <w:listItem w:displayText="Medicine and Public Health" w:value="Medicine and Public Health"/>
                <w:listItem w:displayText="Pacific Research" w:value="Pacific Research"/>
                <w:listItem w:displayText="Physical Sciences" w:value="Physical Sciences"/>
                <w:listItem w:displayText="Social Sciences and Other Cultural/Social Sciences" w:value="Social Sciences and Other Cultural/Social Sciences"/>
              </w:comboBox>
            </w:sdtPr>
            <w:sdtEndPr/>
            <w:sdtContent>
              <w:p w:rsidR="009113E1" w:rsidRPr="00C05319" w:rsidRDefault="00765430" w:rsidP="009113E1">
                <w:pPr>
                  <w:spacing w:before="60" w:after="60"/>
                  <w:rPr>
                    <w:rFonts w:cs="Arial"/>
                    <w:sz w:val="20"/>
                    <w:lang w:val="en-AU" w:eastAsia="en-AU"/>
                  </w:rPr>
                </w:pPr>
                <w:r w:rsidRPr="00032B64">
                  <w:rPr>
                    <w:rStyle w:val="PlaceholderText"/>
                  </w:rPr>
                  <w:t>Choose an item.</w:t>
                </w:r>
              </w:p>
            </w:sdtContent>
          </w:sdt>
        </w:tc>
      </w:tr>
      <w:tr w:rsidR="009113E1" w:rsidRPr="00C05319" w:rsidTr="009113E1">
        <w:tc>
          <w:tcPr>
            <w:tcW w:w="1489" w:type="pct"/>
          </w:tcPr>
          <w:p w:rsidR="00BF3745" w:rsidRDefault="009113E1" w:rsidP="009113E1">
            <w:pPr>
              <w:spacing w:before="60" w:after="60"/>
              <w:rPr>
                <w:rFonts w:cs="Arial"/>
                <w:sz w:val="20"/>
                <w:lang w:val="en-AU" w:eastAsia="en-AU"/>
              </w:rPr>
            </w:pPr>
            <w:r w:rsidRPr="00C05319">
              <w:rPr>
                <w:rFonts w:cs="Arial"/>
                <w:sz w:val="20"/>
                <w:lang w:val="en-AU" w:eastAsia="en-AU"/>
              </w:rPr>
              <w:t>*Primary Subject Area of Research</w:t>
            </w:r>
          </w:p>
          <w:p w:rsidR="00475025" w:rsidRPr="00C05319" w:rsidRDefault="00475025" w:rsidP="009113E1">
            <w:pPr>
              <w:spacing w:before="60" w:after="60"/>
              <w:rPr>
                <w:rFonts w:cs="Arial"/>
                <w:sz w:val="20"/>
                <w:lang w:val="en-AU" w:eastAsia="en-AU"/>
              </w:rPr>
            </w:pPr>
            <w:r w:rsidRPr="00475025">
              <w:rPr>
                <w:rFonts w:cs="Arial"/>
                <w:color w:val="A6A6A6" w:themeColor="background1" w:themeShade="A6"/>
                <w:sz w:val="20"/>
                <w:lang w:val="en-AU" w:eastAsia="en-AU"/>
              </w:rPr>
              <w:t>(this should be a subject area that is assessed by the Primary Panel)</w:t>
            </w:r>
          </w:p>
        </w:tc>
        <w:sdt>
          <w:sdtPr>
            <w:rPr>
              <w:rFonts w:cs="Arial"/>
              <w:sz w:val="20"/>
              <w:lang w:val="en-AU" w:eastAsia="en-AU"/>
            </w:rPr>
            <w:alias w:val="Primary Subject Area"/>
            <w:tag w:val="Primary Subject Area"/>
            <w:id w:val="316698024"/>
            <w:placeholder>
              <w:docPart w:val="4488B9F5D0C04C918520213B0FDE263E"/>
            </w:placeholder>
            <w:showingPlcHdr/>
            <w:dropDownList>
              <w:listItem w:value="Choose an item."/>
              <w:listItem w:displayText="Māori Knowledge and Development (10)" w:value="Māori Knowledge and Development (10)"/>
              <w:listItem w:displayText="Law (20)" w:value="Law (20)"/>
              <w:listItem w:displayText="History,  History of Art,  Classics and Curatorial Studies (30)" w:value="History,  History of Art,  Classics and Curatorial Studies (30)"/>
              <w:listItem w:displayText="English Language and Literature (40)" w:value="English Language and Literature (40)"/>
              <w:listItem w:displayText="Foreign Languages and Linguistics (50)" w:value="Foreign Languages and Linguistics (50)"/>
              <w:listItem w:displayText="Philosophy (60)" w:value="Philosophy (60)"/>
              <w:listItem w:displayText="Religious Studies and Theology (70)" w:value="Religious Studies and Theology (70)"/>
              <w:listItem w:displayText="Political Science,  International Relations and Public Policy (80)" w:value="Political Science,  International Relations and Public Policy (80)"/>
              <w:listItem w:displayText="Psychology (90)" w:value="Psychology (90)"/>
              <w:listItem w:displayText="Human Geography (100)" w:value="Human Geography (100)"/>
              <w:listItem w:displayText="Sociology,  Social Policy,  Social Work,  Criminology &amp; Gender Studies (110)" w:value="Sociology,  Social Policy,  Social Work,  Criminology &amp; Gender Studies (110)"/>
              <w:listItem w:displayText="Anthropology and Archaeology (120)" w:value="Anthropology and Archaeology (120)"/>
              <w:listItem w:displayText="Communications,  Journalism and Media Studies (130)" w:value="Communications,  Journalism and Media Studies (130)"/>
              <w:listItem w:displayText="Education (140)" w:value="Education (140)"/>
              <w:listItem w:displayText="Chemistry (150)" w:value="Chemistry (150)"/>
              <w:listItem w:displayText="Physics (160)" w:value="Physics (160)"/>
              <w:listItem w:displayText="Earth Sciences (170)" w:value="Earth Sciences (170)"/>
              <w:listItem w:displayText="Molecular,  Cellular and Whole Organism Biology (180)" w:value="Molecular,  Cellular and Whole Organism Biology (180)"/>
              <w:listItem w:displayText="Ecology,  Evolution and Behaviour (190)" w:value="Ecology,  Evolution and Behaviour (190)"/>
              <w:listItem w:displayText="Agriculture and Other Applied Biological Sciences (200)" w:value="Agriculture and Other Applied Biological Sciences (200)"/>
              <w:listItem w:displayText="Pure and Applied Mathematics (210)" w:value="Pure and Applied Mathematics (210)"/>
              <w:listItem w:displayText="Statistics (220)" w:value="Statistics (220)"/>
              <w:listItem w:displayText="Computer Science, Information Technology,  Information Sciences (230)" w:value="Computer Science, Information Technology,  Information Sciences (230)"/>
              <w:listItem w:displayText="Engineering and Technology (240)" w:value="Engineering and Technology (240)"/>
              <w:listItem w:displayText="Architecture, Design, Planning,  Surveying (250)" w:value="Architecture, Design, Planning,  Surveying (250)"/>
              <w:listItem w:displayText="Biomedical (260)" w:value="Biomedical (260)"/>
              <w:listItem w:displayText="Clinical Medicine (270)" w:value="Clinical Medicine (270)"/>
              <w:listItem w:displayText="Public Health (280)" w:value="Public Health (280)"/>
              <w:listItem w:displayText="Nursing (290)" w:value="Nursing (290)"/>
              <w:listItem w:displayText="Dentistry (300)" w:value="Dentistry (300)"/>
              <w:listItem w:displayText="Veterinary Studies and Large Animal Science (320)" w:value="Veterinary Studies and Large Animal Science (320)"/>
              <w:listItem w:displayText="Sport and Exercise Science (330)" w:value="Sport and Exercise Science (330)"/>
              <w:listItem w:displayText="Other Health Studies (including Rehabilitation Therapies) (340)" w:value="Other Health Studies (including Rehabilitation Therapies) (340)"/>
              <w:listItem w:displayText="Management,  Human Resources,  Industrial Relations and Other Businesses (350)" w:value="Management,  Human Resources,  Industrial Relations and Other Businesses (350)"/>
              <w:listItem w:displayText="Accounting and Finance (360)" w:value="Accounting and Finance (360)"/>
              <w:listItem w:displayText="Marketing and Tourism (370)" w:value="Marketing and Tourism (370)"/>
              <w:listItem w:displayText="Economics (380)" w:value="Economics (380)"/>
              <w:listItem w:displayText="Music,  Literary Arts and Other Arts (390)" w:value="Music,  Literary Arts and Other Arts (390)"/>
              <w:listItem w:displayText="Visual Arts and Crafts (400)" w:value="Visual Arts and Crafts (400)"/>
              <w:listItem w:displayText="Theatre and Dance,  Film,  Television and Multimedia (410)" w:value="Theatre and Dance,  Film,  Television and Multimedia (410)"/>
              <w:listItem w:displayText="Design (420)" w:value="Design (420)"/>
              <w:listItem w:displayText="Pharmacy (430)" w:value="Pharmacy (430)"/>
              <w:listItem w:displayText="Pacific Research (440)" w:value="Pacific Research (440)"/>
            </w:dropDownLis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*Field of Research Description</w:t>
            </w:r>
          </w:p>
          <w:p w:rsidR="009113E1" w:rsidRPr="00C8130F" w:rsidRDefault="009113E1" w:rsidP="009113E1">
            <w:pPr>
              <w:spacing w:before="60" w:after="60"/>
              <w:rPr>
                <w:rFonts w:cs="Arial"/>
                <w:sz w:val="20"/>
                <w:lang w:val="en-AU" w:eastAsia="en-AU"/>
              </w:rPr>
            </w:pPr>
            <w:r w:rsidRPr="00C76DD8">
              <w:rPr>
                <w:rFonts w:cs="Arial"/>
                <w:color w:val="A6A6A6" w:themeColor="background1" w:themeShade="A6"/>
                <w:sz w:val="20"/>
                <w:lang w:val="en-AU" w:eastAsia="en-AU"/>
              </w:rPr>
              <w:t xml:space="preserve">(max 200 </w:t>
            </w:r>
            <w:r w:rsidR="00034012">
              <w:rPr>
                <w:rFonts w:cs="Arial"/>
                <w:color w:val="A6A6A6" w:themeColor="background1" w:themeShade="A6"/>
                <w:sz w:val="20"/>
                <w:lang w:val="en-AU" w:eastAsia="en-AU"/>
              </w:rPr>
              <w:t>characters</w:t>
            </w:r>
            <w:r w:rsidRPr="00C76DD8">
              <w:rPr>
                <w:rFonts w:cs="Arial"/>
                <w:color w:val="A6A6A6" w:themeColor="background1" w:themeShade="A6"/>
                <w:sz w:val="20"/>
                <w:lang w:val="en-AU" w:eastAsia="en-AU"/>
              </w:rPr>
              <w:t>)</w:t>
            </w:r>
          </w:p>
        </w:tc>
        <w:sdt>
          <w:sdtPr>
            <w:rPr>
              <w:rFonts w:cs="Arial"/>
              <w:sz w:val="20"/>
              <w:lang w:val="en-AU" w:eastAsia="en-AU"/>
            </w:rPr>
            <w:id w:val="1739285277"/>
            <w:placeholder>
              <w:docPart w:val="20A03D8610294E07847F9BC042D37409"/>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Does this EP contain Māori research for cross-referral to the MKD panel?</w:t>
            </w:r>
          </w:p>
        </w:tc>
        <w:sdt>
          <w:sdtPr>
            <w:rPr>
              <w:rFonts w:cs="Arial"/>
              <w:sz w:val="20"/>
              <w:lang w:val="en-AU" w:eastAsia="en-AU"/>
            </w:rPr>
            <w:alias w:val="Contain Maori Research?"/>
            <w:tag w:val="Contain Maori Research?"/>
            <w:id w:val="-1395965260"/>
            <w:placeholder>
              <w:docPart w:val="C9414817D6DA4D839AC725AC1BDB9ED4"/>
            </w:placeholder>
            <w:showingPlcHdr/>
            <w:dropDownList>
              <w:listItem w:value="Choose an item."/>
              <w:listItem w:displayText="Yes" w:value="Yes"/>
              <w:listItem w:displayText="No" w:value="No"/>
            </w:dropDownList>
          </w:sdtPr>
          <w:sdtEndPr/>
          <w:sdtContent>
            <w:tc>
              <w:tcPr>
                <w:tcW w:w="3511" w:type="pct"/>
              </w:tcPr>
              <w:p w:rsidR="009113E1" w:rsidRPr="00C8130F" w:rsidRDefault="00B74AA4"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Rationale/Comment</w:t>
            </w:r>
          </w:p>
          <w:p w:rsidR="009113E1" w:rsidRPr="00C8130F" w:rsidRDefault="009113E1" w:rsidP="009113E1">
            <w:pPr>
              <w:spacing w:before="60" w:after="60"/>
              <w:rPr>
                <w:rFonts w:cs="Arial"/>
                <w:sz w:val="20"/>
                <w:lang w:val="en-AU" w:eastAsia="en-AU"/>
              </w:rPr>
            </w:pPr>
            <w:r>
              <w:rPr>
                <w:rFonts w:cs="Arial"/>
                <w:color w:val="A6A6A6" w:themeColor="background1" w:themeShade="A6"/>
                <w:sz w:val="20"/>
                <w:lang w:val="en-AU" w:eastAsia="en-AU"/>
              </w:rPr>
              <w:t>(mandatory if YES, m</w:t>
            </w:r>
            <w:r w:rsidRPr="00C76DD8">
              <w:rPr>
                <w:rFonts w:cs="Arial"/>
                <w:color w:val="A6A6A6" w:themeColor="background1" w:themeShade="A6"/>
                <w:sz w:val="20"/>
                <w:lang w:val="en-AU" w:eastAsia="en-AU"/>
              </w:rPr>
              <w:t>ax 500)</w:t>
            </w:r>
          </w:p>
        </w:tc>
        <w:sdt>
          <w:sdtPr>
            <w:rPr>
              <w:rFonts w:cs="Arial"/>
              <w:sz w:val="20"/>
              <w:lang w:val="en-AU" w:eastAsia="en-AU"/>
            </w:rPr>
            <w:id w:val="-246355124"/>
            <w:placeholder>
              <w:docPart w:val="2A8D41048C2C47E1882E87865CA855D6"/>
            </w:placeholder>
            <w:showingPlcHdr/>
          </w:sdtPr>
          <w:sdtEndPr/>
          <w:sdtContent>
            <w:tc>
              <w:tcPr>
                <w:tcW w:w="3511" w:type="pct"/>
                <w:vAlign w:val="center"/>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Referenced Component</w:t>
            </w:r>
          </w:p>
          <w:p w:rsidR="009113E1" w:rsidRPr="00C8130F" w:rsidRDefault="009113E1" w:rsidP="009113E1">
            <w:pPr>
              <w:spacing w:before="60" w:after="60"/>
              <w:rPr>
                <w:rFonts w:cs="Arial"/>
                <w:sz w:val="20"/>
                <w:lang w:val="en-AU" w:eastAsia="en-AU"/>
              </w:rPr>
            </w:pPr>
            <w:r w:rsidRPr="00C76DD8">
              <w:rPr>
                <w:rFonts w:cs="Arial"/>
                <w:color w:val="A6A6A6" w:themeColor="background1" w:themeShade="A6"/>
                <w:sz w:val="20"/>
                <w:lang w:val="en-AU" w:eastAsia="en-AU"/>
              </w:rPr>
              <w:t xml:space="preserve">(up to 5 NRO, </w:t>
            </w:r>
            <w:r w:rsidR="00034012">
              <w:rPr>
                <w:rFonts w:cs="Arial"/>
                <w:color w:val="A6A6A6" w:themeColor="background1" w:themeShade="A6"/>
                <w:sz w:val="20"/>
                <w:lang w:val="en-AU" w:eastAsia="en-AU"/>
              </w:rPr>
              <w:t xml:space="preserve">or </w:t>
            </w:r>
            <w:r w:rsidRPr="00C76DD8">
              <w:rPr>
                <w:rFonts w:cs="Arial"/>
                <w:color w:val="A6A6A6" w:themeColor="background1" w:themeShade="A6"/>
                <w:sz w:val="20"/>
                <w:lang w:val="en-AU" w:eastAsia="en-AU"/>
              </w:rPr>
              <w:t>ORO or RC Id)</w:t>
            </w:r>
          </w:p>
        </w:tc>
        <w:sdt>
          <w:sdtPr>
            <w:rPr>
              <w:rFonts w:cs="Arial"/>
              <w:sz w:val="20"/>
              <w:lang w:val="en-AU" w:eastAsia="en-AU"/>
            </w:rPr>
            <w:id w:val="-1710021336"/>
            <w:placeholder>
              <w:docPart w:val="B65F54A3A2D74D678D3E4094067F3F3E"/>
            </w:placeholder>
            <w:showingPlcHdr/>
            <w:tex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Does this EP contain Pacific research for cross-referral to the PACIFIC panel?</w:t>
            </w:r>
          </w:p>
        </w:tc>
        <w:sdt>
          <w:sdtPr>
            <w:rPr>
              <w:rFonts w:cs="Arial"/>
              <w:sz w:val="20"/>
              <w:lang w:val="en-AU" w:eastAsia="en-AU"/>
            </w:rPr>
            <w:alias w:val="Contain Pacific Research?"/>
            <w:tag w:val="Contain Pacific Research?"/>
            <w:id w:val="664900687"/>
            <w:placeholder>
              <w:docPart w:val="02B533EF240345279C7D8C7B13DC7628"/>
            </w:placeholder>
            <w:showingPlcHdr/>
            <w:dropDownList>
              <w:listItem w:value="Choose an item."/>
              <w:listItem w:displayText="Yes" w:value="Yes"/>
              <w:listItem w:displayText="No" w:value="No"/>
            </w:dropDownList>
          </w:sdtPr>
          <w:sdtEndPr/>
          <w:sdtContent>
            <w:tc>
              <w:tcPr>
                <w:tcW w:w="3511" w:type="pct"/>
              </w:tcPr>
              <w:p w:rsidR="009113E1" w:rsidRPr="00C8130F" w:rsidRDefault="00854D22"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Rationale/Comment</w:t>
            </w:r>
          </w:p>
          <w:p w:rsidR="009113E1" w:rsidRPr="00C8130F" w:rsidRDefault="009113E1" w:rsidP="009113E1">
            <w:pPr>
              <w:spacing w:before="60" w:after="60"/>
              <w:rPr>
                <w:rFonts w:cs="Arial"/>
                <w:sz w:val="20"/>
                <w:lang w:val="en-AU" w:eastAsia="en-AU"/>
              </w:rPr>
            </w:pPr>
            <w:r>
              <w:rPr>
                <w:rFonts w:cs="Arial"/>
                <w:color w:val="A6A6A6" w:themeColor="background1" w:themeShade="A6"/>
                <w:sz w:val="20"/>
                <w:lang w:val="en-AU" w:eastAsia="en-AU"/>
              </w:rPr>
              <w:t>(mandatory if YES, m</w:t>
            </w:r>
            <w:r w:rsidRPr="00C76DD8">
              <w:rPr>
                <w:rFonts w:cs="Arial"/>
                <w:color w:val="A6A6A6" w:themeColor="background1" w:themeShade="A6"/>
                <w:sz w:val="20"/>
                <w:lang w:val="en-AU" w:eastAsia="en-AU"/>
              </w:rPr>
              <w:t>ax 500)</w:t>
            </w:r>
          </w:p>
        </w:tc>
        <w:sdt>
          <w:sdtPr>
            <w:rPr>
              <w:rFonts w:cs="Arial"/>
              <w:sz w:val="20"/>
              <w:lang w:val="en-AU" w:eastAsia="en-AU"/>
            </w:rPr>
            <w:id w:val="-1565022040"/>
            <w:placeholder>
              <w:docPart w:val="370142FE13EA4D06A8C4B5C425EA9B28"/>
            </w:placeholder>
            <w:showingPlcHdr/>
          </w:sdtPr>
          <w:sdtEndPr/>
          <w:sdtContent>
            <w:tc>
              <w:tcPr>
                <w:tcW w:w="3511" w:type="pct"/>
                <w:vAlign w:val="center"/>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Referenced Component</w:t>
            </w:r>
          </w:p>
          <w:p w:rsidR="009113E1" w:rsidRPr="00C8130F" w:rsidRDefault="009113E1" w:rsidP="009113E1">
            <w:pPr>
              <w:spacing w:before="60" w:after="60"/>
              <w:rPr>
                <w:rFonts w:cs="Arial"/>
                <w:sz w:val="20"/>
                <w:lang w:val="en-AU" w:eastAsia="en-AU"/>
              </w:rPr>
            </w:pPr>
            <w:r w:rsidRPr="00C76DD8">
              <w:rPr>
                <w:rFonts w:cs="Arial"/>
                <w:color w:val="A6A6A6" w:themeColor="background1" w:themeShade="A6"/>
                <w:sz w:val="20"/>
                <w:lang w:val="en-AU" w:eastAsia="en-AU"/>
              </w:rPr>
              <w:t xml:space="preserve">(up to 5 NRO, </w:t>
            </w:r>
            <w:r w:rsidR="00034012">
              <w:rPr>
                <w:rFonts w:cs="Arial"/>
                <w:color w:val="A6A6A6" w:themeColor="background1" w:themeShade="A6"/>
                <w:sz w:val="20"/>
                <w:lang w:val="en-AU" w:eastAsia="en-AU"/>
              </w:rPr>
              <w:t xml:space="preserve">or </w:t>
            </w:r>
            <w:r w:rsidRPr="00C76DD8">
              <w:rPr>
                <w:rFonts w:cs="Arial"/>
                <w:color w:val="A6A6A6" w:themeColor="background1" w:themeShade="A6"/>
                <w:sz w:val="20"/>
                <w:lang w:val="en-AU" w:eastAsia="en-AU"/>
              </w:rPr>
              <w:t>ORO or RC Id)</w:t>
            </w:r>
          </w:p>
        </w:tc>
        <w:sdt>
          <w:sdtPr>
            <w:rPr>
              <w:rFonts w:cs="Arial"/>
              <w:sz w:val="20"/>
              <w:lang w:val="en-AU" w:eastAsia="en-AU"/>
            </w:rPr>
            <w:id w:val="-1525630083"/>
            <w:placeholder>
              <w:docPart w:val="6FCB52EBDE1F4E92A4C7936410D9F055"/>
            </w:placeholder>
            <w:showingPlcHdr/>
            <w:tex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F33BA3" w:rsidRDefault="00F33BA3" w:rsidP="00F33BA3">
      <w:pPr>
        <w:pStyle w:val="Heading1"/>
        <w:shd w:val="clear" w:color="auto" w:fill="FAEAD2" w:themeFill="text2" w:themeFillTint="33"/>
      </w:pPr>
      <w:r w:rsidRPr="00C76DD8">
        <w:lastRenderedPageBreak/>
        <w:t>Platform of Research Contextual Summary</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F33BA3" w:rsidRPr="00C05319" w:rsidTr="00F33BA3">
        <w:tc>
          <w:tcPr>
            <w:tcW w:w="1489" w:type="pct"/>
          </w:tcPr>
          <w:p w:rsidR="00F33BA3" w:rsidRDefault="00F33BA3" w:rsidP="00F33BA3">
            <w:pPr>
              <w:spacing w:before="60" w:after="60"/>
              <w:rPr>
                <w:sz w:val="20"/>
              </w:rPr>
            </w:pPr>
            <w:r w:rsidRPr="00C8130F">
              <w:rPr>
                <w:sz w:val="20"/>
              </w:rPr>
              <w:t>*Contextual Narrative</w:t>
            </w:r>
          </w:p>
          <w:p w:rsidR="00F33BA3" w:rsidRPr="00C8130F" w:rsidRDefault="00F33BA3" w:rsidP="00F33BA3">
            <w:pPr>
              <w:spacing w:before="60" w:after="60"/>
              <w:rPr>
                <w:sz w:val="20"/>
              </w:rPr>
            </w:pPr>
            <w:r>
              <w:rPr>
                <w:sz w:val="20"/>
              </w:rPr>
              <w:t>(max 2500 characters)</w:t>
            </w:r>
          </w:p>
        </w:tc>
        <w:sdt>
          <w:sdtPr>
            <w:rPr>
              <w:sz w:val="20"/>
            </w:rPr>
            <w:id w:val="1901940804"/>
            <w:placeholder>
              <w:docPart w:val="A10A30B7DE5542138D699A695E29EEEB"/>
            </w:placeholder>
            <w:showingPlcHdr/>
          </w:sdtPr>
          <w:sdtEndPr/>
          <w:sdtContent>
            <w:tc>
              <w:tcPr>
                <w:tcW w:w="3511" w:type="pct"/>
              </w:tcPr>
              <w:p w:rsidR="00F33BA3" w:rsidRPr="00C8130F" w:rsidRDefault="00F33BA3" w:rsidP="00F33BA3">
                <w:pPr>
                  <w:spacing w:before="60" w:after="60"/>
                  <w:rPr>
                    <w:sz w:val="20"/>
                  </w:rPr>
                </w:pPr>
                <w:r w:rsidRPr="00032B64">
                  <w:rPr>
                    <w:rStyle w:val="PlaceholderText"/>
                  </w:rPr>
                  <w:t>Click or tap here to enter text.</w:t>
                </w:r>
              </w:p>
            </w:tc>
          </w:sdtContent>
        </w:sdt>
      </w:tr>
    </w:tbl>
    <w:p w:rsidR="00F33BA3" w:rsidRDefault="00F33BA3" w:rsidP="00F33BA3"/>
    <w:p w:rsidR="009113E1" w:rsidRDefault="009113E1" w:rsidP="009113E1">
      <w:pPr>
        <w:pStyle w:val="Heading1"/>
        <w:shd w:val="clear" w:color="auto" w:fill="FAEAD2" w:themeFill="text2" w:themeFillTint="33"/>
      </w:pPr>
      <w:r>
        <w:t xml:space="preserve">Canterbury </w:t>
      </w:r>
      <w:r w:rsidR="00EE6FE4">
        <w:t xml:space="preserve">Extraordinary </w:t>
      </w:r>
      <w:r>
        <w:t xml:space="preserve">Circumstances </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034012" w:rsidRDefault="009113E1" w:rsidP="009113E1">
            <w:pPr>
              <w:spacing w:before="60" w:after="60"/>
            </w:pPr>
            <w:r w:rsidRPr="00C05319">
              <w:rPr>
                <w:rFonts w:cs="Arial"/>
                <w:sz w:val="20"/>
                <w:lang w:val="en-AU" w:eastAsia="en-AU"/>
              </w:rPr>
              <w:t>*Type</w:t>
            </w:r>
            <w:r>
              <w:rPr>
                <w:rFonts w:cs="Arial"/>
                <w:sz w:val="20"/>
                <w:lang w:val="en-AU" w:eastAsia="en-AU"/>
              </w:rPr>
              <w:t>(s)</w:t>
            </w:r>
            <w:r w:rsidR="00034012">
              <w:t xml:space="preserve"> </w:t>
            </w:r>
          </w:p>
          <w:p w:rsidR="009113E1" w:rsidRPr="00C05319" w:rsidRDefault="00034012" w:rsidP="00034012">
            <w:pPr>
              <w:spacing w:before="60" w:after="60"/>
              <w:rPr>
                <w:rFonts w:cs="Arial"/>
                <w:sz w:val="20"/>
                <w:lang w:val="en-AU" w:eastAsia="en-AU"/>
              </w:rPr>
            </w:pPr>
            <w:r w:rsidRPr="00034012">
              <w:rPr>
                <w:rFonts w:cs="Arial"/>
                <w:sz w:val="20"/>
                <w:lang w:val="en-AU" w:eastAsia="en-AU"/>
              </w:rPr>
              <w:t xml:space="preserve">Refer </w:t>
            </w:r>
            <w:hyperlink w:anchor="_A5_Canterbury_Extraordinary" w:history="1">
              <w:r w:rsidRPr="00BF3745">
                <w:rPr>
                  <w:rStyle w:val="Hyperlink"/>
                  <w:rFonts w:cs="Arial"/>
                  <w:sz w:val="20"/>
                  <w:lang w:val="en-AU" w:eastAsia="en-AU"/>
                </w:rPr>
                <w:t>Appendix A5</w:t>
              </w:r>
            </w:hyperlink>
          </w:p>
        </w:tc>
        <w:sdt>
          <w:sdtPr>
            <w:rPr>
              <w:rFonts w:cs="Arial"/>
              <w:sz w:val="20"/>
              <w:lang w:val="en-AU" w:eastAsia="en-AU"/>
            </w:rPr>
            <w:id w:val="-454641337"/>
            <w:placeholder>
              <w:docPart w:val="5C6DDA99FF034EBF8B75BC99F0CFCA50"/>
            </w:placeholder>
            <w:showingPlcHdr/>
          </w:sdtPr>
          <w:sdtEndPr/>
          <w:sdtContent>
            <w:tc>
              <w:tcPr>
                <w:tcW w:w="3511" w:type="pct"/>
              </w:tcPr>
              <w:p w:rsidR="009113E1" w:rsidRPr="00C05319" w:rsidRDefault="00034012" w:rsidP="009113E1">
                <w:pPr>
                  <w:spacing w:before="60" w:after="60"/>
                  <w:rPr>
                    <w:rFonts w:cs="Arial"/>
                    <w:sz w:val="20"/>
                    <w:lang w:val="en-AU" w:eastAsia="en-AU"/>
                  </w:rPr>
                </w:pPr>
                <w:r w:rsidRPr="00ED108C">
                  <w:rPr>
                    <w:rStyle w:val="PlaceholderText"/>
                  </w:rPr>
                  <w:t xml:space="preserve">Click </w:t>
                </w:r>
                <w:r>
                  <w:rPr>
                    <w:rStyle w:val="PlaceholderText"/>
                  </w:rPr>
                  <w:t xml:space="preserve">or tap </w:t>
                </w:r>
                <w:r w:rsidRPr="00ED108C">
                  <w:rPr>
                    <w:rStyle w:val="PlaceholderText"/>
                  </w:rPr>
                  <w:t>here to enter text.</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*Period(s) for which this extraordinary circumstance is claimed (must equate to a minimum of three years)</w:t>
            </w:r>
          </w:p>
        </w:tc>
        <w:sdt>
          <w:sdtPr>
            <w:rPr>
              <w:rFonts w:cs="Arial"/>
              <w:sz w:val="20"/>
              <w:lang w:val="en-AU" w:eastAsia="en-AU"/>
            </w:rPr>
            <w:id w:val="-1661765871"/>
            <w:placeholder>
              <w:docPart w:val="4B0A2AF439404509A76F9531FE86F8B2"/>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 xml:space="preserve">*Comments </w:t>
            </w:r>
          </w:p>
          <w:p w:rsidR="009113E1" w:rsidRPr="00C05319"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 xml:space="preserve">(max 2000 </w:t>
            </w:r>
            <w:r w:rsidR="00034012">
              <w:rPr>
                <w:rFonts w:cs="Arial"/>
                <w:color w:val="A6A6A6" w:themeColor="background1" w:themeShade="A6"/>
                <w:sz w:val="20"/>
                <w:lang w:val="en-AU" w:eastAsia="en-AU"/>
              </w:rPr>
              <w:t>characters</w:t>
            </w:r>
            <w:r w:rsidRPr="005F2CD7">
              <w:rPr>
                <w:rFonts w:cs="Arial"/>
                <w:color w:val="A6A6A6" w:themeColor="background1" w:themeShade="A6"/>
                <w:sz w:val="20"/>
                <w:lang w:val="en-AU" w:eastAsia="en-AU"/>
              </w:rPr>
              <w:t>)</w:t>
            </w:r>
          </w:p>
        </w:tc>
        <w:sdt>
          <w:sdtPr>
            <w:rPr>
              <w:rFonts w:cs="Arial"/>
              <w:sz w:val="20"/>
              <w:lang w:val="en-AU" w:eastAsia="en-AU"/>
            </w:rPr>
            <w:id w:val="842125704"/>
            <w:placeholder>
              <w:docPart w:val="A3F41352827D43BD9EF975C13B0C5033"/>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Default="009113E1" w:rsidP="009113E1">
      <w:pPr>
        <w:pStyle w:val="Heading1"/>
        <w:shd w:val="clear" w:color="auto" w:fill="FAEAD2" w:themeFill="text2" w:themeFillTint="33"/>
      </w:pPr>
      <w:r>
        <w:t>Extraordinary Circumstances</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*Type</w:t>
            </w:r>
            <w:r>
              <w:rPr>
                <w:rFonts w:cs="Arial"/>
                <w:sz w:val="20"/>
                <w:lang w:val="en-AU" w:eastAsia="en-AU"/>
              </w:rPr>
              <w:t>(s)</w:t>
            </w:r>
          </w:p>
          <w:p w:rsidR="00034012" w:rsidRPr="00C05319" w:rsidRDefault="00034012" w:rsidP="00034012">
            <w:pPr>
              <w:spacing w:before="60" w:after="60"/>
              <w:rPr>
                <w:rFonts w:cs="Arial"/>
                <w:sz w:val="20"/>
                <w:lang w:val="en-AU" w:eastAsia="en-AU"/>
              </w:rPr>
            </w:pPr>
            <w:r w:rsidRPr="00034012">
              <w:rPr>
                <w:rFonts w:cs="Arial"/>
                <w:sz w:val="20"/>
                <w:lang w:val="en-AU" w:eastAsia="en-AU"/>
              </w:rPr>
              <w:t xml:space="preserve">Refer </w:t>
            </w:r>
            <w:hyperlink w:anchor="_A6_Extraordinary_Circumstances" w:history="1">
              <w:r w:rsidRPr="00854D22">
                <w:rPr>
                  <w:rStyle w:val="Hyperlink"/>
                  <w:rFonts w:cs="Arial"/>
                  <w:sz w:val="20"/>
                  <w:lang w:val="en-AU" w:eastAsia="en-AU"/>
                </w:rPr>
                <w:t>Appendix A6</w:t>
              </w:r>
            </w:hyperlink>
          </w:p>
        </w:tc>
        <w:sdt>
          <w:sdtPr>
            <w:rPr>
              <w:rFonts w:cs="Arial"/>
              <w:sz w:val="20"/>
              <w:lang w:val="en-AU" w:eastAsia="en-AU"/>
            </w:rPr>
            <w:id w:val="1283307673"/>
            <w:placeholder>
              <w:docPart w:val="904D34BFA9374D13BBB5C5D93168DBDE"/>
            </w:placeholder>
            <w:showingPlcHdr/>
          </w:sdtPr>
          <w:sdtEndPr/>
          <w:sdtContent>
            <w:tc>
              <w:tcPr>
                <w:tcW w:w="3511" w:type="pct"/>
              </w:tcPr>
              <w:p w:rsidR="009113E1" w:rsidRPr="00C05319" w:rsidRDefault="00034012" w:rsidP="009113E1">
                <w:pPr>
                  <w:spacing w:before="60" w:after="60"/>
                  <w:rPr>
                    <w:rFonts w:cs="Arial"/>
                    <w:sz w:val="20"/>
                    <w:lang w:val="en-AU" w:eastAsia="en-AU"/>
                  </w:rPr>
                </w:pPr>
                <w:r w:rsidRPr="00ED108C">
                  <w:rPr>
                    <w:rStyle w:val="PlaceholderText"/>
                  </w:rPr>
                  <w:t xml:space="preserve">Click </w:t>
                </w:r>
                <w:r>
                  <w:rPr>
                    <w:rStyle w:val="PlaceholderText"/>
                  </w:rPr>
                  <w:t xml:space="preserve">or tap </w:t>
                </w:r>
                <w:r w:rsidRPr="00ED108C">
                  <w:rPr>
                    <w:rStyle w:val="PlaceholderText"/>
                  </w:rPr>
                  <w:t>here to enter text.</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*Period(s) for which this extraordinary circumstance is claimed (must equate to a minimum of three years)</w:t>
            </w:r>
          </w:p>
        </w:tc>
        <w:sdt>
          <w:sdtPr>
            <w:rPr>
              <w:rFonts w:cs="Arial"/>
              <w:sz w:val="20"/>
              <w:lang w:val="en-AU" w:eastAsia="en-AU"/>
            </w:rPr>
            <w:id w:val="-480781690"/>
            <w:placeholder>
              <w:docPart w:val="4E452E821FA248939F2C8D4E398EE4AC"/>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 xml:space="preserve">*Comments </w:t>
            </w:r>
          </w:p>
          <w:p w:rsidR="009113E1" w:rsidRPr="00C05319"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 xml:space="preserve">(max 2000 </w:t>
            </w:r>
            <w:r>
              <w:rPr>
                <w:rFonts w:cs="Arial"/>
                <w:color w:val="A6A6A6" w:themeColor="background1" w:themeShade="A6"/>
                <w:sz w:val="20"/>
                <w:lang w:val="en-AU" w:eastAsia="en-AU"/>
              </w:rPr>
              <w:t>characters</w:t>
            </w:r>
            <w:r w:rsidRPr="005F2CD7">
              <w:rPr>
                <w:rFonts w:cs="Arial"/>
                <w:color w:val="A6A6A6" w:themeColor="background1" w:themeShade="A6"/>
                <w:sz w:val="20"/>
                <w:lang w:val="en-AU" w:eastAsia="en-AU"/>
              </w:rPr>
              <w:t>)</w:t>
            </w:r>
          </w:p>
        </w:tc>
        <w:sdt>
          <w:sdtPr>
            <w:rPr>
              <w:rFonts w:cs="Arial"/>
              <w:sz w:val="20"/>
              <w:lang w:val="en-AU" w:eastAsia="en-AU"/>
            </w:rPr>
            <w:id w:val="-1239547187"/>
            <w:placeholder>
              <w:docPart w:val="4E68EDBB0F104942BD34D2A17EB09F83"/>
            </w:placeholder>
            <w:showingPlcHdr/>
            <w:tex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F33BA3" w:rsidRDefault="00F33BA3" w:rsidP="00F33BA3"/>
    <w:p w:rsidR="00F33BA3" w:rsidRDefault="00F33BA3">
      <w:pPr>
        <w:spacing w:after="0"/>
        <w:rPr>
          <w:rFonts w:ascii="Georgia" w:eastAsiaTheme="majorEastAsia" w:hAnsi="Georgia" w:cstheme="majorBidi"/>
          <w:bCs/>
          <w:color w:val="auto"/>
          <w:sz w:val="32"/>
          <w:szCs w:val="32"/>
          <w:lang w:val="en-NZ"/>
        </w:rPr>
      </w:pPr>
      <w:r>
        <w:br w:type="page"/>
      </w:r>
    </w:p>
    <w:p w:rsidR="009113E1" w:rsidRDefault="009113E1" w:rsidP="009113E1">
      <w:pPr>
        <w:pStyle w:val="Heading1"/>
        <w:shd w:val="clear" w:color="auto" w:fill="FAEAD2" w:themeFill="text2" w:themeFillTint="33"/>
      </w:pPr>
      <w:r w:rsidRPr="00C8130F">
        <w:lastRenderedPageBreak/>
        <w:t>Nominated Research Output (NRO)</w:t>
      </w:r>
    </w:p>
    <w:p w:rsidR="009113E1" w:rsidRDefault="009113E1" w:rsidP="009113E1">
      <w:r>
        <w:t>Complete for up to 4 Nominated Research Outputs (NRO)</w:t>
      </w:r>
    </w:p>
    <w:p w:rsidR="009113E1" w:rsidRDefault="009113E1" w:rsidP="009113E1">
      <w:pPr>
        <w:pStyle w:val="Heading2"/>
        <w:numPr>
          <w:ilvl w:val="0"/>
          <w:numId w:val="45"/>
        </w:numPr>
        <w:shd w:val="clear" w:color="auto" w:fill="FAEAD2" w:themeFill="text2" w:themeFillTint="33"/>
        <w:spacing w:before="40" w:line="276" w:lineRule="auto"/>
        <w:ind w:left="426" w:hanging="426"/>
      </w:pPr>
      <w:r w:rsidRPr="00C8130F">
        <w:t>Nominated Research Output (NRO)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9113E1" w:rsidRPr="00C05319" w:rsidRDefault="009113E1" w:rsidP="009113E1">
            <w:pPr>
              <w:spacing w:before="60" w:after="60"/>
              <w:rPr>
                <w:sz w:val="20"/>
              </w:rPr>
            </w:pPr>
            <w:r w:rsidRPr="00C05319">
              <w:rPr>
                <w:sz w:val="20"/>
              </w:rPr>
              <w:t>*Component Id</w:t>
            </w:r>
          </w:p>
        </w:tc>
        <w:sdt>
          <w:sdtPr>
            <w:rPr>
              <w:sz w:val="20"/>
            </w:rPr>
            <w:alias w:val="Componant ID"/>
            <w:tag w:val="Componant ID"/>
            <w:id w:val="-844714358"/>
            <w:placeholder>
              <w:docPart w:val="C9414817D6DA4D839AC725AC1BDB9ED4"/>
            </w:placeholder>
            <w:dropDownList>
              <w:listItem w:value="Choose an item."/>
              <w:listItem w:displayText="NRO1" w:value="NRO1"/>
              <w:listItem w:displayText="NRO2" w:value="NRO2"/>
              <w:listItem w:displayText="NRO3" w:value="NRO3"/>
              <w:listItem w:displayText="NRO4" w:value="NRO4"/>
            </w:dropDownList>
          </w:sdtPr>
          <w:sdtEndPr/>
          <w:sdtContent>
            <w:tc>
              <w:tcPr>
                <w:tcW w:w="3511" w:type="pct"/>
              </w:tcPr>
              <w:p w:rsidR="009113E1" w:rsidRPr="00C05319" w:rsidRDefault="00854D22" w:rsidP="009113E1">
                <w:pPr>
                  <w:spacing w:before="60" w:after="60"/>
                  <w:rPr>
                    <w:sz w:val="20"/>
                  </w:rPr>
                </w:pPr>
                <w:r>
                  <w:rPr>
                    <w:sz w:val="20"/>
                  </w:rPr>
                  <w:t>NRO1</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Confidential Research Output</w:t>
            </w:r>
          </w:p>
        </w:tc>
        <w:sdt>
          <w:sdtPr>
            <w:rPr>
              <w:sz w:val="20"/>
            </w:rPr>
            <w:alias w:val="Confidential?"/>
            <w:tag w:val="Confidential?"/>
            <w:id w:val="-877007565"/>
            <w:placeholder>
              <w:docPart w:val="C9414817D6DA4D839AC725AC1BDB9ED4"/>
            </w:placeholder>
            <w:dropDownList>
              <w:listItem w:value="Choose an item."/>
              <w:listItem w:displayText="Yes" w:value="Yes"/>
              <w:listItem w:displayText="No" w:value="No"/>
            </w:dropDownList>
          </w:sdtPr>
          <w:sdtEndPr/>
          <w:sdtContent>
            <w:tc>
              <w:tcPr>
                <w:tcW w:w="3511" w:type="pct"/>
              </w:tcPr>
              <w:p w:rsidR="009113E1" w:rsidRPr="00C05319" w:rsidRDefault="00854D22" w:rsidP="009113E1">
                <w:pPr>
                  <w:spacing w:before="60" w:after="60"/>
                  <w:rPr>
                    <w:sz w:val="20"/>
                  </w:rPr>
                </w:pPr>
                <w:r>
                  <w:rPr>
                    <w:sz w:val="20"/>
                  </w:rPr>
                  <w:t>No</w:t>
                </w:r>
              </w:p>
            </w:tc>
          </w:sdtContent>
        </w:sdt>
      </w:tr>
      <w:tr w:rsidR="009113E1" w:rsidRPr="00C05319" w:rsidTr="009113E1">
        <w:tc>
          <w:tcPr>
            <w:tcW w:w="1489" w:type="pct"/>
          </w:tcPr>
          <w:p w:rsidR="00BF3745" w:rsidRPr="00C05319" w:rsidRDefault="009113E1" w:rsidP="009113E1">
            <w:pPr>
              <w:spacing w:before="60" w:after="60"/>
              <w:rPr>
                <w:sz w:val="20"/>
              </w:rPr>
            </w:pPr>
            <w:r w:rsidRPr="00C05319">
              <w:rPr>
                <w:sz w:val="20"/>
              </w:rPr>
              <w:t>*Research Output Type</w:t>
            </w:r>
          </w:p>
        </w:tc>
        <w:sdt>
          <w:sdtPr>
            <w:rPr>
              <w:sz w:val="20"/>
            </w:rPr>
            <w:alias w:val="Research Output Type"/>
            <w:tag w:val="Research Output Type"/>
            <w:id w:val="1958293838"/>
            <w:placeholder>
              <w:docPart w:val="33FAA8032B1044918165167ABC424D4B"/>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240)" w:value="Thesis (240)"/>
            </w:comboBox>
          </w:sdtPr>
          <w:sdtEndPr/>
          <w:sdtContent>
            <w:tc>
              <w:tcPr>
                <w:tcW w:w="3511" w:type="pct"/>
              </w:tcPr>
              <w:p w:rsidR="009113E1" w:rsidRPr="00C05319" w:rsidRDefault="009113E1" w:rsidP="009113E1">
                <w:pPr>
                  <w:spacing w:before="60" w:after="60"/>
                  <w:rPr>
                    <w:sz w:val="20"/>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Preferred Order</w:t>
            </w:r>
          </w:p>
        </w:tc>
        <w:sdt>
          <w:sdtPr>
            <w:rPr>
              <w:sz w:val="20"/>
            </w:rPr>
            <w:alias w:val="Preferred Order of NRO"/>
            <w:tag w:val="Preferred Order of NRO"/>
            <w:id w:val="1494221021"/>
            <w:placeholder>
              <w:docPart w:val="C9414817D6DA4D839AC725AC1BDB9ED4"/>
            </w:placeholder>
            <w:dropDownList>
              <w:listItem w:value="Choose an item."/>
              <w:listItem w:displayText="1" w:value="1"/>
              <w:listItem w:displayText="2" w:value="2"/>
              <w:listItem w:displayText="3" w:value="3"/>
              <w:listItem w:displayText="4" w:value="4"/>
            </w:dropDownList>
          </w:sdtPr>
          <w:sdtEndPr/>
          <w:sdtContent>
            <w:tc>
              <w:tcPr>
                <w:tcW w:w="3511" w:type="pct"/>
              </w:tcPr>
              <w:p w:rsidR="009113E1" w:rsidRPr="00C05319" w:rsidRDefault="00854D22" w:rsidP="009113E1">
                <w:pPr>
                  <w:spacing w:before="60" w:after="60"/>
                  <w:rPr>
                    <w:sz w:val="20"/>
                  </w:rPr>
                </w:pPr>
                <w:r>
                  <w:rPr>
                    <w:sz w:val="20"/>
                  </w:rPr>
                  <w:t>1</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*Title</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1444070492"/>
            <w:placeholder>
              <w:docPart w:val="56CA8EA06FF84F09957D33639FC6F1DE"/>
            </w:placeholder>
            <w:showingPlcHdr/>
            <w:text/>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*Authors</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398137236"/>
            <w:placeholder>
              <w:docPart w:val="89B706B6FE3B4F30A7433CF61FFB8DD1"/>
            </w:placeholder>
            <w:showingPlcHdr/>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Pr="001F6DCB" w:rsidRDefault="009113E1" w:rsidP="009113E1">
            <w:pPr>
              <w:spacing w:before="60" w:after="60"/>
              <w:rPr>
                <w:sz w:val="20"/>
              </w:rPr>
            </w:pPr>
            <w:r w:rsidRPr="00C05319">
              <w:rPr>
                <w:sz w:val="20"/>
              </w:rPr>
              <w:t>*Main Research Object</w:t>
            </w:r>
            <w:r w:rsidRPr="00C05319">
              <w:rPr>
                <w:i/>
                <w:sz w:val="20"/>
              </w:rPr>
              <w:t xml:space="preserve"> </w:t>
            </w:r>
          </w:p>
          <w:p w:rsidR="009113E1" w:rsidRPr="00C9561A" w:rsidRDefault="009113E1" w:rsidP="009113E1">
            <w:pPr>
              <w:spacing w:before="60" w:after="60"/>
              <w:rPr>
                <w:sz w:val="20"/>
              </w:rPr>
            </w:pPr>
            <w:r w:rsidRPr="001F6DCB">
              <w:rPr>
                <w:color w:val="A6A6A6" w:themeColor="background1" w:themeShade="A6"/>
                <w:sz w:val="20"/>
              </w:rPr>
              <w:t>(</w:t>
            </w:r>
            <w:r>
              <w:rPr>
                <w:color w:val="A6A6A6" w:themeColor="background1" w:themeShade="A6"/>
                <w:sz w:val="20"/>
              </w:rPr>
              <w:t>t</w:t>
            </w:r>
            <w:r w:rsidRPr="001F6DCB">
              <w:rPr>
                <w:color w:val="A6A6A6" w:themeColor="background1" w:themeShade="A6"/>
                <w:sz w:val="20"/>
              </w:rPr>
              <w:t>his should be the actual research for assessment i.e. the book, or the comp</w:t>
            </w:r>
            <w:r>
              <w:rPr>
                <w:color w:val="A6A6A6" w:themeColor="background1" w:themeShade="A6"/>
                <w:sz w:val="20"/>
              </w:rPr>
              <w:t>osition, or the journal article</w:t>
            </w:r>
            <w:r w:rsidRPr="001F6DCB">
              <w:rPr>
                <w:color w:val="A6A6A6" w:themeColor="background1" w:themeShade="A6"/>
                <w:sz w:val="20"/>
              </w:rPr>
              <w:t>)</w:t>
            </w:r>
          </w:p>
        </w:tc>
        <w:tc>
          <w:tcPr>
            <w:tcW w:w="3511" w:type="pct"/>
          </w:tcPr>
          <w:sdt>
            <w:sdtPr>
              <w:rPr>
                <w:sz w:val="20"/>
              </w:rPr>
              <w:alias w:val="Research available how?"/>
              <w:tag w:val="Research available how?"/>
              <w:id w:val="467321840"/>
              <w:placeholder>
                <w:docPart w:val="CB38AD9E059C4676A8477DA75CCD1B56"/>
              </w:placeholder>
              <w:showingPlcHdr/>
              <w:dropDownList>
                <w:listItem w:value="Choose an item."/>
                <w:listItem w:displayText="Direct Link" w:value="Direct Link"/>
                <w:listItem w:displayText="Upload to TEC" w:value="Upload to TEC"/>
                <w:listItem w:displayText="Panellist to request hard copy" w:value="Panellist to request hard copy"/>
              </w:dropDownList>
            </w:sdtPr>
            <w:sdtEndPr/>
            <w:sdtContent>
              <w:p w:rsidR="009113E1" w:rsidRPr="00C05319" w:rsidRDefault="009113E1" w:rsidP="009113E1">
                <w:pPr>
                  <w:spacing w:before="60" w:after="60"/>
                  <w:rPr>
                    <w:sz w:val="20"/>
                  </w:rPr>
                </w:pPr>
                <w:r w:rsidRPr="00032B64">
                  <w:rPr>
                    <w:rStyle w:val="PlaceholderText"/>
                  </w:rPr>
                  <w:t>Choose an item.</w:t>
                </w:r>
              </w:p>
            </w:sdtContent>
          </w:sdt>
          <w:p w:rsidR="009113E1" w:rsidRPr="00C05319" w:rsidRDefault="00475025" w:rsidP="009113E1">
            <w:pPr>
              <w:spacing w:before="60" w:after="60"/>
              <w:rPr>
                <w:sz w:val="20"/>
              </w:rPr>
            </w:pPr>
            <w:r w:rsidRPr="00475025">
              <w:rPr>
                <w:color w:val="A6A6A6" w:themeColor="background1" w:themeShade="A6"/>
                <w:sz w:val="20"/>
              </w:rPr>
              <w:t>Note that this field is for collection of data by a TEO, it is not part of the PBRF IT System user interface.</w:t>
            </w:r>
          </w:p>
        </w:tc>
      </w:tr>
      <w:tr w:rsidR="009113E1" w:rsidRPr="00C05319" w:rsidTr="009113E1">
        <w:tc>
          <w:tcPr>
            <w:tcW w:w="1489" w:type="pct"/>
          </w:tcPr>
          <w:p w:rsidR="009113E1" w:rsidRPr="001F6DCB" w:rsidRDefault="00475025" w:rsidP="00475025">
            <w:pPr>
              <w:spacing w:before="60" w:after="60"/>
              <w:rPr>
                <w:sz w:val="20"/>
              </w:rPr>
            </w:pPr>
            <w:r>
              <w:rPr>
                <w:sz w:val="20"/>
              </w:rPr>
              <w:t xml:space="preserve">Main Research Object </w:t>
            </w:r>
            <w:r w:rsidR="009113E1">
              <w:rPr>
                <w:sz w:val="20"/>
              </w:rPr>
              <w:t xml:space="preserve">URI </w:t>
            </w:r>
            <w:r w:rsidR="009113E1" w:rsidRPr="001F6DCB">
              <w:rPr>
                <w:color w:val="A6A6A6" w:themeColor="background1" w:themeShade="A6"/>
                <w:sz w:val="20"/>
              </w:rPr>
              <w:t>(mandatory if selected Direct Link or Upload to TEC)</w:t>
            </w:r>
          </w:p>
        </w:tc>
        <w:sdt>
          <w:sdtPr>
            <w:rPr>
              <w:sz w:val="20"/>
            </w:rPr>
            <w:id w:val="1243227807"/>
            <w:placeholder>
              <w:docPart w:val="4830E7F94E3143FD84199E492E185F04"/>
            </w:placeholder>
            <w:showingPlcHdr/>
          </w:sdtPr>
          <w:sdtEndPr/>
          <w:sdtContent>
            <w:tc>
              <w:tcPr>
                <w:tcW w:w="3511" w:type="pct"/>
              </w:tcPr>
              <w:p w:rsidR="009113E1" w:rsidRPr="00C05319" w:rsidRDefault="009113E1" w:rsidP="009113E1">
                <w:pPr>
                  <w:spacing w:before="60" w:after="60"/>
                  <w:rPr>
                    <w:sz w:val="20"/>
                  </w:rPr>
                </w:pPr>
                <w:r w:rsidRPr="00032B64">
                  <w:rPr>
                    <w:rStyle w:val="PlaceholderText"/>
                  </w:rPr>
                  <w:t>Click or tap here to enter text.</w:t>
                </w:r>
              </w:p>
            </w:tc>
          </w:sdtContent>
        </w:sdt>
      </w:tr>
      <w:tr w:rsidR="009113E1" w:rsidRPr="00C05319" w:rsidTr="009113E1">
        <w:tc>
          <w:tcPr>
            <w:tcW w:w="1489" w:type="pct"/>
          </w:tcPr>
          <w:p w:rsidR="009113E1" w:rsidRPr="005F2CD7" w:rsidRDefault="00475025" w:rsidP="00475025">
            <w:pPr>
              <w:spacing w:before="60" w:after="60"/>
              <w:rPr>
                <w:sz w:val="20"/>
              </w:rPr>
            </w:pPr>
            <w:r>
              <w:rPr>
                <w:sz w:val="20"/>
              </w:rPr>
              <w:t xml:space="preserve">Main Research Object </w:t>
            </w:r>
            <w:r w:rsidR="009113E1" w:rsidRPr="00C05319">
              <w:rPr>
                <w:sz w:val="20"/>
              </w:rPr>
              <w:t xml:space="preserve">Location </w:t>
            </w:r>
            <w:r w:rsidR="00854D22" w:rsidRPr="00854D22">
              <w:rPr>
                <w:color w:val="A6A6A6" w:themeColor="background1" w:themeShade="A6"/>
                <w:sz w:val="20"/>
              </w:rPr>
              <w:t>(mandatory only if ‘Panellist to request hard copy’ selected for Main Research Object, max 500)</w:t>
            </w:r>
          </w:p>
        </w:tc>
        <w:sdt>
          <w:sdtPr>
            <w:rPr>
              <w:sz w:val="20"/>
            </w:rPr>
            <w:id w:val="-1298523178"/>
            <w:placeholder>
              <w:docPart w:val="377D58E64C204AFA912BA605D749AF02"/>
            </w:placeholder>
            <w:showingPlcHdr/>
          </w:sdtPr>
          <w:sdtEndPr/>
          <w:sdtContent>
            <w:tc>
              <w:tcPr>
                <w:tcW w:w="3511" w:type="pct"/>
              </w:tcPr>
              <w:p w:rsidR="009113E1" w:rsidRPr="00C05319" w:rsidRDefault="009113E1" w:rsidP="009113E1">
                <w:pPr>
                  <w:spacing w:before="60" w:after="60"/>
                  <w:rPr>
                    <w:sz w:val="20"/>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sz w:val="20"/>
              </w:rPr>
            </w:pPr>
            <w:r w:rsidRPr="00C05319">
              <w:rPr>
                <w:sz w:val="20"/>
              </w:rPr>
              <w:t>Supporting Objects’ URIs</w:t>
            </w:r>
          </w:p>
          <w:p w:rsidR="009113E1" w:rsidRPr="005F2CD7" w:rsidRDefault="009113E1" w:rsidP="009113E1">
            <w:pPr>
              <w:spacing w:before="60" w:after="60"/>
              <w:rPr>
                <w:sz w:val="20"/>
              </w:rPr>
            </w:pPr>
            <w:r w:rsidRPr="005F2CD7">
              <w:rPr>
                <w:color w:val="A6A6A6" w:themeColor="background1" w:themeShade="A6"/>
                <w:sz w:val="20"/>
              </w:rPr>
              <w:t>(ma</w:t>
            </w:r>
            <w:r>
              <w:rPr>
                <w:color w:val="A6A6A6" w:themeColor="background1" w:themeShade="A6"/>
                <w:sz w:val="20"/>
              </w:rPr>
              <w:t xml:space="preserve">x of 4 additional </w:t>
            </w:r>
            <w:r w:rsidRPr="005F2CD7">
              <w:rPr>
                <w:color w:val="A6A6A6" w:themeColor="background1" w:themeShade="A6"/>
                <w:sz w:val="20"/>
              </w:rPr>
              <w:t xml:space="preserve">URIs for </w:t>
            </w:r>
            <w:r>
              <w:rPr>
                <w:color w:val="A6A6A6" w:themeColor="background1" w:themeShade="A6"/>
                <w:sz w:val="20"/>
                <w:u w:val="single"/>
              </w:rPr>
              <w:t>SUPPORTING</w:t>
            </w:r>
            <w:r w:rsidRPr="005F2CD7">
              <w:rPr>
                <w:color w:val="A6A6A6" w:themeColor="background1" w:themeShade="A6"/>
                <w:sz w:val="20"/>
              </w:rPr>
              <w:t xml:space="preserve"> information for assessment and audit)</w:t>
            </w:r>
          </w:p>
        </w:tc>
        <w:sdt>
          <w:sdtPr>
            <w:rPr>
              <w:sz w:val="20"/>
            </w:rPr>
            <w:id w:val="-1505424551"/>
            <w:placeholder>
              <w:docPart w:val="BA92E851095F407F9808D0A6E66AFA90"/>
            </w:placeholder>
            <w:showingPlcHdr/>
          </w:sdtPr>
          <w:sdtEndPr/>
          <w:sdtContent>
            <w:tc>
              <w:tcPr>
                <w:tcW w:w="3511" w:type="pct"/>
              </w:tcPr>
              <w:p w:rsidR="009113E1" w:rsidRPr="00C05319" w:rsidRDefault="009113E1" w:rsidP="009113E1">
                <w:pPr>
                  <w:spacing w:before="60" w:after="60"/>
                  <w:rPr>
                    <w:sz w:val="20"/>
                  </w:rPr>
                </w:pPr>
                <w:r w:rsidRPr="00032B64">
                  <w:rPr>
                    <w:rStyle w:val="PlaceholderText"/>
                  </w:rPr>
                  <w:t>Click or tap here to enter text.</w:t>
                </w:r>
              </w:p>
            </w:tc>
          </w:sdtContent>
        </w:sdt>
      </w:tr>
      <w:tr w:rsidR="00F33BA3" w:rsidRPr="00C05319" w:rsidTr="009113E1">
        <w:tc>
          <w:tcPr>
            <w:tcW w:w="1489" w:type="pct"/>
          </w:tcPr>
          <w:p w:rsidR="00F33BA3" w:rsidRPr="00C05319" w:rsidRDefault="00F33BA3" w:rsidP="009113E1">
            <w:pPr>
              <w:spacing w:before="60" w:after="60"/>
              <w:rPr>
                <w:rFonts w:cs="Arial"/>
                <w:sz w:val="20"/>
                <w:lang w:val="en-AU" w:eastAsia="en-AU"/>
              </w:rPr>
            </w:pPr>
            <w:r>
              <w:rPr>
                <w:rFonts w:cs="Arial"/>
                <w:sz w:val="20"/>
                <w:lang w:val="en-AU" w:eastAsia="en-AU"/>
              </w:rPr>
              <w:t>Is this a large sound or video file?</w:t>
            </w:r>
          </w:p>
        </w:tc>
        <w:sdt>
          <w:sdtPr>
            <w:rPr>
              <w:rFonts w:cs="Arial"/>
              <w:sz w:val="20"/>
              <w:lang w:val="en-AU" w:eastAsia="en-AU"/>
            </w:rPr>
            <w:alias w:val="Large file?"/>
            <w:tag w:val="Large file?"/>
            <w:id w:val="-1199465917"/>
            <w:placeholder>
              <w:docPart w:val="700967CB75584FFFBD86ECBB34BD53C0"/>
            </w:placeholder>
            <w:showingPlcHdr/>
            <w:dropDownList>
              <w:listItem w:value="Choose an item."/>
              <w:listItem w:displayText="Yes" w:value="Yes"/>
              <w:listItem w:displayText="No" w:value="No"/>
            </w:dropDownList>
          </w:sdtPr>
          <w:sdtEndPr/>
          <w:sdtContent>
            <w:tc>
              <w:tcPr>
                <w:tcW w:w="3511" w:type="pct"/>
              </w:tcPr>
              <w:p w:rsidR="00F33BA3" w:rsidRDefault="00F33BA3"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 xml:space="preserve">*Quality Assured </w:t>
            </w:r>
          </w:p>
        </w:tc>
        <w:sdt>
          <w:sdtPr>
            <w:rPr>
              <w:rFonts w:cs="Arial"/>
              <w:sz w:val="20"/>
              <w:lang w:val="en-AU" w:eastAsia="en-AU"/>
            </w:rPr>
            <w:alias w:val="Quality Assured?"/>
            <w:tag w:val="Quality Assured?"/>
            <w:id w:val="-1431033247"/>
            <w:placeholder>
              <w:docPart w:val="08BC2EBCCF004011A05F70BFC1E4D41D"/>
            </w:placeholder>
            <w:showingPlcHdr/>
            <w:dropDownList>
              <w:listItem w:value="Choose an item."/>
              <w:listItem w:displayText="Yes" w:value="Yes"/>
              <w:listItem w:displayText="No" w:value="No"/>
            </w:dropDownLis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*Year Available</w:t>
            </w:r>
            <w:r>
              <w:rPr>
                <w:rFonts w:cs="Arial"/>
                <w:sz w:val="20"/>
                <w:lang w:val="en-AU" w:eastAsia="en-AU"/>
              </w:rPr>
              <w:t xml:space="preserve"> </w:t>
            </w:r>
            <w:r w:rsidRPr="005F2CD7">
              <w:rPr>
                <w:rFonts w:cs="Arial"/>
                <w:color w:val="A6A6A6" w:themeColor="background1" w:themeShade="A6"/>
                <w:sz w:val="20"/>
                <w:lang w:val="en-AU" w:eastAsia="en-AU"/>
              </w:rPr>
              <w:t>(2012 to 2017)</w:t>
            </w:r>
          </w:p>
        </w:tc>
        <w:sdt>
          <w:sdtPr>
            <w:rPr>
              <w:rFonts w:cs="Arial"/>
              <w:sz w:val="20"/>
              <w:lang w:val="en-AU" w:eastAsia="en-AU"/>
            </w:rPr>
            <w:alias w:val="Year Available?"/>
            <w:tag w:val="Year Available?"/>
            <w:id w:val="-1015530357"/>
            <w:placeholder>
              <w:docPart w:val="44137D0B0512468BAC8B25C30FEDF5D4"/>
            </w:placeholder>
            <w:showingPlcHdr/>
            <w:dropDownList>
              <w:listItem w:value="Choose an item."/>
              <w:listItem w:displayText="2012" w:value="2012"/>
              <w:listItem w:displayText="2013" w:value="2013"/>
              <w:listItem w:displayText="2014" w:value="2014"/>
              <w:listItem w:displayText="2015" w:value="2015"/>
              <w:listItem w:displayText="2016" w:value="2016"/>
              <w:listItem w:displayText="2017" w:value="2017"/>
            </w:dropDownList>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*Output Source</w:t>
            </w:r>
          </w:p>
          <w:p w:rsidR="009113E1" w:rsidRPr="005F2CD7"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(This is bibliographic information, max 1000)</w:t>
            </w:r>
          </w:p>
        </w:tc>
        <w:sdt>
          <w:sdtPr>
            <w:rPr>
              <w:rFonts w:cs="Arial"/>
              <w:sz w:val="20"/>
              <w:lang w:val="en-AU" w:eastAsia="en-AU"/>
            </w:rPr>
            <w:id w:val="1669055779"/>
            <w:placeholder>
              <w:docPart w:val="C9AD2A7F42F84658926C052D006070E5"/>
            </w:placeholder>
            <w:showingPlcHdr/>
          </w:sdtPr>
          <w:sdtEndPr/>
          <w:sdtContent>
            <w:tc>
              <w:tcPr>
                <w:tcW w:w="3511" w:type="pct"/>
              </w:tcPr>
              <w:p w:rsidR="009113E1" w:rsidRPr="00C05319"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Individual Contribution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1050)</w:t>
            </w:r>
          </w:p>
        </w:tc>
        <w:sdt>
          <w:sdtPr>
            <w:rPr>
              <w:rFonts w:cs="Arial"/>
              <w:sz w:val="20"/>
              <w:lang w:val="en-AU" w:eastAsia="en-AU"/>
            </w:rPr>
            <w:id w:val="1149549657"/>
            <w:placeholder>
              <w:docPart w:val="ABE934F393E543638C152C26F583E4FD"/>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1000)</w:t>
            </w:r>
          </w:p>
        </w:tc>
        <w:sdt>
          <w:sdtPr>
            <w:rPr>
              <w:rFonts w:cs="Arial"/>
              <w:sz w:val="20"/>
              <w:lang w:val="en-AU" w:eastAsia="en-AU"/>
            </w:rPr>
            <w:id w:val="180402495"/>
            <w:placeholder>
              <w:docPart w:val="6F3E3D365BC743BCA6593D5BD2A2E721"/>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Default="009113E1" w:rsidP="009113E1">
      <w:r>
        <w:br w:type="page"/>
      </w:r>
    </w:p>
    <w:p w:rsidR="009113E1" w:rsidRDefault="009113E1" w:rsidP="009113E1"/>
    <w:p w:rsidR="009113E1" w:rsidRDefault="009113E1" w:rsidP="009113E1">
      <w:pPr>
        <w:pStyle w:val="Heading2"/>
        <w:numPr>
          <w:ilvl w:val="0"/>
          <w:numId w:val="45"/>
        </w:numPr>
        <w:shd w:val="clear" w:color="auto" w:fill="FAEAD2" w:themeFill="text2" w:themeFillTint="33"/>
        <w:spacing w:before="40" w:line="276" w:lineRule="auto"/>
        <w:ind w:left="426" w:hanging="426"/>
      </w:pPr>
      <w:r w:rsidRPr="00C8130F">
        <w:t>Nominated Research Output (NRO)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9113E1" w:rsidRPr="00C05319" w:rsidRDefault="009113E1" w:rsidP="009113E1">
            <w:pPr>
              <w:spacing w:before="60" w:after="60"/>
              <w:rPr>
                <w:sz w:val="20"/>
              </w:rPr>
            </w:pPr>
            <w:r w:rsidRPr="00C05319">
              <w:rPr>
                <w:sz w:val="20"/>
              </w:rPr>
              <w:t>*Component Id</w:t>
            </w:r>
          </w:p>
        </w:tc>
        <w:sdt>
          <w:sdtPr>
            <w:rPr>
              <w:sz w:val="20"/>
            </w:rPr>
            <w:alias w:val="Componant ID"/>
            <w:tag w:val="Componant ID"/>
            <w:id w:val="-1279801067"/>
            <w:placeholder>
              <w:docPart w:val="9A46BCDD6BA54303A26AB543BE501626"/>
            </w:placeholder>
            <w:dropDownList>
              <w:listItem w:value="Choose an item."/>
              <w:listItem w:displayText="NRO1" w:value="NRO1"/>
              <w:listItem w:displayText="NRO2" w:value="NRO2"/>
              <w:listItem w:displayText="NRO3" w:value="NRO3"/>
              <w:listItem w:displayText="NRO4" w:value="NRO4"/>
            </w:dropDownList>
          </w:sdtPr>
          <w:sdtEndPr/>
          <w:sdtContent>
            <w:tc>
              <w:tcPr>
                <w:tcW w:w="3511" w:type="pct"/>
              </w:tcPr>
              <w:p w:rsidR="009113E1" w:rsidRPr="00C05319" w:rsidRDefault="00854D22" w:rsidP="009113E1">
                <w:pPr>
                  <w:spacing w:before="60" w:after="60"/>
                  <w:rPr>
                    <w:sz w:val="20"/>
                  </w:rPr>
                </w:pPr>
                <w:r>
                  <w:rPr>
                    <w:sz w:val="20"/>
                  </w:rPr>
                  <w:t>NRO2</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Confidential Research Output</w:t>
            </w:r>
          </w:p>
        </w:tc>
        <w:sdt>
          <w:sdtPr>
            <w:rPr>
              <w:sz w:val="20"/>
            </w:rPr>
            <w:alias w:val="Confidential?"/>
            <w:tag w:val="Confidential?"/>
            <w:id w:val="-2102782582"/>
            <w:placeholder>
              <w:docPart w:val="60298FE8DB304752805DC6C8A8345AF0"/>
            </w:placeholder>
            <w:dropDownList>
              <w:listItem w:value="Choose an item."/>
              <w:listItem w:displayText="Yes" w:value="Yes"/>
              <w:listItem w:displayText="No" w:value="No"/>
            </w:dropDownList>
          </w:sdtPr>
          <w:sdtEndPr/>
          <w:sdtContent>
            <w:tc>
              <w:tcPr>
                <w:tcW w:w="3511" w:type="pct"/>
              </w:tcPr>
              <w:p w:rsidR="009113E1" w:rsidRPr="00C05319" w:rsidRDefault="00854D22" w:rsidP="009113E1">
                <w:pPr>
                  <w:spacing w:before="60" w:after="60"/>
                  <w:rPr>
                    <w:sz w:val="20"/>
                  </w:rPr>
                </w:pPr>
                <w:r>
                  <w:rPr>
                    <w:sz w:val="20"/>
                  </w:rPr>
                  <w:t>No</w:t>
                </w:r>
              </w:p>
            </w:tc>
          </w:sdtContent>
        </w:sdt>
      </w:tr>
      <w:tr w:rsidR="009113E1" w:rsidRPr="00C05319" w:rsidTr="009113E1">
        <w:tc>
          <w:tcPr>
            <w:tcW w:w="1489" w:type="pct"/>
          </w:tcPr>
          <w:p w:rsidR="009113E1" w:rsidRPr="00C05319" w:rsidRDefault="009113E1" w:rsidP="009113E1">
            <w:pPr>
              <w:spacing w:before="60" w:after="60"/>
              <w:rPr>
                <w:sz w:val="20"/>
              </w:rPr>
            </w:pPr>
            <w:r w:rsidRPr="00C05319">
              <w:rPr>
                <w:sz w:val="20"/>
              </w:rPr>
              <w:t>*Research Output Type</w:t>
            </w:r>
          </w:p>
        </w:tc>
        <w:sdt>
          <w:sdtPr>
            <w:rPr>
              <w:sz w:val="20"/>
            </w:rPr>
            <w:alias w:val="Research Output Type"/>
            <w:tag w:val="Research Output Type"/>
            <w:id w:val="-1719814688"/>
            <w:placeholder>
              <w:docPart w:val="60298FE8DB304752805DC6C8A8345AF0"/>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05319" w:rsidRDefault="009113E1" w:rsidP="009113E1">
                <w:pPr>
                  <w:spacing w:before="60" w:after="60"/>
                  <w:rPr>
                    <w:sz w:val="20"/>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Preferred Order</w:t>
            </w:r>
          </w:p>
        </w:tc>
        <w:sdt>
          <w:sdtPr>
            <w:rPr>
              <w:sz w:val="20"/>
            </w:rPr>
            <w:alias w:val="Preferred Order of NRO"/>
            <w:tag w:val="Preferred Order of NRO"/>
            <w:id w:val="-1323732890"/>
            <w:placeholder>
              <w:docPart w:val="60298FE8DB304752805DC6C8A8345AF0"/>
            </w:placeholder>
            <w:dropDownList>
              <w:listItem w:value="Choose an item."/>
              <w:listItem w:displayText="1" w:value="1"/>
              <w:listItem w:displayText="2" w:value="2"/>
              <w:listItem w:displayText="3" w:value="3"/>
              <w:listItem w:displayText="4" w:value="4"/>
            </w:dropDownList>
          </w:sdtPr>
          <w:sdtEndPr/>
          <w:sdtContent>
            <w:tc>
              <w:tcPr>
                <w:tcW w:w="3511" w:type="pct"/>
              </w:tcPr>
              <w:p w:rsidR="009113E1" w:rsidRPr="00C05319" w:rsidRDefault="00854D22" w:rsidP="009113E1">
                <w:pPr>
                  <w:spacing w:before="60" w:after="60"/>
                  <w:rPr>
                    <w:sz w:val="20"/>
                  </w:rPr>
                </w:pPr>
                <w:r>
                  <w:rPr>
                    <w:sz w:val="20"/>
                  </w:rPr>
                  <w:t>2</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*Title</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1372566757"/>
            <w:placeholder>
              <w:docPart w:val="EF27AA2DE8E44FC08DE11A2D7817433B"/>
            </w:placeholder>
            <w:showingPlcHdr/>
            <w:text/>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*Authors</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250476308"/>
            <w:placeholder>
              <w:docPart w:val="4896F50F8F7946E9896392C126D894CE"/>
            </w:placeholder>
            <w:showingPlcHdr/>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475025" w:rsidRPr="00C05319" w:rsidTr="009113E1">
        <w:tc>
          <w:tcPr>
            <w:tcW w:w="1489" w:type="pct"/>
          </w:tcPr>
          <w:p w:rsidR="00475025" w:rsidRPr="001F6DCB" w:rsidRDefault="00475025" w:rsidP="00F33BA3">
            <w:pPr>
              <w:spacing w:before="60" w:after="60"/>
              <w:rPr>
                <w:sz w:val="20"/>
              </w:rPr>
            </w:pPr>
            <w:r w:rsidRPr="00C05319">
              <w:rPr>
                <w:sz w:val="20"/>
              </w:rPr>
              <w:t>*Main Research Object</w:t>
            </w:r>
            <w:r>
              <w:rPr>
                <w:sz w:val="20"/>
              </w:rPr>
              <w:t xml:space="preserve"> </w:t>
            </w:r>
            <w:r w:rsidRPr="00C05319">
              <w:rPr>
                <w:i/>
                <w:sz w:val="20"/>
              </w:rPr>
              <w:t xml:space="preserve"> </w:t>
            </w:r>
          </w:p>
          <w:p w:rsidR="00475025" w:rsidRPr="00C9561A" w:rsidRDefault="00475025" w:rsidP="00F33BA3">
            <w:pPr>
              <w:spacing w:before="60" w:after="60"/>
              <w:rPr>
                <w:sz w:val="20"/>
              </w:rPr>
            </w:pPr>
            <w:r w:rsidRPr="001F6DCB">
              <w:rPr>
                <w:color w:val="A6A6A6" w:themeColor="background1" w:themeShade="A6"/>
                <w:sz w:val="20"/>
              </w:rPr>
              <w:t>(</w:t>
            </w:r>
            <w:r>
              <w:rPr>
                <w:color w:val="A6A6A6" w:themeColor="background1" w:themeShade="A6"/>
                <w:sz w:val="20"/>
              </w:rPr>
              <w:t>t</w:t>
            </w:r>
            <w:r w:rsidRPr="001F6DCB">
              <w:rPr>
                <w:color w:val="A6A6A6" w:themeColor="background1" w:themeShade="A6"/>
                <w:sz w:val="20"/>
              </w:rPr>
              <w:t>his should be the actual research for assessment i.e. the book, or the comp</w:t>
            </w:r>
            <w:r>
              <w:rPr>
                <w:color w:val="A6A6A6" w:themeColor="background1" w:themeShade="A6"/>
                <w:sz w:val="20"/>
              </w:rPr>
              <w:t>osition, or the journal article</w:t>
            </w:r>
            <w:r w:rsidRPr="001F6DCB">
              <w:rPr>
                <w:color w:val="A6A6A6" w:themeColor="background1" w:themeShade="A6"/>
                <w:sz w:val="20"/>
              </w:rPr>
              <w:t>)</w:t>
            </w:r>
          </w:p>
        </w:tc>
        <w:tc>
          <w:tcPr>
            <w:tcW w:w="3511" w:type="pct"/>
          </w:tcPr>
          <w:sdt>
            <w:sdtPr>
              <w:rPr>
                <w:sz w:val="20"/>
              </w:rPr>
              <w:alias w:val="Research available how?"/>
              <w:tag w:val="Research available how?"/>
              <w:id w:val="1609230357"/>
              <w:placeholder>
                <w:docPart w:val="FCB393A6308441088C5A7D93AC28A95F"/>
              </w:placeholder>
              <w:showingPlcHdr/>
              <w:dropDownList>
                <w:listItem w:value="Choose an item."/>
                <w:listItem w:displayText="Direct Link" w:value="Direct Link"/>
                <w:listItem w:displayText="Upload to TEC" w:value="Upload to TEC"/>
                <w:listItem w:displayText="Panellist to request hard copy" w:value="Panellist to request hard copy"/>
              </w:dropDownList>
            </w:sdtPr>
            <w:sdtEndPr/>
            <w:sdtContent>
              <w:p w:rsidR="00475025" w:rsidRPr="00C05319" w:rsidRDefault="00475025" w:rsidP="009113E1">
                <w:pPr>
                  <w:spacing w:before="60" w:after="60"/>
                  <w:rPr>
                    <w:sz w:val="20"/>
                  </w:rPr>
                </w:pPr>
                <w:r w:rsidRPr="00032B64">
                  <w:rPr>
                    <w:rStyle w:val="PlaceholderText"/>
                  </w:rPr>
                  <w:t>Choose an item.</w:t>
                </w:r>
              </w:p>
            </w:sdtContent>
          </w:sdt>
          <w:p w:rsidR="00475025" w:rsidRPr="00C05319" w:rsidRDefault="00475025" w:rsidP="009113E1">
            <w:pPr>
              <w:spacing w:before="60" w:after="60"/>
              <w:rPr>
                <w:sz w:val="20"/>
              </w:rPr>
            </w:pPr>
            <w:r w:rsidRPr="00475025">
              <w:rPr>
                <w:color w:val="A6A6A6" w:themeColor="background1" w:themeShade="A6"/>
                <w:sz w:val="20"/>
              </w:rPr>
              <w:t>Note that this field is for collection of data by a TEO, it is not part of the PBRF IT System user interface.</w:t>
            </w:r>
          </w:p>
        </w:tc>
      </w:tr>
      <w:tr w:rsidR="00475025" w:rsidRPr="00C05319" w:rsidTr="009113E1">
        <w:tc>
          <w:tcPr>
            <w:tcW w:w="1489" w:type="pct"/>
          </w:tcPr>
          <w:p w:rsidR="00475025" w:rsidRPr="001F6DCB" w:rsidRDefault="00475025" w:rsidP="00F33BA3">
            <w:pPr>
              <w:spacing w:before="60" w:after="60"/>
              <w:rPr>
                <w:sz w:val="20"/>
              </w:rPr>
            </w:pPr>
            <w:r>
              <w:rPr>
                <w:sz w:val="20"/>
              </w:rPr>
              <w:t xml:space="preserve">Main Research Object URI </w:t>
            </w:r>
            <w:r w:rsidRPr="001F6DCB">
              <w:rPr>
                <w:color w:val="A6A6A6" w:themeColor="background1" w:themeShade="A6"/>
                <w:sz w:val="20"/>
              </w:rPr>
              <w:t>(mandatory if selected Direct Link or Upload to TEC)</w:t>
            </w:r>
          </w:p>
        </w:tc>
        <w:sdt>
          <w:sdtPr>
            <w:rPr>
              <w:sz w:val="20"/>
            </w:rPr>
            <w:id w:val="-741255836"/>
            <w:placeholder>
              <w:docPart w:val="6AE1FCF30C4A4919954CAD30C2F1E500"/>
            </w:placeholder>
            <w:showingPlcHdr/>
          </w:sdtPr>
          <w:sdtEndPr/>
          <w:sdtContent>
            <w:tc>
              <w:tcPr>
                <w:tcW w:w="3511" w:type="pct"/>
              </w:tcPr>
              <w:p w:rsidR="00475025" w:rsidRPr="00C05319" w:rsidRDefault="00475025" w:rsidP="009113E1">
                <w:pPr>
                  <w:spacing w:before="60" w:after="60"/>
                  <w:rPr>
                    <w:sz w:val="20"/>
                  </w:rPr>
                </w:pPr>
                <w:r w:rsidRPr="00032B64">
                  <w:rPr>
                    <w:rStyle w:val="PlaceholderText"/>
                  </w:rPr>
                  <w:t>Click or tap here to enter text.</w:t>
                </w:r>
              </w:p>
            </w:tc>
          </w:sdtContent>
        </w:sdt>
      </w:tr>
      <w:tr w:rsidR="00475025" w:rsidRPr="00C05319" w:rsidTr="009113E1">
        <w:tc>
          <w:tcPr>
            <w:tcW w:w="1489" w:type="pct"/>
          </w:tcPr>
          <w:p w:rsidR="00475025" w:rsidRPr="005F2CD7" w:rsidRDefault="00475025" w:rsidP="00F33BA3">
            <w:pPr>
              <w:spacing w:before="60" w:after="60"/>
              <w:rPr>
                <w:sz w:val="20"/>
              </w:rPr>
            </w:pPr>
            <w:r>
              <w:rPr>
                <w:sz w:val="20"/>
              </w:rPr>
              <w:t xml:space="preserve">Main Research Object </w:t>
            </w:r>
            <w:r w:rsidRPr="00C05319">
              <w:rPr>
                <w:sz w:val="20"/>
              </w:rPr>
              <w:t xml:space="preserve">Location </w:t>
            </w:r>
            <w:r w:rsidRPr="00854D22">
              <w:rPr>
                <w:color w:val="A6A6A6" w:themeColor="background1" w:themeShade="A6"/>
                <w:sz w:val="20"/>
              </w:rPr>
              <w:t>(mandatory only if ‘Panellist to request hard copy’ selected for Main Research Object, max 500)</w:t>
            </w:r>
          </w:p>
        </w:tc>
        <w:sdt>
          <w:sdtPr>
            <w:rPr>
              <w:sz w:val="20"/>
            </w:rPr>
            <w:id w:val="1128674226"/>
            <w:placeholder>
              <w:docPart w:val="6AE1FCF30C4A4919954CAD30C2F1E500"/>
            </w:placeholder>
            <w:showingPlcHdr/>
          </w:sdtPr>
          <w:sdtEndPr/>
          <w:sdtContent>
            <w:tc>
              <w:tcPr>
                <w:tcW w:w="3511" w:type="pct"/>
              </w:tcPr>
              <w:p w:rsidR="00475025" w:rsidRPr="00C05319" w:rsidRDefault="00B74AA4" w:rsidP="009113E1">
                <w:pPr>
                  <w:spacing w:before="60" w:after="60"/>
                  <w:rPr>
                    <w:sz w:val="20"/>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sz w:val="20"/>
              </w:rPr>
            </w:pPr>
            <w:r w:rsidRPr="00C05319">
              <w:rPr>
                <w:sz w:val="20"/>
              </w:rPr>
              <w:t>Supporting Objects’ URIs</w:t>
            </w:r>
          </w:p>
          <w:p w:rsidR="009113E1" w:rsidRPr="005F2CD7" w:rsidRDefault="009113E1" w:rsidP="009113E1">
            <w:pPr>
              <w:spacing w:before="60" w:after="60"/>
              <w:rPr>
                <w:sz w:val="20"/>
              </w:rPr>
            </w:pPr>
            <w:r w:rsidRPr="005F2CD7">
              <w:rPr>
                <w:color w:val="A6A6A6" w:themeColor="background1" w:themeShade="A6"/>
                <w:sz w:val="20"/>
              </w:rPr>
              <w:t>(ma</w:t>
            </w:r>
            <w:r>
              <w:rPr>
                <w:color w:val="A6A6A6" w:themeColor="background1" w:themeShade="A6"/>
                <w:sz w:val="20"/>
              </w:rPr>
              <w:t xml:space="preserve">x of 4 additional </w:t>
            </w:r>
            <w:r w:rsidRPr="005F2CD7">
              <w:rPr>
                <w:color w:val="A6A6A6" w:themeColor="background1" w:themeShade="A6"/>
                <w:sz w:val="20"/>
              </w:rPr>
              <w:t xml:space="preserve">URIs for </w:t>
            </w:r>
            <w:r>
              <w:rPr>
                <w:color w:val="A6A6A6" w:themeColor="background1" w:themeShade="A6"/>
                <w:sz w:val="20"/>
                <w:u w:val="single"/>
              </w:rPr>
              <w:t>SUPPORTING</w:t>
            </w:r>
            <w:r w:rsidRPr="005F2CD7">
              <w:rPr>
                <w:color w:val="A6A6A6" w:themeColor="background1" w:themeShade="A6"/>
                <w:sz w:val="20"/>
              </w:rPr>
              <w:t xml:space="preserve"> information for assessment and audit)</w:t>
            </w:r>
          </w:p>
        </w:tc>
        <w:sdt>
          <w:sdtPr>
            <w:rPr>
              <w:sz w:val="20"/>
            </w:rPr>
            <w:id w:val="-2113116558"/>
            <w:placeholder>
              <w:docPart w:val="DCE87F1D9EE64DCA9DBF21B42EEAADDF"/>
            </w:placeholder>
            <w:showingPlcHdr/>
          </w:sdtPr>
          <w:sdtEndPr/>
          <w:sdtContent>
            <w:tc>
              <w:tcPr>
                <w:tcW w:w="3511" w:type="pct"/>
              </w:tcPr>
              <w:p w:rsidR="009113E1" w:rsidRPr="00C05319" w:rsidRDefault="00034012" w:rsidP="009113E1">
                <w:pPr>
                  <w:spacing w:before="60" w:after="60"/>
                  <w:rPr>
                    <w:sz w:val="20"/>
                  </w:rPr>
                </w:pPr>
                <w:r w:rsidRPr="00032B64">
                  <w:rPr>
                    <w:rStyle w:val="PlaceholderText"/>
                  </w:rPr>
                  <w:t>Click or tap here to enter text.</w:t>
                </w:r>
              </w:p>
            </w:tc>
          </w:sdtContent>
        </w:sdt>
      </w:tr>
      <w:tr w:rsidR="00B74AA4" w:rsidTr="00E60136">
        <w:tc>
          <w:tcPr>
            <w:tcW w:w="1489" w:type="pct"/>
          </w:tcPr>
          <w:p w:rsidR="00B74AA4" w:rsidRPr="00C05319" w:rsidRDefault="00B74AA4" w:rsidP="00E60136">
            <w:pPr>
              <w:spacing w:before="60" w:after="60"/>
              <w:rPr>
                <w:rFonts w:cs="Arial"/>
                <w:sz w:val="20"/>
                <w:lang w:val="en-AU" w:eastAsia="en-AU"/>
              </w:rPr>
            </w:pPr>
            <w:r>
              <w:rPr>
                <w:rFonts w:cs="Arial"/>
                <w:sz w:val="20"/>
                <w:lang w:val="en-AU" w:eastAsia="en-AU"/>
              </w:rPr>
              <w:t>Is this a large sound or video file?</w:t>
            </w:r>
          </w:p>
        </w:tc>
        <w:sdt>
          <w:sdtPr>
            <w:rPr>
              <w:rFonts w:cs="Arial"/>
              <w:sz w:val="20"/>
              <w:lang w:val="en-AU" w:eastAsia="en-AU"/>
            </w:rPr>
            <w:alias w:val="Large file?"/>
            <w:tag w:val="Large file?"/>
            <w:id w:val="127825967"/>
            <w:placeholder>
              <w:docPart w:val="D5B7346206B74EC6963187196930181C"/>
            </w:placeholder>
            <w:showingPlcHdr/>
            <w:dropDownList>
              <w:listItem w:value="Choose an item."/>
              <w:listItem w:displayText="Yes" w:value="Yes"/>
              <w:listItem w:displayText="No" w:value="No"/>
            </w:dropDownList>
          </w:sdtPr>
          <w:sdtEndPr/>
          <w:sdtContent>
            <w:tc>
              <w:tcPr>
                <w:tcW w:w="3511" w:type="pct"/>
              </w:tcPr>
              <w:p w:rsidR="00B74AA4" w:rsidRDefault="00B74AA4" w:rsidP="00E60136">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 xml:space="preserve">*Quality Assured </w:t>
            </w:r>
          </w:p>
        </w:tc>
        <w:sdt>
          <w:sdtPr>
            <w:rPr>
              <w:rFonts w:cs="Arial"/>
              <w:sz w:val="20"/>
              <w:lang w:val="en-AU" w:eastAsia="en-AU"/>
            </w:rPr>
            <w:alias w:val="Quality Assured?"/>
            <w:tag w:val="Quality Assured?"/>
            <w:id w:val="-1956627008"/>
            <w:placeholder>
              <w:docPart w:val="60298FE8DB304752805DC6C8A8345AF0"/>
            </w:placeholder>
            <w:showingPlcHdr/>
            <w:dropDownList>
              <w:listItem w:value="Choose an item."/>
              <w:listItem w:displayText="Yes" w:value="Yes"/>
              <w:listItem w:displayText="No" w:value="No"/>
            </w:dropDownList>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*Year Available</w:t>
            </w:r>
            <w:r>
              <w:rPr>
                <w:rFonts w:cs="Arial"/>
                <w:sz w:val="20"/>
                <w:lang w:val="en-AU" w:eastAsia="en-AU"/>
              </w:rPr>
              <w:t xml:space="preserve"> </w:t>
            </w:r>
            <w:r w:rsidRPr="005F2CD7">
              <w:rPr>
                <w:rFonts w:cs="Arial"/>
                <w:color w:val="A6A6A6" w:themeColor="background1" w:themeShade="A6"/>
                <w:sz w:val="20"/>
                <w:lang w:val="en-AU" w:eastAsia="en-AU"/>
              </w:rPr>
              <w:t>(2012 to 2017)</w:t>
            </w:r>
          </w:p>
        </w:tc>
        <w:sdt>
          <w:sdtPr>
            <w:rPr>
              <w:rFonts w:cs="Arial"/>
              <w:sz w:val="20"/>
              <w:lang w:val="en-AU" w:eastAsia="en-AU"/>
            </w:rPr>
            <w:alias w:val="Year Available?"/>
            <w:tag w:val="Year Available?"/>
            <w:id w:val="508187329"/>
            <w:placeholder>
              <w:docPart w:val="60298FE8DB304752805DC6C8A8345AF0"/>
            </w:placeholder>
            <w:showingPlcHdr/>
            <w:dropDownList>
              <w:listItem w:value="Choose an item."/>
              <w:listItem w:displayText="2012" w:value="2012"/>
              <w:listItem w:displayText="2013" w:value="2013"/>
              <w:listItem w:displayText="2014" w:value="2014"/>
              <w:listItem w:displayText="2015" w:value="2015"/>
              <w:listItem w:displayText="2016" w:value="2016"/>
              <w:listItem w:displayText="2017" w:value="2017"/>
            </w:dropDownList>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*Output Source</w:t>
            </w:r>
          </w:p>
          <w:p w:rsidR="009113E1" w:rsidRPr="005F2CD7"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(This is bibliographic information, max 1000)</w:t>
            </w:r>
          </w:p>
        </w:tc>
        <w:sdt>
          <w:sdtPr>
            <w:rPr>
              <w:rFonts w:cs="Arial"/>
              <w:sz w:val="20"/>
              <w:lang w:val="en-AU" w:eastAsia="en-AU"/>
            </w:rPr>
            <w:id w:val="147796835"/>
            <w:placeholder>
              <w:docPart w:val="DCE87F1D9EE64DCA9DBF21B42EEAADDF"/>
            </w:placeholder>
            <w:showingPlcHdr/>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Individual Contribution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1050)</w:t>
            </w:r>
          </w:p>
        </w:tc>
        <w:sdt>
          <w:sdtPr>
            <w:rPr>
              <w:rFonts w:cs="Arial"/>
              <w:sz w:val="20"/>
              <w:lang w:val="en-AU" w:eastAsia="en-AU"/>
            </w:rPr>
            <w:id w:val="-1527552721"/>
            <w:placeholder>
              <w:docPart w:val="DCE87F1D9EE64DCA9DBF21B42EEAADDF"/>
            </w:placeholder>
            <w:showingPlcHdr/>
          </w:sdtPr>
          <w:sdtEndPr/>
          <w:sdtContent>
            <w:tc>
              <w:tcPr>
                <w:tcW w:w="3511" w:type="pct"/>
              </w:tcPr>
              <w:p w:rsidR="009113E1" w:rsidRPr="00C8130F" w:rsidRDefault="00B74AA4"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1000)</w:t>
            </w:r>
          </w:p>
        </w:tc>
        <w:sdt>
          <w:sdtPr>
            <w:rPr>
              <w:rFonts w:cs="Arial"/>
              <w:sz w:val="20"/>
              <w:lang w:val="en-AU" w:eastAsia="en-AU"/>
            </w:rPr>
            <w:id w:val="523213766"/>
            <w:placeholder>
              <w:docPart w:val="DCE87F1D9EE64DCA9DBF21B42EEAADDF"/>
            </w:placeholder>
            <w:showingPlcHdr/>
          </w:sdtPr>
          <w:sdtEndPr/>
          <w:sdtContent>
            <w:tc>
              <w:tcPr>
                <w:tcW w:w="3511" w:type="pct"/>
              </w:tcPr>
              <w:p w:rsidR="009113E1" w:rsidRPr="00C8130F" w:rsidRDefault="00B74AA4"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Pr>
        <w:rPr>
          <w:b/>
          <w:sz w:val="24"/>
          <w:szCs w:val="24"/>
        </w:rPr>
      </w:pPr>
    </w:p>
    <w:p w:rsidR="009113E1" w:rsidRDefault="009113E1" w:rsidP="009113E1">
      <w:pPr>
        <w:rPr>
          <w:b/>
          <w:sz w:val="24"/>
          <w:szCs w:val="24"/>
        </w:rPr>
      </w:pPr>
      <w:r>
        <w:rPr>
          <w:b/>
          <w:sz w:val="24"/>
          <w:szCs w:val="24"/>
        </w:rPr>
        <w:br w:type="page"/>
      </w:r>
    </w:p>
    <w:p w:rsidR="009113E1" w:rsidRDefault="009113E1" w:rsidP="009113E1">
      <w:pPr>
        <w:rPr>
          <w:b/>
          <w:sz w:val="24"/>
          <w:szCs w:val="24"/>
        </w:rPr>
      </w:pPr>
    </w:p>
    <w:p w:rsidR="009113E1" w:rsidRDefault="009113E1" w:rsidP="009113E1">
      <w:pPr>
        <w:pStyle w:val="Heading2"/>
        <w:numPr>
          <w:ilvl w:val="0"/>
          <w:numId w:val="45"/>
        </w:numPr>
        <w:shd w:val="clear" w:color="auto" w:fill="FAEAD2" w:themeFill="text2" w:themeFillTint="33"/>
        <w:spacing w:before="40" w:line="276" w:lineRule="auto"/>
        <w:ind w:left="426" w:hanging="426"/>
      </w:pPr>
      <w:r w:rsidRPr="00C8130F">
        <w:t>Nominated Research Output (NRO)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9113E1" w:rsidRPr="00C05319" w:rsidRDefault="009113E1" w:rsidP="009113E1">
            <w:pPr>
              <w:spacing w:before="60" w:after="60"/>
              <w:rPr>
                <w:sz w:val="20"/>
              </w:rPr>
            </w:pPr>
            <w:r w:rsidRPr="00C05319">
              <w:rPr>
                <w:sz w:val="20"/>
              </w:rPr>
              <w:t>*Component Id</w:t>
            </w:r>
          </w:p>
        </w:tc>
        <w:sdt>
          <w:sdtPr>
            <w:rPr>
              <w:sz w:val="20"/>
            </w:rPr>
            <w:alias w:val="Componant ID"/>
            <w:tag w:val="Componant ID"/>
            <w:id w:val="412831742"/>
            <w:placeholder>
              <w:docPart w:val="04F6162A82BB45609988C9CE78664B19"/>
            </w:placeholder>
            <w:dropDownList>
              <w:listItem w:value="Choose an item."/>
              <w:listItem w:displayText="NRO1" w:value="NRO1"/>
              <w:listItem w:displayText="NRO2" w:value="NRO2"/>
              <w:listItem w:displayText="NRO3" w:value="NRO3"/>
              <w:listItem w:displayText="NRO4" w:value="NRO4"/>
            </w:dropDownList>
          </w:sdtPr>
          <w:sdtEndPr/>
          <w:sdtContent>
            <w:tc>
              <w:tcPr>
                <w:tcW w:w="3511" w:type="pct"/>
              </w:tcPr>
              <w:p w:rsidR="009113E1" w:rsidRPr="00C05319" w:rsidRDefault="00854D22" w:rsidP="009113E1">
                <w:pPr>
                  <w:spacing w:before="60" w:after="60"/>
                  <w:rPr>
                    <w:sz w:val="20"/>
                  </w:rPr>
                </w:pPr>
                <w:r>
                  <w:rPr>
                    <w:sz w:val="20"/>
                  </w:rPr>
                  <w:t>NRO3</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Confidential Research Output</w:t>
            </w:r>
          </w:p>
        </w:tc>
        <w:sdt>
          <w:sdtPr>
            <w:rPr>
              <w:sz w:val="20"/>
            </w:rPr>
            <w:alias w:val="Confidential?"/>
            <w:tag w:val="Confidential?"/>
            <w:id w:val="1104998399"/>
            <w:placeholder>
              <w:docPart w:val="7A344DE55A314182B8AD8E16F47CB552"/>
            </w:placeholder>
            <w:dropDownList>
              <w:listItem w:value="Choose an item."/>
              <w:listItem w:displayText="Yes" w:value="Yes"/>
              <w:listItem w:displayText="No" w:value="No"/>
            </w:dropDownList>
          </w:sdtPr>
          <w:sdtEndPr/>
          <w:sdtContent>
            <w:tc>
              <w:tcPr>
                <w:tcW w:w="3511" w:type="pct"/>
              </w:tcPr>
              <w:p w:rsidR="009113E1" w:rsidRPr="00C05319" w:rsidRDefault="00854D22" w:rsidP="009113E1">
                <w:pPr>
                  <w:spacing w:before="60" w:after="60"/>
                  <w:rPr>
                    <w:sz w:val="20"/>
                  </w:rPr>
                </w:pPr>
                <w:r>
                  <w:rPr>
                    <w:sz w:val="20"/>
                  </w:rPr>
                  <w:t>No</w:t>
                </w:r>
              </w:p>
            </w:tc>
          </w:sdtContent>
        </w:sdt>
      </w:tr>
      <w:tr w:rsidR="009113E1" w:rsidRPr="00C05319" w:rsidTr="009113E1">
        <w:tc>
          <w:tcPr>
            <w:tcW w:w="1489" w:type="pct"/>
          </w:tcPr>
          <w:p w:rsidR="009113E1" w:rsidRPr="00C05319" w:rsidRDefault="009113E1" w:rsidP="009113E1">
            <w:pPr>
              <w:spacing w:before="60" w:after="60"/>
              <w:rPr>
                <w:sz w:val="20"/>
              </w:rPr>
            </w:pPr>
            <w:r w:rsidRPr="00C05319">
              <w:rPr>
                <w:sz w:val="20"/>
              </w:rPr>
              <w:t>*Research Output Type</w:t>
            </w:r>
          </w:p>
        </w:tc>
        <w:sdt>
          <w:sdtPr>
            <w:rPr>
              <w:sz w:val="20"/>
            </w:rPr>
            <w:alias w:val="Research Output Type"/>
            <w:tag w:val="Research Output Type"/>
            <w:id w:val="-2030011997"/>
            <w:placeholder>
              <w:docPart w:val="7A344DE55A314182B8AD8E16F47CB552"/>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05319" w:rsidRDefault="009113E1" w:rsidP="009113E1">
                <w:pPr>
                  <w:spacing w:before="60" w:after="60"/>
                  <w:rPr>
                    <w:sz w:val="20"/>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Preferred Order</w:t>
            </w:r>
          </w:p>
        </w:tc>
        <w:sdt>
          <w:sdtPr>
            <w:rPr>
              <w:sz w:val="20"/>
            </w:rPr>
            <w:alias w:val="Preferred Order of NRO"/>
            <w:tag w:val="Preferred Order of NRO"/>
            <w:id w:val="-1352879242"/>
            <w:placeholder>
              <w:docPart w:val="7A344DE55A314182B8AD8E16F47CB552"/>
            </w:placeholder>
            <w:dropDownList>
              <w:listItem w:value="Choose an item."/>
              <w:listItem w:displayText="1" w:value="1"/>
              <w:listItem w:displayText="2" w:value="2"/>
              <w:listItem w:displayText="3" w:value="3"/>
              <w:listItem w:displayText="4" w:value="4"/>
            </w:dropDownList>
          </w:sdtPr>
          <w:sdtEndPr/>
          <w:sdtContent>
            <w:tc>
              <w:tcPr>
                <w:tcW w:w="3511" w:type="pct"/>
              </w:tcPr>
              <w:p w:rsidR="009113E1" w:rsidRPr="00C05319" w:rsidRDefault="00854D22" w:rsidP="009113E1">
                <w:pPr>
                  <w:spacing w:before="60" w:after="60"/>
                  <w:rPr>
                    <w:sz w:val="20"/>
                  </w:rPr>
                </w:pPr>
                <w:r>
                  <w:rPr>
                    <w:sz w:val="20"/>
                  </w:rPr>
                  <w:t>3</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*Title</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1425232669"/>
            <w:placeholder>
              <w:docPart w:val="45AAC96EC0254760B4A4FE0B84221EA4"/>
            </w:placeholder>
            <w:showingPlcHdr/>
            <w:text/>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*Authors</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552772132"/>
            <w:placeholder>
              <w:docPart w:val="DE29AE0327354BCE89859C90D6ECC699"/>
            </w:placeholder>
            <w:showingPlcHdr/>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475025" w:rsidRPr="00C05319" w:rsidTr="009113E1">
        <w:tc>
          <w:tcPr>
            <w:tcW w:w="1489" w:type="pct"/>
          </w:tcPr>
          <w:p w:rsidR="00475025" w:rsidRPr="001F6DCB" w:rsidRDefault="00475025" w:rsidP="00F33BA3">
            <w:pPr>
              <w:spacing w:before="60" w:after="60"/>
              <w:rPr>
                <w:sz w:val="20"/>
              </w:rPr>
            </w:pPr>
            <w:r w:rsidRPr="00C05319">
              <w:rPr>
                <w:sz w:val="20"/>
              </w:rPr>
              <w:t>*Main Research Object</w:t>
            </w:r>
            <w:r>
              <w:rPr>
                <w:sz w:val="20"/>
              </w:rPr>
              <w:t xml:space="preserve"> </w:t>
            </w:r>
            <w:r w:rsidRPr="00C05319">
              <w:rPr>
                <w:i/>
                <w:sz w:val="20"/>
              </w:rPr>
              <w:t xml:space="preserve"> </w:t>
            </w:r>
          </w:p>
          <w:p w:rsidR="00475025" w:rsidRPr="00C9561A" w:rsidRDefault="00475025" w:rsidP="00F33BA3">
            <w:pPr>
              <w:spacing w:before="60" w:after="60"/>
              <w:rPr>
                <w:sz w:val="20"/>
              </w:rPr>
            </w:pPr>
            <w:r w:rsidRPr="001F6DCB">
              <w:rPr>
                <w:color w:val="A6A6A6" w:themeColor="background1" w:themeShade="A6"/>
                <w:sz w:val="20"/>
              </w:rPr>
              <w:t>(</w:t>
            </w:r>
            <w:r>
              <w:rPr>
                <w:color w:val="A6A6A6" w:themeColor="background1" w:themeShade="A6"/>
                <w:sz w:val="20"/>
              </w:rPr>
              <w:t>t</w:t>
            </w:r>
            <w:r w:rsidRPr="001F6DCB">
              <w:rPr>
                <w:color w:val="A6A6A6" w:themeColor="background1" w:themeShade="A6"/>
                <w:sz w:val="20"/>
              </w:rPr>
              <w:t>his should be the actual research for assessment i.e. the book, or the comp</w:t>
            </w:r>
            <w:r>
              <w:rPr>
                <w:color w:val="A6A6A6" w:themeColor="background1" w:themeShade="A6"/>
                <w:sz w:val="20"/>
              </w:rPr>
              <w:t>osition, or the journal article</w:t>
            </w:r>
            <w:r w:rsidRPr="001F6DCB">
              <w:rPr>
                <w:color w:val="A6A6A6" w:themeColor="background1" w:themeShade="A6"/>
                <w:sz w:val="20"/>
              </w:rPr>
              <w:t>)</w:t>
            </w:r>
          </w:p>
        </w:tc>
        <w:tc>
          <w:tcPr>
            <w:tcW w:w="3511" w:type="pct"/>
          </w:tcPr>
          <w:sdt>
            <w:sdtPr>
              <w:rPr>
                <w:sz w:val="20"/>
              </w:rPr>
              <w:alias w:val="Research available how?"/>
              <w:tag w:val="Research available how?"/>
              <w:id w:val="531078850"/>
              <w:placeholder>
                <w:docPart w:val="40B33531D7634452A2B72A9E3CCCEFF1"/>
              </w:placeholder>
              <w:showingPlcHdr/>
              <w:dropDownList>
                <w:listItem w:value="Choose an item."/>
                <w:listItem w:displayText="Direct Link" w:value="Direct Link"/>
                <w:listItem w:displayText="Upload to TEC" w:value="Upload to TEC"/>
                <w:listItem w:displayText="Panellist to request hard copy" w:value="Panellist to request hard copy"/>
              </w:dropDownList>
            </w:sdtPr>
            <w:sdtEndPr/>
            <w:sdtContent>
              <w:p w:rsidR="00475025" w:rsidRPr="00C05319" w:rsidRDefault="00475025" w:rsidP="009113E1">
                <w:pPr>
                  <w:spacing w:before="60" w:after="60"/>
                  <w:rPr>
                    <w:sz w:val="20"/>
                  </w:rPr>
                </w:pPr>
                <w:r w:rsidRPr="00032B64">
                  <w:rPr>
                    <w:rStyle w:val="PlaceholderText"/>
                  </w:rPr>
                  <w:t>Choose an item.</w:t>
                </w:r>
              </w:p>
            </w:sdtContent>
          </w:sdt>
          <w:p w:rsidR="00475025" w:rsidRPr="00C05319" w:rsidRDefault="00475025" w:rsidP="009113E1">
            <w:pPr>
              <w:spacing w:before="60" w:after="60"/>
              <w:rPr>
                <w:sz w:val="20"/>
              </w:rPr>
            </w:pPr>
            <w:r w:rsidRPr="00475025">
              <w:rPr>
                <w:color w:val="A6A6A6" w:themeColor="background1" w:themeShade="A6"/>
                <w:sz w:val="20"/>
              </w:rPr>
              <w:t>Note that this field is for collection of data by a TEO, it is not part of the PBRF IT System user interface.</w:t>
            </w:r>
          </w:p>
        </w:tc>
      </w:tr>
      <w:tr w:rsidR="00475025" w:rsidRPr="00C05319" w:rsidTr="009113E1">
        <w:tc>
          <w:tcPr>
            <w:tcW w:w="1489" w:type="pct"/>
          </w:tcPr>
          <w:p w:rsidR="00475025" w:rsidRPr="001F6DCB" w:rsidRDefault="00475025" w:rsidP="00F33BA3">
            <w:pPr>
              <w:spacing w:before="60" w:after="60"/>
              <w:rPr>
                <w:sz w:val="20"/>
              </w:rPr>
            </w:pPr>
            <w:r>
              <w:rPr>
                <w:sz w:val="20"/>
              </w:rPr>
              <w:t xml:space="preserve">Main Research Object URI </w:t>
            </w:r>
            <w:r w:rsidRPr="001F6DCB">
              <w:rPr>
                <w:color w:val="A6A6A6" w:themeColor="background1" w:themeShade="A6"/>
                <w:sz w:val="20"/>
              </w:rPr>
              <w:t>(mandatory if selected Direct Link or Upload to TEC)</w:t>
            </w:r>
          </w:p>
        </w:tc>
        <w:sdt>
          <w:sdtPr>
            <w:rPr>
              <w:sz w:val="20"/>
            </w:rPr>
            <w:id w:val="-762758850"/>
            <w:placeholder>
              <w:docPart w:val="2CB1BEDFBA3A4A50B287B01BE6B88750"/>
            </w:placeholder>
            <w:showingPlcHdr/>
          </w:sdtPr>
          <w:sdtEndPr/>
          <w:sdtContent>
            <w:tc>
              <w:tcPr>
                <w:tcW w:w="3511" w:type="pct"/>
              </w:tcPr>
              <w:p w:rsidR="00475025" w:rsidRPr="00C05319" w:rsidRDefault="00475025" w:rsidP="009113E1">
                <w:pPr>
                  <w:spacing w:before="60" w:after="60"/>
                  <w:rPr>
                    <w:sz w:val="20"/>
                  </w:rPr>
                </w:pPr>
                <w:r w:rsidRPr="00032B64">
                  <w:rPr>
                    <w:rStyle w:val="PlaceholderText"/>
                  </w:rPr>
                  <w:t>Click or tap here to enter text.</w:t>
                </w:r>
              </w:p>
            </w:tc>
          </w:sdtContent>
        </w:sdt>
      </w:tr>
      <w:tr w:rsidR="00475025" w:rsidRPr="00C05319" w:rsidTr="009113E1">
        <w:tc>
          <w:tcPr>
            <w:tcW w:w="1489" w:type="pct"/>
          </w:tcPr>
          <w:p w:rsidR="00475025" w:rsidRPr="005F2CD7" w:rsidRDefault="00475025" w:rsidP="00F33BA3">
            <w:pPr>
              <w:spacing w:before="60" w:after="60"/>
              <w:rPr>
                <w:sz w:val="20"/>
              </w:rPr>
            </w:pPr>
            <w:r>
              <w:rPr>
                <w:sz w:val="20"/>
              </w:rPr>
              <w:t xml:space="preserve">Main Research Object </w:t>
            </w:r>
            <w:r w:rsidRPr="00C05319">
              <w:rPr>
                <w:sz w:val="20"/>
              </w:rPr>
              <w:t xml:space="preserve">Location </w:t>
            </w:r>
            <w:r w:rsidRPr="00854D22">
              <w:rPr>
                <w:color w:val="A6A6A6" w:themeColor="background1" w:themeShade="A6"/>
                <w:sz w:val="20"/>
              </w:rPr>
              <w:t>(mandatory only if ‘Panellist to request hard copy’ selected for Main Research Object, max 500)</w:t>
            </w:r>
          </w:p>
        </w:tc>
        <w:sdt>
          <w:sdtPr>
            <w:rPr>
              <w:sz w:val="20"/>
            </w:rPr>
            <w:id w:val="1200592861"/>
            <w:placeholder>
              <w:docPart w:val="2CB1BEDFBA3A4A50B287B01BE6B88750"/>
            </w:placeholder>
            <w:showingPlcHdr/>
          </w:sdtPr>
          <w:sdtEndPr/>
          <w:sdtContent>
            <w:tc>
              <w:tcPr>
                <w:tcW w:w="3511" w:type="pct"/>
              </w:tcPr>
              <w:p w:rsidR="00475025" w:rsidRPr="00C05319" w:rsidRDefault="00B74AA4" w:rsidP="009113E1">
                <w:pPr>
                  <w:spacing w:before="60" w:after="60"/>
                  <w:rPr>
                    <w:sz w:val="20"/>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sz w:val="20"/>
              </w:rPr>
            </w:pPr>
            <w:r w:rsidRPr="00C05319">
              <w:rPr>
                <w:sz w:val="20"/>
              </w:rPr>
              <w:t>Supporting Objects’ URIs</w:t>
            </w:r>
          </w:p>
          <w:p w:rsidR="009113E1" w:rsidRPr="005F2CD7" w:rsidRDefault="009113E1" w:rsidP="009113E1">
            <w:pPr>
              <w:spacing w:before="60" w:after="60"/>
              <w:rPr>
                <w:sz w:val="20"/>
              </w:rPr>
            </w:pPr>
            <w:r w:rsidRPr="005F2CD7">
              <w:rPr>
                <w:color w:val="A6A6A6" w:themeColor="background1" w:themeShade="A6"/>
                <w:sz w:val="20"/>
              </w:rPr>
              <w:t>(ma</w:t>
            </w:r>
            <w:r>
              <w:rPr>
                <w:color w:val="A6A6A6" w:themeColor="background1" w:themeShade="A6"/>
                <w:sz w:val="20"/>
              </w:rPr>
              <w:t xml:space="preserve">x of 4 additional </w:t>
            </w:r>
            <w:r w:rsidRPr="005F2CD7">
              <w:rPr>
                <w:color w:val="A6A6A6" w:themeColor="background1" w:themeShade="A6"/>
                <w:sz w:val="20"/>
              </w:rPr>
              <w:t xml:space="preserve">URIs for </w:t>
            </w:r>
            <w:r>
              <w:rPr>
                <w:color w:val="A6A6A6" w:themeColor="background1" w:themeShade="A6"/>
                <w:sz w:val="20"/>
                <w:u w:val="single"/>
              </w:rPr>
              <w:t>SUPPORTING</w:t>
            </w:r>
            <w:r w:rsidRPr="005F2CD7">
              <w:rPr>
                <w:color w:val="A6A6A6" w:themeColor="background1" w:themeShade="A6"/>
                <w:sz w:val="20"/>
              </w:rPr>
              <w:t xml:space="preserve"> information for assessment and audit)</w:t>
            </w:r>
          </w:p>
        </w:tc>
        <w:sdt>
          <w:sdtPr>
            <w:rPr>
              <w:sz w:val="20"/>
            </w:rPr>
            <w:id w:val="1499696302"/>
            <w:placeholder>
              <w:docPart w:val="E2E7804E7BF84093BC6A0980D1A61DFF"/>
            </w:placeholder>
            <w:showingPlcHdr/>
          </w:sdtPr>
          <w:sdtEndPr/>
          <w:sdtContent>
            <w:tc>
              <w:tcPr>
                <w:tcW w:w="3511" w:type="pct"/>
              </w:tcPr>
              <w:p w:rsidR="009113E1" w:rsidRPr="00C05319" w:rsidRDefault="00034012" w:rsidP="009113E1">
                <w:pPr>
                  <w:spacing w:before="60" w:after="60"/>
                  <w:rPr>
                    <w:sz w:val="20"/>
                  </w:rPr>
                </w:pPr>
                <w:r w:rsidRPr="00032B64">
                  <w:rPr>
                    <w:rStyle w:val="PlaceholderText"/>
                  </w:rPr>
                  <w:t>Click or tap here to enter text.</w:t>
                </w:r>
              </w:p>
            </w:tc>
          </w:sdtContent>
        </w:sdt>
      </w:tr>
      <w:tr w:rsidR="00B74AA4" w:rsidTr="00E60136">
        <w:tc>
          <w:tcPr>
            <w:tcW w:w="1489" w:type="pct"/>
          </w:tcPr>
          <w:p w:rsidR="00B74AA4" w:rsidRPr="00C05319" w:rsidRDefault="00B74AA4" w:rsidP="00E60136">
            <w:pPr>
              <w:spacing w:before="60" w:after="60"/>
              <w:rPr>
                <w:rFonts w:cs="Arial"/>
                <w:sz w:val="20"/>
                <w:lang w:val="en-AU" w:eastAsia="en-AU"/>
              </w:rPr>
            </w:pPr>
            <w:r>
              <w:rPr>
                <w:rFonts w:cs="Arial"/>
                <w:sz w:val="20"/>
                <w:lang w:val="en-AU" w:eastAsia="en-AU"/>
              </w:rPr>
              <w:t>Is this a large sound or video file?</w:t>
            </w:r>
          </w:p>
        </w:tc>
        <w:sdt>
          <w:sdtPr>
            <w:rPr>
              <w:rFonts w:cs="Arial"/>
              <w:sz w:val="20"/>
              <w:lang w:val="en-AU" w:eastAsia="en-AU"/>
            </w:rPr>
            <w:alias w:val="Large file?"/>
            <w:tag w:val="Large file?"/>
            <w:id w:val="-1242564252"/>
            <w:placeholder>
              <w:docPart w:val="3453CD0880E148CD805E95DD1503768B"/>
            </w:placeholder>
            <w:showingPlcHdr/>
            <w:dropDownList>
              <w:listItem w:value="Choose an item."/>
              <w:listItem w:displayText="Yes" w:value="Yes"/>
              <w:listItem w:displayText="No" w:value="No"/>
            </w:dropDownList>
          </w:sdtPr>
          <w:sdtEndPr/>
          <w:sdtContent>
            <w:tc>
              <w:tcPr>
                <w:tcW w:w="3511" w:type="pct"/>
              </w:tcPr>
              <w:p w:rsidR="00B74AA4" w:rsidRDefault="00B74AA4" w:rsidP="00E60136">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 xml:space="preserve">*Quality Assured </w:t>
            </w:r>
          </w:p>
        </w:tc>
        <w:sdt>
          <w:sdtPr>
            <w:rPr>
              <w:rFonts w:cs="Arial"/>
              <w:sz w:val="20"/>
              <w:lang w:val="en-AU" w:eastAsia="en-AU"/>
            </w:rPr>
            <w:alias w:val="Quality Assured?"/>
            <w:tag w:val="Quality Assured?"/>
            <w:id w:val="-1171797707"/>
            <w:placeholder>
              <w:docPart w:val="7A344DE55A314182B8AD8E16F47CB552"/>
            </w:placeholder>
            <w:showingPlcHdr/>
            <w:dropDownList>
              <w:listItem w:value="Choose an item."/>
              <w:listItem w:displayText="Yes" w:value="Yes"/>
              <w:listItem w:displayText="No" w:value="No"/>
            </w:dropDownList>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*Year Available</w:t>
            </w:r>
            <w:r>
              <w:rPr>
                <w:rFonts w:cs="Arial"/>
                <w:sz w:val="20"/>
                <w:lang w:val="en-AU" w:eastAsia="en-AU"/>
              </w:rPr>
              <w:t xml:space="preserve"> </w:t>
            </w:r>
            <w:r w:rsidRPr="005F2CD7">
              <w:rPr>
                <w:rFonts w:cs="Arial"/>
                <w:color w:val="A6A6A6" w:themeColor="background1" w:themeShade="A6"/>
                <w:sz w:val="20"/>
                <w:lang w:val="en-AU" w:eastAsia="en-AU"/>
              </w:rPr>
              <w:t>(2012 to 2017)</w:t>
            </w:r>
          </w:p>
        </w:tc>
        <w:sdt>
          <w:sdtPr>
            <w:rPr>
              <w:rFonts w:cs="Arial"/>
              <w:sz w:val="20"/>
              <w:lang w:val="en-AU" w:eastAsia="en-AU"/>
            </w:rPr>
            <w:alias w:val="Year Available?"/>
            <w:tag w:val="Year Available?"/>
            <w:id w:val="475109802"/>
            <w:placeholder>
              <w:docPart w:val="7A344DE55A314182B8AD8E16F47CB552"/>
            </w:placeholder>
            <w:showingPlcHdr/>
            <w:dropDownList>
              <w:listItem w:value="Choose an item."/>
              <w:listItem w:displayText="2012" w:value="2012"/>
              <w:listItem w:displayText="2013" w:value="2013"/>
              <w:listItem w:displayText="2014" w:value="2014"/>
              <w:listItem w:displayText="2015" w:value="2015"/>
              <w:listItem w:displayText="2016" w:value="2016"/>
              <w:listItem w:displayText="2017" w:value="2017"/>
            </w:dropDownList>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*Output Source</w:t>
            </w:r>
          </w:p>
          <w:p w:rsidR="009113E1" w:rsidRPr="005F2CD7"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(This is bibliographic information, max 1000)</w:t>
            </w:r>
          </w:p>
        </w:tc>
        <w:sdt>
          <w:sdtPr>
            <w:rPr>
              <w:rFonts w:cs="Arial"/>
              <w:sz w:val="20"/>
              <w:lang w:val="en-AU" w:eastAsia="en-AU"/>
            </w:rPr>
            <w:id w:val="1954824634"/>
            <w:placeholder>
              <w:docPart w:val="E2E7804E7BF84093BC6A0980D1A61DFF"/>
            </w:placeholder>
            <w:showingPlcHdr/>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Individual Contribution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1050)</w:t>
            </w:r>
          </w:p>
        </w:tc>
        <w:sdt>
          <w:sdtPr>
            <w:rPr>
              <w:rFonts w:cs="Arial"/>
              <w:sz w:val="20"/>
              <w:lang w:val="en-AU" w:eastAsia="en-AU"/>
            </w:rPr>
            <w:id w:val="-552231836"/>
            <w:placeholder>
              <w:docPart w:val="E2E7804E7BF84093BC6A0980D1A61DFF"/>
            </w:placeholder>
            <w:showingPlcHdr/>
          </w:sdtPr>
          <w:sdtEndPr/>
          <w:sdtContent>
            <w:tc>
              <w:tcPr>
                <w:tcW w:w="3511" w:type="pct"/>
              </w:tcPr>
              <w:p w:rsidR="009113E1" w:rsidRPr="00C8130F" w:rsidRDefault="00B74AA4"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1000)</w:t>
            </w:r>
          </w:p>
        </w:tc>
        <w:sdt>
          <w:sdtPr>
            <w:rPr>
              <w:rFonts w:cs="Arial"/>
              <w:sz w:val="20"/>
              <w:lang w:val="en-AU" w:eastAsia="en-AU"/>
            </w:rPr>
            <w:id w:val="473415963"/>
            <w:placeholder>
              <w:docPart w:val="E2E7804E7BF84093BC6A0980D1A61DFF"/>
            </w:placeholder>
            <w:showingPlcHdr/>
          </w:sdtPr>
          <w:sdtEndPr/>
          <w:sdtContent>
            <w:tc>
              <w:tcPr>
                <w:tcW w:w="3511" w:type="pct"/>
              </w:tcPr>
              <w:p w:rsidR="009113E1" w:rsidRPr="00C8130F" w:rsidRDefault="00B74AA4"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Pr>
        <w:rPr>
          <w:b/>
          <w:sz w:val="24"/>
          <w:szCs w:val="24"/>
        </w:rPr>
      </w:pPr>
    </w:p>
    <w:p w:rsidR="009113E1" w:rsidRDefault="009113E1" w:rsidP="009113E1">
      <w:pPr>
        <w:rPr>
          <w:b/>
          <w:sz w:val="24"/>
          <w:szCs w:val="24"/>
        </w:rPr>
      </w:pPr>
      <w:r>
        <w:rPr>
          <w:b/>
          <w:sz w:val="24"/>
          <w:szCs w:val="24"/>
        </w:rPr>
        <w:br w:type="page"/>
      </w:r>
    </w:p>
    <w:p w:rsidR="009113E1" w:rsidRDefault="009113E1" w:rsidP="009113E1">
      <w:pPr>
        <w:rPr>
          <w:b/>
          <w:sz w:val="24"/>
          <w:szCs w:val="24"/>
        </w:rPr>
      </w:pPr>
    </w:p>
    <w:p w:rsidR="009113E1" w:rsidRDefault="009113E1" w:rsidP="009113E1">
      <w:pPr>
        <w:pStyle w:val="Heading2"/>
        <w:numPr>
          <w:ilvl w:val="0"/>
          <w:numId w:val="45"/>
        </w:numPr>
        <w:shd w:val="clear" w:color="auto" w:fill="FAEAD2" w:themeFill="text2" w:themeFillTint="33"/>
        <w:spacing w:before="40" w:line="276" w:lineRule="auto"/>
        <w:ind w:left="426" w:hanging="426"/>
      </w:pPr>
      <w:r w:rsidRPr="00C8130F">
        <w:t>Nominated Research Output (NRO)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05319" w:rsidTr="009113E1">
        <w:tc>
          <w:tcPr>
            <w:tcW w:w="1489" w:type="pct"/>
          </w:tcPr>
          <w:p w:rsidR="009113E1" w:rsidRPr="00C05319" w:rsidRDefault="009113E1" w:rsidP="009113E1">
            <w:pPr>
              <w:spacing w:before="60" w:after="60"/>
              <w:rPr>
                <w:sz w:val="20"/>
              </w:rPr>
            </w:pPr>
            <w:r w:rsidRPr="00C05319">
              <w:rPr>
                <w:sz w:val="20"/>
              </w:rPr>
              <w:t>*Component Id</w:t>
            </w:r>
          </w:p>
        </w:tc>
        <w:sdt>
          <w:sdtPr>
            <w:rPr>
              <w:sz w:val="20"/>
            </w:rPr>
            <w:alias w:val="Componant ID"/>
            <w:tag w:val="Componant ID"/>
            <w:id w:val="282232948"/>
            <w:placeholder>
              <w:docPart w:val="705CE1D0B0EB4ACAB9E9B26F66B9172B"/>
            </w:placeholder>
            <w:dropDownList>
              <w:listItem w:value="Choose an item."/>
              <w:listItem w:displayText="NRO1" w:value="NRO1"/>
              <w:listItem w:displayText="NRO2" w:value="NRO2"/>
              <w:listItem w:displayText="NRO3" w:value="NRO3"/>
              <w:listItem w:displayText="NRO4" w:value="NRO4"/>
            </w:dropDownList>
          </w:sdtPr>
          <w:sdtEndPr/>
          <w:sdtContent>
            <w:tc>
              <w:tcPr>
                <w:tcW w:w="3511" w:type="pct"/>
              </w:tcPr>
              <w:p w:rsidR="009113E1" w:rsidRPr="00C05319" w:rsidRDefault="00854D22" w:rsidP="009113E1">
                <w:pPr>
                  <w:spacing w:before="60" w:after="60"/>
                  <w:rPr>
                    <w:sz w:val="20"/>
                  </w:rPr>
                </w:pPr>
                <w:r>
                  <w:rPr>
                    <w:sz w:val="20"/>
                  </w:rPr>
                  <w:t>NRO4</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Confidential Research Output</w:t>
            </w:r>
          </w:p>
        </w:tc>
        <w:sdt>
          <w:sdtPr>
            <w:rPr>
              <w:sz w:val="20"/>
            </w:rPr>
            <w:alias w:val="Confidential?"/>
            <w:tag w:val="Confidential?"/>
            <w:id w:val="64152423"/>
            <w:placeholder>
              <w:docPart w:val="B2090F8EC2564E339D4944AE6F47E5C4"/>
            </w:placeholder>
            <w:dropDownList>
              <w:listItem w:value="Choose an item."/>
              <w:listItem w:displayText="Yes" w:value="Yes"/>
              <w:listItem w:displayText="No" w:value="No"/>
            </w:dropDownList>
          </w:sdtPr>
          <w:sdtEndPr/>
          <w:sdtContent>
            <w:tc>
              <w:tcPr>
                <w:tcW w:w="3511" w:type="pct"/>
              </w:tcPr>
              <w:p w:rsidR="009113E1" w:rsidRPr="00C05319" w:rsidRDefault="009113E1" w:rsidP="009113E1">
                <w:pPr>
                  <w:spacing w:before="60" w:after="60"/>
                  <w:rPr>
                    <w:sz w:val="20"/>
                  </w:rPr>
                </w:pPr>
                <w:r>
                  <w:rPr>
                    <w:sz w:val="20"/>
                  </w:rPr>
                  <w:t>No</w:t>
                </w:r>
              </w:p>
            </w:tc>
          </w:sdtContent>
        </w:sdt>
      </w:tr>
      <w:tr w:rsidR="009113E1" w:rsidRPr="00C05319" w:rsidTr="009113E1">
        <w:tc>
          <w:tcPr>
            <w:tcW w:w="1489" w:type="pct"/>
          </w:tcPr>
          <w:p w:rsidR="009113E1" w:rsidRPr="00C05319" w:rsidRDefault="009113E1" w:rsidP="009113E1">
            <w:pPr>
              <w:spacing w:before="60" w:after="60"/>
              <w:rPr>
                <w:sz w:val="20"/>
              </w:rPr>
            </w:pPr>
            <w:r w:rsidRPr="00C05319">
              <w:rPr>
                <w:sz w:val="20"/>
              </w:rPr>
              <w:t>*Research Output Type</w:t>
            </w:r>
          </w:p>
        </w:tc>
        <w:sdt>
          <w:sdtPr>
            <w:rPr>
              <w:sz w:val="20"/>
            </w:rPr>
            <w:alias w:val="Research Output Type"/>
            <w:tag w:val="Research Output Type"/>
            <w:id w:val="1105927307"/>
            <w:placeholder>
              <w:docPart w:val="B2090F8EC2564E339D4944AE6F47E5C4"/>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05319" w:rsidRDefault="009113E1" w:rsidP="009113E1">
                <w:pPr>
                  <w:spacing w:before="60" w:after="60"/>
                  <w:rPr>
                    <w:sz w:val="20"/>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sz w:val="20"/>
              </w:rPr>
            </w:pPr>
            <w:r>
              <w:rPr>
                <w:sz w:val="20"/>
              </w:rPr>
              <w:t>Preferred Order</w:t>
            </w:r>
          </w:p>
        </w:tc>
        <w:sdt>
          <w:sdtPr>
            <w:rPr>
              <w:sz w:val="20"/>
            </w:rPr>
            <w:alias w:val="Preferred Order of NRO"/>
            <w:tag w:val="Preferred Order of NRO"/>
            <w:id w:val="1503774274"/>
            <w:placeholder>
              <w:docPart w:val="B2090F8EC2564E339D4944AE6F47E5C4"/>
            </w:placeholder>
            <w:dropDownList>
              <w:listItem w:value="Choose an item."/>
              <w:listItem w:displayText="1" w:value="1"/>
              <w:listItem w:displayText="2" w:value="2"/>
              <w:listItem w:displayText="3" w:value="3"/>
              <w:listItem w:displayText="4" w:value="4"/>
            </w:dropDownList>
          </w:sdtPr>
          <w:sdtEndPr/>
          <w:sdtContent>
            <w:tc>
              <w:tcPr>
                <w:tcW w:w="3511" w:type="pct"/>
              </w:tcPr>
              <w:p w:rsidR="009113E1" w:rsidRPr="00C05319" w:rsidRDefault="009113E1" w:rsidP="009113E1">
                <w:pPr>
                  <w:spacing w:before="60" w:after="60"/>
                  <w:rPr>
                    <w:sz w:val="20"/>
                  </w:rPr>
                </w:pPr>
                <w:r>
                  <w:rPr>
                    <w:sz w:val="20"/>
                  </w:rPr>
                  <w:t>4</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*Title</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554350944"/>
            <w:placeholder>
              <w:docPart w:val="AA18C5C2EB3A43D9BC46D0AC77BDC642"/>
            </w:placeholder>
            <w:showingPlcHdr/>
            <w:text/>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475025" w:rsidRPr="00C05319" w:rsidTr="009113E1">
        <w:tc>
          <w:tcPr>
            <w:tcW w:w="1489" w:type="pct"/>
          </w:tcPr>
          <w:p w:rsidR="00475025" w:rsidRPr="00C05319" w:rsidRDefault="00475025" w:rsidP="00F33BA3">
            <w:pPr>
              <w:spacing w:before="60" w:after="60"/>
              <w:rPr>
                <w:rFonts w:cs="Arial"/>
                <w:sz w:val="20"/>
                <w:lang w:val="en-AU" w:eastAsia="en-AU"/>
              </w:rPr>
            </w:pPr>
            <w:r w:rsidRPr="00C05319">
              <w:rPr>
                <w:rFonts w:cs="Arial"/>
                <w:sz w:val="20"/>
                <w:lang w:val="en-AU" w:eastAsia="en-AU"/>
              </w:rPr>
              <w:t>*Authors</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127475949"/>
            <w:placeholder>
              <w:docPart w:val="6299965DE4824D8399656A64F4B04A1B"/>
            </w:placeholder>
            <w:showingPlcHdr/>
          </w:sdtPr>
          <w:sdtEndPr/>
          <w:sdtContent>
            <w:tc>
              <w:tcPr>
                <w:tcW w:w="3511" w:type="pct"/>
              </w:tcPr>
              <w:p w:rsidR="00475025" w:rsidRPr="00C05319" w:rsidRDefault="00475025" w:rsidP="00F33BA3">
                <w:pPr>
                  <w:spacing w:before="60" w:after="60"/>
                  <w:rPr>
                    <w:rFonts w:cs="Arial"/>
                    <w:sz w:val="20"/>
                    <w:lang w:val="en-AU" w:eastAsia="en-AU"/>
                  </w:rPr>
                </w:pPr>
                <w:r w:rsidRPr="00032B64">
                  <w:rPr>
                    <w:rStyle w:val="PlaceholderText"/>
                  </w:rPr>
                  <w:t>Click or tap here to enter text.</w:t>
                </w:r>
              </w:p>
            </w:tc>
          </w:sdtContent>
        </w:sdt>
      </w:tr>
      <w:tr w:rsidR="00475025" w:rsidRPr="00C05319" w:rsidTr="009113E1">
        <w:tc>
          <w:tcPr>
            <w:tcW w:w="1489" w:type="pct"/>
          </w:tcPr>
          <w:p w:rsidR="00475025" w:rsidRPr="001F6DCB" w:rsidRDefault="00475025" w:rsidP="00F33BA3">
            <w:pPr>
              <w:spacing w:before="60" w:after="60"/>
              <w:rPr>
                <w:sz w:val="20"/>
              </w:rPr>
            </w:pPr>
            <w:r w:rsidRPr="00C05319">
              <w:rPr>
                <w:sz w:val="20"/>
              </w:rPr>
              <w:t>*Main Research Object</w:t>
            </w:r>
            <w:r>
              <w:rPr>
                <w:sz w:val="20"/>
              </w:rPr>
              <w:t xml:space="preserve"> </w:t>
            </w:r>
            <w:r w:rsidRPr="00C05319">
              <w:rPr>
                <w:i/>
                <w:sz w:val="20"/>
              </w:rPr>
              <w:t xml:space="preserve"> </w:t>
            </w:r>
          </w:p>
          <w:p w:rsidR="00475025" w:rsidRPr="00C9561A" w:rsidRDefault="00475025" w:rsidP="00F33BA3">
            <w:pPr>
              <w:spacing w:before="60" w:after="60"/>
              <w:rPr>
                <w:sz w:val="20"/>
              </w:rPr>
            </w:pPr>
            <w:r w:rsidRPr="001F6DCB">
              <w:rPr>
                <w:color w:val="A6A6A6" w:themeColor="background1" w:themeShade="A6"/>
                <w:sz w:val="20"/>
              </w:rPr>
              <w:t>(</w:t>
            </w:r>
            <w:r>
              <w:rPr>
                <w:color w:val="A6A6A6" w:themeColor="background1" w:themeShade="A6"/>
                <w:sz w:val="20"/>
              </w:rPr>
              <w:t>t</w:t>
            </w:r>
            <w:r w:rsidRPr="001F6DCB">
              <w:rPr>
                <w:color w:val="A6A6A6" w:themeColor="background1" w:themeShade="A6"/>
                <w:sz w:val="20"/>
              </w:rPr>
              <w:t>his should be the actual research for assessment i.e. the book, or the comp</w:t>
            </w:r>
            <w:r>
              <w:rPr>
                <w:color w:val="A6A6A6" w:themeColor="background1" w:themeShade="A6"/>
                <w:sz w:val="20"/>
              </w:rPr>
              <w:t>osition, or the journal article</w:t>
            </w:r>
            <w:r w:rsidRPr="001F6DCB">
              <w:rPr>
                <w:color w:val="A6A6A6" w:themeColor="background1" w:themeShade="A6"/>
                <w:sz w:val="20"/>
              </w:rPr>
              <w:t>)</w:t>
            </w:r>
          </w:p>
        </w:tc>
        <w:tc>
          <w:tcPr>
            <w:tcW w:w="3511" w:type="pct"/>
          </w:tcPr>
          <w:sdt>
            <w:sdtPr>
              <w:rPr>
                <w:sz w:val="20"/>
              </w:rPr>
              <w:alias w:val="Research available how?"/>
              <w:tag w:val="Research available how?"/>
              <w:id w:val="811148410"/>
              <w:placeholder>
                <w:docPart w:val="67F2E164B80944E3A4DBC6114BAD7BF6"/>
              </w:placeholder>
              <w:showingPlcHdr/>
              <w:dropDownList>
                <w:listItem w:value="Choose an item."/>
                <w:listItem w:displayText="Direct Link" w:value="Direct Link"/>
                <w:listItem w:displayText="Upload to TEC" w:value="Upload to TEC"/>
                <w:listItem w:displayText="Panellist to request hard copy" w:value="Panellist to request hard copy"/>
              </w:dropDownList>
            </w:sdtPr>
            <w:sdtEndPr/>
            <w:sdtContent>
              <w:p w:rsidR="00475025" w:rsidRPr="00C05319" w:rsidRDefault="00475025" w:rsidP="009113E1">
                <w:pPr>
                  <w:spacing w:before="60" w:after="60"/>
                  <w:rPr>
                    <w:sz w:val="20"/>
                  </w:rPr>
                </w:pPr>
                <w:r w:rsidRPr="00032B64">
                  <w:rPr>
                    <w:rStyle w:val="PlaceholderText"/>
                  </w:rPr>
                  <w:t>Choose an item.</w:t>
                </w:r>
              </w:p>
            </w:sdtContent>
          </w:sdt>
          <w:p w:rsidR="00475025" w:rsidRPr="00C05319" w:rsidRDefault="00475025" w:rsidP="009113E1">
            <w:pPr>
              <w:spacing w:before="60" w:after="60"/>
              <w:rPr>
                <w:sz w:val="20"/>
              </w:rPr>
            </w:pPr>
            <w:r w:rsidRPr="00475025">
              <w:rPr>
                <w:color w:val="A6A6A6" w:themeColor="background1" w:themeShade="A6"/>
                <w:sz w:val="20"/>
              </w:rPr>
              <w:t>Note that this field is for collection of data by a TEO, it is not part of the PBRF IT System user interface.</w:t>
            </w:r>
          </w:p>
        </w:tc>
      </w:tr>
      <w:tr w:rsidR="00475025" w:rsidRPr="00C05319" w:rsidTr="009113E1">
        <w:tc>
          <w:tcPr>
            <w:tcW w:w="1489" w:type="pct"/>
          </w:tcPr>
          <w:p w:rsidR="00475025" w:rsidRPr="001F6DCB" w:rsidRDefault="00475025" w:rsidP="00F33BA3">
            <w:pPr>
              <w:spacing w:before="60" w:after="60"/>
              <w:rPr>
                <w:sz w:val="20"/>
              </w:rPr>
            </w:pPr>
            <w:r>
              <w:rPr>
                <w:sz w:val="20"/>
              </w:rPr>
              <w:t xml:space="preserve">Main Research Object URI </w:t>
            </w:r>
            <w:r w:rsidRPr="001F6DCB">
              <w:rPr>
                <w:color w:val="A6A6A6" w:themeColor="background1" w:themeShade="A6"/>
                <w:sz w:val="20"/>
              </w:rPr>
              <w:t>(mandatory if selected Direct Link or Upload to TEC)</w:t>
            </w:r>
          </w:p>
        </w:tc>
        <w:sdt>
          <w:sdtPr>
            <w:rPr>
              <w:sz w:val="20"/>
            </w:rPr>
            <w:id w:val="-1588453748"/>
            <w:placeholder>
              <w:docPart w:val="720985BE4E254ACDBBC4E37D6A1023A1"/>
            </w:placeholder>
            <w:showingPlcHdr/>
          </w:sdtPr>
          <w:sdtEndPr/>
          <w:sdtContent>
            <w:tc>
              <w:tcPr>
                <w:tcW w:w="3511" w:type="pct"/>
              </w:tcPr>
              <w:p w:rsidR="00475025" w:rsidRPr="00C05319" w:rsidRDefault="00475025" w:rsidP="009113E1">
                <w:pPr>
                  <w:spacing w:before="60" w:after="60"/>
                  <w:rPr>
                    <w:sz w:val="20"/>
                  </w:rPr>
                </w:pPr>
                <w:r w:rsidRPr="00032B64">
                  <w:rPr>
                    <w:rStyle w:val="PlaceholderText"/>
                  </w:rPr>
                  <w:t>Click or tap here to enter text.</w:t>
                </w:r>
              </w:p>
            </w:tc>
          </w:sdtContent>
        </w:sdt>
      </w:tr>
      <w:tr w:rsidR="00475025" w:rsidRPr="00C05319" w:rsidTr="009113E1">
        <w:tc>
          <w:tcPr>
            <w:tcW w:w="1489" w:type="pct"/>
          </w:tcPr>
          <w:p w:rsidR="00475025" w:rsidRPr="005F2CD7" w:rsidRDefault="00475025" w:rsidP="00F33BA3">
            <w:pPr>
              <w:spacing w:before="60" w:after="60"/>
              <w:rPr>
                <w:sz w:val="20"/>
              </w:rPr>
            </w:pPr>
            <w:r>
              <w:rPr>
                <w:sz w:val="20"/>
              </w:rPr>
              <w:t xml:space="preserve">Main Research Object </w:t>
            </w:r>
            <w:r w:rsidRPr="00C05319">
              <w:rPr>
                <w:sz w:val="20"/>
              </w:rPr>
              <w:t xml:space="preserve">Location </w:t>
            </w:r>
            <w:r w:rsidRPr="00854D22">
              <w:rPr>
                <w:color w:val="A6A6A6" w:themeColor="background1" w:themeShade="A6"/>
                <w:sz w:val="20"/>
              </w:rPr>
              <w:t>(mandatory only if ‘Panellist to request hard copy’ selected for Main Research Object, max 500)</w:t>
            </w:r>
          </w:p>
        </w:tc>
        <w:sdt>
          <w:sdtPr>
            <w:rPr>
              <w:sz w:val="20"/>
            </w:rPr>
            <w:id w:val="716866610"/>
            <w:placeholder>
              <w:docPart w:val="720985BE4E254ACDBBC4E37D6A1023A1"/>
            </w:placeholder>
            <w:showingPlcHdr/>
          </w:sdtPr>
          <w:sdtEndPr/>
          <w:sdtContent>
            <w:tc>
              <w:tcPr>
                <w:tcW w:w="3511" w:type="pct"/>
              </w:tcPr>
              <w:p w:rsidR="00475025" w:rsidRPr="00C05319" w:rsidRDefault="00B74AA4" w:rsidP="009113E1">
                <w:pPr>
                  <w:spacing w:before="60" w:after="60"/>
                  <w:rPr>
                    <w:sz w:val="20"/>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sz w:val="20"/>
              </w:rPr>
            </w:pPr>
            <w:r w:rsidRPr="00C05319">
              <w:rPr>
                <w:sz w:val="20"/>
              </w:rPr>
              <w:t>Supporting Objects’ URIs</w:t>
            </w:r>
          </w:p>
          <w:p w:rsidR="009113E1" w:rsidRPr="005F2CD7" w:rsidRDefault="009113E1" w:rsidP="009113E1">
            <w:pPr>
              <w:spacing w:before="60" w:after="60"/>
              <w:rPr>
                <w:sz w:val="20"/>
              </w:rPr>
            </w:pPr>
            <w:r w:rsidRPr="005F2CD7">
              <w:rPr>
                <w:color w:val="A6A6A6" w:themeColor="background1" w:themeShade="A6"/>
                <w:sz w:val="20"/>
              </w:rPr>
              <w:t>(ma</w:t>
            </w:r>
            <w:r>
              <w:rPr>
                <w:color w:val="A6A6A6" w:themeColor="background1" w:themeShade="A6"/>
                <w:sz w:val="20"/>
              </w:rPr>
              <w:t xml:space="preserve">x of 4 additional </w:t>
            </w:r>
            <w:r w:rsidRPr="005F2CD7">
              <w:rPr>
                <w:color w:val="A6A6A6" w:themeColor="background1" w:themeShade="A6"/>
                <w:sz w:val="20"/>
              </w:rPr>
              <w:t xml:space="preserve">URIs for </w:t>
            </w:r>
            <w:r>
              <w:rPr>
                <w:color w:val="A6A6A6" w:themeColor="background1" w:themeShade="A6"/>
                <w:sz w:val="20"/>
                <w:u w:val="single"/>
              </w:rPr>
              <w:t>SUPPORTING</w:t>
            </w:r>
            <w:r w:rsidRPr="005F2CD7">
              <w:rPr>
                <w:color w:val="A6A6A6" w:themeColor="background1" w:themeShade="A6"/>
                <w:sz w:val="20"/>
              </w:rPr>
              <w:t xml:space="preserve"> information for assessment and audit)</w:t>
            </w:r>
          </w:p>
        </w:tc>
        <w:sdt>
          <w:sdtPr>
            <w:rPr>
              <w:sz w:val="20"/>
            </w:rPr>
            <w:id w:val="-869449966"/>
            <w:placeholder>
              <w:docPart w:val="FFAF99FFD66E4EC6A240B907637623FC"/>
            </w:placeholder>
            <w:showingPlcHdr/>
          </w:sdtPr>
          <w:sdtEndPr/>
          <w:sdtContent>
            <w:tc>
              <w:tcPr>
                <w:tcW w:w="3511" w:type="pct"/>
              </w:tcPr>
              <w:p w:rsidR="009113E1" w:rsidRPr="00C05319" w:rsidRDefault="00034012" w:rsidP="009113E1">
                <w:pPr>
                  <w:spacing w:before="60" w:after="60"/>
                  <w:rPr>
                    <w:sz w:val="20"/>
                  </w:rPr>
                </w:pPr>
                <w:r w:rsidRPr="00032B64">
                  <w:rPr>
                    <w:rStyle w:val="PlaceholderText"/>
                  </w:rPr>
                  <w:t>Click or tap here to enter text.</w:t>
                </w:r>
              </w:p>
            </w:tc>
          </w:sdtContent>
        </w:sdt>
      </w:tr>
      <w:tr w:rsidR="00B74AA4" w:rsidTr="00E60136">
        <w:tc>
          <w:tcPr>
            <w:tcW w:w="1489" w:type="pct"/>
          </w:tcPr>
          <w:p w:rsidR="00B74AA4" w:rsidRPr="00C05319" w:rsidRDefault="00B74AA4" w:rsidP="00E60136">
            <w:pPr>
              <w:spacing w:before="60" w:after="60"/>
              <w:rPr>
                <w:rFonts w:cs="Arial"/>
                <w:sz w:val="20"/>
                <w:lang w:val="en-AU" w:eastAsia="en-AU"/>
              </w:rPr>
            </w:pPr>
            <w:r>
              <w:rPr>
                <w:rFonts w:cs="Arial"/>
                <w:sz w:val="20"/>
                <w:lang w:val="en-AU" w:eastAsia="en-AU"/>
              </w:rPr>
              <w:t>Is this a large sound or video file?</w:t>
            </w:r>
          </w:p>
        </w:tc>
        <w:sdt>
          <w:sdtPr>
            <w:rPr>
              <w:rFonts w:cs="Arial"/>
              <w:sz w:val="20"/>
              <w:lang w:val="en-AU" w:eastAsia="en-AU"/>
            </w:rPr>
            <w:alias w:val="Large file?"/>
            <w:tag w:val="Large file?"/>
            <w:id w:val="-1489936713"/>
            <w:placeholder>
              <w:docPart w:val="3FDA05633D0A4F6A8ACA1A03D0B7F0C4"/>
            </w:placeholder>
            <w:showingPlcHdr/>
            <w:dropDownList>
              <w:listItem w:value="Choose an item."/>
              <w:listItem w:displayText="Yes" w:value="Yes"/>
              <w:listItem w:displayText="No" w:value="No"/>
            </w:dropDownList>
          </w:sdtPr>
          <w:sdtEndPr/>
          <w:sdtContent>
            <w:tc>
              <w:tcPr>
                <w:tcW w:w="3511" w:type="pct"/>
              </w:tcPr>
              <w:p w:rsidR="00B74AA4" w:rsidRDefault="00B74AA4" w:rsidP="00E60136">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 xml:space="preserve">*Quality Assured </w:t>
            </w:r>
          </w:p>
        </w:tc>
        <w:sdt>
          <w:sdtPr>
            <w:rPr>
              <w:rFonts w:cs="Arial"/>
              <w:sz w:val="20"/>
              <w:lang w:val="en-AU" w:eastAsia="en-AU"/>
            </w:rPr>
            <w:alias w:val="Quality Assured?"/>
            <w:tag w:val="Quality Assured?"/>
            <w:id w:val="-361521788"/>
            <w:placeholder>
              <w:docPart w:val="B2090F8EC2564E339D4944AE6F47E5C4"/>
            </w:placeholder>
            <w:showingPlcHdr/>
            <w:dropDownList>
              <w:listItem w:value="Choose an item."/>
              <w:listItem w:displayText="Yes" w:value="Yes"/>
              <w:listItem w:displayText="No" w:value="No"/>
            </w:dropDownList>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Pr="00C05319" w:rsidRDefault="009113E1" w:rsidP="009113E1">
            <w:pPr>
              <w:spacing w:before="60" w:after="60"/>
              <w:rPr>
                <w:rFonts w:cs="Arial"/>
                <w:sz w:val="20"/>
                <w:lang w:val="en-AU" w:eastAsia="en-AU"/>
              </w:rPr>
            </w:pPr>
            <w:r w:rsidRPr="00C05319">
              <w:rPr>
                <w:rFonts w:cs="Arial"/>
                <w:sz w:val="20"/>
                <w:lang w:val="en-AU" w:eastAsia="en-AU"/>
              </w:rPr>
              <w:t>*Year Available</w:t>
            </w:r>
            <w:r>
              <w:rPr>
                <w:rFonts w:cs="Arial"/>
                <w:sz w:val="20"/>
                <w:lang w:val="en-AU" w:eastAsia="en-AU"/>
              </w:rPr>
              <w:t xml:space="preserve"> </w:t>
            </w:r>
            <w:r w:rsidRPr="005F2CD7">
              <w:rPr>
                <w:rFonts w:cs="Arial"/>
                <w:color w:val="A6A6A6" w:themeColor="background1" w:themeShade="A6"/>
                <w:sz w:val="20"/>
                <w:lang w:val="en-AU" w:eastAsia="en-AU"/>
              </w:rPr>
              <w:t>(2012 to 2017)</w:t>
            </w:r>
          </w:p>
        </w:tc>
        <w:sdt>
          <w:sdtPr>
            <w:rPr>
              <w:rFonts w:cs="Arial"/>
              <w:sz w:val="20"/>
              <w:lang w:val="en-AU" w:eastAsia="en-AU"/>
            </w:rPr>
            <w:alias w:val="Year Available?"/>
            <w:tag w:val="Year Available?"/>
            <w:id w:val="1383758177"/>
            <w:placeholder>
              <w:docPart w:val="B2090F8EC2564E339D4944AE6F47E5C4"/>
            </w:placeholder>
            <w:showingPlcHdr/>
            <w:dropDownList>
              <w:listItem w:value="Choose an item."/>
              <w:listItem w:displayText="2012" w:value="2012"/>
              <w:listItem w:displayText="2013" w:value="2013"/>
              <w:listItem w:displayText="2014" w:value="2014"/>
              <w:listItem w:displayText="2015" w:value="2015"/>
              <w:listItem w:displayText="2016" w:value="2016"/>
              <w:listItem w:displayText="2017" w:value="2017"/>
            </w:dropDownList>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Choose an item.</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05319">
              <w:rPr>
                <w:rFonts w:cs="Arial"/>
                <w:sz w:val="20"/>
                <w:lang w:val="en-AU" w:eastAsia="en-AU"/>
              </w:rPr>
              <w:t>*Output Source</w:t>
            </w:r>
          </w:p>
          <w:p w:rsidR="009113E1" w:rsidRPr="005F2CD7"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(This is bibliographic information, max 1000)</w:t>
            </w:r>
          </w:p>
        </w:tc>
        <w:sdt>
          <w:sdtPr>
            <w:rPr>
              <w:rFonts w:cs="Arial"/>
              <w:sz w:val="20"/>
              <w:lang w:val="en-AU" w:eastAsia="en-AU"/>
            </w:rPr>
            <w:id w:val="-322811606"/>
            <w:placeholder>
              <w:docPart w:val="FFAF99FFD66E4EC6A240B907637623FC"/>
            </w:placeholder>
            <w:showingPlcHdr/>
          </w:sdtPr>
          <w:sdtEndPr/>
          <w:sdtContent>
            <w:tc>
              <w:tcPr>
                <w:tcW w:w="3511" w:type="pct"/>
              </w:tcPr>
              <w:p w:rsidR="009113E1" w:rsidRPr="00C05319" w:rsidRDefault="00B74AA4"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Individual Contribution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1050)</w:t>
            </w:r>
          </w:p>
        </w:tc>
        <w:sdt>
          <w:sdtPr>
            <w:rPr>
              <w:rFonts w:cs="Arial"/>
              <w:sz w:val="20"/>
              <w:lang w:val="en-AU" w:eastAsia="en-AU"/>
            </w:rPr>
            <w:id w:val="647088236"/>
            <w:placeholder>
              <w:docPart w:val="FFAF99FFD66E4EC6A240B907637623FC"/>
            </w:placeholder>
            <w:showingPlcHdr/>
          </w:sdtPr>
          <w:sdtEndPr/>
          <w:sdtContent>
            <w:tc>
              <w:tcPr>
                <w:tcW w:w="3511" w:type="pct"/>
              </w:tcPr>
              <w:p w:rsidR="009113E1" w:rsidRPr="00C8130F" w:rsidRDefault="00B74AA4" w:rsidP="009113E1">
                <w:pPr>
                  <w:spacing w:before="60" w:after="60"/>
                  <w:rPr>
                    <w:rFonts w:cs="Arial"/>
                    <w:sz w:val="20"/>
                    <w:lang w:val="en-AU" w:eastAsia="en-AU"/>
                  </w:rPr>
                </w:pPr>
                <w:r w:rsidRPr="00032B64">
                  <w:rPr>
                    <w:rStyle w:val="PlaceholderText"/>
                  </w:rPr>
                  <w:t>Click or tap here to enter text.</w:t>
                </w:r>
              </w:p>
            </w:tc>
          </w:sdtContent>
        </w:sdt>
      </w:tr>
      <w:tr w:rsidR="009113E1" w:rsidRPr="00C05319" w:rsidTr="009113E1">
        <w:tc>
          <w:tcPr>
            <w:tcW w:w="1489" w:type="pct"/>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5F2CD7">
              <w:rPr>
                <w:rFonts w:cs="Arial"/>
                <w:color w:val="A6A6A6" w:themeColor="background1" w:themeShade="A6"/>
                <w:sz w:val="20"/>
                <w:lang w:val="en-AU" w:eastAsia="en-AU"/>
              </w:rPr>
              <w:t>(max 1000)</w:t>
            </w:r>
          </w:p>
        </w:tc>
        <w:sdt>
          <w:sdtPr>
            <w:rPr>
              <w:rFonts w:cs="Arial"/>
              <w:sz w:val="20"/>
              <w:lang w:val="en-AU" w:eastAsia="en-AU"/>
            </w:rPr>
            <w:id w:val="1163585822"/>
            <w:placeholder>
              <w:docPart w:val="FFAF99FFD66E4EC6A240B907637623FC"/>
            </w:placeholder>
            <w:showingPlcHdr/>
          </w:sdtPr>
          <w:sdtEndPr/>
          <w:sdtContent>
            <w:tc>
              <w:tcPr>
                <w:tcW w:w="3511" w:type="pct"/>
              </w:tcPr>
              <w:p w:rsidR="009113E1" w:rsidRPr="00C8130F" w:rsidRDefault="00B74AA4"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Pr>
        <w:rPr>
          <w:b/>
          <w:sz w:val="24"/>
          <w:szCs w:val="24"/>
        </w:rPr>
      </w:pPr>
    </w:p>
    <w:p w:rsidR="009113E1" w:rsidRDefault="009113E1" w:rsidP="009113E1">
      <w:pPr>
        <w:rPr>
          <w:b/>
          <w:sz w:val="24"/>
          <w:szCs w:val="24"/>
        </w:rPr>
      </w:pPr>
      <w:r>
        <w:rPr>
          <w:b/>
          <w:sz w:val="24"/>
          <w:szCs w:val="24"/>
        </w:rPr>
        <w:br w:type="page"/>
      </w:r>
    </w:p>
    <w:p w:rsidR="009113E1" w:rsidRDefault="009113E1" w:rsidP="009113E1">
      <w:pPr>
        <w:pStyle w:val="Heading1"/>
        <w:shd w:val="clear" w:color="auto" w:fill="FAEAD2" w:themeFill="text2" w:themeFillTint="33"/>
      </w:pPr>
      <w:r w:rsidRPr="008D65CB">
        <w:t>Other Research Outputs (ORO)</w:t>
      </w:r>
    </w:p>
    <w:p w:rsidR="009113E1" w:rsidRDefault="009113E1" w:rsidP="009113E1">
      <w:pPr>
        <w:spacing w:after="0"/>
      </w:pPr>
      <w:r>
        <w:t>Complete for up to 12 Other Research Outputs (ORO).</w:t>
      </w:r>
    </w:p>
    <w:p w:rsidR="009113E1" w:rsidRDefault="009113E1" w:rsidP="009113E1">
      <w:r>
        <w:t>OROs should be clustered by type</w:t>
      </w:r>
    </w:p>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895314113"/>
            <w:placeholder>
              <w:docPart w:val="C9414817D6DA4D839AC725AC1BDB9ED4"/>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ORO1</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1841808342"/>
            <w:placeholder>
              <w:docPart w:val="1071B913FD3F43B48EA26CA6B94FBF0E"/>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1472745629"/>
            <w:placeholder>
              <w:docPart w:val="F98E599892A543CE8D85004A68FFF9C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1</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2145032190"/>
            <w:placeholder>
              <w:docPart w:val="F80FEF988B7949149D4894C50005956A"/>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2065627866"/>
            <w:placeholder>
              <w:docPart w:val="94937DFB43434948B868E63E696BBAF5"/>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2097168336"/>
            <w:placeholder>
              <w:docPart w:val="E57519F6D4C840A8A1DA8A7646C7FA34"/>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ORO2</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1701889549"/>
            <w:placeholder>
              <w:docPart w:val="90DC95B61A4E4D7C9C0BBCBA5B70A023"/>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970638443"/>
            <w:placeholder>
              <w:docPart w:val="43B4F26E0ED14A7693F62229CEA7FAC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2</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1464720484"/>
            <w:placeholder>
              <w:docPart w:val="3BD446B226C54B588B3EC2F85609AB14"/>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822624654"/>
            <w:placeholder>
              <w:docPart w:val="1BCB28E6319A4BB99A5CEFB68EE15AB7"/>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629825152"/>
            <w:placeholder>
              <w:docPart w:val="C033B51737294921BEB2E0F831BF4AF6"/>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ORO3</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966778557"/>
            <w:placeholder>
              <w:docPart w:val="7943D852907843A7937026D0FF00CBF7"/>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1366331682"/>
            <w:placeholder>
              <w:docPart w:val="8A288E81A3A9497E94E307801EB25C4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3</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332498583"/>
            <w:placeholder>
              <w:docPart w:val="EC4F82FE5B7A4BD5B7F8D985D46E9E71"/>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174418100"/>
            <w:placeholder>
              <w:docPart w:val="68B74C98DDD44D2396A750E8ECBFE03B"/>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165360336"/>
            <w:placeholder>
              <w:docPart w:val="782FFD3952E94BA485A1B0D5A592DF3A"/>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ORO4</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600924626"/>
            <w:placeholder>
              <w:docPart w:val="CECE8F72BA0549939256F515D55A61A0"/>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341601397"/>
            <w:placeholder>
              <w:docPart w:val="B5773407115B4CDE83E77C73BA5BF6C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4</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566072457"/>
            <w:placeholder>
              <w:docPart w:val="A7DD0CB384574B209C39ADF7C451B69C"/>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527478242"/>
            <w:placeholder>
              <w:docPart w:val="A5D93B1FC39147A497F1669B01E04BE5"/>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789406051"/>
            <w:placeholder>
              <w:docPart w:val="6994C15AD8ED4F2B804183F715BD8714"/>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ORO5</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550513648"/>
            <w:placeholder>
              <w:docPart w:val="DF35041FBE1140BBAAA5DEFC363BD8AB"/>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632093868"/>
            <w:placeholder>
              <w:docPart w:val="6D577AE755B44B8F956465A48F4CEA6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5</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291819398"/>
            <w:placeholder>
              <w:docPart w:val="A363551D90F84B9C8D5F48B20FC4ACC7"/>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35383432"/>
            <w:placeholder>
              <w:docPart w:val="2AB173EB2A9B4DC599D1BEDF918E234A"/>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492627473"/>
            <w:placeholder>
              <w:docPart w:val="4AC3ADE0C70142548142C538D4A67CDF"/>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ORO6</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1006589338"/>
            <w:placeholder>
              <w:docPart w:val="214EC20478284D298FC7DCF4BAA4C855"/>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1782144868"/>
            <w:placeholder>
              <w:docPart w:val="79C4BAEF867A41E4BC0753C75C5443B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6</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574742383"/>
            <w:placeholder>
              <w:docPart w:val="7FD628FFE068412FA8B2316705BC3ED8"/>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779403462"/>
            <w:placeholder>
              <w:docPart w:val="395253A7C40744FD94D424C32AFFBF21"/>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459735430"/>
            <w:placeholder>
              <w:docPart w:val="5A99837DE2CA4D82AC708CE08AB22B80"/>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ORO7</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1788502766"/>
            <w:placeholder>
              <w:docPart w:val="53642DD5C64D46C5A1FBCBD87213F220"/>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291723532"/>
            <w:placeholder>
              <w:docPart w:val="38C6C91E38C8483793FA2296F718CBD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7</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1707370299"/>
            <w:placeholder>
              <w:docPart w:val="79266972D16C42A6A837C599B9BC3C06"/>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372074892"/>
            <w:placeholder>
              <w:docPart w:val="A5C636AA830C4AA59D3E2D2C69D8031E"/>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260062953"/>
            <w:placeholder>
              <w:docPart w:val="72953CAE177A4702BB2AD0FEDF2D1660"/>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ORO8</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477967794"/>
            <w:placeholder>
              <w:docPart w:val="7916207A39524277B8A71BFBD42FB45C"/>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779141770"/>
            <w:placeholder>
              <w:docPart w:val="73902D70910F433BAC8F00E4FE72BD9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8</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1627838367"/>
            <w:placeholder>
              <w:docPart w:val="F96A8F5A61A245FA955E592B089B5454"/>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592040198"/>
            <w:placeholder>
              <w:docPart w:val="9DA332BF9E9648138018108B5D311FBC"/>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542172068"/>
            <w:placeholder>
              <w:docPart w:val="C9748D1076E340F1BC6C37A1917074EB"/>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ORO9</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799735932"/>
            <w:placeholder>
              <w:docPart w:val="5567876B97954429A0CF6F6A1D4A17E7"/>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603733537"/>
            <w:placeholder>
              <w:docPart w:val="56043481D5B34253A43E4BD84E694D0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9</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240712042"/>
            <w:placeholder>
              <w:docPart w:val="D452D9DC321C48C4A80CEE0DBBAEAF78"/>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427043366"/>
            <w:placeholder>
              <w:docPart w:val="1C99994329DB426B8B6349C3FCB7482C"/>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216340971"/>
            <w:placeholder>
              <w:docPart w:val="7F13DFC61009463F873DEDD98EB376A0"/>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ORO10</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1072396893"/>
            <w:placeholder>
              <w:docPart w:val="024003DD78EA4237A33537CF25E37EF9"/>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1689985416"/>
            <w:placeholder>
              <w:docPart w:val="54C20324D1A04A6BB04A67A035CB8B7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10</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164677539"/>
            <w:placeholder>
              <w:docPart w:val="553D0ADE49D84E4D9E8FCFC83C31C235"/>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329102411"/>
            <w:placeholder>
              <w:docPart w:val="214248425C3247EE92003DECD799B8CB"/>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316462222"/>
            <w:placeholder>
              <w:docPart w:val="00F52DD558D046E487681E167B0DDE2F"/>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ORO11</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1649125561"/>
            <w:placeholder>
              <w:docPart w:val="9350DE1A04744EC49415DA3A8A61F6B2"/>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1730612114"/>
            <w:placeholder>
              <w:docPart w:val="15043F4C9AD4423384C0B5F2EA1E7A8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11</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1983918580"/>
            <w:placeholder>
              <w:docPart w:val="4269E20D063444919A7DBEB69F486F17"/>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2081709"/>
            <w:placeholder>
              <w:docPart w:val="18DB071D15854F07BAF4B90630981040"/>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Pr="001E7DC3" w:rsidRDefault="009113E1" w:rsidP="009113E1">
      <w:pPr>
        <w:pStyle w:val="Heading2"/>
        <w:numPr>
          <w:ilvl w:val="0"/>
          <w:numId w:val="46"/>
        </w:numPr>
        <w:shd w:val="clear" w:color="auto" w:fill="FAEAD2" w:themeFill="text2" w:themeFillTint="33"/>
        <w:spacing w:before="40" w:line="276" w:lineRule="auto"/>
        <w:ind w:left="426" w:hanging="426"/>
      </w:pPr>
      <w:r w:rsidRPr="008D65CB">
        <w:t>Other Research Outputs (ORO)</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ORO Componant ID"/>
            <w:tag w:val="ORO Componant ID"/>
            <w:id w:val="-1807918455"/>
            <w:placeholder>
              <w:docPart w:val="7A4D1E32EA5B4F0395E1F48E7FEBA510"/>
            </w:placeholder>
            <w:dropDownList>
              <w:listItem w:value="Choose an item."/>
              <w:listItem w:displayText="ORO1" w:value="ORO1"/>
              <w:listItem w:displayText="ORO2" w:value="ORO2"/>
              <w:listItem w:displayText="ORO3" w:value="ORO3"/>
              <w:listItem w:displayText="ORO4" w:value="ORO4"/>
              <w:listItem w:displayText="ORO5" w:value="ORO5"/>
              <w:listItem w:displayText="ORO6" w:value="ORO6"/>
              <w:listItem w:displayText="ORO7" w:value="ORO7"/>
              <w:listItem w:displayText="ORO8" w:value="ORO8"/>
              <w:listItem w:displayText="ORO9" w:value="ORO9"/>
              <w:listItem w:displayText="ORO10" w:value="ORO10"/>
              <w:listItem w:displayText="ORO11" w:value="ORO11"/>
              <w:listItem w:displayText="ORO12" w:value="ORO12"/>
            </w:dropDownList>
          </w:sdtPr>
          <w:sdtEndPr/>
          <w:sdtContent>
            <w:tc>
              <w:tcPr>
                <w:tcW w:w="3511" w:type="pct"/>
              </w:tcPr>
              <w:p w:rsidR="009113E1" w:rsidRPr="00C8130F" w:rsidRDefault="009113E1" w:rsidP="009113E1">
                <w:pPr>
                  <w:spacing w:before="60" w:after="60"/>
                  <w:rPr>
                    <w:rFonts w:cs="Arial"/>
                    <w:sz w:val="20"/>
                    <w:lang w:val="en-AU" w:eastAsia="en-AU"/>
                  </w:rPr>
                </w:pPr>
                <w:r>
                  <w:rPr>
                    <w:rFonts w:cs="Arial"/>
                    <w:sz w:val="20"/>
                    <w:lang w:val="en-AU" w:eastAsia="en-AU"/>
                  </w:rPr>
                  <w:t>ORO12</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Output Type</w:t>
            </w:r>
          </w:p>
        </w:tc>
        <w:sdt>
          <w:sdtPr>
            <w:rPr>
              <w:sz w:val="20"/>
            </w:rPr>
            <w:alias w:val="Research Output Type"/>
            <w:tag w:val="Research Output Type"/>
            <w:id w:val="2040849523"/>
            <w:placeholder>
              <w:docPart w:val="5D1EA9A6D39247E696C0CF0EC5FEC4C1"/>
            </w:placeholder>
            <w:showingPlcHdr/>
            <w:comboBox>
              <w:listItem w:value="Choose an item."/>
              <w:listItem w:displayText="Authored Book (100)" w:value="Authored Book (100)"/>
              <w:listItem w:displayText="Chapter in Book (110)" w:value="Chapter in Book (110)"/>
              <w:listItem w:displayText="Conference Contribution - Other (120)" w:value="Conference Contribution - Other (120)"/>
              <w:listItem w:displayText="Conference Contribution - Published Paper (130)" w:value="Conference Contribution - Published Paper (130)"/>
              <w:listItem w:displayText="Discussion/Working Paper (140)" w:value="Discussion/Working Paper (140)"/>
              <w:listItem w:displayText="Edited Book/Special Edition (150)" w:value="Edited Book/Special Edition (150)"/>
              <w:listItem w:displayText="Intellectual Property (160)" w:value="Intellectual Property (160)"/>
              <w:listItem w:displayText="Journal Article (170)" w:value="Journal Article (170)"/>
              <w:listItem w:displayText="Oral Presentation (180)" w:value="Oral Presentation (180)"/>
              <w:listItem w:displayText="Creative Work (190)" w:value="Creative Work (190)"/>
              <w:listItem w:displayText="Other (200)" w:value="Other (200)"/>
              <w:listItem w:displayText="Report (210)" w:value="Report (210)"/>
              <w:listItem w:displayText="Scholarly Edition/Literary Translation (220)" w:value="Scholarly Edition/Literary Translation (220)"/>
              <w:listItem w:displayText="Software (230)" w:value="Software (230)"/>
              <w:listItem w:displayText="Thesis - Masters/Doctorate (240)" w:value="Thesis - Masters/Doctorate (240)"/>
            </w:comboBox>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ORO"/>
            <w:tag w:val="Preferred Order of ORO"/>
            <w:id w:val="1795567924"/>
            <w:placeholder>
              <w:docPart w:val="3C4789E177DA49A181062ACB5C63637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511" w:type="pct"/>
              </w:tcPr>
              <w:p w:rsidR="009113E1" w:rsidRPr="00C8130F" w:rsidRDefault="009113E1" w:rsidP="009113E1">
                <w:pPr>
                  <w:spacing w:before="60" w:after="60"/>
                  <w:rPr>
                    <w:rFonts w:cs="Arial"/>
                    <w:sz w:val="20"/>
                    <w:lang w:val="en-AU" w:eastAsia="en-AU"/>
                  </w:rPr>
                </w:pPr>
                <w:r>
                  <w:rPr>
                    <w:sz w:val="20"/>
                  </w:rPr>
                  <w:t>12</w:t>
                </w:r>
              </w:p>
            </w:tc>
          </w:sdtContent>
        </w:sdt>
      </w:tr>
      <w:tr w:rsidR="009113E1" w:rsidRPr="00C8130F" w:rsidTr="009113E1">
        <w:tc>
          <w:tcPr>
            <w:tcW w:w="1489" w:type="pct"/>
          </w:tcPr>
          <w:p w:rsidR="009113E1" w:rsidRPr="00C8130F" w:rsidRDefault="009113E1" w:rsidP="009113E1">
            <w:pPr>
              <w:spacing w:before="60" w:after="60"/>
              <w:rPr>
                <w:rFonts w:cs="Arial"/>
                <w:sz w:val="20"/>
                <w:lang w:val="en-AU" w:eastAsia="en-AU"/>
              </w:rPr>
            </w:pPr>
            <w:r w:rsidRPr="00C8130F">
              <w:rPr>
                <w:rFonts w:cs="Arial"/>
                <w:sz w:val="20"/>
                <w:lang w:val="en-AU" w:eastAsia="en-AU"/>
              </w:rPr>
              <w:t xml:space="preserve">*Quality Assured </w:t>
            </w:r>
          </w:p>
        </w:tc>
        <w:sdt>
          <w:sdtPr>
            <w:rPr>
              <w:sz w:val="20"/>
            </w:rPr>
            <w:alias w:val="Quality Assured?"/>
            <w:tag w:val="Quality Assured?"/>
            <w:id w:val="-156760955"/>
            <w:placeholder>
              <w:docPart w:val="62AA3ECF6C32437A8469D48114D28B3E"/>
            </w:placeholder>
            <w:showingPlcHdr/>
            <w:dropDownList>
              <w:listItem w:value="Choose an item."/>
              <w:listItem w:displayText="Yes" w:value="Yes"/>
              <w:listItem w:displayText="No" w:value="No"/>
            </w:dropDownList>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Pr>
          <w:p w:rsidR="009113E1" w:rsidRDefault="009113E1" w:rsidP="009113E1">
            <w:pPr>
              <w:spacing w:before="60" w:after="60"/>
              <w:rPr>
                <w:rFonts w:cs="Arial"/>
                <w:sz w:val="20"/>
                <w:lang w:val="en-AU" w:eastAsia="en-AU"/>
              </w:rPr>
            </w:pPr>
            <w:r>
              <w:rPr>
                <w:rFonts w:cs="Arial"/>
                <w:sz w:val="20"/>
                <w:lang w:val="en-AU" w:eastAsia="en-AU"/>
              </w:rPr>
              <w:t>*Bibliographic details/d</w:t>
            </w:r>
            <w:r w:rsidRPr="00C8130F">
              <w:rPr>
                <w:rFonts w:cs="Arial"/>
                <w:sz w:val="20"/>
                <w:lang w:val="en-AU" w:eastAsia="en-AU"/>
              </w:rPr>
              <w:t>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1000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1201939188"/>
            <w:placeholder>
              <w:docPart w:val="CBA7082FCFA549E19DDB278310F3D63D"/>
            </w:placeholder>
            <w:showingPlcHdr/>
          </w:sdtPr>
          <w:sdtEndPr/>
          <w:sdtContent>
            <w:tc>
              <w:tcPr>
                <w:tcW w:w="3511" w:type="pct"/>
              </w:tcPr>
              <w:p w:rsidR="009113E1" w:rsidRPr="00C8130F" w:rsidRDefault="009113E1" w:rsidP="009113E1">
                <w:pPr>
                  <w:spacing w:before="60" w:after="60"/>
                  <w:rPr>
                    <w:rFonts w:cs="Arial"/>
                    <w:sz w:val="20"/>
                    <w:lang w:val="en-AU" w:eastAsia="en-AU"/>
                  </w:rPr>
                </w:pPr>
                <w:r w:rsidRPr="00032B64">
                  <w:rPr>
                    <w:rStyle w:val="PlaceholderText"/>
                  </w:rPr>
                  <w:t>Click or tap here to enter text.</w:t>
                </w:r>
              </w:p>
            </w:tc>
          </w:sdtContent>
        </w:sdt>
      </w:tr>
    </w:tbl>
    <w:p w:rsidR="009113E1" w:rsidRDefault="009113E1" w:rsidP="009113E1"/>
    <w:p w:rsidR="009113E1" w:rsidRDefault="009113E1" w:rsidP="009113E1">
      <w:r>
        <w:br w:type="page"/>
      </w:r>
    </w:p>
    <w:p w:rsidR="009113E1" w:rsidRDefault="009113E1" w:rsidP="009113E1"/>
    <w:p w:rsidR="009113E1" w:rsidRDefault="009113E1" w:rsidP="009113E1">
      <w:pPr>
        <w:pStyle w:val="Heading1"/>
        <w:shd w:val="clear" w:color="auto" w:fill="FAEAD2" w:themeFill="text2" w:themeFillTint="33"/>
      </w:pPr>
      <w:r w:rsidRPr="008D65CB">
        <w:t>Research Contribution (RC)</w:t>
      </w:r>
    </w:p>
    <w:p w:rsidR="009113E1" w:rsidRDefault="009113E1" w:rsidP="009113E1">
      <w:pPr>
        <w:spacing w:after="0"/>
      </w:pPr>
      <w:r>
        <w:t>Complete for up to 15 Research Contributions (RC)</w:t>
      </w:r>
    </w:p>
    <w:p w:rsidR="009113E1" w:rsidRDefault="009113E1" w:rsidP="009113E1">
      <w:r>
        <w:t>RCs should be clustered by type</w:t>
      </w: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595366176"/>
            <w:placeholder>
              <w:docPart w:val="C9414817D6DA4D839AC725AC1BDB9ED4"/>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RC1</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547528084"/>
            <w:placeholder>
              <w:docPart w:val="215AAFDEE1434A76B6E6E14DDCAAB607"/>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525597095"/>
            <w:placeholder>
              <w:docPart w:val="F5C6444F1AEA496D9D2818555EE274D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1</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259666926"/>
            <w:placeholder>
              <w:docPart w:val="5236CDC044414FA9B7FAF22AEF1E1C61"/>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RC2</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1319759704"/>
            <w:placeholder>
              <w:docPart w:val="3491E24A8D764CA381458EAA2F046540"/>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817916429"/>
            <w:placeholder>
              <w:docPart w:val="E6C7CEC266A54CCCA80879A426ADF09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2</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930653052"/>
            <w:placeholder>
              <w:docPart w:val="671B0305C7074859AF13996D54CDA757"/>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RC3</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2072374928"/>
            <w:placeholder>
              <w:docPart w:val="4BA5BE74124C4E8FB7D210EC21B9C138"/>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958762160"/>
            <w:placeholder>
              <w:docPart w:val="33A3C6D40C49431DACA6099DEC430A4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3</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752825067"/>
            <w:placeholder>
              <w:docPart w:val="38F37E6EFACF4827AC963EF4FE7DB062"/>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RC4</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2058045041"/>
            <w:placeholder>
              <w:docPart w:val="A4E14432B4FD4A7AA800585CE91B51FD"/>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358042950"/>
            <w:placeholder>
              <w:docPart w:val="0D1233D892D74E3184D5CFC72331211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4</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716114541"/>
            <w:placeholder>
              <w:docPart w:val="A00532B1F52F4A6D83ECDC252E2F71B5"/>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RC5</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1088306553"/>
            <w:placeholder>
              <w:docPart w:val="685353DC042A4E12A1A7C684974B05DF"/>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97047594"/>
            <w:placeholder>
              <w:docPart w:val="A53BA73A21F34F8782D1B433275AAD3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5</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981648873"/>
            <w:placeholder>
              <w:docPart w:val="880BD94E832F49F3A0838DD92C879884"/>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RC6</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1328026421"/>
            <w:placeholder>
              <w:docPart w:val="000F2B34E865490386F001D18EA918DC"/>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892383785"/>
            <w:placeholder>
              <w:docPart w:val="A070669ED47547459C971A685E5C685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6</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935553779"/>
            <w:placeholder>
              <w:docPart w:val="59C4A997BC3D4F2AB758C6A721B3B1E2"/>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RC7</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622199200"/>
            <w:placeholder>
              <w:docPart w:val="640231D06DC2447D90CE6D791D13C8F0"/>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606110324"/>
            <w:placeholder>
              <w:docPart w:val="118FD1B5600647B4A4D3341AA7073EF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7</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Pr="00B06184" w:rsidRDefault="009113E1" w:rsidP="009113E1"/>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319155362"/>
            <w:placeholder>
              <w:docPart w:val="20CDF2D15AAD41ACAD50129869831F4D"/>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RC8</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29928341"/>
            <w:placeholder>
              <w:docPart w:val="B6ACC79FAAF743128798C041815CAB5B"/>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625002011"/>
            <w:placeholder>
              <w:docPart w:val="7E04650809224994BD41BF5D46C64B5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8</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952359706"/>
            <w:placeholder>
              <w:docPart w:val="CF3F3235B0134B339C74BA0D4C02D580"/>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7934FD" w:rsidRDefault="009113E1" w:rsidP="009113E1">
                <w:pPr>
                  <w:spacing w:before="60" w:after="60"/>
                  <w:rPr>
                    <w:rFonts w:cs="Arial"/>
                    <w:b/>
                    <w:sz w:val="20"/>
                    <w:lang w:val="en-AU" w:eastAsia="en-AU"/>
                  </w:rPr>
                </w:pPr>
                <w:r>
                  <w:rPr>
                    <w:rFonts w:cs="Arial"/>
                    <w:sz w:val="20"/>
                    <w:lang w:val="en-AU" w:eastAsia="en-AU"/>
                  </w:rPr>
                  <w:t>RC9</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830372788"/>
            <w:placeholder>
              <w:docPart w:val="D532B44C6CD347A7A75F6E07CCB181E7"/>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263537134"/>
            <w:placeholder>
              <w:docPart w:val="9D73C00545D74466A351EC84EE0C07D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9</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921436681"/>
            <w:placeholder>
              <w:docPart w:val="0431DE3022A04B31A1D23CA1E2F59796"/>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RC10</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1649556320"/>
            <w:placeholder>
              <w:docPart w:val="59C9905256CC474CBC2D6C4CD0D26109"/>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438105159"/>
            <w:placeholder>
              <w:docPart w:val="AEF0937E1B8C493482E211D80D77CC5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10</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774832924"/>
            <w:placeholder>
              <w:docPart w:val="BF210D99A54249E79E392638250CE2CF"/>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RC11</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764810760"/>
            <w:placeholder>
              <w:docPart w:val="788A0B904E454B84AA84B7A0124D4677"/>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2097075955"/>
            <w:placeholder>
              <w:docPart w:val="8E87A902DE704F81820279A8E90E4B0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11</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724067813"/>
            <w:placeholder>
              <w:docPart w:val="8D745898366D4267B7C2F9FB4B6F2515"/>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RC12</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855348176"/>
            <w:placeholder>
              <w:docPart w:val="1D60E1ADB5D54B939519688188236730"/>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239932659"/>
            <w:placeholder>
              <w:docPart w:val="9E9B258F0B2E40CFB79AB285C6B7E00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12</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078556941"/>
            <w:placeholder>
              <w:docPart w:val="1703A404C2914005A80796D2DE30E74F"/>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RC13</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1923016485"/>
            <w:placeholder>
              <w:docPart w:val="6A96DF6FE13D4CB0827E8FB3641861E1"/>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871531081"/>
            <w:placeholder>
              <w:docPart w:val="50A17D228AC04ED2806151A741533B7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13</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1810058492"/>
            <w:placeholder>
              <w:docPart w:val="69D677F5446448A788AD8DBA48F11DBB"/>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RC14</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936837358"/>
            <w:placeholder>
              <w:docPart w:val="AD2B1A80F71141769F70734E6F97B7E2"/>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1246097772"/>
            <w:placeholder>
              <w:docPart w:val="6D2D367D499043D5A3201D303DAB86F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14</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Default="009113E1" w:rsidP="009113E1">
      <w:pPr>
        <w:rPr>
          <w:rFonts w:cs="Arial"/>
          <w:sz w:val="24"/>
          <w:szCs w:val="24"/>
          <w:lang w:eastAsia="en-AU"/>
        </w:rPr>
      </w:pPr>
    </w:p>
    <w:p w:rsidR="009113E1" w:rsidRPr="00C8130F" w:rsidRDefault="009113E1" w:rsidP="009113E1">
      <w:pPr>
        <w:pStyle w:val="Heading2"/>
        <w:numPr>
          <w:ilvl w:val="0"/>
          <w:numId w:val="47"/>
        </w:numPr>
        <w:shd w:val="clear" w:color="auto" w:fill="FAEAD2" w:themeFill="text2" w:themeFillTint="33"/>
        <w:spacing w:before="40" w:line="276" w:lineRule="auto"/>
        <w:ind w:left="426" w:hanging="426"/>
      </w:pPr>
      <w:r w:rsidRPr="008D65CB">
        <w:t>Research Contribution (RC)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313"/>
      </w:tblGrid>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*Component Id</w:t>
            </w:r>
          </w:p>
        </w:tc>
        <w:sdt>
          <w:sdtPr>
            <w:rPr>
              <w:rFonts w:cs="Arial"/>
              <w:sz w:val="20"/>
              <w:lang w:val="en-AU" w:eastAsia="en-AU"/>
            </w:rPr>
            <w:alias w:val="RC Componant ID"/>
            <w:tag w:val="RC Componant ID"/>
            <w:id w:val="513576889"/>
            <w:placeholder>
              <w:docPart w:val="1D3E76F822A24D95A436DB9FEE846F74"/>
            </w:placeholder>
            <w:dropDownList>
              <w:listItem w:value="Choose an item."/>
              <w:listItem w:displayText="RC1" w:value="RC1"/>
              <w:listItem w:displayText="RC2" w:value="RC2"/>
              <w:listItem w:displayText="RC3" w:value="RC3"/>
              <w:listItem w:displayText="RC4" w:value="RC4"/>
              <w:listItem w:displayText="RC5" w:value="RC5"/>
              <w:listItem w:displayText="RC6" w:value="RC6"/>
              <w:listItem w:displayText="RC7" w:value="RC7"/>
              <w:listItem w:displayText="RC8" w:value="RC8"/>
              <w:listItem w:displayText="RC9" w:value="RC9"/>
              <w:listItem w:displayText="RC10" w:value="RC10"/>
              <w:listItem w:displayText="RC11" w:value="RC11"/>
              <w:listItem w:displayText="RC12" w:value="RC12"/>
              <w:listItem w:displayText="RC13" w:value="RC13"/>
              <w:listItem w:displayText="RC14" w:value="RC14"/>
              <w:listItem w:displayText="RC15" w:value="RC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rFonts w:cs="Arial"/>
                    <w:sz w:val="20"/>
                    <w:lang w:val="en-AU" w:eastAsia="en-AU"/>
                  </w:rPr>
                  <w:t>RC15</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*Research Contribution Type</w:t>
            </w:r>
          </w:p>
        </w:tc>
        <w:sdt>
          <w:sdtPr>
            <w:rPr>
              <w:rFonts w:cs="Arial"/>
              <w:sz w:val="20"/>
              <w:lang w:val="en-AU" w:eastAsia="en-AU"/>
            </w:rPr>
            <w:alias w:val="Research Contribution Type"/>
            <w:tag w:val="Research Contribution Type"/>
            <w:id w:val="1642080783"/>
            <w:placeholder>
              <w:docPart w:val="E42DFF3179554D429A73BFF7F4890135"/>
            </w:placeholder>
            <w:showingPlcHdr/>
            <w:dropDownList>
              <w:listItem w:value="Choose an item."/>
              <w:listItem w:displayText="Contribution to research discipline and environment" w:value="Contribution to research discipline and environment"/>
              <w:listItem w:displayText="Facilitation, networking and collaboration" w:value="Facilitation, networking and collaboration"/>
              <w:listItem w:displayText="Invitations to present research or similar" w:value="Invitations to present research or similar"/>
              <w:listItem w:displayText="Other evidence of research contribution" w:value="Other evidence of research contribution"/>
              <w:listItem w:displayText="Outreach and engagement" w:value="Outreach and engagement"/>
              <w:listItem w:displayText="Recognition of research outputs" w:value="Recognition of research outputs"/>
              <w:listItem w:displayText="Research funding and support" w:value="Research funding and support"/>
              <w:listItem w:displayText="Research prizes, fellowships, awards and appointments" w:value="Research prizes, fellowships, awards and appointments"/>
              <w:listItem w:displayText="Researcher development" w:value="Researcher development"/>
              <w:listItem w:displayText="Reviewing, refereeing, judging, evaluating and examining" w:value="Reviewing, refereeing, judging, evaluating and examining"/>
              <w:listItem w:displayText="Student factors" w:value="Student factors"/>
              <w:listItem w:displayText="Uptake and impact" w:value="Uptake and impact"/>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032B64">
                  <w:rPr>
                    <w:rStyle w:val="PlaceholderText"/>
                  </w:rPr>
                  <w:t>Choose an item.</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sidRPr="00C8130F">
              <w:rPr>
                <w:rFonts w:cs="Arial"/>
                <w:sz w:val="20"/>
                <w:lang w:val="en-AU" w:eastAsia="en-AU"/>
              </w:rPr>
              <w:t>*Preferred Order</w:t>
            </w:r>
          </w:p>
        </w:tc>
        <w:sdt>
          <w:sdtPr>
            <w:rPr>
              <w:sz w:val="20"/>
            </w:rPr>
            <w:alias w:val="Preferred Order of RC"/>
            <w:tag w:val="Preferred Order of RC"/>
            <w:id w:val="-685525424"/>
            <w:placeholder>
              <w:docPart w:val="E3AF4E7B9B30478589B3D5681CBBA74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r>
                  <w:rPr>
                    <w:sz w:val="20"/>
                  </w:rPr>
                  <w:t>15</w:t>
                </w:r>
              </w:p>
            </w:tc>
          </w:sdtContent>
        </w:sdt>
      </w:tr>
      <w:tr w:rsidR="009113E1" w:rsidRPr="00C8130F" w:rsidTr="009113E1">
        <w:tc>
          <w:tcPr>
            <w:tcW w:w="1489" w:type="pct"/>
            <w:tcBorders>
              <w:top w:val="single" w:sz="4" w:space="0" w:color="BFBFBF" w:themeColor="background1" w:themeShade="BF"/>
              <w:bottom w:val="single" w:sz="4" w:space="0" w:color="BFBFBF" w:themeColor="background1" w:themeShade="BF"/>
            </w:tcBorders>
          </w:tcPr>
          <w:p w:rsidR="009113E1" w:rsidRDefault="009113E1" w:rsidP="009113E1">
            <w:pPr>
              <w:spacing w:before="60" w:after="60"/>
              <w:rPr>
                <w:rFonts w:cs="Arial"/>
                <w:sz w:val="20"/>
                <w:lang w:val="en-AU" w:eastAsia="en-AU"/>
              </w:rPr>
            </w:pPr>
            <w:r w:rsidRPr="00C8130F">
              <w:rPr>
                <w:rFonts w:cs="Arial"/>
                <w:sz w:val="20"/>
                <w:lang w:val="en-AU" w:eastAsia="en-AU"/>
              </w:rPr>
              <w:t>*Description</w:t>
            </w:r>
          </w:p>
          <w:p w:rsidR="009113E1" w:rsidRPr="00C8130F" w:rsidRDefault="009113E1" w:rsidP="009113E1">
            <w:pPr>
              <w:spacing w:before="60" w:after="60"/>
              <w:rPr>
                <w:rFonts w:cs="Arial"/>
                <w:sz w:val="20"/>
                <w:lang w:val="en-AU" w:eastAsia="en-AU"/>
              </w:rPr>
            </w:pPr>
            <w:r w:rsidRPr="008D65CB">
              <w:rPr>
                <w:rFonts w:cs="Arial"/>
                <w:color w:val="A6A6A6" w:themeColor="background1" w:themeShade="A6"/>
                <w:sz w:val="20"/>
                <w:lang w:val="en-AU" w:eastAsia="en-AU"/>
              </w:rPr>
              <w:t xml:space="preserve">(max 1500 </w:t>
            </w:r>
            <w:r w:rsidR="00034012">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rsidR="009113E1" w:rsidRPr="00C8130F" w:rsidRDefault="009113E1" w:rsidP="009113E1">
            <w:pPr>
              <w:spacing w:before="60" w:after="60"/>
              <w:rPr>
                <w:rFonts w:cs="Arial"/>
                <w:sz w:val="20"/>
                <w:lang w:val="en-AU" w:eastAsia="en-AU"/>
              </w:rPr>
            </w:pPr>
          </w:p>
        </w:tc>
      </w:tr>
    </w:tbl>
    <w:p w:rsidR="009113E1" w:rsidRPr="00C8130F" w:rsidRDefault="009113E1" w:rsidP="009113E1">
      <w:pPr>
        <w:rPr>
          <w:rFonts w:cs="Arial"/>
          <w:sz w:val="24"/>
          <w:szCs w:val="24"/>
          <w:lang w:eastAsia="en-AU"/>
        </w:rPr>
      </w:pPr>
    </w:p>
    <w:p w:rsidR="00034012" w:rsidRDefault="00034012">
      <w:pPr>
        <w:spacing w:after="0"/>
        <w:rPr>
          <w:rFonts w:ascii="Georgia" w:eastAsiaTheme="majorEastAsia" w:hAnsi="Georgia" w:cstheme="majorBidi"/>
          <w:bCs/>
          <w:color w:val="auto"/>
          <w:sz w:val="32"/>
          <w:szCs w:val="32"/>
          <w:lang w:val="en-NZ"/>
        </w:rPr>
      </w:pPr>
      <w:bookmarkStart w:id="1" w:name="_Toc280875018"/>
      <w:r>
        <w:br w:type="page"/>
      </w:r>
    </w:p>
    <w:p w:rsidR="00C755CE" w:rsidRPr="00C755CE" w:rsidRDefault="00C755CE" w:rsidP="00C755CE">
      <w:pPr>
        <w:pStyle w:val="Heading1"/>
      </w:pPr>
      <w:r w:rsidRPr="00C755CE">
        <w:t>Appendi</w:t>
      </w:r>
      <w:bookmarkEnd w:id="1"/>
      <w:r>
        <w:t>x</w:t>
      </w:r>
    </w:p>
    <w:p w:rsidR="00C755CE" w:rsidRPr="00C755CE" w:rsidRDefault="00C755CE" w:rsidP="00854D22">
      <w:pPr>
        <w:pStyle w:val="Heading3"/>
      </w:pPr>
      <w:bookmarkStart w:id="2" w:name="_A1_Panel_codes"/>
      <w:bookmarkStart w:id="3" w:name="_Toc306883804"/>
      <w:bookmarkStart w:id="4" w:name="_Toc431305199"/>
      <w:bookmarkStart w:id="5" w:name="_Toc318371452"/>
      <w:bookmarkEnd w:id="2"/>
      <w:r w:rsidRPr="00F263B6">
        <w:t>A1</w:t>
      </w:r>
      <w:r w:rsidRPr="00F263B6">
        <w:tab/>
      </w:r>
      <w:r w:rsidRPr="00882483">
        <w:t>Panel codes</w:t>
      </w:r>
      <w:bookmarkEnd w:id="3"/>
      <w:bookmarkEnd w:id="4"/>
      <w:bookmarkEnd w:id="5"/>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0"/>
        <w:gridCol w:w="1842"/>
      </w:tblGrid>
      <w:tr w:rsidR="00C755CE" w:rsidRPr="00C755CE" w:rsidTr="00C755CE">
        <w:trPr>
          <w:trHeight w:val="315"/>
        </w:trPr>
        <w:tc>
          <w:tcPr>
            <w:tcW w:w="7240" w:type="dxa"/>
            <w:shd w:val="clear" w:color="auto" w:fill="BAD6E4"/>
            <w:noWrap/>
            <w:vAlign w:val="bottom"/>
          </w:tcPr>
          <w:p w:rsidR="00C755CE" w:rsidRPr="00854D22" w:rsidRDefault="00C755CE" w:rsidP="00C755CE">
            <w:pPr>
              <w:rPr>
                <w:b/>
                <w:bCs/>
                <w:sz w:val="20"/>
                <w:lang w:val="en-NZ"/>
              </w:rPr>
            </w:pPr>
            <w:r w:rsidRPr="00854D22">
              <w:rPr>
                <w:b/>
                <w:bCs/>
                <w:sz w:val="20"/>
                <w:lang w:val="en-NZ"/>
              </w:rPr>
              <w:t>Panels</w:t>
            </w:r>
          </w:p>
        </w:tc>
        <w:tc>
          <w:tcPr>
            <w:tcW w:w="1842" w:type="dxa"/>
            <w:shd w:val="clear" w:color="auto" w:fill="BAD6E4"/>
            <w:noWrap/>
            <w:vAlign w:val="bottom"/>
          </w:tcPr>
          <w:p w:rsidR="00C755CE" w:rsidRPr="00854D22" w:rsidRDefault="00C755CE" w:rsidP="00C755CE">
            <w:pPr>
              <w:rPr>
                <w:b/>
                <w:bCs/>
                <w:sz w:val="20"/>
                <w:lang w:val="en-NZ"/>
              </w:rPr>
            </w:pPr>
            <w:r w:rsidRPr="00854D22">
              <w:rPr>
                <w:b/>
                <w:sz w:val="20"/>
                <w:lang w:val="en-NZ"/>
              </w:rPr>
              <w:t>Code</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Biological Sciences</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BIOS</w:t>
            </w:r>
          </w:p>
        </w:tc>
      </w:tr>
      <w:tr w:rsidR="00C755CE" w:rsidRPr="00C755CE" w:rsidTr="00C755CE">
        <w:trPr>
          <w:trHeight w:val="255"/>
        </w:trPr>
        <w:tc>
          <w:tcPr>
            <w:tcW w:w="7240" w:type="dxa"/>
            <w:shd w:val="clear" w:color="auto" w:fill="auto"/>
            <w:noWrap/>
            <w:vAlign w:val="bottom"/>
          </w:tcPr>
          <w:p w:rsidR="00C755CE" w:rsidRPr="00854D22" w:rsidRDefault="00C755CE" w:rsidP="00C755CE">
            <w:pPr>
              <w:rPr>
                <w:sz w:val="20"/>
                <w:lang w:val="en-NZ"/>
              </w:rPr>
            </w:pPr>
            <w:r w:rsidRPr="00854D22">
              <w:rPr>
                <w:sz w:val="20"/>
                <w:lang w:val="en-NZ"/>
              </w:rPr>
              <w:t>Business and Economics</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BEC</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Creative and Performing Arts</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CPA</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Education</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EDU</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Engineering Technology and Architecture</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ETA</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Health</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HEALTH</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Humanities and Law</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HAL</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Māori Knowledge and Development</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MKD</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 xml:space="preserve">Mathematical and Information Sciences and Technology </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MIST</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Medicine and Public Health</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MEDPH</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Pacific Research</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PACIFIC</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Physical Sciences</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PHYSC</w:t>
            </w:r>
          </w:p>
        </w:tc>
      </w:tr>
      <w:tr w:rsidR="00C755CE" w:rsidRPr="00C755CE" w:rsidTr="00C755CE">
        <w:trPr>
          <w:trHeight w:val="255"/>
        </w:trPr>
        <w:tc>
          <w:tcPr>
            <w:tcW w:w="7240" w:type="dxa"/>
            <w:shd w:val="clear" w:color="auto" w:fill="auto"/>
          </w:tcPr>
          <w:p w:rsidR="00C755CE" w:rsidRPr="00854D22" w:rsidRDefault="00C755CE" w:rsidP="00C755CE">
            <w:pPr>
              <w:rPr>
                <w:sz w:val="20"/>
                <w:lang w:val="en-NZ"/>
              </w:rPr>
            </w:pPr>
            <w:r w:rsidRPr="00854D22">
              <w:rPr>
                <w:sz w:val="20"/>
                <w:lang w:val="en-NZ"/>
              </w:rPr>
              <w:t>Social Sciences and Other Cultural/Social Sciences</w:t>
            </w:r>
          </w:p>
        </w:tc>
        <w:tc>
          <w:tcPr>
            <w:tcW w:w="1842" w:type="dxa"/>
            <w:shd w:val="clear" w:color="auto" w:fill="auto"/>
            <w:noWrap/>
            <w:vAlign w:val="bottom"/>
          </w:tcPr>
          <w:p w:rsidR="00C755CE" w:rsidRPr="00854D22" w:rsidRDefault="00C755CE" w:rsidP="00C755CE">
            <w:pPr>
              <w:rPr>
                <w:sz w:val="20"/>
                <w:lang w:val="en-NZ"/>
              </w:rPr>
            </w:pPr>
            <w:r w:rsidRPr="00854D22">
              <w:rPr>
                <w:sz w:val="20"/>
                <w:lang w:val="en-NZ"/>
              </w:rPr>
              <w:t>SSOCSS</w:t>
            </w:r>
          </w:p>
        </w:tc>
      </w:tr>
    </w:tbl>
    <w:p w:rsidR="00C755CE" w:rsidRPr="00C755CE" w:rsidRDefault="00C755CE" w:rsidP="00854D22">
      <w:pPr>
        <w:pStyle w:val="Heading3"/>
      </w:pPr>
      <w:bookmarkStart w:id="6" w:name="_A2_Subject_Area"/>
      <w:bookmarkStart w:id="7" w:name="_Toc431305200"/>
      <w:bookmarkStart w:id="8" w:name="_Toc318371453"/>
      <w:bookmarkEnd w:id="6"/>
      <w:r w:rsidRPr="00F263B6">
        <w:t>A2</w:t>
      </w:r>
      <w:r w:rsidRPr="00F263B6">
        <w:tab/>
        <w:t>Subject Area of Research c</w:t>
      </w:r>
      <w:r w:rsidRPr="00882483">
        <w:t>odes</w:t>
      </w:r>
      <w:bookmarkEnd w:id="7"/>
      <w:bookmarkEnd w:id="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275"/>
      </w:tblGrid>
      <w:tr w:rsidR="00C755CE" w:rsidRPr="00854D22" w:rsidTr="00C755CE">
        <w:trPr>
          <w:trHeight w:val="315"/>
          <w:tblHeader/>
        </w:trPr>
        <w:tc>
          <w:tcPr>
            <w:tcW w:w="7797" w:type="dxa"/>
            <w:shd w:val="clear" w:color="auto" w:fill="BAD6E4"/>
            <w:noWrap/>
            <w:vAlign w:val="bottom"/>
          </w:tcPr>
          <w:p w:rsidR="00C755CE" w:rsidRPr="00854D22" w:rsidRDefault="00C755CE" w:rsidP="00C755CE">
            <w:pPr>
              <w:rPr>
                <w:b/>
                <w:bCs/>
                <w:sz w:val="20"/>
                <w:lang w:val="en-NZ"/>
              </w:rPr>
            </w:pPr>
            <w:r w:rsidRPr="00854D22">
              <w:rPr>
                <w:b/>
                <w:bCs/>
                <w:sz w:val="20"/>
                <w:lang w:val="en-NZ"/>
              </w:rPr>
              <w:t xml:space="preserve">Subject Area Description </w:t>
            </w:r>
          </w:p>
        </w:tc>
        <w:tc>
          <w:tcPr>
            <w:tcW w:w="1275" w:type="dxa"/>
            <w:shd w:val="clear" w:color="auto" w:fill="BAD6E4"/>
            <w:noWrap/>
            <w:vAlign w:val="bottom"/>
          </w:tcPr>
          <w:p w:rsidR="00C755CE" w:rsidRPr="00854D22" w:rsidRDefault="00C755CE" w:rsidP="00C755CE">
            <w:pPr>
              <w:rPr>
                <w:sz w:val="20"/>
                <w:lang w:val="en-NZ"/>
              </w:rPr>
            </w:pPr>
            <w:r w:rsidRPr="00854D22">
              <w:rPr>
                <w:b/>
                <w:sz w:val="20"/>
                <w:lang w:val="en-NZ"/>
              </w:rPr>
              <w:t>Code</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Māori Knowledge and Development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Law</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 xml:space="preserve">History, History of Art, </w:t>
            </w:r>
            <w:r w:rsidR="00C755CE" w:rsidRPr="00854D22">
              <w:rPr>
                <w:sz w:val="20"/>
                <w:lang w:val="en-NZ"/>
              </w:rPr>
              <w:t>Classics and Curatorial Studies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English Language and Literature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Foreign Languages and Linguistics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50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Philosophy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60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Religious Studies and Theology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70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 xml:space="preserve">Political Science, </w:t>
            </w:r>
            <w:r w:rsidR="00C755CE" w:rsidRPr="00854D22">
              <w:rPr>
                <w:sz w:val="20"/>
                <w:lang w:val="en-NZ"/>
              </w:rPr>
              <w:t>International Relations and Public Policy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80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Psychology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90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Human Geography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100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 xml:space="preserve">Sociology, Social Policy,  Social Work, </w:t>
            </w:r>
            <w:r w:rsidR="00C755CE" w:rsidRPr="00854D22">
              <w:rPr>
                <w:sz w:val="20"/>
                <w:lang w:val="en-NZ"/>
              </w:rPr>
              <w:t>Criminology &amp; Gender Studies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110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Anthropology and Archaeology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120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 xml:space="preserve">Communications, </w:t>
            </w:r>
            <w:r w:rsidR="00C755CE" w:rsidRPr="00854D22">
              <w:rPr>
                <w:sz w:val="20"/>
                <w:lang w:val="en-NZ"/>
              </w:rPr>
              <w:t>Journalism and Media Studies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130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Education</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140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Chemistry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150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Physics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160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Earth Sciences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170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Molecular,</w:t>
            </w:r>
            <w:r w:rsidR="00C755CE" w:rsidRPr="00854D22">
              <w:rPr>
                <w:sz w:val="20"/>
                <w:lang w:val="en-NZ"/>
              </w:rPr>
              <w:t xml:space="preserve"> Cellular and Whole Organism Biology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180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 xml:space="preserve">Ecology, </w:t>
            </w:r>
            <w:r w:rsidR="00C755CE" w:rsidRPr="00854D22">
              <w:rPr>
                <w:sz w:val="20"/>
                <w:lang w:val="en-NZ"/>
              </w:rPr>
              <w:t>Evolution and Behaviour</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190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Agriculture and Other Applied Biological Sciences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200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Pure and Applied Mathematics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210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Statistics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220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Computer Sc</w:t>
            </w:r>
            <w:r w:rsidR="00E71F93">
              <w:rPr>
                <w:sz w:val="20"/>
                <w:lang w:val="en-NZ"/>
              </w:rPr>
              <w:t xml:space="preserve">ience, Information Technology, </w:t>
            </w:r>
            <w:r w:rsidRPr="00854D22">
              <w:rPr>
                <w:sz w:val="20"/>
                <w:lang w:val="en-NZ"/>
              </w:rPr>
              <w:t>Information Sciences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230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Engineering and Technology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240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Architecture, Design, Planning,</w:t>
            </w:r>
            <w:r w:rsidR="00C755CE" w:rsidRPr="00854D22">
              <w:rPr>
                <w:sz w:val="20"/>
                <w:lang w:val="en-NZ"/>
              </w:rPr>
              <w:t xml:space="preserve"> Surveying</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250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Biomedical</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260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Clinical Medicine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270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Public Health</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280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Nursing</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290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Dentistry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300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Veterinary Studies and Large Animal Science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320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Sport and Exercise Science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330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Other Health Studies (including Rehabilitation Therapies)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340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Management, Human Resources,</w:t>
            </w:r>
            <w:r w:rsidR="00C755CE" w:rsidRPr="00854D22">
              <w:rPr>
                <w:sz w:val="20"/>
                <w:lang w:val="en-NZ"/>
              </w:rPr>
              <w:t xml:space="preserve"> Industrial Relations and Other Businesses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350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Accounting and Finance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360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Marketing and Tourism</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370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Economics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380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Music,</w:t>
            </w:r>
            <w:r w:rsidR="00C755CE" w:rsidRPr="00854D22">
              <w:rPr>
                <w:sz w:val="20"/>
                <w:lang w:val="en-NZ"/>
              </w:rPr>
              <w:t xml:space="preserve"> Literary Arts and Other Arts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390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Visual Arts and Crafts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400</w:t>
            </w:r>
          </w:p>
        </w:tc>
      </w:tr>
      <w:tr w:rsidR="00C755CE" w:rsidRPr="00854D22" w:rsidTr="00C755CE">
        <w:trPr>
          <w:trHeight w:val="255"/>
        </w:trPr>
        <w:tc>
          <w:tcPr>
            <w:tcW w:w="7797" w:type="dxa"/>
            <w:shd w:val="clear" w:color="auto" w:fill="auto"/>
            <w:noWrap/>
            <w:vAlign w:val="bottom"/>
          </w:tcPr>
          <w:p w:rsidR="00C755CE" w:rsidRPr="00854D22" w:rsidRDefault="00E71F93" w:rsidP="00C755CE">
            <w:pPr>
              <w:rPr>
                <w:sz w:val="20"/>
                <w:lang w:val="en-NZ"/>
              </w:rPr>
            </w:pPr>
            <w:r>
              <w:rPr>
                <w:sz w:val="20"/>
                <w:lang w:val="en-NZ"/>
              </w:rPr>
              <w:t xml:space="preserve">Theatre and Dance, Film, </w:t>
            </w:r>
            <w:r w:rsidR="00C755CE" w:rsidRPr="00854D22">
              <w:rPr>
                <w:sz w:val="20"/>
                <w:lang w:val="en-NZ"/>
              </w:rPr>
              <w:t>Television and Multimedia</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410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Design</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420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Pharmacy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430</w:t>
            </w:r>
          </w:p>
        </w:tc>
      </w:tr>
      <w:tr w:rsidR="00C755CE" w:rsidRPr="00854D22" w:rsidTr="00C755CE">
        <w:trPr>
          <w:trHeight w:val="255"/>
        </w:trPr>
        <w:tc>
          <w:tcPr>
            <w:tcW w:w="7797" w:type="dxa"/>
            <w:shd w:val="clear" w:color="auto" w:fill="auto"/>
            <w:noWrap/>
            <w:vAlign w:val="bottom"/>
          </w:tcPr>
          <w:p w:rsidR="00C755CE" w:rsidRPr="00854D22" w:rsidRDefault="00C755CE" w:rsidP="00C755CE">
            <w:pPr>
              <w:rPr>
                <w:sz w:val="20"/>
                <w:lang w:val="en-NZ"/>
              </w:rPr>
            </w:pPr>
            <w:r w:rsidRPr="00854D22">
              <w:rPr>
                <w:sz w:val="20"/>
                <w:lang w:val="en-NZ"/>
              </w:rPr>
              <w:t>Pacific Research</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440</w:t>
            </w:r>
          </w:p>
        </w:tc>
      </w:tr>
    </w:tbl>
    <w:p w:rsidR="00C755CE" w:rsidRPr="00C755CE" w:rsidRDefault="00C755CE" w:rsidP="00854D22">
      <w:pPr>
        <w:pStyle w:val="Heading3"/>
      </w:pPr>
      <w:bookmarkStart w:id="9" w:name="_Toc431305201"/>
      <w:bookmarkStart w:id="10" w:name="_Toc318371454"/>
      <w:r w:rsidRPr="00F263B6">
        <w:t>A3</w:t>
      </w:r>
      <w:r w:rsidRPr="00F263B6">
        <w:tab/>
        <w:t>Research Output cod</w:t>
      </w:r>
      <w:r w:rsidRPr="00882483">
        <w:t>es</w:t>
      </w:r>
      <w:bookmarkEnd w:id="9"/>
      <w:bookmarkEnd w:id="10"/>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gridCol w:w="1275"/>
      </w:tblGrid>
      <w:tr w:rsidR="00C755CE" w:rsidRPr="00854D22" w:rsidTr="00C755CE">
        <w:trPr>
          <w:trHeight w:val="315"/>
        </w:trPr>
        <w:tc>
          <w:tcPr>
            <w:tcW w:w="7807" w:type="dxa"/>
            <w:shd w:val="clear" w:color="auto" w:fill="BAD6E4"/>
            <w:noWrap/>
            <w:vAlign w:val="bottom"/>
          </w:tcPr>
          <w:p w:rsidR="00C755CE" w:rsidRPr="00854D22" w:rsidRDefault="00C755CE" w:rsidP="00C755CE">
            <w:pPr>
              <w:rPr>
                <w:b/>
                <w:bCs/>
                <w:sz w:val="20"/>
                <w:lang w:val="en-NZ"/>
              </w:rPr>
            </w:pPr>
            <w:r w:rsidRPr="00854D22">
              <w:rPr>
                <w:b/>
                <w:bCs/>
                <w:sz w:val="20"/>
                <w:lang w:val="en-NZ"/>
              </w:rPr>
              <w:t>Research Output Description</w:t>
            </w:r>
          </w:p>
        </w:tc>
        <w:tc>
          <w:tcPr>
            <w:tcW w:w="1275" w:type="dxa"/>
            <w:shd w:val="clear" w:color="auto" w:fill="BAD6E4"/>
            <w:noWrap/>
            <w:vAlign w:val="bottom"/>
          </w:tcPr>
          <w:p w:rsidR="00C755CE" w:rsidRPr="00854D22" w:rsidRDefault="00C755CE" w:rsidP="00C755CE">
            <w:pPr>
              <w:rPr>
                <w:b/>
                <w:bCs/>
                <w:sz w:val="20"/>
                <w:lang w:val="en-NZ"/>
              </w:rPr>
            </w:pPr>
            <w:r w:rsidRPr="00854D22">
              <w:rPr>
                <w:b/>
                <w:bCs/>
                <w:sz w:val="20"/>
                <w:lang w:val="en-NZ"/>
              </w:rPr>
              <w:t>Code</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Authored Book</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100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Chapter in Book</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110</w:t>
            </w:r>
          </w:p>
        </w:tc>
      </w:tr>
      <w:tr w:rsidR="00C755CE" w:rsidRPr="00854D22" w:rsidTr="00C755CE">
        <w:trPr>
          <w:trHeight w:val="255"/>
        </w:trPr>
        <w:tc>
          <w:tcPr>
            <w:tcW w:w="7807" w:type="dxa"/>
            <w:shd w:val="clear" w:color="auto" w:fill="auto"/>
            <w:noWrap/>
            <w:vAlign w:val="center"/>
          </w:tcPr>
          <w:p w:rsidR="00C755CE" w:rsidRPr="00854D22" w:rsidRDefault="00E71F93" w:rsidP="00C755CE">
            <w:pPr>
              <w:rPr>
                <w:sz w:val="20"/>
                <w:lang w:val="en-AU"/>
              </w:rPr>
            </w:pPr>
            <w:r>
              <w:rPr>
                <w:sz w:val="20"/>
                <w:lang w:val="en-AU"/>
              </w:rPr>
              <w:t xml:space="preserve">Conference Contribution – </w:t>
            </w:r>
            <w:r w:rsidR="00C755CE" w:rsidRPr="00854D22">
              <w:rPr>
                <w:sz w:val="20"/>
                <w:lang w:val="en-AU"/>
              </w:rPr>
              <w:t>Other</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120</w:t>
            </w:r>
          </w:p>
        </w:tc>
      </w:tr>
      <w:tr w:rsidR="00C755CE" w:rsidRPr="00854D22" w:rsidTr="00C755CE">
        <w:trPr>
          <w:trHeight w:val="255"/>
        </w:trPr>
        <w:tc>
          <w:tcPr>
            <w:tcW w:w="7807" w:type="dxa"/>
            <w:shd w:val="clear" w:color="auto" w:fill="auto"/>
            <w:noWrap/>
            <w:vAlign w:val="center"/>
          </w:tcPr>
          <w:p w:rsidR="00C755CE" w:rsidRPr="00854D22" w:rsidRDefault="00E71F93" w:rsidP="00C755CE">
            <w:pPr>
              <w:rPr>
                <w:sz w:val="20"/>
                <w:lang w:val="en-AU"/>
              </w:rPr>
            </w:pPr>
            <w:r>
              <w:rPr>
                <w:sz w:val="20"/>
                <w:lang w:val="en-AU"/>
              </w:rPr>
              <w:t xml:space="preserve">Conference Contribution – </w:t>
            </w:r>
            <w:r w:rsidR="00C755CE" w:rsidRPr="00854D22">
              <w:rPr>
                <w:sz w:val="20"/>
                <w:lang w:val="en-AU"/>
              </w:rPr>
              <w:t>Published</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130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NZ"/>
              </w:rPr>
            </w:pPr>
            <w:r w:rsidRPr="00854D22">
              <w:rPr>
                <w:sz w:val="20"/>
                <w:lang w:val="en-AU"/>
              </w:rPr>
              <w:t>Creative Work</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140</w:t>
            </w:r>
          </w:p>
        </w:tc>
      </w:tr>
      <w:tr w:rsidR="00C755CE" w:rsidRPr="00854D22" w:rsidTr="00C755CE">
        <w:trPr>
          <w:trHeight w:val="255"/>
        </w:trPr>
        <w:tc>
          <w:tcPr>
            <w:tcW w:w="7807" w:type="dxa"/>
            <w:shd w:val="clear" w:color="auto" w:fill="auto"/>
            <w:noWrap/>
            <w:vAlign w:val="center"/>
          </w:tcPr>
          <w:p w:rsidR="00C755CE" w:rsidRPr="00854D22" w:rsidRDefault="00E71F93" w:rsidP="00C755CE">
            <w:pPr>
              <w:rPr>
                <w:sz w:val="20"/>
                <w:lang w:val="en-AU"/>
              </w:rPr>
            </w:pPr>
            <w:r>
              <w:rPr>
                <w:sz w:val="20"/>
                <w:lang w:val="en-AU"/>
              </w:rPr>
              <w:t>Discussion/</w:t>
            </w:r>
            <w:r w:rsidR="00C755CE" w:rsidRPr="00854D22">
              <w:rPr>
                <w:sz w:val="20"/>
                <w:lang w:val="en-AU"/>
              </w:rPr>
              <w:t>Working Paper</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150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Edited Volume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160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Intellectual Property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170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Journal Article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180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Oral Presentation</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190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Other Form of Assessable Output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200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Report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210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Scholarly Edition/Literary Translation</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220</w:t>
            </w:r>
          </w:p>
        </w:tc>
      </w:tr>
      <w:tr w:rsidR="00C755CE" w:rsidRPr="00854D22" w:rsidTr="00C755CE">
        <w:trPr>
          <w:trHeight w:val="255"/>
        </w:trPr>
        <w:tc>
          <w:tcPr>
            <w:tcW w:w="7807" w:type="dxa"/>
            <w:shd w:val="clear" w:color="auto" w:fill="auto"/>
            <w:noWrap/>
            <w:vAlign w:val="center"/>
          </w:tcPr>
          <w:p w:rsidR="00C755CE" w:rsidRPr="00854D22" w:rsidRDefault="00C755CE" w:rsidP="00C755CE">
            <w:pPr>
              <w:rPr>
                <w:sz w:val="20"/>
                <w:lang w:val="en-AU"/>
              </w:rPr>
            </w:pPr>
            <w:r w:rsidRPr="00854D22">
              <w:rPr>
                <w:sz w:val="20"/>
                <w:lang w:val="en-AU"/>
              </w:rPr>
              <w:t>Software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230</w:t>
            </w:r>
          </w:p>
        </w:tc>
      </w:tr>
      <w:tr w:rsidR="00C755CE" w:rsidRPr="00854D22" w:rsidTr="00C755CE">
        <w:trPr>
          <w:trHeight w:val="255"/>
        </w:trPr>
        <w:tc>
          <w:tcPr>
            <w:tcW w:w="7807" w:type="dxa"/>
            <w:shd w:val="clear" w:color="auto" w:fill="auto"/>
            <w:noWrap/>
            <w:vAlign w:val="center"/>
          </w:tcPr>
          <w:p w:rsidR="00C755CE" w:rsidRPr="00854D22" w:rsidRDefault="00C2313B" w:rsidP="00C2313B">
            <w:pPr>
              <w:rPr>
                <w:sz w:val="20"/>
                <w:lang w:val="en-AU"/>
              </w:rPr>
            </w:pPr>
            <w:r w:rsidRPr="00854D22">
              <w:rPr>
                <w:sz w:val="20"/>
                <w:lang w:val="en-AU"/>
              </w:rPr>
              <w:t>Thesis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240</w:t>
            </w:r>
          </w:p>
        </w:tc>
      </w:tr>
    </w:tbl>
    <w:p w:rsidR="00C755CE" w:rsidRPr="00C755CE" w:rsidRDefault="00C755CE" w:rsidP="00854D22">
      <w:pPr>
        <w:pStyle w:val="Heading3"/>
      </w:pPr>
      <w:bookmarkStart w:id="11" w:name="_Toc431305202"/>
      <w:bookmarkStart w:id="12" w:name="_Toc318371455"/>
      <w:r w:rsidRPr="00F263B6">
        <w:t>A4</w:t>
      </w:r>
      <w:r w:rsidRPr="00F263B6">
        <w:tab/>
        <w:t>Research Contribution cod</w:t>
      </w:r>
      <w:r w:rsidRPr="00882483">
        <w:t>es</w:t>
      </w:r>
      <w:bookmarkEnd w:id="11"/>
      <w:bookmarkEnd w:id="12"/>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gridCol w:w="1275"/>
      </w:tblGrid>
      <w:tr w:rsidR="00C755CE" w:rsidRPr="00854D22" w:rsidTr="00C755CE">
        <w:trPr>
          <w:trHeight w:val="315"/>
        </w:trPr>
        <w:tc>
          <w:tcPr>
            <w:tcW w:w="7807" w:type="dxa"/>
            <w:shd w:val="clear" w:color="auto" w:fill="BAD6E4"/>
            <w:noWrap/>
            <w:vAlign w:val="bottom"/>
          </w:tcPr>
          <w:p w:rsidR="00C755CE" w:rsidRPr="00854D22" w:rsidRDefault="00C755CE" w:rsidP="00C755CE">
            <w:pPr>
              <w:rPr>
                <w:b/>
                <w:bCs/>
                <w:sz w:val="20"/>
                <w:lang w:val="en-NZ"/>
              </w:rPr>
            </w:pPr>
            <w:r w:rsidRPr="00854D22">
              <w:rPr>
                <w:b/>
                <w:sz w:val="20"/>
              </w:rPr>
              <w:t>Research Contribution Description</w:t>
            </w:r>
          </w:p>
        </w:tc>
        <w:tc>
          <w:tcPr>
            <w:tcW w:w="1275" w:type="dxa"/>
            <w:shd w:val="clear" w:color="auto" w:fill="BAD6E4"/>
            <w:noWrap/>
            <w:vAlign w:val="bottom"/>
          </w:tcPr>
          <w:p w:rsidR="00C755CE" w:rsidRPr="00854D22" w:rsidRDefault="00C755CE" w:rsidP="00C755CE">
            <w:pPr>
              <w:rPr>
                <w:b/>
                <w:bCs/>
                <w:sz w:val="20"/>
                <w:lang w:val="en-NZ"/>
              </w:rPr>
            </w:pPr>
            <w:r w:rsidRPr="00854D22">
              <w:rPr>
                <w:b/>
                <w:sz w:val="20"/>
                <w:lang w:val="en-NZ"/>
              </w:rPr>
              <w:t>Code</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Contribution to research discipline and environment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AU"/>
              </w:rPr>
              <w:t xml:space="preserve">Facilitation, </w:t>
            </w:r>
            <w:r w:rsidRPr="00854D22">
              <w:rPr>
                <w:sz w:val="20"/>
                <w:lang w:val="en-GB"/>
              </w:rPr>
              <w:t>networking</w:t>
            </w:r>
            <w:r w:rsidRPr="00854D22">
              <w:rPr>
                <w:sz w:val="20"/>
                <w:lang w:val="en-AU"/>
              </w:rPr>
              <w:t xml:space="preserve"> and collaboration</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Invitations to present</w:t>
            </w:r>
            <w:r w:rsidRPr="00854D22">
              <w:rPr>
                <w:sz w:val="20"/>
                <w:lang w:val="en-AU"/>
              </w:rPr>
              <w:t xml:space="preserve"> research or </w:t>
            </w:r>
            <w:r w:rsidRPr="00854D22">
              <w:rPr>
                <w:sz w:val="20"/>
                <w:lang w:val="en-GB"/>
              </w:rPr>
              <w:t>similar</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Other evidence of research contribution</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Outreach and engagement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5</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Recognition of research outputs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6</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Research funding and support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7</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Research prizes, fellowships, awards and appointments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8</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Researcher development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9</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Reviewing, refereeing, judging, evaluating and examining</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10</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Student factors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11</w:t>
            </w:r>
          </w:p>
        </w:tc>
      </w:tr>
      <w:tr w:rsidR="00C755CE" w:rsidRPr="00854D22" w:rsidTr="00C755CE">
        <w:trPr>
          <w:trHeight w:val="255"/>
        </w:trPr>
        <w:tc>
          <w:tcPr>
            <w:tcW w:w="7807" w:type="dxa"/>
            <w:shd w:val="clear" w:color="auto" w:fill="auto"/>
            <w:noWrap/>
            <w:vAlign w:val="bottom"/>
          </w:tcPr>
          <w:p w:rsidR="00C755CE" w:rsidRPr="00854D22" w:rsidRDefault="00C755CE" w:rsidP="00C755CE">
            <w:pPr>
              <w:rPr>
                <w:sz w:val="20"/>
                <w:lang w:val="en-NZ"/>
              </w:rPr>
            </w:pPr>
            <w:r w:rsidRPr="00854D22">
              <w:rPr>
                <w:sz w:val="20"/>
                <w:lang w:val="en-GB"/>
              </w:rPr>
              <w:t>Uptake and impact</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12</w:t>
            </w:r>
          </w:p>
        </w:tc>
      </w:tr>
    </w:tbl>
    <w:p w:rsidR="00C755CE" w:rsidRPr="00C755CE" w:rsidRDefault="00C755CE" w:rsidP="00854D22">
      <w:pPr>
        <w:pStyle w:val="Heading3"/>
      </w:pPr>
      <w:bookmarkStart w:id="13" w:name="_A5_Canterbury_Extraordinary"/>
      <w:bookmarkStart w:id="14" w:name="_Toc306883809"/>
      <w:bookmarkStart w:id="15" w:name="_Toc431305203"/>
      <w:bookmarkStart w:id="16" w:name="_Toc318371456"/>
      <w:bookmarkStart w:id="17" w:name="_Toc280875024"/>
      <w:bookmarkEnd w:id="13"/>
      <w:r w:rsidRPr="00F263B6">
        <w:t>A5</w:t>
      </w:r>
      <w:r w:rsidRPr="00F263B6">
        <w:tab/>
      </w:r>
      <w:bookmarkEnd w:id="14"/>
      <w:r w:rsidRPr="00882483">
        <w:t xml:space="preserve">Canterbury </w:t>
      </w:r>
      <w:r>
        <w:t>Extraordinary</w:t>
      </w:r>
      <w:r w:rsidRPr="00882483">
        <w:t xml:space="preserve"> Circumstances </w:t>
      </w:r>
      <w:r w:rsidR="00646ABC">
        <w:t>i</w:t>
      </w:r>
      <w:r w:rsidR="00646ABC" w:rsidRPr="00F263B6">
        <w:t xml:space="preserve">mpact </w:t>
      </w:r>
      <w:r w:rsidRPr="00882483">
        <w:t>codes</w:t>
      </w:r>
      <w:bookmarkEnd w:id="15"/>
      <w:bookmarkEnd w:id="16"/>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gridCol w:w="1275"/>
      </w:tblGrid>
      <w:tr w:rsidR="00C755CE" w:rsidRPr="00854D22" w:rsidTr="00C755CE">
        <w:trPr>
          <w:trHeight w:val="315"/>
        </w:trPr>
        <w:tc>
          <w:tcPr>
            <w:tcW w:w="7807" w:type="dxa"/>
            <w:shd w:val="clear" w:color="auto" w:fill="BAD6E4"/>
            <w:noWrap/>
            <w:vAlign w:val="bottom"/>
          </w:tcPr>
          <w:p w:rsidR="00C755CE" w:rsidRPr="00854D22" w:rsidRDefault="00C755CE" w:rsidP="00C755CE">
            <w:pPr>
              <w:rPr>
                <w:b/>
                <w:bCs/>
                <w:sz w:val="20"/>
                <w:lang w:val="en-NZ"/>
              </w:rPr>
            </w:pPr>
            <w:r w:rsidRPr="00854D22">
              <w:rPr>
                <w:b/>
                <w:bCs/>
                <w:sz w:val="20"/>
                <w:lang w:val="en-NZ"/>
              </w:rPr>
              <w:t>Impact Description</w:t>
            </w:r>
          </w:p>
        </w:tc>
        <w:tc>
          <w:tcPr>
            <w:tcW w:w="1275" w:type="dxa"/>
            <w:shd w:val="clear" w:color="auto" w:fill="BAD6E4"/>
            <w:noWrap/>
            <w:vAlign w:val="bottom"/>
          </w:tcPr>
          <w:p w:rsidR="00C755CE" w:rsidRPr="00854D22" w:rsidRDefault="00C755CE" w:rsidP="00C755CE">
            <w:pPr>
              <w:rPr>
                <w:b/>
                <w:bCs/>
                <w:sz w:val="20"/>
                <w:lang w:val="en-NZ"/>
              </w:rPr>
            </w:pPr>
            <w:r w:rsidRPr="00854D22">
              <w:rPr>
                <w:b/>
                <w:sz w:val="20"/>
                <w:lang w:val="en-NZ"/>
              </w:rPr>
              <w:t>Code</w:t>
            </w:r>
          </w:p>
        </w:tc>
      </w:tr>
      <w:tr w:rsidR="00C755CE" w:rsidRPr="00854D22" w:rsidTr="00C755CE">
        <w:trPr>
          <w:trHeight w:val="255"/>
        </w:trPr>
        <w:tc>
          <w:tcPr>
            <w:tcW w:w="7807" w:type="dxa"/>
            <w:shd w:val="clear" w:color="auto" w:fill="auto"/>
            <w:noWrap/>
          </w:tcPr>
          <w:p w:rsidR="00C755CE" w:rsidRPr="00854D22" w:rsidRDefault="00E71F93" w:rsidP="00C755CE">
            <w:pPr>
              <w:rPr>
                <w:sz w:val="20"/>
                <w:lang w:val="en-NZ"/>
              </w:rPr>
            </w:pPr>
            <w:r>
              <w:rPr>
                <w:sz w:val="20"/>
                <w:lang w:val="en-NZ"/>
              </w:rPr>
              <w:t>On</w:t>
            </w:r>
            <w:r w:rsidR="00C755CE" w:rsidRPr="00854D22">
              <w:rPr>
                <w:sz w:val="20"/>
                <w:lang w:val="en-NZ"/>
              </w:rPr>
              <w:t>going trauma, stress and fatigue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w:t>
            </w:r>
          </w:p>
        </w:tc>
      </w:tr>
      <w:tr w:rsidR="00C755CE" w:rsidRPr="00854D22" w:rsidTr="00C755CE">
        <w:trPr>
          <w:trHeight w:val="255"/>
        </w:trPr>
        <w:tc>
          <w:tcPr>
            <w:tcW w:w="7807" w:type="dxa"/>
            <w:shd w:val="clear" w:color="auto" w:fill="auto"/>
            <w:noWrap/>
          </w:tcPr>
          <w:p w:rsidR="00C755CE" w:rsidRPr="00854D22" w:rsidRDefault="00C755CE" w:rsidP="00C755CE">
            <w:pPr>
              <w:rPr>
                <w:sz w:val="20"/>
                <w:lang w:val="en-NZ"/>
              </w:rPr>
            </w:pPr>
            <w:r w:rsidRPr="00854D22">
              <w:rPr>
                <w:sz w:val="20"/>
                <w:lang w:val="en-NZ"/>
              </w:rPr>
              <w:t>Ongoing effects of loss or damage to house and/or contents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w:t>
            </w:r>
          </w:p>
        </w:tc>
      </w:tr>
      <w:tr w:rsidR="00C755CE" w:rsidRPr="00854D22" w:rsidTr="00C755CE">
        <w:trPr>
          <w:trHeight w:val="255"/>
        </w:trPr>
        <w:tc>
          <w:tcPr>
            <w:tcW w:w="7807" w:type="dxa"/>
            <w:shd w:val="clear" w:color="auto" w:fill="auto"/>
            <w:noWrap/>
          </w:tcPr>
          <w:p w:rsidR="00C755CE" w:rsidRPr="00854D22" w:rsidRDefault="00C755CE" w:rsidP="00C755CE">
            <w:pPr>
              <w:rPr>
                <w:sz w:val="20"/>
                <w:lang w:val="en-NZ"/>
              </w:rPr>
            </w:pPr>
            <w:r w:rsidRPr="00854D22">
              <w:rPr>
                <w:sz w:val="20"/>
                <w:lang w:val="en-NZ"/>
              </w:rPr>
              <w:t>Disruption related to facilities/resources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w:t>
            </w:r>
          </w:p>
        </w:tc>
      </w:tr>
      <w:tr w:rsidR="00C755CE" w:rsidRPr="00854D22" w:rsidTr="00C755CE">
        <w:trPr>
          <w:trHeight w:val="255"/>
        </w:trPr>
        <w:tc>
          <w:tcPr>
            <w:tcW w:w="7807" w:type="dxa"/>
            <w:shd w:val="clear" w:color="auto" w:fill="auto"/>
            <w:noWrap/>
          </w:tcPr>
          <w:p w:rsidR="00C755CE" w:rsidRPr="00854D22" w:rsidRDefault="00C755CE" w:rsidP="00C755CE">
            <w:pPr>
              <w:rPr>
                <w:sz w:val="20"/>
                <w:lang w:val="en-NZ"/>
              </w:rPr>
            </w:pPr>
            <w:r w:rsidRPr="00854D22">
              <w:rPr>
                <w:sz w:val="20"/>
                <w:lang w:val="en-NZ"/>
              </w:rPr>
              <w:t>Significant additional responsibilities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4</w:t>
            </w:r>
          </w:p>
        </w:tc>
      </w:tr>
      <w:tr w:rsidR="00C755CE" w:rsidRPr="00854D22" w:rsidTr="00C755CE">
        <w:trPr>
          <w:trHeight w:val="255"/>
        </w:trPr>
        <w:tc>
          <w:tcPr>
            <w:tcW w:w="7807" w:type="dxa"/>
            <w:shd w:val="clear" w:color="auto" w:fill="auto"/>
            <w:noWrap/>
          </w:tcPr>
          <w:p w:rsidR="00C755CE" w:rsidRPr="00854D22" w:rsidRDefault="00C755CE" w:rsidP="00C755CE">
            <w:pPr>
              <w:rPr>
                <w:sz w:val="20"/>
                <w:lang w:val="en-NZ"/>
              </w:rPr>
            </w:pPr>
            <w:r w:rsidRPr="00854D22">
              <w:rPr>
                <w:sz w:val="20"/>
                <w:lang w:val="en-NZ"/>
              </w:rPr>
              <w:t>Reduced research opportunities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5</w:t>
            </w:r>
          </w:p>
        </w:tc>
      </w:tr>
    </w:tbl>
    <w:p w:rsidR="00C755CE" w:rsidRPr="00C755CE" w:rsidRDefault="00C755CE" w:rsidP="00854D22">
      <w:pPr>
        <w:pStyle w:val="Heading3"/>
      </w:pPr>
      <w:bookmarkStart w:id="18" w:name="_A6_Extraordinary_Circumstances"/>
      <w:bookmarkStart w:id="19" w:name="_Toc431305204"/>
      <w:bookmarkStart w:id="20" w:name="_Toc318371457"/>
      <w:bookmarkEnd w:id="17"/>
      <w:bookmarkEnd w:id="18"/>
      <w:r w:rsidRPr="00F263B6">
        <w:t>A6</w:t>
      </w:r>
      <w:r w:rsidRPr="00F263B6">
        <w:tab/>
      </w:r>
      <w:r>
        <w:t>Extraordinary</w:t>
      </w:r>
      <w:r w:rsidRPr="00882483">
        <w:t xml:space="preserve"> Circumstances codes</w:t>
      </w:r>
      <w:bookmarkEnd w:id="19"/>
      <w:bookmarkEnd w:id="20"/>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gridCol w:w="1275"/>
      </w:tblGrid>
      <w:tr w:rsidR="00C755CE" w:rsidRPr="00854D22" w:rsidTr="00C755CE">
        <w:trPr>
          <w:trHeight w:val="315"/>
        </w:trPr>
        <w:tc>
          <w:tcPr>
            <w:tcW w:w="7807" w:type="dxa"/>
            <w:shd w:val="clear" w:color="auto" w:fill="BAD6E4"/>
            <w:noWrap/>
            <w:vAlign w:val="bottom"/>
          </w:tcPr>
          <w:p w:rsidR="00C755CE" w:rsidRPr="00854D22" w:rsidRDefault="00C755CE" w:rsidP="00C755CE">
            <w:pPr>
              <w:rPr>
                <w:b/>
                <w:bCs/>
                <w:sz w:val="20"/>
                <w:lang w:val="en-NZ"/>
              </w:rPr>
            </w:pPr>
            <w:r w:rsidRPr="00854D22">
              <w:rPr>
                <w:rFonts w:cs="Arial"/>
                <w:b/>
                <w:snapToGrid w:val="0"/>
                <w:sz w:val="20"/>
              </w:rPr>
              <w:t>Extraordinary Circumstances Description</w:t>
            </w:r>
          </w:p>
        </w:tc>
        <w:tc>
          <w:tcPr>
            <w:tcW w:w="1275" w:type="dxa"/>
            <w:shd w:val="clear" w:color="auto" w:fill="BAD6E4"/>
            <w:noWrap/>
            <w:vAlign w:val="bottom"/>
          </w:tcPr>
          <w:p w:rsidR="00C755CE" w:rsidRPr="00854D22" w:rsidRDefault="00C755CE" w:rsidP="00C755CE">
            <w:pPr>
              <w:rPr>
                <w:b/>
                <w:bCs/>
                <w:sz w:val="20"/>
                <w:lang w:val="en-NZ"/>
              </w:rPr>
            </w:pPr>
            <w:r w:rsidRPr="00854D22">
              <w:rPr>
                <w:b/>
                <w:sz w:val="20"/>
                <w:lang w:val="en-NZ"/>
              </w:rPr>
              <w:t>Code</w:t>
            </w:r>
          </w:p>
        </w:tc>
      </w:tr>
      <w:tr w:rsidR="00C755CE" w:rsidRPr="00854D22" w:rsidTr="00C755CE">
        <w:trPr>
          <w:trHeight w:val="255"/>
        </w:trPr>
        <w:tc>
          <w:tcPr>
            <w:tcW w:w="7807" w:type="dxa"/>
            <w:shd w:val="clear" w:color="auto" w:fill="auto"/>
            <w:noWrap/>
          </w:tcPr>
          <w:p w:rsidR="00C755CE" w:rsidRPr="00854D22" w:rsidRDefault="00C755CE" w:rsidP="00C755CE">
            <w:pPr>
              <w:rPr>
                <w:sz w:val="20"/>
                <w:lang w:val="en-NZ"/>
              </w:rPr>
            </w:pPr>
            <w:r w:rsidRPr="00854D22">
              <w:rPr>
                <w:sz w:val="20"/>
                <w:lang w:val="en-NZ"/>
              </w:rPr>
              <w:t>Long-term illness or disability</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10</w:t>
            </w:r>
          </w:p>
        </w:tc>
      </w:tr>
      <w:tr w:rsidR="00C755CE" w:rsidRPr="00854D22" w:rsidTr="00C755CE">
        <w:trPr>
          <w:trHeight w:val="255"/>
        </w:trPr>
        <w:tc>
          <w:tcPr>
            <w:tcW w:w="7807" w:type="dxa"/>
            <w:shd w:val="clear" w:color="auto" w:fill="auto"/>
            <w:noWrap/>
          </w:tcPr>
          <w:p w:rsidR="00C755CE" w:rsidRPr="00854D22" w:rsidRDefault="00C755CE" w:rsidP="00C755CE">
            <w:pPr>
              <w:rPr>
                <w:sz w:val="20"/>
                <w:lang w:val="en-NZ"/>
              </w:rPr>
            </w:pPr>
            <w:r w:rsidRPr="00854D22">
              <w:rPr>
                <w:sz w:val="20"/>
                <w:lang w:val="en-NZ"/>
              </w:rPr>
              <w:t>Extended personal leave</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20</w:t>
            </w:r>
          </w:p>
        </w:tc>
      </w:tr>
      <w:tr w:rsidR="00C755CE" w:rsidRPr="00854D22" w:rsidTr="00C755CE">
        <w:trPr>
          <w:trHeight w:val="255"/>
        </w:trPr>
        <w:tc>
          <w:tcPr>
            <w:tcW w:w="7807" w:type="dxa"/>
            <w:shd w:val="clear" w:color="auto" w:fill="auto"/>
            <w:noWrap/>
          </w:tcPr>
          <w:p w:rsidR="00C755CE" w:rsidRPr="00854D22" w:rsidRDefault="00C755CE" w:rsidP="00C755CE">
            <w:pPr>
              <w:rPr>
                <w:sz w:val="20"/>
                <w:lang w:val="en-NZ"/>
              </w:rPr>
            </w:pPr>
            <w:r w:rsidRPr="00854D22">
              <w:rPr>
                <w:sz w:val="20"/>
                <w:lang w:val="en-NZ"/>
              </w:rPr>
              <w:t>Significant family/community responsibilities</w:t>
            </w:r>
          </w:p>
        </w:tc>
        <w:tc>
          <w:tcPr>
            <w:tcW w:w="1275" w:type="dxa"/>
            <w:shd w:val="clear" w:color="auto" w:fill="auto"/>
            <w:noWrap/>
            <w:vAlign w:val="bottom"/>
          </w:tcPr>
          <w:p w:rsidR="00C755CE" w:rsidRPr="00854D22" w:rsidRDefault="00C755CE" w:rsidP="00C755CE">
            <w:pPr>
              <w:rPr>
                <w:sz w:val="20"/>
                <w:lang w:val="en-NZ"/>
              </w:rPr>
            </w:pPr>
            <w:r w:rsidRPr="00854D22">
              <w:rPr>
                <w:sz w:val="20"/>
                <w:lang w:val="en-NZ"/>
              </w:rPr>
              <w:t>30</w:t>
            </w:r>
          </w:p>
        </w:tc>
      </w:tr>
    </w:tbl>
    <w:p w:rsidR="00C755CE" w:rsidRPr="00C755CE" w:rsidRDefault="00C755CE" w:rsidP="00C755CE">
      <w:pPr>
        <w:rPr>
          <w:lang w:val="en-NZ"/>
        </w:rPr>
      </w:pPr>
    </w:p>
    <w:p w:rsidR="00497F91" w:rsidRDefault="00497F91" w:rsidP="00BE6987"/>
    <w:sectPr w:rsidR="00497F91" w:rsidSect="00BE6987">
      <w:headerReference w:type="even" r:id="rId17"/>
      <w:headerReference w:type="default" r:id="rId18"/>
      <w:footerReference w:type="even" r:id="rId19"/>
      <w:footerReference w:type="default" r:id="rId20"/>
      <w:headerReference w:type="first" r:id="rId21"/>
      <w:pgSz w:w="11900" w:h="16840"/>
      <w:pgMar w:top="1134" w:right="851" w:bottom="851" w:left="851"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D7" w:rsidRDefault="00D362D7" w:rsidP="001D67C0">
      <w:r>
        <w:separator/>
      </w:r>
    </w:p>
  </w:endnote>
  <w:endnote w:type="continuationSeparator" w:id="0">
    <w:p w:rsidR="00D362D7" w:rsidRDefault="00D362D7" w:rsidP="001D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Default="00F33BA3" w:rsidP="009809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Pr="00E953DF" w:rsidRDefault="00F33BA3" w:rsidP="003C7D8B">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Default="00F33BA3" w:rsidP="00E261D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765071"/>
      <w:docPartObj>
        <w:docPartGallery w:val="Page Numbers (Bottom of Page)"/>
        <w:docPartUnique/>
      </w:docPartObj>
    </w:sdtPr>
    <w:sdtEndPr>
      <w:rPr>
        <w:noProof/>
      </w:rPr>
    </w:sdtEndPr>
    <w:sdtContent>
      <w:p w:rsidR="00F33BA3" w:rsidRDefault="00F33BA3">
        <w:pPr>
          <w:pStyle w:val="Footer"/>
          <w:jc w:val="right"/>
        </w:pPr>
        <w:r>
          <w:fldChar w:fldCharType="begin"/>
        </w:r>
        <w:r>
          <w:instrText xml:space="preserve"> PAGE   \* MERGEFORMAT </w:instrText>
        </w:r>
        <w:r>
          <w:fldChar w:fldCharType="separate"/>
        </w:r>
        <w:r w:rsidR="00E913D3">
          <w:rPr>
            <w:noProof/>
          </w:rPr>
          <w:t>6</w:t>
        </w:r>
        <w:r>
          <w:rPr>
            <w:noProof/>
          </w:rPr>
          <w:fldChar w:fldCharType="end"/>
        </w:r>
      </w:p>
    </w:sdtContent>
  </w:sdt>
  <w:p w:rsidR="00F33BA3" w:rsidRPr="00E953DF" w:rsidRDefault="00F33BA3"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D7" w:rsidRDefault="00D362D7" w:rsidP="001D67C0">
      <w:r>
        <w:separator/>
      </w:r>
    </w:p>
  </w:footnote>
  <w:footnote w:type="continuationSeparator" w:id="0">
    <w:p w:rsidR="00D362D7" w:rsidRDefault="00D362D7" w:rsidP="001D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Default="00E913D3" w:rsidP="0098096C">
    <w:pPr>
      <w:pStyle w:val="Header"/>
      <w:framePr w:wrap="around" w:vAnchor="text" w:hAnchor="margin" w:xAlign="right" w:y="1"/>
      <w:rPr>
        <w:rStyle w:val="PageNumber"/>
      </w:rP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62285" o:spid="_x0000_s2050" type="#_x0000_t75" style="position:absolute;margin-left:0;margin-top:0;width:141.7pt;height:141.7pt;z-index:-251654144;mso-position-horizontal:center;mso-position-horizontal-relative:margin;mso-position-vertical:center;mso-position-vertical-relative:margin" o:allowincell="f">
          <v:imagedata r:id="rId1" o:title="A Knowledge Base - Mohiotanga" gain="19661f" blacklevel="22938f"/>
          <w10:wrap anchorx="margin" anchory="margin"/>
        </v:shape>
      </w:pict>
    </w:r>
    <w:r w:rsidR="00F33BA3">
      <w:rPr>
        <w:rStyle w:val="PageNumber"/>
      </w:rPr>
      <w:fldChar w:fldCharType="begin"/>
    </w:r>
    <w:r w:rsidR="00F33BA3">
      <w:rPr>
        <w:rStyle w:val="PageNumber"/>
      </w:rPr>
      <w:instrText xml:space="preserve">PAGE  </w:instrText>
    </w:r>
    <w:r w:rsidR="00F33BA3">
      <w:rPr>
        <w:rStyle w:val="PageNumber"/>
      </w:rPr>
      <w:fldChar w:fldCharType="separate"/>
    </w:r>
    <w:r w:rsidR="00F33BA3">
      <w:rPr>
        <w:rStyle w:val="PageNumber"/>
        <w:noProof/>
      </w:rPr>
      <w:t>2</w:t>
    </w:r>
    <w:r w:rsidR="00F33BA3">
      <w:rPr>
        <w:rStyle w:val="PageNumber"/>
      </w:rPr>
      <w:fldChar w:fldCharType="end"/>
    </w:r>
  </w:p>
  <w:p w:rsidR="00F33BA3" w:rsidRDefault="00F33BA3" w:rsidP="006A3B9F">
    <w:pPr>
      <w:pStyle w:val="Header"/>
    </w:pPr>
    <w:r w:rsidRPr="001B65C8">
      <w:t>2016 Performance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Default="00E913D3">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62286" o:spid="_x0000_s2051" type="#_x0000_t75" style="position:absolute;margin-left:0;margin-top:0;width:141.7pt;height:141.7pt;z-index:-251653120;mso-position-horizontal:center;mso-position-horizontal-relative:margin;mso-position-vertical:center;mso-position-vertical-relative:margin" o:allowincell="f">
          <v:imagedata r:id="rId1" o:title="A Knowledge Base - Mohiotang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Default="00F33BA3" w:rsidP="001D67C0">
    <w:pPr>
      <w:pStyle w:val="Header"/>
    </w:pPr>
    <w:r>
      <w:rPr>
        <w:noProof/>
        <w:lang w:val="en-NZ" w:eastAsia="en-NZ"/>
      </w:rPr>
      <w:drawing>
        <wp:anchor distT="0" distB="0" distL="114300" distR="114300" simplePos="0" relativeHeight="251650040" behindDoc="1" locked="0" layoutInCell="1" allowOverlap="1" wp14:anchorId="4860900C" wp14:editId="3B8306C2">
          <wp:simplePos x="0" y="0"/>
          <wp:positionH relativeFrom="column">
            <wp:posOffset>206828</wp:posOffset>
          </wp:positionH>
          <wp:positionV relativeFrom="page">
            <wp:posOffset>1190353</wp:posOffset>
          </wp:positionV>
          <wp:extent cx="4316400" cy="4316400"/>
          <wp:effectExtent l="0" t="0" r="8255" b="8255"/>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udio:Clients:Tertiary Education Commission - TEC:TEC 33976 Visual Identity:Links:Positionals:TEC students:0020ab31.jp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25379" r="25379"/>
                  <a:stretch/>
                </pic:blipFill>
                <pic:spPr bwMode="auto">
                  <a:xfrm>
                    <a:off x="0" y="0"/>
                    <a:ext cx="4316400" cy="431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1065" behindDoc="1" locked="0" layoutInCell="1" allowOverlap="1" wp14:anchorId="2CA7179F" wp14:editId="2141EBC1">
          <wp:simplePos x="0" y="0"/>
          <wp:positionH relativeFrom="page">
            <wp:posOffset>16291</wp:posOffset>
          </wp:positionH>
          <wp:positionV relativeFrom="page">
            <wp:posOffset>20955</wp:posOffset>
          </wp:positionV>
          <wp:extent cx="7559040" cy="10692130"/>
          <wp:effectExtent l="0" t="0" r="3810" b="0"/>
          <wp:wrapNone/>
          <wp:docPr id="42" name="Picture 4" descr="Description: Studio:Clients:Tertiary Education Commission - TEC:TEC 33976 Visual Identity:02 Production:33976 A4 Cover Temp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udio:Clients:Tertiary Education Commission - TEC:TEC 33976 Visual Identity:02 Production:33976 A4 Cover Templat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Default="00F33BA3" w:rsidP="0098096C">
    <w:pPr>
      <w:pStyle w:val="Header"/>
      <w:framePr w:wrap="around" w:vAnchor="text" w:hAnchor="margin" w:xAlign="right" w:y="1"/>
      <w:rPr>
        <w:rStyle w:val="PageNumber"/>
      </w:rPr>
    </w:pPr>
    <w:r>
      <w:rPr>
        <w:noProof/>
        <w:lang w:val="en-NZ" w:eastAsia="en-NZ"/>
      </w:rPr>
      <w:drawing>
        <wp:anchor distT="0" distB="0" distL="114300" distR="114300" simplePos="0" relativeHeight="251680768" behindDoc="1" locked="0" layoutInCell="0" allowOverlap="1" wp14:anchorId="4799C71E" wp14:editId="7178AE3A">
          <wp:simplePos x="0" y="0"/>
          <wp:positionH relativeFrom="margin">
            <wp:align>center</wp:align>
          </wp:positionH>
          <wp:positionV relativeFrom="margin">
            <wp:align>center</wp:align>
          </wp:positionV>
          <wp:extent cx="1799590" cy="1799590"/>
          <wp:effectExtent l="0" t="0" r="0" b="0"/>
          <wp:wrapNone/>
          <wp:docPr id="56" name="Picture 56" descr="A Knowledge Base - Mohiot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Knowledge Base - Mohiotang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3BA3" w:rsidRDefault="00F33BA3" w:rsidP="00E261DB">
    <w:pPr>
      <w:pStyle w:val="Header"/>
    </w:pPr>
    <w:r w:rsidRPr="001B65C8">
      <w:t>2016 Performance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Default="00F33BA3" w:rsidP="00145A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3" w:rsidRPr="006A3B9F" w:rsidRDefault="00F33BA3" w:rsidP="006A3B9F">
    <w:pPr>
      <w:pStyle w:val="Header"/>
    </w:pPr>
    <w:r>
      <w:rPr>
        <w:noProof/>
        <w:lang w:val="en-NZ" w:eastAsia="en-NZ"/>
      </w:rPr>
      <w:drawing>
        <wp:anchor distT="0" distB="0" distL="114300" distR="114300" simplePos="0" relativeHeight="251679744" behindDoc="1" locked="0" layoutInCell="0" allowOverlap="1" wp14:anchorId="6BF6F2AD" wp14:editId="7BC8CEA8">
          <wp:simplePos x="0" y="0"/>
          <wp:positionH relativeFrom="margin">
            <wp:align>center</wp:align>
          </wp:positionH>
          <wp:positionV relativeFrom="margin">
            <wp:align>center</wp:align>
          </wp:positionV>
          <wp:extent cx="1799590" cy="1799590"/>
          <wp:effectExtent l="0" t="0" r="0" b="0"/>
          <wp:wrapNone/>
          <wp:docPr id="54" name="Picture 54" descr="A Knowledge Base - Mohiot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Knowledge Base - Mohiotang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pic:spPr>
              </pic:pic>
            </a:graphicData>
          </a:graphic>
          <wp14:sizeRelH relativeFrom="page">
            <wp14:pctWidth>0</wp14:pctWidth>
          </wp14:sizeRelH>
          <wp14:sizeRelV relativeFrom="page">
            <wp14:pctHeight>0</wp14:pctHeight>
          </wp14:sizeRelV>
        </wp:anchor>
      </w:drawing>
    </w:r>
    <w:r w:rsidRPr="001B65C8">
      <w:t>2</w:t>
    </w:r>
    <w:r>
      <w:t>016 Performance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1.85pt;height:596.1pt" o:bullet="t">
        <v:imagedata r:id="rId1" o:title="Bullet"/>
      </v:shape>
    </w:pict>
  </w:numPicBullet>
  <w:abstractNum w:abstractNumId="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A6F410"/>
    <w:lvl w:ilvl="0">
      <w:start w:val="1"/>
      <w:numFmt w:val="decimal"/>
      <w:lvlText w:val="%1."/>
      <w:lvlJc w:val="left"/>
      <w:pPr>
        <w:tabs>
          <w:tab w:val="num" w:pos="1492"/>
        </w:tabs>
        <w:ind w:left="1492" w:hanging="360"/>
      </w:pPr>
    </w:lvl>
  </w:abstractNum>
  <w:abstractNum w:abstractNumId="2">
    <w:nsid w:val="FFFFFF7D"/>
    <w:multiLevelType w:val="singleLevel"/>
    <w:tmpl w:val="1AC4500E"/>
    <w:lvl w:ilvl="0">
      <w:start w:val="1"/>
      <w:numFmt w:val="decimal"/>
      <w:lvlText w:val="%1."/>
      <w:lvlJc w:val="left"/>
      <w:pPr>
        <w:tabs>
          <w:tab w:val="num" w:pos="1209"/>
        </w:tabs>
        <w:ind w:left="1209" w:hanging="360"/>
      </w:pPr>
    </w:lvl>
  </w:abstractNum>
  <w:abstractNum w:abstractNumId="3">
    <w:nsid w:val="FFFFFF7E"/>
    <w:multiLevelType w:val="singleLevel"/>
    <w:tmpl w:val="E9D42BDE"/>
    <w:lvl w:ilvl="0">
      <w:start w:val="1"/>
      <w:numFmt w:val="decimal"/>
      <w:lvlText w:val="%1."/>
      <w:lvlJc w:val="left"/>
      <w:pPr>
        <w:tabs>
          <w:tab w:val="num" w:pos="926"/>
        </w:tabs>
        <w:ind w:left="926" w:hanging="360"/>
      </w:pPr>
    </w:lvl>
  </w:abstractNum>
  <w:abstractNum w:abstractNumId="4">
    <w:nsid w:val="FFFFFF7F"/>
    <w:multiLevelType w:val="singleLevel"/>
    <w:tmpl w:val="E5BE4E22"/>
    <w:lvl w:ilvl="0">
      <w:start w:val="1"/>
      <w:numFmt w:val="decimal"/>
      <w:lvlText w:val="%1."/>
      <w:lvlJc w:val="left"/>
      <w:pPr>
        <w:tabs>
          <w:tab w:val="num" w:pos="643"/>
        </w:tabs>
        <w:ind w:left="643" w:hanging="360"/>
      </w:pPr>
    </w:lvl>
  </w:abstractNum>
  <w:abstractNum w:abstractNumId="5">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768D77C"/>
    <w:lvl w:ilvl="0">
      <w:start w:val="1"/>
      <w:numFmt w:val="decimal"/>
      <w:lvlText w:val="%1."/>
      <w:lvlJc w:val="left"/>
      <w:pPr>
        <w:tabs>
          <w:tab w:val="num" w:pos="360"/>
        </w:tabs>
        <w:ind w:left="360" w:hanging="360"/>
      </w:pPr>
    </w:lvl>
  </w:abstractNum>
  <w:abstractNum w:abstractNumId="1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174356"/>
    <w:multiLevelType w:val="hybridMultilevel"/>
    <w:tmpl w:val="DBCA6C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3B4865"/>
    <w:multiLevelType w:val="hybridMultilevel"/>
    <w:tmpl w:val="DBCA6C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10783"/>
    <w:multiLevelType w:val="hybridMultilevel"/>
    <w:tmpl w:val="681EC6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2">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B92F98"/>
    <w:multiLevelType w:val="hybridMultilevel"/>
    <w:tmpl w:val="0754749C"/>
    <w:lvl w:ilvl="0" w:tplc="14090001">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E481D"/>
    <w:multiLevelType w:val="hybridMultilevel"/>
    <w:tmpl w:val="7A1C1BFA"/>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45">
    <w:nsid w:val="7D05762C"/>
    <w:multiLevelType w:val="hybridMultilevel"/>
    <w:tmpl w:val="9192233E"/>
    <w:lvl w:ilvl="0" w:tplc="143EF48E">
      <w:start w:val="1"/>
      <w:numFmt w:val="bullet"/>
      <w:pStyle w:val="ListParagraph"/>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6"/>
  </w:num>
  <w:num w:numId="4">
    <w:abstractNumId w:val="27"/>
  </w:num>
  <w:num w:numId="5">
    <w:abstractNumId w:val="22"/>
  </w:num>
  <w:num w:numId="6">
    <w:abstractNumId w:val="43"/>
  </w:num>
  <w:num w:numId="7">
    <w:abstractNumId w:val="17"/>
  </w:num>
  <w:num w:numId="8">
    <w:abstractNumId w:val="35"/>
  </w:num>
  <w:num w:numId="9">
    <w:abstractNumId w:val="37"/>
  </w:num>
  <w:num w:numId="10">
    <w:abstractNumId w:val="14"/>
  </w:num>
  <w:num w:numId="11">
    <w:abstractNumId w:val="24"/>
  </w:num>
  <w:num w:numId="12">
    <w:abstractNumId w:val="29"/>
  </w:num>
  <w:num w:numId="13">
    <w:abstractNumId w:val="15"/>
  </w:num>
  <w:num w:numId="14">
    <w:abstractNumId w:val="32"/>
  </w:num>
  <w:num w:numId="15">
    <w:abstractNumId w:val="11"/>
  </w:num>
  <w:num w:numId="16">
    <w:abstractNumId w:val="30"/>
  </w:num>
  <w:num w:numId="17">
    <w:abstractNumId w:val="20"/>
  </w:num>
  <w:num w:numId="18">
    <w:abstractNumId w:val="25"/>
  </w:num>
  <w:num w:numId="19">
    <w:abstractNumId w:val="16"/>
  </w:num>
  <w:num w:numId="20">
    <w:abstractNumId w:val="31"/>
  </w:num>
  <w:num w:numId="21">
    <w:abstractNumId w:val="34"/>
  </w:num>
  <w:num w:numId="22">
    <w:abstractNumId w:val="19"/>
  </w:num>
  <w:num w:numId="23">
    <w:abstractNumId w:val="45"/>
  </w:num>
  <w:num w:numId="24">
    <w:abstractNumId w:val="40"/>
  </w:num>
  <w:num w:numId="25">
    <w:abstractNumId w:val="23"/>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3"/>
  </w:num>
  <w:num w:numId="39">
    <w:abstractNumId w:val="42"/>
  </w:num>
  <w:num w:numId="40">
    <w:abstractNumId w:val="13"/>
  </w:num>
  <w:num w:numId="41">
    <w:abstractNumId w:val="36"/>
  </w:num>
  <w:num w:numId="42">
    <w:abstractNumId w:val="12"/>
  </w:num>
  <w:num w:numId="43">
    <w:abstractNumId w:val="38"/>
  </w:num>
  <w:num w:numId="44">
    <w:abstractNumId w:val="44"/>
  </w:num>
  <w:num w:numId="45">
    <w:abstractNumId w:val="28"/>
  </w:num>
  <w:num w:numId="46">
    <w:abstractNumId w:val="1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1D67C0"/>
    <w:rsid w:val="00001C6C"/>
    <w:rsid w:val="00015DFF"/>
    <w:rsid w:val="00034012"/>
    <w:rsid w:val="00035552"/>
    <w:rsid w:val="00083F04"/>
    <w:rsid w:val="00090E11"/>
    <w:rsid w:val="000A4D79"/>
    <w:rsid w:val="000B15D3"/>
    <w:rsid w:val="000C0A54"/>
    <w:rsid w:val="000D31FD"/>
    <w:rsid w:val="0014498E"/>
    <w:rsid w:val="00145ABE"/>
    <w:rsid w:val="00146B9F"/>
    <w:rsid w:val="001476E4"/>
    <w:rsid w:val="00181ED1"/>
    <w:rsid w:val="00186CAB"/>
    <w:rsid w:val="00187845"/>
    <w:rsid w:val="00192DA7"/>
    <w:rsid w:val="001A130D"/>
    <w:rsid w:val="001A28D7"/>
    <w:rsid w:val="001B54CE"/>
    <w:rsid w:val="001B65C8"/>
    <w:rsid w:val="001D1D1B"/>
    <w:rsid w:val="001D67C0"/>
    <w:rsid w:val="001F1C17"/>
    <w:rsid w:val="001F2565"/>
    <w:rsid w:val="001F7EC3"/>
    <w:rsid w:val="0020047D"/>
    <w:rsid w:val="002035AF"/>
    <w:rsid w:val="0020774E"/>
    <w:rsid w:val="00222F10"/>
    <w:rsid w:val="00240035"/>
    <w:rsid w:val="00241A1A"/>
    <w:rsid w:val="002837CA"/>
    <w:rsid w:val="002918F6"/>
    <w:rsid w:val="002A3AA9"/>
    <w:rsid w:val="002E7824"/>
    <w:rsid w:val="00300277"/>
    <w:rsid w:val="00300E03"/>
    <w:rsid w:val="003332ED"/>
    <w:rsid w:val="00372453"/>
    <w:rsid w:val="003737EF"/>
    <w:rsid w:val="0037536D"/>
    <w:rsid w:val="003A0847"/>
    <w:rsid w:val="003A28AC"/>
    <w:rsid w:val="003A4384"/>
    <w:rsid w:val="003C3A7E"/>
    <w:rsid w:val="003C7D8B"/>
    <w:rsid w:val="003D246B"/>
    <w:rsid w:val="003F0B32"/>
    <w:rsid w:val="00400DEC"/>
    <w:rsid w:val="00414963"/>
    <w:rsid w:val="00414FEF"/>
    <w:rsid w:val="00433D83"/>
    <w:rsid w:val="004639A0"/>
    <w:rsid w:val="00466FAA"/>
    <w:rsid w:val="00475025"/>
    <w:rsid w:val="00480E35"/>
    <w:rsid w:val="00497F91"/>
    <w:rsid w:val="004C2CF7"/>
    <w:rsid w:val="004D3273"/>
    <w:rsid w:val="004D3B67"/>
    <w:rsid w:val="00512068"/>
    <w:rsid w:val="00556CFE"/>
    <w:rsid w:val="005926B7"/>
    <w:rsid w:val="00594868"/>
    <w:rsid w:val="005C4ACA"/>
    <w:rsid w:val="005E3694"/>
    <w:rsid w:val="005E3DC0"/>
    <w:rsid w:val="005E4B5B"/>
    <w:rsid w:val="005F0CB0"/>
    <w:rsid w:val="0060031B"/>
    <w:rsid w:val="00616006"/>
    <w:rsid w:val="00616E62"/>
    <w:rsid w:val="00617117"/>
    <w:rsid w:val="00646ABC"/>
    <w:rsid w:val="00647A0A"/>
    <w:rsid w:val="0065294C"/>
    <w:rsid w:val="0066308E"/>
    <w:rsid w:val="006657C5"/>
    <w:rsid w:val="00676F9C"/>
    <w:rsid w:val="0067726E"/>
    <w:rsid w:val="00691722"/>
    <w:rsid w:val="006A1EDC"/>
    <w:rsid w:val="006A3B9F"/>
    <w:rsid w:val="006C00B0"/>
    <w:rsid w:val="006D7BF6"/>
    <w:rsid w:val="006E4BF6"/>
    <w:rsid w:val="006E5CCA"/>
    <w:rsid w:val="006F046A"/>
    <w:rsid w:val="006F1940"/>
    <w:rsid w:val="0072149C"/>
    <w:rsid w:val="00723E3E"/>
    <w:rsid w:val="007331FF"/>
    <w:rsid w:val="00736B39"/>
    <w:rsid w:val="00765430"/>
    <w:rsid w:val="007658AA"/>
    <w:rsid w:val="0077465A"/>
    <w:rsid w:val="007D25CE"/>
    <w:rsid w:val="007F5D4A"/>
    <w:rsid w:val="00825A0B"/>
    <w:rsid w:val="0083753B"/>
    <w:rsid w:val="00843227"/>
    <w:rsid w:val="00854BAF"/>
    <w:rsid w:val="00854D22"/>
    <w:rsid w:val="008659BB"/>
    <w:rsid w:val="00874F90"/>
    <w:rsid w:val="00876E57"/>
    <w:rsid w:val="00895F00"/>
    <w:rsid w:val="008B0966"/>
    <w:rsid w:val="008F2F53"/>
    <w:rsid w:val="009113E1"/>
    <w:rsid w:val="009163AE"/>
    <w:rsid w:val="00922384"/>
    <w:rsid w:val="0094606B"/>
    <w:rsid w:val="00951DAB"/>
    <w:rsid w:val="00977A12"/>
    <w:rsid w:val="0098096C"/>
    <w:rsid w:val="009874B2"/>
    <w:rsid w:val="00990C6E"/>
    <w:rsid w:val="009B5309"/>
    <w:rsid w:val="009B7C85"/>
    <w:rsid w:val="00A0123C"/>
    <w:rsid w:val="00A50F74"/>
    <w:rsid w:val="00A54823"/>
    <w:rsid w:val="00A573BC"/>
    <w:rsid w:val="00A611DC"/>
    <w:rsid w:val="00A87479"/>
    <w:rsid w:val="00AC391E"/>
    <w:rsid w:val="00AC4ADE"/>
    <w:rsid w:val="00AC4F59"/>
    <w:rsid w:val="00AC6CE5"/>
    <w:rsid w:val="00AD6B98"/>
    <w:rsid w:val="00B072E5"/>
    <w:rsid w:val="00B07324"/>
    <w:rsid w:val="00B13F48"/>
    <w:rsid w:val="00B24C6F"/>
    <w:rsid w:val="00B46003"/>
    <w:rsid w:val="00B65CC3"/>
    <w:rsid w:val="00B74AA4"/>
    <w:rsid w:val="00B80060"/>
    <w:rsid w:val="00BA1B7C"/>
    <w:rsid w:val="00BD4A77"/>
    <w:rsid w:val="00BE2144"/>
    <w:rsid w:val="00BE568D"/>
    <w:rsid w:val="00BE6987"/>
    <w:rsid w:val="00BE7E0B"/>
    <w:rsid w:val="00BF3745"/>
    <w:rsid w:val="00C02010"/>
    <w:rsid w:val="00C12C62"/>
    <w:rsid w:val="00C2313B"/>
    <w:rsid w:val="00C30AC3"/>
    <w:rsid w:val="00C32E9F"/>
    <w:rsid w:val="00C43002"/>
    <w:rsid w:val="00C6731E"/>
    <w:rsid w:val="00C755CE"/>
    <w:rsid w:val="00C76F35"/>
    <w:rsid w:val="00CA0C83"/>
    <w:rsid w:val="00CB0017"/>
    <w:rsid w:val="00CF141E"/>
    <w:rsid w:val="00CF57E6"/>
    <w:rsid w:val="00D341F3"/>
    <w:rsid w:val="00D362D7"/>
    <w:rsid w:val="00D7240D"/>
    <w:rsid w:val="00D80B8D"/>
    <w:rsid w:val="00D818FD"/>
    <w:rsid w:val="00DC7F2C"/>
    <w:rsid w:val="00DF6B62"/>
    <w:rsid w:val="00E24F6D"/>
    <w:rsid w:val="00E261DB"/>
    <w:rsid w:val="00E57F25"/>
    <w:rsid w:val="00E600BB"/>
    <w:rsid w:val="00E71F93"/>
    <w:rsid w:val="00E72380"/>
    <w:rsid w:val="00E913D3"/>
    <w:rsid w:val="00E953DF"/>
    <w:rsid w:val="00EC55F3"/>
    <w:rsid w:val="00EE6FE4"/>
    <w:rsid w:val="00EF27FA"/>
    <w:rsid w:val="00EF7F3C"/>
    <w:rsid w:val="00F207FE"/>
    <w:rsid w:val="00F33BA3"/>
    <w:rsid w:val="00F40ECD"/>
    <w:rsid w:val="00FA4E3F"/>
    <w:rsid w:val="00FA563B"/>
    <w:rsid w:val="00FB4A11"/>
    <w:rsid w:val="00FC50F3"/>
    <w:rsid w:val="00FC5625"/>
    <w:rsid w:val="00FE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3F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E1"/>
    <w:pPr>
      <w:spacing w:after="120"/>
    </w:pPr>
    <w:rPr>
      <w:rFonts w:asciiTheme="minorHAnsi" w:hAnsiTheme="minorHAnsi"/>
      <w:color w:val="343032" w:themeColor="text1"/>
      <w:sz w:val="22"/>
      <w:lang w:val="en-US"/>
    </w:rPr>
  </w:style>
  <w:style w:type="paragraph" w:styleId="Heading1">
    <w:name w:val="heading 1"/>
    <w:basedOn w:val="Normal"/>
    <w:next w:val="Normal"/>
    <w:link w:val="Heading1Char"/>
    <w:uiPriority w:val="9"/>
    <w:qFormat/>
    <w:rsid w:val="009113E1"/>
    <w:pPr>
      <w:keepNext/>
      <w:keepLines/>
      <w:spacing w:before="240"/>
      <w:outlineLvl w:val="0"/>
    </w:pPr>
    <w:rPr>
      <w:rFonts w:ascii="Georgia" w:eastAsiaTheme="majorEastAsia" w:hAnsi="Georgia" w:cstheme="majorBidi"/>
      <w:bCs/>
      <w:color w:val="auto"/>
      <w:sz w:val="32"/>
      <w:szCs w:val="32"/>
      <w:lang w:val="en-NZ"/>
    </w:rPr>
  </w:style>
  <w:style w:type="paragraph" w:styleId="Heading2">
    <w:name w:val="heading 2"/>
    <w:aliases w:val="Chapter Title,HD2"/>
    <w:basedOn w:val="Normal"/>
    <w:next w:val="Normal"/>
    <w:link w:val="Heading2Char"/>
    <w:uiPriority w:val="9"/>
    <w:unhideWhenUsed/>
    <w:qFormat/>
    <w:rsid w:val="006F1940"/>
    <w:pPr>
      <w:keepNext/>
      <w:keepLines/>
      <w:spacing w:before="240" w:after="0"/>
      <w:outlineLvl w:val="1"/>
    </w:pPr>
    <w:rPr>
      <w:rFonts w:ascii="Calibri" w:eastAsiaTheme="majorEastAsia" w:hAnsi="Calibri" w:cstheme="majorBidi"/>
      <w:bCs/>
      <w:color w:val="auto"/>
      <w:sz w:val="26"/>
      <w:szCs w:val="26"/>
    </w:rPr>
  </w:style>
  <w:style w:type="paragraph" w:styleId="Heading3">
    <w:name w:val="heading 3"/>
    <w:basedOn w:val="Normal"/>
    <w:next w:val="Normal"/>
    <w:link w:val="Heading3Char"/>
    <w:uiPriority w:val="9"/>
    <w:unhideWhenUsed/>
    <w:qFormat/>
    <w:rsid w:val="003A28AC"/>
    <w:pPr>
      <w:keepNext/>
      <w:keepLines/>
      <w:spacing w:before="24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3332ED"/>
    <w:pPr>
      <w:keepNext/>
      <w:keepLines/>
      <w:spacing w:before="200" w:after="0"/>
      <w:outlineLvl w:val="3"/>
    </w:pPr>
    <w:rPr>
      <w:rFonts w:ascii="Calibri" w:eastAsiaTheme="majorEastAsia" w:hAnsi="Calibri" w:cstheme="majorBidi"/>
      <w:b/>
      <w:bCs/>
      <w:i/>
      <w:iCs/>
      <w:color w:val="57A8C5"/>
    </w:rPr>
  </w:style>
  <w:style w:type="paragraph" w:styleId="Heading5">
    <w:name w:val="heading 5"/>
    <w:basedOn w:val="Normal"/>
    <w:next w:val="Normal"/>
    <w:link w:val="Heading5Char"/>
    <w:uiPriority w:val="9"/>
    <w:unhideWhenUsed/>
    <w:qFormat/>
    <w:rsid w:val="00187845"/>
    <w:pPr>
      <w:keepNext/>
      <w:keepLines/>
      <w:pBdr>
        <w:bottom w:val="single" w:sz="4" w:space="1" w:color="DBD1A9" w:themeColor="background2"/>
      </w:pBdr>
      <w:spacing w:before="120" w:after="360"/>
      <w:outlineLvl w:val="4"/>
    </w:pPr>
    <w:rPr>
      <w:rFonts w:ascii="Calibri" w:eastAsiaTheme="majorEastAsia" w:hAnsi="Calibri"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08E"/>
    <w:pPr>
      <w:spacing w:before="40" w:after="2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unhideWhenUsed/>
    <w:rsid w:val="00145ABE"/>
    <w:pPr>
      <w:tabs>
        <w:tab w:val="center" w:pos="4320"/>
        <w:tab w:val="right" w:pos="8640"/>
      </w:tabs>
      <w:spacing w:after="0"/>
    </w:pPr>
    <w:rPr>
      <w:rFonts w:ascii="Calibri" w:hAnsi="Calibri"/>
      <w:color w:val="auto"/>
      <w:sz w:val="16"/>
    </w:rPr>
  </w:style>
  <w:style w:type="character" w:customStyle="1" w:styleId="HeaderChar">
    <w:name w:val="Header Char"/>
    <w:basedOn w:val="DefaultParagraphFont"/>
    <w:link w:val="Header"/>
    <w:uiPriority w:val="99"/>
    <w:rsid w:val="00145ABE"/>
    <w:rPr>
      <w:rFonts w:ascii="Calibri" w:hAnsi="Calibri"/>
      <w:sz w:val="16"/>
      <w:lang w:val="en-US"/>
    </w:rPr>
  </w:style>
  <w:style w:type="paragraph" w:styleId="Footer">
    <w:name w:val="footer"/>
    <w:basedOn w:val="Normal"/>
    <w:link w:val="FooterChar"/>
    <w:uiPriority w:val="99"/>
    <w:unhideWhenUsed/>
    <w:rsid w:val="00E953DF"/>
    <w:pPr>
      <w:tabs>
        <w:tab w:val="center" w:pos="4320"/>
        <w:tab w:val="right" w:pos="8640"/>
      </w:tabs>
      <w:spacing w:after="0"/>
    </w:pPr>
    <w:rPr>
      <w:rFonts w:ascii="Calibri" w:hAnsi="Calibri"/>
      <w:b/>
      <w:sz w:val="18"/>
    </w:rPr>
  </w:style>
  <w:style w:type="character" w:customStyle="1" w:styleId="FooterChar">
    <w:name w:val="Footer Char"/>
    <w:basedOn w:val="DefaultParagraphFont"/>
    <w:link w:val="Footer"/>
    <w:uiPriority w:val="99"/>
    <w:rsid w:val="00E953DF"/>
    <w:rPr>
      <w:rFonts w:ascii="Calibri" w:hAnsi="Calibri"/>
      <w:b/>
      <w:color w:val="343032" w:themeColor="text1"/>
      <w:sz w:val="18"/>
      <w:szCs w:val="24"/>
      <w:lang w:val="en-US"/>
    </w:rPr>
  </w:style>
  <w:style w:type="character" w:customStyle="1" w:styleId="TitleChar">
    <w:name w:val="Title Char"/>
    <w:link w:val="Title"/>
    <w:uiPriority w:val="10"/>
    <w:rsid w:val="0066308E"/>
    <w:rPr>
      <w:rFonts w:ascii="Georgia" w:eastAsia="MS Gothic" w:hAnsi="Georgia"/>
      <w:color w:val="FAC81A"/>
      <w:spacing w:val="-20"/>
      <w:kern w:val="28"/>
      <w:sz w:val="90"/>
      <w:szCs w:val="80"/>
      <w:lang w:val="en-US"/>
    </w:rPr>
  </w:style>
  <w:style w:type="paragraph" w:styleId="Subtitle">
    <w:name w:val="Subtitle"/>
    <w:basedOn w:val="Normal"/>
    <w:next w:val="Normal"/>
    <w:link w:val="SubtitleChar"/>
    <w:uiPriority w:val="11"/>
    <w:qFormat/>
    <w:rsid w:val="005E4B5B"/>
    <w:pPr>
      <w:numPr>
        <w:ilvl w:val="1"/>
      </w:numPr>
      <w:spacing w:after="0"/>
    </w:pPr>
    <w:rPr>
      <w:rFonts w:ascii="Calibri" w:eastAsia="MS Gothic" w:hAnsi="Calibri"/>
      <w:iCs/>
      <w:color w:val="FAC81A"/>
      <w:spacing w:val="15"/>
      <w:sz w:val="36"/>
    </w:rPr>
  </w:style>
  <w:style w:type="character" w:customStyle="1" w:styleId="SubtitleChar">
    <w:name w:val="Subtitle Char"/>
    <w:link w:val="Subtitle"/>
    <w:uiPriority w:val="11"/>
    <w:rsid w:val="005E4B5B"/>
    <w:rPr>
      <w:rFonts w:ascii="Calibri" w:eastAsia="MS Gothic" w:hAnsi="Calibri"/>
      <w:iCs/>
      <w:color w:val="FAC81A"/>
      <w:spacing w:val="15"/>
      <w:sz w:val="36"/>
      <w:lang w:val="en-US"/>
    </w:rPr>
  </w:style>
  <w:style w:type="character" w:styleId="SubtleEmphasis">
    <w:name w:val="Subtle Emphasis"/>
    <w:uiPriority w:val="19"/>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9113E1"/>
    <w:rPr>
      <w:rFonts w:ascii="Georgia" w:eastAsiaTheme="majorEastAsia" w:hAnsi="Georgia" w:cstheme="majorBidi"/>
      <w:bCs/>
      <w:sz w:val="32"/>
      <w:szCs w:val="32"/>
    </w:rPr>
  </w:style>
  <w:style w:type="paragraph" w:styleId="ListParagraph">
    <w:name w:val="List Paragraph"/>
    <w:basedOn w:val="Normal"/>
    <w:uiPriority w:val="34"/>
    <w:qFormat/>
    <w:rsid w:val="004D3273"/>
    <w:pPr>
      <w:numPr>
        <w:numId w:val="23"/>
      </w:numPr>
    </w:pPr>
  </w:style>
  <w:style w:type="character" w:customStyle="1" w:styleId="Heading2Char">
    <w:name w:val="Heading 2 Char"/>
    <w:aliases w:val="Chapter Title Char,HD2 Char"/>
    <w:basedOn w:val="DefaultParagraphFont"/>
    <w:link w:val="Heading2"/>
    <w:uiPriority w:val="9"/>
    <w:rsid w:val="006F1940"/>
    <w:rPr>
      <w:rFonts w:ascii="Calibri" w:eastAsiaTheme="majorEastAsia" w:hAnsi="Calibri" w:cstheme="majorBidi"/>
      <w:bCs/>
      <w:sz w:val="26"/>
      <w:szCs w:val="26"/>
      <w:lang w:val="en-US"/>
    </w:rPr>
  </w:style>
  <w:style w:type="character" w:customStyle="1" w:styleId="Heading3Char">
    <w:name w:val="Heading 3 Char"/>
    <w:basedOn w:val="DefaultParagraphFont"/>
    <w:link w:val="Heading3"/>
    <w:uiPriority w:val="9"/>
    <w:rsid w:val="003A28AC"/>
    <w:rPr>
      <w:rFonts w:ascii="Calibri" w:eastAsiaTheme="majorEastAsia" w:hAnsi="Calibri" w:cstheme="majorBidi"/>
      <w:b/>
      <w:bCs/>
      <w:color w:val="343032" w:themeColor="text1"/>
      <w:szCs w:val="24"/>
      <w:lang w:val="en-US"/>
    </w:rPr>
  </w:style>
  <w:style w:type="paragraph" w:customStyle="1" w:styleId="IntroText">
    <w:name w:val="Intro Text"/>
    <w:basedOn w:val="Normal"/>
    <w:qFormat/>
    <w:rsid w:val="005926B7"/>
    <w:rPr>
      <w:rFonts w:ascii="Calibri" w:hAnsi="Calibri"/>
      <w:b/>
      <w:color w:val="57A8C5"/>
    </w:rPr>
  </w:style>
  <w:style w:type="paragraph" w:styleId="Caption">
    <w:name w:val="caption"/>
    <w:basedOn w:val="Normal"/>
    <w:next w:val="Normal"/>
    <w:uiPriority w:val="35"/>
    <w:unhideWhenUsed/>
    <w:qFormat/>
    <w:rsid w:val="00C32E9F"/>
    <w:pPr>
      <w:spacing w:after="200"/>
    </w:pPr>
    <w:rPr>
      <w:rFonts w:ascii="Calibri" w:hAnsi="Calibri"/>
      <w:bCs/>
      <w:sz w:val="18"/>
      <w:szCs w:val="18"/>
    </w:rPr>
  </w:style>
  <w:style w:type="paragraph" w:styleId="Quote">
    <w:name w:val="Quote"/>
    <w:basedOn w:val="Normal"/>
    <w:next w:val="Normal"/>
    <w:link w:val="QuoteChar"/>
    <w:uiPriority w:val="29"/>
    <w:qFormat/>
    <w:rsid w:val="004D3273"/>
    <w:rPr>
      <w:rFonts w:ascii="Calibri" w:hAnsi="Calibri"/>
      <w:i/>
      <w:iCs/>
      <w:sz w:val="20"/>
    </w:rPr>
  </w:style>
  <w:style w:type="character" w:customStyle="1" w:styleId="QuoteChar">
    <w:name w:val="Quote Char"/>
    <w:basedOn w:val="DefaultParagraphFont"/>
    <w:link w:val="Quote"/>
    <w:uiPriority w:val="29"/>
    <w:rsid w:val="004D3273"/>
    <w:rPr>
      <w:rFonts w:ascii="Calibri" w:hAnsi="Calibri"/>
      <w:i/>
      <w:iCs/>
      <w:color w:val="343032" w:themeColor="text1"/>
      <w:lang w:val="en-US"/>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uiPriority w:val="9"/>
    <w:rsid w:val="003332ED"/>
    <w:rPr>
      <w:rFonts w:ascii="Calibri" w:eastAsiaTheme="majorEastAsia" w:hAnsi="Calibri" w:cstheme="majorBidi"/>
      <w:b/>
      <w:bCs/>
      <w:i/>
      <w:iCs/>
      <w:color w:val="57A8C5"/>
      <w:sz w:val="22"/>
      <w:lang w:val="en-US"/>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uiPriority w:val="9"/>
    <w:rsid w:val="00187845"/>
    <w:rPr>
      <w:rFonts w:ascii="Calibri" w:eastAsiaTheme="majorEastAsia" w:hAnsi="Calibri" w:cstheme="majorBidi"/>
      <w:i/>
      <w:color w:val="343032" w:themeColor="text1"/>
      <w:lang w:val="en-US"/>
    </w:rPr>
  </w:style>
  <w:style w:type="character" w:styleId="Emphasis">
    <w:name w:val="Emphasis"/>
    <w:basedOn w:val="DefaultParagraphFont"/>
    <w:uiPriority w:val="20"/>
    <w:qFormat/>
    <w:rsid w:val="00E600BB"/>
    <w:rPr>
      <w:b/>
      <w:i/>
      <w:iCs/>
    </w:rPr>
  </w:style>
  <w:style w:type="paragraph" w:customStyle="1" w:styleId="GraphText">
    <w:name w:val="Graph Text"/>
    <w:basedOn w:val="Normal"/>
    <w:qFormat/>
    <w:rsid w:val="00E600BB"/>
    <w:rPr>
      <w:rFonts w:ascii="Calibri" w:hAnsi="Calibri"/>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qFormat/>
    <w:rsid w:val="006F1940"/>
    <w:pPr>
      <w:framePr w:w="10206" w:hSpace="181" w:vSpace="181" w:wrap="around" w:vAnchor="page" w:hAnchor="page" w:x="568" w:y="568"/>
    </w:pPr>
    <w:rPr>
      <w:rFonts w:ascii="Georgia" w:eastAsiaTheme="majorEastAsia" w:hAnsi="Georgia" w:cstheme="majorBidi"/>
      <w:bCs/>
      <w:color w:val="57A8C5"/>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5CE"/>
    <w:rPr>
      <w:color w:val="343032" w:themeColor="hyperlink"/>
      <w:u w:val="single"/>
    </w:rPr>
  </w:style>
  <w:style w:type="paragraph" w:styleId="FootnoteText">
    <w:name w:val="footnote text"/>
    <w:basedOn w:val="Normal"/>
    <w:link w:val="FootnoteTextChar"/>
    <w:uiPriority w:val="99"/>
    <w:semiHidden/>
    <w:unhideWhenUsed/>
    <w:rsid w:val="00C755CE"/>
    <w:pPr>
      <w:spacing w:after="0"/>
    </w:pPr>
    <w:rPr>
      <w:sz w:val="24"/>
      <w:szCs w:val="24"/>
    </w:rPr>
  </w:style>
  <w:style w:type="character" w:customStyle="1" w:styleId="FootnoteTextChar">
    <w:name w:val="Footnote Text Char"/>
    <w:basedOn w:val="DefaultParagraphFont"/>
    <w:link w:val="FootnoteText"/>
    <w:uiPriority w:val="99"/>
    <w:semiHidden/>
    <w:rsid w:val="00C755CE"/>
    <w:rPr>
      <w:rFonts w:asciiTheme="minorHAnsi" w:hAnsiTheme="minorHAnsi"/>
      <w:color w:val="343032" w:themeColor="text1"/>
      <w:sz w:val="24"/>
      <w:szCs w:val="24"/>
      <w:lang w:val="en-US"/>
    </w:rPr>
  </w:style>
  <w:style w:type="character" w:styleId="FootnoteReference">
    <w:name w:val="footnote reference"/>
    <w:uiPriority w:val="99"/>
    <w:rsid w:val="00C755CE"/>
    <w:rPr>
      <w:vertAlign w:val="superscript"/>
    </w:rPr>
  </w:style>
  <w:style w:type="paragraph" w:customStyle="1" w:styleId="Venue">
    <w:name w:val="Venue"/>
    <w:basedOn w:val="Normal"/>
    <w:link w:val="VenueChar"/>
    <w:qFormat/>
    <w:rsid w:val="009113E1"/>
    <w:pPr>
      <w:widowControl w:val="0"/>
      <w:autoSpaceDE w:val="0"/>
      <w:autoSpaceDN w:val="0"/>
      <w:adjustRightInd w:val="0"/>
      <w:spacing w:after="0" w:line="300" w:lineRule="exact"/>
      <w:ind w:left="851" w:right="-9" w:hanging="851"/>
    </w:pPr>
    <w:rPr>
      <w:rFonts w:ascii="Arial Mäori" w:eastAsia="Times New Roman" w:hAnsi="Arial Mäori" w:cstheme="minorBidi"/>
      <w:color w:val="181512"/>
      <w:szCs w:val="22"/>
      <w:lang w:val="en-NZ"/>
    </w:rPr>
  </w:style>
  <w:style w:type="character" w:customStyle="1" w:styleId="VenueChar">
    <w:name w:val="Venue Char"/>
    <w:basedOn w:val="DefaultParagraphFont"/>
    <w:link w:val="Venue"/>
    <w:rsid w:val="009113E1"/>
    <w:rPr>
      <w:rFonts w:ascii="Arial Mäori" w:eastAsia="Times New Roman" w:hAnsi="Arial Mäori" w:cstheme="minorBidi"/>
      <w:color w:val="181512"/>
      <w:sz w:val="22"/>
      <w:szCs w:val="22"/>
    </w:rPr>
  </w:style>
  <w:style w:type="character" w:styleId="PlaceholderText">
    <w:name w:val="Placeholder Text"/>
    <w:basedOn w:val="DefaultParagraphFont"/>
    <w:uiPriority w:val="99"/>
    <w:semiHidden/>
    <w:rsid w:val="009113E1"/>
    <w:rPr>
      <w:color w:val="808080"/>
    </w:rPr>
  </w:style>
  <w:style w:type="character" w:styleId="FollowedHyperlink">
    <w:name w:val="FollowedHyperlink"/>
    <w:basedOn w:val="DefaultParagraphFont"/>
    <w:uiPriority w:val="99"/>
    <w:semiHidden/>
    <w:unhideWhenUsed/>
    <w:rsid w:val="009113E1"/>
    <w:rPr>
      <w:color w:val="808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E1"/>
    <w:pPr>
      <w:spacing w:after="120"/>
    </w:pPr>
    <w:rPr>
      <w:rFonts w:asciiTheme="minorHAnsi" w:hAnsiTheme="minorHAnsi"/>
      <w:color w:val="343032" w:themeColor="text1"/>
      <w:sz w:val="22"/>
      <w:lang w:val="en-US"/>
    </w:rPr>
  </w:style>
  <w:style w:type="paragraph" w:styleId="Heading1">
    <w:name w:val="heading 1"/>
    <w:basedOn w:val="Normal"/>
    <w:next w:val="Normal"/>
    <w:link w:val="Heading1Char"/>
    <w:uiPriority w:val="9"/>
    <w:qFormat/>
    <w:rsid w:val="009113E1"/>
    <w:pPr>
      <w:keepNext/>
      <w:keepLines/>
      <w:spacing w:before="240"/>
      <w:outlineLvl w:val="0"/>
    </w:pPr>
    <w:rPr>
      <w:rFonts w:ascii="Georgia" w:eastAsiaTheme="majorEastAsia" w:hAnsi="Georgia" w:cstheme="majorBidi"/>
      <w:bCs/>
      <w:color w:val="auto"/>
      <w:sz w:val="32"/>
      <w:szCs w:val="32"/>
      <w:lang w:val="en-NZ"/>
    </w:rPr>
  </w:style>
  <w:style w:type="paragraph" w:styleId="Heading2">
    <w:name w:val="heading 2"/>
    <w:aliases w:val="Chapter Title,HD2"/>
    <w:basedOn w:val="Normal"/>
    <w:next w:val="Normal"/>
    <w:link w:val="Heading2Char"/>
    <w:uiPriority w:val="9"/>
    <w:unhideWhenUsed/>
    <w:qFormat/>
    <w:rsid w:val="006F1940"/>
    <w:pPr>
      <w:keepNext/>
      <w:keepLines/>
      <w:spacing w:before="240" w:after="0"/>
      <w:outlineLvl w:val="1"/>
    </w:pPr>
    <w:rPr>
      <w:rFonts w:ascii="Calibri" w:eastAsiaTheme="majorEastAsia" w:hAnsi="Calibri" w:cstheme="majorBidi"/>
      <w:bCs/>
      <w:color w:val="auto"/>
      <w:sz w:val="26"/>
      <w:szCs w:val="26"/>
    </w:rPr>
  </w:style>
  <w:style w:type="paragraph" w:styleId="Heading3">
    <w:name w:val="heading 3"/>
    <w:basedOn w:val="Normal"/>
    <w:next w:val="Normal"/>
    <w:link w:val="Heading3Char"/>
    <w:uiPriority w:val="9"/>
    <w:unhideWhenUsed/>
    <w:qFormat/>
    <w:rsid w:val="003A28AC"/>
    <w:pPr>
      <w:keepNext/>
      <w:keepLines/>
      <w:spacing w:before="24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3332ED"/>
    <w:pPr>
      <w:keepNext/>
      <w:keepLines/>
      <w:spacing w:before="200" w:after="0"/>
      <w:outlineLvl w:val="3"/>
    </w:pPr>
    <w:rPr>
      <w:rFonts w:ascii="Calibri" w:eastAsiaTheme="majorEastAsia" w:hAnsi="Calibri" w:cstheme="majorBidi"/>
      <w:b/>
      <w:bCs/>
      <w:i/>
      <w:iCs/>
      <w:color w:val="57A8C5"/>
    </w:rPr>
  </w:style>
  <w:style w:type="paragraph" w:styleId="Heading5">
    <w:name w:val="heading 5"/>
    <w:basedOn w:val="Normal"/>
    <w:next w:val="Normal"/>
    <w:link w:val="Heading5Char"/>
    <w:uiPriority w:val="9"/>
    <w:unhideWhenUsed/>
    <w:qFormat/>
    <w:rsid w:val="00187845"/>
    <w:pPr>
      <w:keepNext/>
      <w:keepLines/>
      <w:pBdr>
        <w:bottom w:val="single" w:sz="4" w:space="1" w:color="DBD1A9" w:themeColor="background2"/>
      </w:pBdr>
      <w:spacing w:before="120" w:after="360"/>
      <w:outlineLvl w:val="4"/>
    </w:pPr>
    <w:rPr>
      <w:rFonts w:ascii="Calibri" w:eastAsiaTheme="majorEastAsia" w:hAnsi="Calibri"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08E"/>
    <w:pPr>
      <w:spacing w:before="40" w:after="2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unhideWhenUsed/>
    <w:rsid w:val="00145ABE"/>
    <w:pPr>
      <w:tabs>
        <w:tab w:val="center" w:pos="4320"/>
        <w:tab w:val="right" w:pos="8640"/>
      </w:tabs>
      <w:spacing w:after="0"/>
    </w:pPr>
    <w:rPr>
      <w:rFonts w:ascii="Calibri" w:hAnsi="Calibri"/>
      <w:color w:val="auto"/>
      <w:sz w:val="16"/>
    </w:rPr>
  </w:style>
  <w:style w:type="character" w:customStyle="1" w:styleId="HeaderChar">
    <w:name w:val="Header Char"/>
    <w:basedOn w:val="DefaultParagraphFont"/>
    <w:link w:val="Header"/>
    <w:uiPriority w:val="99"/>
    <w:rsid w:val="00145ABE"/>
    <w:rPr>
      <w:rFonts w:ascii="Calibri" w:hAnsi="Calibri"/>
      <w:sz w:val="16"/>
      <w:lang w:val="en-US"/>
    </w:rPr>
  </w:style>
  <w:style w:type="paragraph" w:styleId="Footer">
    <w:name w:val="footer"/>
    <w:basedOn w:val="Normal"/>
    <w:link w:val="FooterChar"/>
    <w:uiPriority w:val="99"/>
    <w:unhideWhenUsed/>
    <w:rsid w:val="00E953DF"/>
    <w:pPr>
      <w:tabs>
        <w:tab w:val="center" w:pos="4320"/>
        <w:tab w:val="right" w:pos="8640"/>
      </w:tabs>
      <w:spacing w:after="0"/>
    </w:pPr>
    <w:rPr>
      <w:rFonts w:ascii="Calibri" w:hAnsi="Calibri"/>
      <w:b/>
      <w:sz w:val="18"/>
    </w:rPr>
  </w:style>
  <w:style w:type="character" w:customStyle="1" w:styleId="FooterChar">
    <w:name w:val="Footer Char"/>
    <w:basedOn w:val="DefaultParagraphFont"/>
    <w:link w:val="Footer"/>
    <w:uiPriority w:val="99"/>
    <w:rsid w:val="00E953DF"/>
    <w:rPr>
      <w:rFonts w:ascii="Calibri" w:hAnsi="Calibri"/>
      <w:b/>
      <w:color w:val="343032" w:themeColor="text1"/>
      <w:sz w:val="18"/>
      <w:szCs w:val="24"/>
      <w:lang w:val="en-US"/>
    </w:rPr>
  </w:style>
  <w:style w:type="character" w:customStyle="1" w:styleId="TitleChar">
    <w:name w:val="Title Char"/>
    <w:link w:val="Title"/>
    <w:uiPriority w:val="10"/>
    <w:rsid w:val="0066308E"/>
    <w:rPr>
      <w:rFonts w:ascii="Georgia" w:eastAsia="MS Gothic" w:hAnsi="Georgia"/>
      <w:color w:val="FAC81A"/>
      <w:spacing w:val="-20"/>
      <w:kern w:val="28"/>
      <w:sz w:val="90"/>
      <w:szCs w:val="80"/>
      <w:lang w:val="en-US"/>
    </w:rPr>
  </w:style>
  <w:style w:type="paragraph" w:styleId="Subtitle">
    <w:name w:val="Subtitle"/>
    <w:basedOn w:val="Normal"/>
    <w:next w:val="Normal"/>
    <w:link w:val="SubtitleChar"/>
    <w:uiPriority w:val="11"/>
    <w:qFormat/>
    <w:rsid w:val="005E4B5B"/>
    <w:pPr>
      <w:numPr>
        <w:ilvl w:val="1"/>
      </w:numPr>
      <w:spacing w:after="0"/>
    </w:pPr>
    <w:rPr>
      <w:rFonts w:ascii="Calibri" w:eastAsia="MS Gothic" w:hAnsi="Calibri"/>
      <w:iCs/>
      <w:color w:val="FAC81A"/>
      <w:spacing w:val="15"/>
      <w:sz w:val="36"/>
    </w:rPr>
  </w:style>
  <w:style w:type="character" w:customStyle="1" w:styleId="SubtitleChar">
    <w:name w:val="Subtitle Char"/>
    <w:link w:val="Subtitle"/>
    <w:uiPriority w:val="11"/>
    <w:rsid w:val="005E4B5B"/>
    <w:rPr>
      <w:rFonts w:ascii="Calibri" w:eastAsia="MS Gothic" w:hAnsi="Calibri"/>
      <w:iCs/>
      <w:color w:val="FAC81A"/>
      <w:spacing w:val="15"/>
      <w:sz w:val="36"/>
      <w:lang w:val="en-US"/>
    </w:rPr>
  </w:style>
  <w:style w:type="character" w:styleId="SubtleEmphasis">
    <w:name w:val="Subtle Emphasis"/>
    <w:uiPriority w:val="19"/>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9113E1"/>
    <w:rPr>
      <w:rFonts w:ascii="Georgia" w:eastAsiaTheme="majorEastAsia" w:hAnsi="Georgia" w:cstheme="majorBidi"/>
      <w:bCs/>
      <w:sz w:val="32"/>
      <w:szCs w:val="32"/>
    </w:rPr>
  </w:style>
  <w:style w:type="paragraph" w:styleId="ListParagraph">
    <w:name w:val="List Paragraph"/>
    <w:basedOn w:val="Normal"/>
    <w:uiPriority w:val="34"/>
    <w:qFormat/>
    <w:rsid w:val="004D3273"/>
    <w:pPr>
      <w:numPr>
        <w:numId w:val="23"/>
      </w:numPr>
    </w:pPr>
  </w:style>
  <w:style w:type="character" w:customStyle="1" w:styleId="Heading2Char">
    <w:name w:val="Heading 2 Char"/>
    <w:aliases w:val="Chapter Title Char,HD2 Char"/>
    <w:basedOn w:val="DefaultParagraphFont"/>
    <w:link w:val="Heading2"/>
    <w:uiPriority w:val="9"/>
    <w:rsid w:val="006F1940"/>
    <w:rPr>
      <w:rFonts w:ascii="Calibri" w:eastAsiaTheme="majorEastAsia" w:hAnsi="Calibri" w:cstheme="majorBidi"/>
      <w:bCs/>
      <w:sz w:val="26"/>
      <w:szCs w:val="26"/>
      <w:lang w:val="en-US"/>
    </w:rPr>
  </w:style>
  <w:style w:type="character" w:customStyle="1" w:styleId="Heading3Char">
    <w:name w:val="Heading 3 Char"/>
    <w:basedOn w:val="DefaultParagraphFont"/>
    <w:link w:val="Heading3"/>
    <w:uiPriority w:val="9"/>
    <w:rsid w:val="003A28AC"/>
    <w:rPr>
      <w:rFonts w:ascii="Calibri" w:eastAsiaTheme="majorEastAsia" w:hAnsi="Calibri" w:cstheme="majorBidi"/>
      <w:b/>
      <w:bCs/>
      <w:color w:val="343032" w:themeColor="text1"/>
      <w:szCs w:val="24"/>
      <w:lang w:val="en-US"/>
    </w:rPr>
  </w:style>
  <w:style w:type="paragraph" w:customStyle="1" w:styleId="IntroText">
    <w:name w:val="Intro Text"/>
    <w:basedOn w:val="Normal"/>
    <w:qFormat/>
    <w:rsid w:val="005926B7"/>
    <w:rPr>
      <w:rFonts w:ascii="Calibri" w:hAnsi="Calibri"/>
      <w:b/>
      <w:color w:val="57A8C5"/>
    </w:rPr>
  </w:style>
  <w:style w:type="paragraph" w:styleId="Caption">
    <w:name w:val="caption"/>
    <w:basedOn w:val="Normal"/>
    <w:next w:val="Normal"/>
    <w:uiPriority w:val="35"/>
    <w:unhideWhenUsed/>
    <w:qFormat/>
    <w:rsid w:val="00C32E9F"/>
    <w:pPr>
      <w:spacing w:after="200"/>
    </w:pPr>
    <w:rPr>
      <w:rFonts w:ascii="Calibri" w:hAnsi="Calibri"/>
      <w:bCs/>
      <w:sz w:val="18"/>
      <w:szCs w:val="18"/>
    </w:rPr>
  </w:style>
  <w:style w:type="paragraph" w:styleId="Quote">
    <w:name w:val="Quote"/>
    <w:basedOn w:val="Normal"/>
    <w:next w:val="Normal"/>
    <w:link w:val="QuoteChar"/>
    <w:uiPriority w:val="29"/>
    <w:qFormat/>
    <w:rsid w:val="004D3273"/>
    <w:rPr>
      <w:rFonts w:ascii="Calibri" w:hAnsi="Calibri"/>
      <w:i/>
      <w:iCs/>
      <w:sz w:val="20"/>
    </w:rPr>
  </w:style>
  <w:style w:type="character" w:customStyle="1" w:styleId="QuoteChar">
    <w:name w:val="Quote Char"/>
    <w:basedOn w:val="DefaultParagraphFont"/>
    <w:link w:val="Quote"/>
    <w:uiPriority w:val="29"/>
    <w:rsid w:val="004D3273"/>
    <w:rPr>
      <w:rFonts w:ascii="Calibri" w:hAnsi="Calibri"/>
      <w:i/>
      <w:iCs/>
      <w:color w:val="343032" w:themeColor="text1"/>
      <w:lang w:val="en-US"/>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uiPriority w:val="9"/>
    <w:rsid w:val="003332ED"/>
    <w:rPr>
      <w:rFonts w:ascii="Calibri" w:eastAsiaTheme="majorEastAsia" w:hAnsi="Calibri" w:cstheme="majorBidi"/>
      <w:b/>
      <w:bCs/>
      <w:i/>
      <w:iCs/>
      <w:color w:val="57A8C5"/>
      <w:sz w:val="22"/>
      <w:lang w:val="en-US"/>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uiPriority w:val="9"/>
    <w:rsid w:val="00187845"/>
    <w:rPr>
      <w:rFonts w:ascii="Calibri" w:eastAsiaTheme="majorEastAsia" w:hAnsi="Calibri" w:cstheme="majorBidi"/>
      <w:i/>
      <w:color w:val="343032" w:themeColor="text1"/>
      <w:lang w:val="en-US"/>
    </w:rPr>
  </w:style>
  <w:style w:type="character" w:styleId="Emphasis">
    <w:name w:val="Emphasis"/>
    <w:basedOn w:val="DefaultParagraphFont"/>
    <w:uiPriority w:val="20"/>
    <w:qFormat/>
    <w:rsid w:val="00E600BB"/>
    <w:rPr>
      <w:b/>
      <w:i/>
      <w:iCs/>
    </w:rPr>
  </w:style>
  <w:style w:type="paragraph" w:customStyle="1" w:styleId="GraphText">
    <w:name w:val="Graph Text"/>
    <w:basedOn w:val="Normal"/>
    <w:qFormat/>
    <w:rsid w:val="00E600BB"/>
    <w:rPr>
      <w:rFonts w:ascii="Calibri" w:hAnsi="Calibri"/>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qFormat/>
    <w:rsid w:val="006F1940"/>
    <w:pPr>
      <w:framePr w:w="10206" w:hSpace="181" w:vSpace="181" w:wrap="around" w:vAnchor="page" w:hAnchor="page" w:x="568" w:y="568"/>
    </w:pPr>
    <w:rPr>
      <w:rFonts w:ascii="Georgia" w:eastAsiaTheme="majorEastAsia" w:hAnsi="Georgia" w:cstheme="majorBidi"/>
      <w:bCs/>
      <w:color w:val="57A8C5"/>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5CE"/>
    <w:rPr>
      <w:color w:val="343032" w:themeColor="hyperlink"/>
      <w:u w:val="single"/>
    </w:rPr>
  </w:style>
  <w:style w:type="paragraph" w:styleId="FootnoteText">
    <w:name w:val="footnote text"/>
    <w:basedOn w:val="Normal"/>
    <w:link w:val="FootnoteTextChar"/>
    <w:uiPriority w:val="99"/>
    <w:semiHidden/>
    <w:unhideWhenUsed/>
    <w:rsid w:val="00C755CE"/>
    <w:pPr>
      <w:spacing w:after="0"/>
    </w:pPr>
    <w:rPr>
      <w:sz w:val="24"/>
      <w:szCs w:val="24"/>
    </w:rPr>
  </w:style>
  <w:style w:type="character" w:customStyle="1" w:styleId="FootnoteTextChar">
    <w:name w:val="Footnote Text Char"/>
    <w:basedOn w:val="DefaultParagraphFont"/>
    <w:link w:val="FootnoteText"/>
    <w:uiPriority w:val="99"/>
    <w:semiHidden/>
    <w:rsid w:val="00C755CE"/>
    <w:rPr>
      <w:rFonts w:asciiTheme="minorHAnsi" w:hAnsiTheme="minorHAnsi"/>
      <w:color w:val="343032" w:themeColor="text1"/>
      <w:sz w:val="24"/>
      <w:szCs w:val="24"/>
      <w:lang w:val="en-US"/>
    </w:rPr>
  </w:style>
  <w:style w:type="character" w:styleId="FootnoteReference">
    <w:name w:val="footnote reference"/>
    <w:uiPriority w:val="99"/>
    <w:rsid w:val="00C755CE"/>
    <w:rPr>
      <w:vertAlign w:val="superscript"/>
    </w:rPr>
  </w:style>
  <w:style w:type="paragraph" w:customStyle="1" w:styleId="Venue">
    <w:name w:val="Venue"/>
    <w:basedOn w:val="Normal"/>
    <w:link w:val="VenueChar"/>
    <w:qFormat/>
    <w:rsid w:val="009113E1"/>
    <w:pPr>
      <w:widowControl w:val="0"/>
      <w:autoSpaceDE w:val="0"/>
      <w:autoSpaceDN w:val="0"/>
      <w:adjustRightInd w:val="0"/>
      <w:spacing w:after="0" w:line="300" w:lineRule="exact"/>
      <w:ind w:left="851" w:right="-9" w:hanging="851"/>
    </w:pPr>
    <w:rPr>
      <w:rFonts w:ascii="Arial Mäori" w:eastAsia="Times New Roman" w:hAnsi="Arial Mäori" w:cstheme="minorBidi"/>
      <w:color w:val="181512"/>
      <w:szCs w:val="22"/>
      <w:lang w:val="en-NZ"/>
    </w:rPr>
  </w:style>
  <w:style w:type="character" w:customStyle="1" w:styleId="VenueChar">
    <w:name w:val="Venue Char"/>
    <w:basedOn w:val="DefaultParagraphFont"/>
    <w:link w:val="Venue"/>
    <w:rsid w:val="009113E1"/>
    <w:rPr>
      <w:rFonts w:ascii="Arial Mäori" w:eastAsia="Times New Roman" w:hAnsi="Arial Mäori" w:cstheme="minorBidi"/>
      <w:color w:val="181512"/>
      <w:sz w:val="22"/>
      <w:szCs w:val="22"/>
    </w:rPr>
  </w:style>
  <w:style w:type="character" w:styleId="PlaceholderText">
    <w:name w:val="Placeholder Text"/>
    <w:basedOn w:val="DefaultParagraphFont"/>
    <w:uiPriority w:val="99"/>
    <w:semiHidden/>
    <w:rsid w:val="009113E1"/>
    <w:rPr>
      <w:color w:val="808080"/>
    </w:rPr>
  </w:style>
  <w:style w:type="character" w:styleId="FollowedHyperlink">
    <w:name w:val="FollowedHyperlink"/>
    <w:basedOn w:val="DefaultParagraphFont"/>
    <w:uiPriority w:val="99"/>
    <w:semiHidden/>
    <w:unhideWhenUsed/>
    <w:rsid w:val="009113E1"/>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reativecommons.org/licenses/by/4.0/deed.en"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4154E0972C4F44B02675E1403A7B19"/>
        <w:category>
          <w:name w:val="General"/>
          <w:gallery w:val="placeholder"/>
        </w:category>
        <w:types>
          <w:type w:val="bbPlcHdr"/>
        </w:types>
        <w:behaviors>
          <w:behavior w:val="content"/>
        </w:behaviors>
        <w:guid w:val="{C8608A68-B56F-4DAB-8E20-8EC31A28F082}"/>
      </w:docPartPr>
      <w:docPartBody>
        <w:p w:rsidR="00FB1FE1" w:rsidRDefault="00DC39D1" w:rsidP="00DC39D1">
          <w:pPr>
            <w:pStyle w:val="5E4154E0972C4F44B02675E1403A7B194"/>
          </w:pPr>
          <w:r w:rsidRPr="00032B64">
            <w:rPr>
              <w:rStyle w:val="PlaceholderText"/>
            </w:rPr>
            <w:t>Click or tap here to enter text.</w:t>
          </w:r>
        </w:p>
      </w:docPartBody>
    </w:docPart>
    <w:docPart>
      <w:docPartPr>
        <w:name w:val="C9414817D6DA4D839AC725AC1BDB9ED4"/>
        <w:category>
          <w:name w:val="General"/>
          <w:gallery w:val="placeholder"/>
        </w:category>
        <w:types>
          <w:type w:val="bbPlcHdr"/>
        </w:types>
        <w:behaviors>
          <w:behavior w:val="content"/>
        </w:behaviors>
        <w:guid w:val="{F05BE155-60D9-4775-9C92-DCFBE4AC9445}"/>
      </w:docPartPr>
      <w:docPartBody>
        <w:p w:rsidR="00FB1FE1" w:rsidRDefault="00DC39D1" w:rsidP="00DC39D1">
          <w:pPr>
            <w:pStyle w:val="C9414817D6DA4D839AC725AC1BDB9ED41"/>
          </w:pPr>
          <w:r w:rsidRPr="00032B64">
            <w:rPr>
              <w:rStyle w:val="PlaceholderText"/>
            </w:rPr>
            <w:t>Choose an item.</w:t>
          </w:r>
        </w:p>
      </w:docPartBody>
    </w:docPart>
    <w:docPart>
      <w:docPartPr>
        <w:name w:val="BFBA2E7F1A5043CBBB23D19565BAA064"/>
        <w:category>
          <w:name w:val="General"/>
          <w:gallery w:val="placeholder"/>
        </w:category>
        <w:types>
          <w:type w:val="bbPlcHdr"/>
        </w:types>
        <w:behaviors>
          <w:behavior w:val="content"/>
        </w:behaviors>
        <w:guid w:val="{8BB9F77B-B630-49FF-AB98-64123BD53953}"/>
      </w:docPartPr>
      <w:docPartBody>
        <w:p w:rsidR="00FB1FE1" w:rsidRDefault="00DC39D1" w:rsidP="00DC39D1">
          <w:pPr>
            <w:pStyle w:val="BFBA2E7F1A5043CBBB23D19565BAA0641"/>
          </w:pPr>
          <w:r w:rsidRPr="00032B64">
            <w:rPr>
              <w:rStyle w:val="PlaceholderText"/>
            </w:rPr>
            <w:t>Choose an item.</w:t>
          </w:r>
        </w:p>
      </w:docPartBody>
    </w:docPart>
    <w:docPart>
      <w:docPartPr>
        <w:name w:val="89A1680AA3334BF8984C0E44652C5E0F"/>
        <w:category>
          <w:name w:val="General"/>
          <w:gallery w:val="placeholder"/>
        </w:category>
        <w:types>
          <w:type w:val="bbPlcHdr"/>
        </w:types>
        <w:behaviors>
          <w:behavior w:val="content"/>
        </w:behaviors>
        <w:guid w:val="{3440B638-9CBE-4E91-853F-AEDE339EBC75}"/>
      </w:docPartPr>
      <w:docPartBody>
        <w:p w:rsidR="00FB1FE1" w:rsidRDefault="00DC39D1" w:rsidP="00DC39D1">
          <w:pPr>
            <w:pStyle w:val="89A1680AA3334BF8984C0E44652C5E0F1"/>
          </w:pPr>
          <w:r w:rsidRPr="00032B64">
            <w:rPr>
              <w:rStyle w:val="PlaceholderText"/>
            </w:rPr>
            <w:t>Choose an item.</w:t>
          </w:r>
        </w:p>
      </w:docPartBody>
    </w:docPart>
    <w:docPart>
      <w:docPartPr>
        <w:name w:val="7E1457796B824D10B14A90A00ABD3A14"/>
        <w:category>
          <w:name w:val="General"/>
          <w:gallery w:val="placeholder"/>
        </w:category>
        <w:types>
          <w:type w:val="bbPlcHdr"/>
        </w:types>
        <w:behaviors>
          <w:behavior w:val="content"/>
        </w:behaviors>
        <w:guid w:val="{78B56069-84AF-408E-A0A5-5FC30B1A4A1F}"/>
      </w:docPartPr>
      <w:docPartBody>
        <w:p w:rsidR="00FB1FE1" w:rsidRDefault="00DC39D1" w:rsidP="00DC39D1">
          <w:pPr>
            <w:pStyle w:val="7E1457796B824D10B14A90A00ABD3A144"/>
          </w:pPr>
          <w:r w:rsidRPr="00032B64">
            <w:rPr>
              <w:rStyle w:val="PlaceholderText"/>
            </w:rPr>
            <w:t>Click or tap here to enter text.</w:t>
          </w:r>
        </w:p>
      </w:docPartBody>
    </w:docPart>
    <w:docPart>
      <w:docPartPr>
        <w:name w:val="2BB2682EF62C461B934465A1354AC4A1"/>
        <w:category>
          <w:name w:val="General"/>
          <w:gallery w:val="placeholder"/>
        </w:category>
        <w:types>
          <w:type w:val="bbPlcHdr"/>
        </w:types>
        <w:behaviors>
          <w:behavior w:val="content"/>
        </w:behaviors>
        <w:guid w:val="{F5DFFFF4-06D0-43CE-BCA7-DBE950154437}"/>
      </w:docPartPr>
      <w:docPartBody>
        <w:p w:rsidR="00FB1FE1" w:rsidRDefault="00DC39D1" w:rsidP="00DC39D1">
          <w:pPr>
            <w:pStyle w:val="2BB2682EF62C461B934465A1354AC4A14"/>
          </w:pPr>
          <w:r w:rsidRPr="00032B64">
            <w:rPr>
              <w:rStyle w:val="PlaceholderText"/>
            </w:rPr>
            <w:t>Click or tap here to enter text.</w:t>
          </w:r>
        </w:p>
      </w:docPartBody>
    </w:docPart>
    <w:docPart>
      <w:docPartPr>
        <w:name w:val="99F3ED63F8AD461DA5AA98DBA2E3DF24"/>
        <w:category>
          <w:name w:val="General"/>
          <w:gallery w:val="placeholder"/>
        </w:category>
        <w:types>
          <w:type w:val="bbPlcHdr"/>
        </w:types>
        <w:behaviors>
          <w:behavior w:val="content"/>
        </w:behaviors>
        <w:guid w:val="{0EE12319-C32C-48A7-91C1-F2F94649A581}"/>
      </w:docPartPr>
      <w:docPartBody>
        <w:p w:rsidR="00FB1FE1" w:rsidRDefault="00DC39D1" w:rsidP="00DC39D1">
          <w:pPr>
            <w:pStyle w:val="99F3ED63F8AD461DA5AA98DBA2E3DF244"/>
          </w:pPr>
          <w:r w:rsidRPr="00032B64">
            <w:rPr>
              <w:rStyle w:val="PlaceholderText"/>
            </w:rPr>
            <w:t>Click or tap here to enter text.</w:t>
          </w:r>
        </w:p>
      </w:docPartBody>
    </w:docPart>
    <w:docPart>
      <w:docPartPr>
        <w:name w:val="0A714C1366F4442383AB670AC510A087"/>
        <w:category>
          <w:name w:val="General"/>
          <w:gallery w:val="placeholder"/>
        </w:category>
        <w:types>
          <w:type w:val="bbPlcHdr"/>
        </w:types>
        <w:behaviors>
          <w:behavior w:val="content"/>
        </w:behaviors>
        <w:guid w:val="{AEB7B7CD-3473-4A62-8ABB-7F560C24F642}"/>
      </w:docPartPr>
      <w:docPartBody>
        <w:p w:rsidR="00FB1FE1" w:rsidRDefault="00DC39D1" w:rsidP="00DC39D1">
          <w:pPr>
            <w:pStyle w:val="0A714C1366F4442383AB670AC510A0874"/>
          </w:pPr>
          <w:r w:rsidRPr="00032B64">
            <w:rPr>
              <w:rStyle w:val="PlaceholderText"/>
            </w:rPr>
            <w:t>Click or tap here to enter text.</w:t>
          </w:r>
        </w:p>
      </w:docPartBody>
    </w:docPart>
    <w:docPart>
      <w:docPartPr>
        <w:name w:val="183D556FB5694A25BEBF21289AF46977"/>
        <w:category>
          <w:name w:val="General"/>
          <w:gallery w:val="placeholder"/>
        </w:category>
        <w:types>
          <w:type w:val="bbPlcHdr"/>
        </w:types>
        <w:behaviors>
          <w:behavior w:val="content"/>
        </w:behaviors>
        <w:guid w:val="{ADBC1064-4A4E-4CF2-BA29-501BE7B36652}"/>
      </w:docPartPr>
      <w:docPartBody>
        <w:p w:rsidR="00FB1FE1" w:rsidRDefault="00DC39D1" w:rsidP="00DC39D1">
          <w:pPr>
            <w:pStyle w:val="183D556FB5694A25BEBF21289AF469774"/>
          </w:pPr>
          <w:r w:rsidRPr="00032B64">
            <w:rPr>
              <w:rStyle w:val="PlaceholderText"/>
            </w:rPr>
            <w:t>Click or tap here to enter text.</w:t>
          </w:r>
        </w:p>
      </w:docPartBody>
    </w:docPart>
    <w:docPart>
      <w:docPartPr>
        <w:name w:val="F6B054DF6184465A884E26F382B5E174"/>
        <w:category>
          <w:name w:val="General"/>
          <w:gallery w:val="placeholder"/>
        </w:category>
        <w:types>
          <w:type w:val="bbPlcHdr"/>
        </w:types>
        <w:behaviors>
          <w:behavior w:val="content"/>
        </w:behaviors>
        <w:guid w:val="{1E38E044-7D28-4D59-AB45-8064AFDCB063}"/>
      </w:docPartPr>
      <w:docPartBody>
        <w:p w:rsidR="00FB1FE1" w:rsidRDefault="00DC39D1" w:rsidP="00DC39D1">
          <w:pPr>
            <w:pStyle w:val="F6B054DF6184465A884E26F382B5E1744"/>
          </w:pPr>
          <w:r w:rsidRPr="00032B64">
            <w:rPr>
              <w:rStyle w:val="PlaceholderText"/>
            </w:rPr>
            <w:t>Click or tap here to enter text.</w:t>
          </w:r>
        </w:p>
      </w:docPartBody>
    </w:docPart>
    <w:docPart>
      <w:docPartPr>
        <w:name w:val="D4009825E6B04B4C96694421332CA59F"/>
        <w:category>
          <w:name w:val="General"/>
          <w:gallery w:val="placeholder"/>
        </w:category>
        <w:types>
          <w:type w:val="bbPlcHdr"/>
        </w:types>
        <w:behaviors>
          <w:behavior w:val="content"/>
        </w:behaviors>
        <w:guid w:val="{584FC034-BBDD-4372-9DEA-61BDE1E3A0BD}"/>
      </w:docPartPr>
      <w:docPartBody>
        <w:p w:rsidR="00FB1FE1" w:rsidRDefault="00DC39D1" w:rsidP="00DC39D1">
          <w:pPr>
            <w:pStyle w:val="D4009825E6B04B4C96694421332CA59F4"/>
          </w:pPr>
          <w:r w:rsidRPr="00032B64">
            <w:rPr>
              <w:rStyle w:val="PlaceholderText"/>
            </w:rPr>
            <w:t>Click or tap here to enter text.</w:t>
          </w:r>
        </w:p>
      </w:docPartBody>
    </w:docPart>
    <w:docPart>
      <w:docPartPr>
        <w:name w:val="0D868B2D7EB14761AEE91B1516B42C0B"/>
        <w:category>
          <w:name w:val="General"/>
          <w:gallery w:val="placeholder"/>
        </w:category>
        <w:types>
          <w:type w:val="bbPlcHdr"/>
        </w:types>
        <w:behaviors>
          <w:behavior w:val="content"/>
        </w:behaviors>
        <w:guid w:val="{2DF0C0AD-E359-474A-B538-FED22600A1C7}"/>
      </w:docPartPr>
      <w:docPartBody>
        <w:p w:rsidR="00FB1FE1" w:rsidRDefault="00DC39D1" w:rsidP="00DC39D1">
          <w:pPr>
            <w:pStyle w:val="0D868B2D7EB14761AEE91B1516B42C0B4"/>
          </w:pPr>
          <w:r w:rsidRPr="00032B64">
            <w:rPr>
              <w:rStyle w:val="PlaceholderText"/>
            </w:rPr>
            <w:t>Choose an item.</w:t>
          </w:r>
        </w:p>
      </w:docPartBody>
    </w:docPart>
    <w:docPart>
      <w:docPartPr>
        <w:name w:val="4488B9F5D0C04C918520213B0FDE263E"/>
        <w:category>
          <w:name w:val="General"/>
          <w:gallery w:val="placeholder"/>
        </w:category>
        <w:types>
          <w:type w:val="bbPlcHdr"/>
        </w:types>
        <w:behaviors>
          <w:behavior w:val="content"/>
        </w:behaviors>
        <w:guid w:val="{D78F1BC5-AAD6-4F1D-82C2-5B39F59B6A57}"/>
      </w:docPartPr>
      <w:docPartBody>
        <w:p w:rsidR="00FB1FE1" w:rsidRDefault="00DC39D1" w:rsidP="00DC39D1">
          <w:pPr>
            <w:pStyle w:val="4488B9F5D0C04C918520213B0FDE263E4"/>
          </w:pPr>
          <w:r w:rsidRPr="00032B64">
            <w:rPr>
              <w:rStyle w:val="PlaceholderText"/>
            </w:rPr>
            <w:t>Choose an item.</w:t>
          </w:r>
        </w:p>
      </w:docPartBody>
    </w:docPart>
    <w:docPart>
      <w:docPartPr>
        <w:name w:val="20A03D8610294E07847F9BC042D37409"/>
        <w:category>
          <w:name w:val="General"/>
          <w:gallery w:val="placeholder"/>
        </w:category>
        <w:types>
          <w:type w:val="bbPlcHdr"/>
        </w:types>
        <w:behaviors>
          <w:behavior w:val="content"/>
        </w:behaviors>
        <w:guid w:val="{04AA5CC5-D1E6-43E2-AB64-33CB3D44C7DD}"/>
      </w:docPartPr>
      <w:docPartBody>
        <w:p w:rsidR="00FB1FE1" w:rsidRDefault="00DC39D1" w:rsidP="00DC39D1">
          <w:pPr>
            <w:pStyle w:val="20A03D8610294E07847F9BC042D374094"/>
          </w:pPr>
          <w:r w:rsidRPr="00032B64">
            <w:rPr>
              <w:rStyle w:val="PlaceholderText"/>
            </w:rPr>
            <w:t>Click or tap here to enter text.</w:t>
          </w:r>
        </w:p>
      </w:docPartBody>
    </w:docPart>
    <w:docPart>
      <w:docPartPr>
        <w:name w:val="2A8D41048C2C47E1882E87865CA855D6"/>
        <w:category>
          <w:name w:val="General"/>
          <w:gallery w:val="placeholder"/>
        </w:category>
        <w:types>
          <w:type w:val="bbPlcHdr"/>
        </w:types>
        <w:behaviors>
          <w:behavior w:val="content"/>
        </w:behaviors>
        <w:guid w:val="{848834DC-9694-4094-B6D3-5BFFDAD22BDF}"/>
      </w:docPartPr>
      <w:docPartBody>
        <w:p w:rsidR="00FB1FE1" w:rsidRDefault="00DC39D1" w:rsidP="00DC39D1">
          <w:pPr>
            <w:pStyle w:val="2A8D41048C2C47E1882E87865CA855D64"/>
          </w:pPr>
          <w:r w:rsidRPr="00032B64">
            <w:rPr>
              <w:rStyle w:val="PlaceholderText"/>
            </w:rPr>
            <w:t>Click or tap here to enter text.</w:t>
          </w:r>
        </w:p>
      </w:docPartBody>
    </w:docPart>
    <w:docPart>
      <w:docPartPr>
        <w:name w:val="B65F54A3A2D74D678D3E4094067F3F3E"/>
        <w:category>
          <w:name w:val="General"/>
          <w:gallery w:val="placeholder"/>
        </w:category>
        <w:types>
          <w:type w:val="bbPlcHdr"/>
        </w:types>
        <w:behaviors>
          <w:behavior w:val="content"/>
        </w:behaviors>
        <w:guid w:val="{8B497507-C911-4AB9-827B-0D6374711F62}"/>
      </w:docPartPr>
      <w:docPartBody>
        <w:p w:rsidR="00FB1FE1" w:rsidRDefault="00DC39D1" w:rsidP="00DC39D1">
          <w:pPr>
            <w:pStyle w:val="B65F54A3A2D74D678D3E4094067F3F3E4"/>
          </w:pPr>
          <w:r w:rsidRPr="00032B64">
            <w:rPr>
              <w:rStyle w:val="PlaceholderText"/>
            </w:rPr>
            <w:t>Click or tap here to enter text.</w:t>
          </w:r>
        </w:p>
      </w:docPartBody>
    </w:docPart>
    <w:docPart>
      <w:docPartPr>
        <w:name w:val="02B533EF240345279C7D8C7B13DC7628"/>
        <w:category>
          <w:name w:val="General"/>
          <w:gallery w:val="placeholder"/>
        </w:category>
        <w:types>
          <w:type w:val="bbPlcHdr"/>
        </w:types>
        <w:behaviors>
          <w:behavior w:val="content"/>
        </w:behaviors>
        <w:guid w:val="{7D7B23ED-0924-4621-89BD-F871F1F3E757}"/>
      </w:docPartPr>
      <w:docPartBody>
        <w:p w:rsidR="00FB1FE1" w:rsidRDefault="00DC39D1" w:rsidP="00DC39D1">
          <w:pPr>
            <w:pStyle w:val="02B533EF240345279C7D8C7B13DC76281"/>
          </w:pPr>
          <w:r w:rsidRPr="00032B64">
            <w:rPr>
              <w:rStyle w:val="PlaceholderText"/>
            </w:rPr>
            <w:t>Choose an item.</w:t>
          </w:r>
        </w:p>
      </w:docPartBody>
    </w:docPart>
    <w:docPart>
      <w:docPartPr>
        <w:name w:val="370142FE13EA4D06A8C4B5C425EA9B28"/>
        <w:category>
          <w:name w:val="General"/>
          <w:gallery w:val="placeholder"/>
        </w:category>
        <w:types>
          <w:type w:val="bbPlcHdr"/>
        </w:types>
        <w:behaviors>
          <w:behavior w:val="content"/>
        </w:behaviors>
        <w:guid w:val="{01AECFA4-1297-47D4-B76D-3E7F7E50DE9B}"/>
      </w:docPartPr>
      <w:docPartBody>
        <w:p w:rsidR="00FB1FE1" w:rsidRDefault="00DC39D1" w:rsidP="00DC39D1">
          <w:pPr>
            <w:pStyle w:val="370142FE13EA4D06A8C4B5C425EA9B284"/>
          </w:pPr>
          <w:r w:rsidRPr="00032B64">
            <w:rPr>
              <w:rStyle w:val="PlaceholderText"/>
            </w:rPr>
            <w:t>Click or tap here to enter text.</w:t>
          </w:r>
        </w:p>
      </w:docPartBody>
    </w:docPart>
    <w:docPart>
      <w:docPartPr>
        <w:name w:val="6FCB52EBDE1F4E92A4C7936410D9F055"/>
        <w:category>
          <w:name w:val="General"/>
          <w:gallery w:val="placeholder"/>
        </w:category>
        <w:types>
          <w:type w:val="bbPlcHdr"/>
        </w:types>
        <w:behaviors>
          <w:behavior w:val="content"/>
        </w:behaviors>
        <w:guid w:val="{CBE34EDE-9D86-4F86-8EB8-105DA5284C0C}"/>
      </w:docPartPr>
      <w:docPartBody>
        <w:p w:rsidR="00FB1FE1" w:rsidRDefault="00DC39D1" w:rsidP="00DC39D1">
          <w:pPr>
            <w:pStyle w:val="6FCB52EBDE1F4E92A4C7936410D9F0554"/>
          </w:pPr>
          <w:r w:rsidRPr="00032B64">
            <w:rPr>
              <w:rStyle w:val="PlaceholderText"/>
            </w:rPr>
            <w:t>Click or tap here to enter text.</w:t>
          </w:r>
        </w:p>
      </w:docPartBody>
    </w:docPart>
    <w:docPart>
      <w:docPartPr>
        <w:name w:val="4E452E821FA248939F2C8D4E398EE4AC"/>
        <w:category>
          <w:name w:val="General"/>
          <w:gallery w:val="placeholder"/>
        </w:category>
        <w:types>
          <w:type w:val="bbPlcHdr"/>
        </w:types>
        <w:behaviors>
          <w:behavior w:val="content"/>
        </w:behaviors>
        <w:guid w:val="{2E565CB3-1FB1-425B-9E50-1D6B3E35F642}"/>
      </w:docPartPr>
      <w:docPartBody>
        <w:p w:rsidR="00FB1FE1" w:rsidRDefault="00DC39D1" w:rsidP="00DC39D1">
          <w:pPr>
            <w:pStyle w:val="4E452E821FA248939F2C8D4E398EE4AC4"/>
          </w:pPr>
          <w:r w:rsidRPr="00032B64">
            <w:rPr>
              <w:rStyle w:val="PlaceholderText"/>
            </w:rPr>
            <w:t>Click or tap here to enter text.</w:t>
          </w:r>
        </w:p>
      </w:docPartBody>
    </w:docPart>
    <w:docPart>
      <w:docPartPr>
        <w:name w:val="4E68EDBB0F104942BD34D2A17EB09F83"/>
        <w:category>
          <w:name w:val="General"/>
          <w:gallery w:val="placeholder"/>
        </w:category>
        <w:types>
          <w:type w:val="bbPlcHdr"/>
        </w:types>
        <w:behaviors>
          <w:behavior w:val="content"/>
        </w:behaviors>
        <w:guid w:val="{FCB84FCE-6C00-44EB-932E-D8B122B2CA71}"/>
      </w:docPartPr>
      <w:docPartBody>
        <w:p w:rsidR="00FB1FE1" w:rsidRDefault="00DC39D1" w:rsidP="00DC39D1">
          <w:pPr>
            <w:pStyle w:val="4E68EDBB0F104942BD34D2A17EB09F834"/>
          </w:pPr>
          <w:r w:rsidRPr="00032B64">
            <w:rPr>
              <w:rStyle w:val="PlaceholderText"/>
            </w:rPr>
            <w:t>Click or tap here to enter text.</w:t>
          </w:r>
        </w:p>
      </w:docPartBody>
    </w:docPart>
    <w:docPart>
      <w:docPartPr>
        <w:name w:val="33FAA8032B1044918165167ABC424D4B"/>
        <w:category>
          <w:name w:val="General"/>
          <w:gallery w:val="placeholder"/>
        </w:category>
        <w:types>
          <w:type w:val="bbPlcHdr"/>
        </w:types>
        <w:behaviors>
          <w:behavior w:val="content"/>
        </w:behaviors>
        <w:guid w:val="{6ACB4512-7112-4E7D-AF44-029DDD3CBE0B}"/>
      </w:docPartPr>
      <w:docPartBody>
        <w:p w:rsidR="00FB1FE1" w:rsidRDefault="00DC39D1" w:rsidP="00DC39D1">
          <w:pPr>
            <w:pStyle w:val="33FAA8032B1044918165167ABC424D4B4"/>
          </w:pPr>
          <w:r w:rsidRPr="00032B64">
            <w:rPr>
              <w:rStyle w:val="PlaceholderText"/>
            </w:rPr>
            <w:t>Choose an item.</w:t>
          </w:r>
        </w:p>
      </w:docPartBody>
    </w:docPart>
    <w:docPart>
      <w:docPartPr>
        <w:name w:val="CB38AD9E059C4676A8477DA75CCD1B56"/>
        <w:category>
          <w:name w:val="General"/>
          <w:gallery w:val="placeholder"/>
        </w:category>
        <w:types>
          <w:type w:val="bbPlcHdr"/>
        </w:types>
        <w:behaviors>
          <w:behavior w:val="content"/>
        </w:behaviors>
        <w:guid w:val="{9BD7A829-7A6E-437D-8F6F-828F2F82051B}"/>
      </w:docPartPr>
      <w:docPartBody>
        <w:p w:rsidR="00FB1FE1" w:rsidRDefault="00DC39D1" w:rsidP="00DC39D1">
          <w:pPr>
            <w:pStyle w:val="CB38AD9E059C4676A8477DA75CCD1B564"/>
          </w:pPr>
          <w:r w:rsidRPr="00032B64">
            <w:rPr>
              <w:rStyle w:val="PlaceholderText"/>
            </w:rPr>
            <w:t>Choose an item.</w:t>
          </w:r>
        </w:p>
      </w:docPartBody>
    </w:docPart>
    <w:docPart>
      <w:docPartPr>
        <w:name w:val="4830E7F94E3143FD84199E492E185F04"/>
        <w:category>
          <w:name w:val="General"/>
          <w:gallery w:val="placeholder"/>
        </w:category>
        <w:types>
          <w:type w:val="bbPlcHdr"/>
        </w:types>
        <w:behaviors>
          <w:behavior w:val="content"/>
        </w:behaviors>
        <w:guid w:val="{E107EE8E-1C27-4492-9C93-1C06766AC607}"/>
      </w:docPartPr>
      <w:docPartBody>
        <w:p w:rsidR="00FB1FE1" w:rsidRDefault="00DC39D1" w:rsidP="00DC39D1">
          <w:pPr>
            <w:pStyle w:val="4830E7F94E3143FD84199E492E185F044"/>
          </w:pPr>
          <w:r w:rsidRPr="00032B64">
            <w:rPr>
              <w:rStyle w:val="PlaceholderText"/>
            </w:rPr>
            <w:t>Click or tap here to enter text.</w:t>
          </w:r>
        </w:p>
      </w:docPartBody>
    </w:docPart>
    <w:docPart>
      <w:docPartPr>
        <w:name w:val="377D58E64C204AFA912BA605D749AF02"/>
        <w:category>
          <w:name w:val="General"/>
          <w:gallery w:val="placeholder"/>
        </w:category>
        <w:types>
          <w:type w:val="bbPlcHdr"/>
        </w:types>
        <w:behaviors>
          <w:behavior w:val="content"/>
        </w:behaviors>
        <w:guid w:val="{514D5460-443B-4B50-BA72-63ABBE0CBBEE}"/>
      </w:docPartPr>
      <w:docPartBody>
        <w:p w:rsidR="00FB1FE1" w:rsidRDefault="00DC39D1" w:rsidP="00DC39D1">
          <w:pPr>
            <w:pStyle w:val="377D58E64C204AFA912BA605D749AF024"/>
          </w:pPr>
          <w:r w:rsidRPr="00032B64">
            <w:rPr>
              <w:rStyle w:val="PlaceholderText"/>
            </w:rPr>
            <w:t>Click or tap here to enter text.</w:t>
          </w:r>
        </w:p>
      </w:docPartBody>
    </w:docPart>
    <w:docPart>
      <w:docPartPr>
        <w:name w:val="BA92E851095F407F9808D0A6E66AFA90"/>
        <w:category>
          <w:name w:val="General"/>
          <w:gallery w:val="placeholder"/>
        </w:category>
        <w:types>
          <w:type w:val="bbPlcHdr"/>
        </w:types>
        <w:behaviors>
          <w:behavior w:val="content"/>
        </w:behaviors>
        <w:guid w:val="{1319EC68-9205-42C7-A2CF-0C3354F971B0}"/>
      </w:docPartPr>
      <w:docPartBody>
        <w:p w:rsidR="00FB1FE1" w:rsidRDefault="00DC39D1" w:rsidP="00DC39D1">
          <w:pPr>
            <w:pStyle w:val="BA92E851095F407F9808D0A6E66AFA904"/>
          </w:pPr>
          <w:r w:rsidRPr="00032B64">
            <w:rPr>
              <w:rStyle w:val="PlaceholderText"/>
            </w:rPr>
            <w:t>Click or tap here to enter text.</w:t>
          </w:r>
        </w:p>
      </w:docPartBody>
    </w:docPart>
    <w:docPart>
      <w:docPartPr>
        <w:name w:val="08BC2EBCCF004011A05F70BFC1E4D41D"/>
        <w:category>
          <w:name w:val="General"/>
          <w:gallery w:val="placeholder"/>
        </w:category>
        <w:types>
          <w:type w:val="bbPlcHdr"/>
        </w:types>
        <w:behaviors>
          <w:behavior w:val="content"/>
        </w:behaviors>
        <w:guid w:val="{F1A9C0CB-C3AF-467D-BC71-DD52138183A6}"/>
      </w:docPartPr>
      <w:docPartBody>
        <w:p w:rsidR="00FB1FE1" w:rsidRDefault="00DC39D1" w:rsidP="00DC39D1">
          <w:pPr>
            <w:pStyle w:val="08BC2EBCCF004011A05F70BFC1E4D41D4"/>
          </w:pPr>
          <w:r w:rsidRPr="00032B64">
            <w:rPr>
              <w:rStyle w:val="PlaceholderText"/>
            </w:rPr>
            <w:t>Choose an item.</w:t>
          </w:r>
        </w:p>
      </w:docPartBody>
    </w:docPart>
    <w:docPart>
      <w:docPartPr>
        <w:name w:val="44137D0B0512468BAC8B25C30FEDF5D4"/>
        <w:category>
          <w:name w:val="General"/>
          <w:gallery w:val="placeholder"/>
        </w:category>
        <w:types>
          <w:type w:val="bbPlcHdr"/>
        </w:types>
        <w:behaviors>
          <w:behavior w:val="content"/>
        </w:behaviors>
        <w:guid w:val="{572A7CBA-BA66-4A55-8A23-9C5948B2F1A4}"/>
      </w:docPartPr>
      <w:docPartBody>
        <w:p w:rsidR="00FB1FE1" w:rsidRDefault="00DC39D1" w:rsidP="00DC39D1">
          <w:pPr>
            <w:pStyle w:val="44137D0B0512468BAC8B25C30FEDF5D44"/>
          </w:pPr>
          <w:r w:rsidRPr="00032B64">
            <w:rPr>
              <w:rStyle w:val="PlaceholderText"/>
            </w:rPr>
            <w:t>Choose an item.</w:t>
          </w:r>
        </w:p>
      </w:docPartBody>
    </w:docPart>
    <w:docPart>
      <w:docPartPr>
        <w:name w:val="C9AD2A7F42F84658926C052D006070E5"/>
        <w:category>
          <w:name w:val="General"/>
          <w:gallery w:val="placeholder"/>
        </w:category>
        <w:types>
          <w:type w:val="bbPlcHdr"/>
        </w:types>
        <w:behaviors>
          <w:behavior w:val="content"/>
        </w:behaviors>
        <w:guid w:val="{D7E0FD98-C9BC-4A69-AFD7-DD5D663FF42F}"/>
      </w:docPartPr>
      <w:docPartBody>
        <w:p w:rsidR="00FB1FE1" w:rsidRDefault="00DC39D1" w:rsidP="00DC39D1">
          <w:pPr>
            <w:pStyle w:val="C9AD2A7F42F84658926C052D006070E54"/>
          </w:pPr>
          <w:r w:rsidRPr="00032B64">
            <w:rPr>
              <w:rStyle w:val="PlaceholderText"/>
            </w:rPr>
            <w:t>Click or tap here to enter text.</w:t>
          </w:r>
        </w:p>
      </w:docPartBody>
    </w:docPart>
    <w:docPart>
      <w:docPartPr>
        <w:name w:val="ABE934F393E543638C152C26F583E4FD"/>
        <w:category>
          <w:name w:val="General"/>
          <w:gallery w:val="placeholder"/>
        </w:category>
        <w:types>
          <w:type w:val="bbPlcHdr"/>
        </w:types>
        <w:behaviors>
          <w:behavior w:val="content"/>
        </w:behaviors>
        <w:guid w:val="{1B9FD517-11D3-49B0-8C51-BB790673AC78}"/>
      </w:docPartPr>
      <w:docPartBody>
        <w:p w:rsidR="00FB1FE1" w:rsidRDefault="00DC39D1" w:rsidP="00DC39D1">
          <w:pPr>
            <w:pStyle w:val="ABE934F393E543638C152C26F583E4FD4"/>
          </w:pPr>
          <w:r w:rsidRPr="00032B64">
            <w:rPr>
              <w:rStyle w:val="PlaceholderText"/>
            </w:rPr>
            <w:t>Click or tap here to enter text.</w:t>
          </w:r>
        </w:p>
      </w:docPartBody>
    </w:docPart>
    <w:docPart>
      <w:docPartPr>
        <w:name w:val="6F3E3D365BC743BCA6593D5BD2A2E721"/>
        <w:category>
          <w:name w:val="General"/>
          <w:gallery w:val="placeholder"/>
        </w:category>
        <w:types>
          <w:type w:val="bbPlcHdr"/>
        </w:types>
        <w:behaviors>
          <w:behavior w:val="content"/>
        </w:behaviors>
        <w:guid w:val="{FCC2B9CA-FC8A-45D3-8F21-F92B33BA5D93}"/>
      </w:docPartPr>
      <w:docPartBody>
        <w:p w:rsidR="00FB1FE1" w:rsidRDefault="00DC39D1" w:rsidP="00DC39D1">
          <w:pPr>
            <w:pStyle w:val="6F3E3D365BC743BCA6593D5BD2A2E7214"/>
          </w:pPr>
          <w:r w:rsidRPr="00032B64">
            <w:rPr>
              <w:rStyle w:val="PlaceholderText"/>
            </w:rPr>
            <w:t>Click or tap here to enter text.</w:t>
          </w:r>
        </w:p>
      </w:docPartBody>
    </w:docPart>
    <w:docPart>
      <w:docPartPr>
        <w:name w:val="9A46BCDD6BA54303A26AB543BE501626"/>
        <w:category>
          <w:name w:val="General"/>
          <w:gallery w:val="placeholder"/>
        </w:category>
        <w:types>
          <w:type w:val="bbPlcHdr"/>
        </w:types>
        <w:behaviors>
          <w:behavior w:val="content"/>
        </w:behaviors>
        <w:guid w:val="{5A2F7A7F-9D46-4C48-AFCE-754812AB0DAF}"/>
      </w:docPartPr>
      <w:docPartBody>
        <w:p w:rsidR="00FB1FE1" w:rsidRDefault="00FB1FE1" w:rsidP="00FB1FE1">
          <w:pPr>
            <w:pStyle w:val="9A46BCDD6BA54303A26AB543BE501626"/>
          </w:pPr>
          <w:r w:rsidRPr="00032B64">
            <w:rPr>
              <w:rStyle w:val="PlaceholderText"/>
            </w:rPr>
            <w:t>Choose an item.</w:t>
          </w:r>
        </w:p>
      </w:docPartBody>
    </w:docPart>
    <w:docPart>
      <w:docPartPr>
        <w:name w:val="60298FE8DB304752805DC6C8A8345AF0"/>
        <w:category>
          <w:name w:val="General"/>
          <w:gallery w:val="placeholder"/>
        </w:category>
        <w:types>
          <w:type w:val="bbPlcHdr"/>
        </w:types>
        <w:behaviors>
          <w:behavior w:val="content"/>
        </w:behaviors>
        <w:guid w:val="{4E4A5DCC-78B1-45C0-8608-B957180A7D08}"/>
      </w:docPartPr>
      <w:docPartBody>
        <w:p w:rsidR="00FB1FE1" w:rsidRDefault="00DC39D1" w:rsidP="00DC39D1">
          <w:pPr>
            <w:pStyle w:val="60298FE8DB304752805DC6C8A8345AF04"/>
          </w:pPr>
          <w:r w:rsidRPr="00032B64">
            <w:rPr>
              <w:rStyle w:val="PlaceholderText"/>
            </w:rPr>
            <w:t>Choose an item.</w:t>
          </w:r>
        </w:p>
      </w:docPartBody>
    </w:docPart>
    <w:docPart>
      <w:docPartPr>
        <w:name w:val="DCE87F1D9EE64DCA9DBF21B42EEAADDF"/>
        <w:category>
          <w:name w:val="General"/>
          <w:gallery w:val="placeholder"/>
        </w:category>
        <w:types>
          <w:type w:val="bbPlcHdr"/>
        </w:types>
        <w:behaviors>
          <w:behavior w:val="content"/>
        </w:behaviors>
        <w:guid w:val="{35F090AD-6186-430A-89FE-689B65B5B179}"/>
      </w:docPartPr>
      <w:docPartBody>
        <w:p w:rsidR="00FB1FE1" w:rsidRDefault="00DC39D1" w:rsidP="00DC39D1">
          <w:pPr>
            <w:pStyle w:val="DCE87F1D9EE64DCA9DBF21B42EEAADDF4"/>
          </w:pPr>
          <w:r w:rsidRPr="00032B64">
            <w:rPr>
              <w:rStyle w:val="PlaceholderText"/>
            </w:rPr>
            <w:t>Click or tap here to enter text.</w:t>
          </w:r>
        </w:p>
      </w:docPartBody>
    </w:docPart>
    <w:docPart>
      <w:docPartPr>
        <w:name w:val="04F6162A82BB45609988C9CE78664B19"/>
        <w:category>
          <w:name w:val="General"/>
          <w:gallery w:val="placeholder"/>
        </w:category>
        <w:types>
          <w:type w:val="bbPlcHdr"/>
        </w:types>
        <w:behaviors>
          <w:behavior w:val="content"/>
        </w:behaviors>
        <w:guid w:val="{501466B0-CE7C-4C5C-845C-CC8429C9D3B4}"/>
      </w:docPartPr>
      <w:docPartBody>
        <w:p w:rsidR="00FB1FE1" w:rsidRDefault="00FB1FE1" w:rsidP="00FB1FE1">
          <w:pPr>
            <w:pStyle w:val="04F6162A82BB45609988C9CE78664B19"/>
          </w:pPr>
          <w:r w:rsidRPr="00032B64">
            <w:rPr>
              <w:rStyle w:val="PlaceholderText"/>
            </w:rPr>
            <w:t>Choose an item.</w:t>
          </w:r>
        </w:p>
      </w:docPartBody>
    </w:docPart>
    <w:docPart>
      <w:docPartPr>
        <w:name w:val="7A344DE55A314182B8AD8E16F47CB552"/>
        <w:category>
          <w:name w:val="General"/>
          <w:gallery w:val="placeholder"/>
        </w:category>
        <w:types>
          <w:type w:val="bbPlcHdr"/>
        </w:types>
        <w:behaviors>
          <w:behavior w:val="content"/>
        </w:behaviors>
        <w:guid w:val="{817DA8D5-F2E3-4879-B04B-EAB231300835}"/>
      </w:docPartPr>
      <w:docPartBody>
        <w:p w:rsidR="00FB1FE1" w:rsidRDefault="00DC39D1" w:rsidP="00DC39D1">
          <w:pPr>
            <w:pStyle w:val="7A344DE55A314182B8AD8E16F47CB5524"/>
          </w:pPr>
          <w:r w:rsidRPr="00032B64">
            <w:rPr>
              <w:rStyle w:val="PlaceholderText"/>
            </w:rPr>
            <w:t>Choose an item.</w:t>
          </w:r>
        </w:p>
      </w:docPartBody>
    </w:docPart>
    <w:docPart>
      <w:docPartPr>
        <w:name w:val="E2E7804E7BF84093BC6A0980D1A61DFF"/>
        <w:category>
          <w:name w:val="General"/>
          <w:gallery w:val="placeholder"/>
        </w:category>
        <w:types>
          <w:type w:val="bbPlcHdr"/>
        </w:types>
        <w:behaviors>
          <w:behavior w:val="content"/>
        </w:behaviors>
        <w:guid w:val="{FE42E314-72E1-4377-852A-7E9732EBCE13}"/>
      </w:docPartPr>
      <w:docPartBody>
        <w:p w:rsidR="00FB1FE1" w:rsidRDefault="00DC39D1" w:rsidP="00DC39D1">
          <w:pPr>
            <w:pStyle w:val="E2E7804E7BF84093BC6A0980D1A61DFF4"/>
          </w:pPr>
          <w:r w:rsidRPr="00032B64">
            <w:rPr>
              <w:rStyle w:val="PlaceholderText"/>
            </w:rPr>
            <w:t>Click or tap here to enter text.</w:t>
          </w:r>
        </w:p>
      </w:docPartBody>
    </w:docPart>
    <w:docPart>
      <w:docPartPr>
        <w:name w:val="705CE1D0B0EB4ACAB9E9B26F66B9172B"/>
        <w:category>
          <w:name w:val="General"/>
          <w:gallery w:val="placeholder"/>
        </w:category>
        <w:types>
          <w:type w:val="bbPlcHdr"/>
        </w:types>
        <w:behaviors>
          <w:behavior w:val="content"/>
        </w:behaviors>
        <w:guid w:val="{8E6678FC-2B0C-4FAC-91C5-3F4F17570FEF}"/>
      </w:docPartPr>
      <w:docPartBody>
        <w:p w:rsidR="00FB1FE1" w:rsidRDefault="00FB1FE1" w:rsidP="00FB1FE1">
          <w:pPr>
            <w:pStyle w:val="705CE1D0B0EB4ACAB9E9B26F66B9172B"/>
          </w:pPr>
          <w:r w:rsidRPr="00032B64">
            <w:rPr>
              <w:rStyle w:val="PlaceholderText"/>
            </w:rPr>
            <w:t>Choose an item.</w:t>
          </w:r>
        </w:p>
      </w:docPartBody>
    </w:docPart>
    <w:docPart>
      <w:docPartPr>
        <w:name w:val="B2090F8EC2564E339D4944AE6F47E5C4"/>
        <w:category>
          <w:name w:val="General"/>
          <w:gallery w:val="placeholder"/>
        </w:category>
        <w:types>
          <w:type w:val="bbPlcHdr"/>
        </w:types>
        <w:behaviors>
          <w:behavior w:val="content"/>
        </w:behaviors>
        <w:guid w:val="{BF2933D0-3946-4464-84FB-126EE8B03896}"/>
      </w:docPartPr>
      <w:docPartBody>
        <w:p w:rsidR="00FB1FE1" w:rsidRDefault="00DC39D1" w:rsidP="00DC39D1">
          <w:pPr>
            <w:pStyle w:val="B2090F8EC2564E339D4944AE6F47E5C44"/>
          </w:pPr>
          <w:r w:rsidRPr="00032B64">
            <w:rPr>
              <w:rStyle w:val="PlaceholderText"/>
            </w:rPr>
            <w:t>Choose an item.</w:t>
          </w:r>
        </w:p>
      </w:docPartBody>
    </w:docPart>
    <w:docPart>
      <w:docPartPr>
        <w:name w:val="FFAF99FFD66E4EC6A240B907637623FC"/>
        <w:category>
          <w:name w:val="General"/>
          <w:gallery w:val="placeholder"/>
        </w:category>
        <w:types>
          <w:type w:val="bbPlcHdr"/>
        </w:types>
        <w:behaviors>
          <w:behavior w:val="content"/>
        </w:behaviors>
        <w:guid w:val="{16E480F2-7B95-48A3-B705-6128534DB773}"/>
      </w:docPartPr>
      <w:docPartBody>
        <w:p w:rsidR="00FB1FE1" w:rsidRDefault="00DC39D1" w:rsidP="00DC39D1">
          <w:pPr>
            <w:pStyle w:val="FFAF99FFD66E4EC6A240B907637623FC4"/>
          </w:pPr>
          <w:r w:rsidRPr="00032B64">
            <w:rPr>
              <w:rStyle w:val="PlaceholderText"/>
            </w:rPr>
            <w:t>Click or tap here to enter text.</w:t>
          </w:r>
        </w:p>
      </w:docPartBody>
    </w:docPart>
    <w:docPart>
      <w:docPartPr>
        <w:name w:val="1071B913FD3F43B48EA26CA6B94FBF0E"/>
        <w:category>
          <w:name w:val="General"/>
          <w:gallery w:val="placeholder"/>
        </w:category>
        <w:types>
          <w:type w:val="bbPlcHdr"/>
        </w:types>
        <w:behaviors>
          <w:behavior w:val="content"/>
        </w:behaviors>
        <w:guid w:val="{095317BB-A2F2-43D2-A688-12941C4515E2}"/>
      </w:docPartPr>
      <w:docPartBody>
        <w:p w:rsidR="00FB1FE1" w:rsidRDefault="00DC39D1" w:rsidP="00DC39D1">
          <w:pPr>
            <w:pStyle w:val="1071B913FD3F43B48EA26CA6B94FBF0E4"/>
          </w:pPr>
          <w:r w:rsidRPr="00032B64">
            <w:rPr>
              <w:rStyle w:val="PlaceholderText"/>
            </w:rPr>
            <w:t>Choose an item.</w:t>
          </w:r>
        </w:p>
      </w:docPartBody>
    </w:docPart>
    <w:docPart>
      <w:docPartPr>
        <w:name w:val="F98E599892A543CE8D85004A68FFF9C6"/>
        <w:category>
          <w:name w:val="General"/>
          <w:gallery w:val="placeholder"/>
        </w:category>
        <w:types>
          <w:type w:val="bbPlcHdr"/>
        </w:types>
        <w:behaviors>
          <w:behavior w:val="content"/>
        </w:behaviors>
        <w:guid w:val="{4C9D2C8B-9511-4236-90E1-CFF32A14BC8D}"/>
      </w:docPartPr>
      <w:docPartBody>
        <w:p w:rsidR="00FB1FE1" w:rsidRDefault="00FB1FE1" w:rsidP="00FB1FE1">
          <w:pPr>
            <w:pStyle w:val="F98E599892A543CE8D85004A68FFF9C6"/>
          </w:pPr>
          <w:r w:rsidRPr="00032B64">
            <w:rPr>
              <w:rStyle w:val="PlaceholderText"/>
            </w:rPr>
            <w:t>Choose an item.</w:t>
          </w:r>
        </w:p>
      </w:docPartBody>
    </w:docPart>
    <w:docPart>
      <w:docPartPr>
        <w:name w:val="F80FEF988B7949149D4894C50005956A"/>
        <w:category>
          <w:name w:val="General"/>
          <w:gallery w:val="placeholder"/>
        </w:category>
        <w:types>
          <w:type w:val="bbPlcHdr"/>
        </w:types>
        <w:behaviors>
          <w:behavior w:val="content"/>
        </w:behaviors>
        <w:guid w:val="{912C1D11-C992-4F35-B974-C6979B3AF502}"/>
      </w:docPartPr>
      <w:docPartBody>
        <w:p w:rsidR="00FB1FE1" w:rsidRDefault="00DC39D1" w:rsidP="00DC39D1">
          <w:pPr>
            <w:pStyle w:val="F80FEF988B7949149D4894C50005956A4"/>
          </w:pPr>
          <w:r w:rsidRPr="00032B64">
            <w:rPr>
              <w:rStyle w:val="PlaceholderText"/>
            </w:rPr>
            <w:t>Choose an item.</w:t>
          </w:r>
        </w:p>
      </w:docPartBody>
    </w:docPart>
    <w:docPart>
      <w:docPartPr>
        <w:name w:val="94937DFB43434948B868E63E696BBAF5"/>
        <w:category>
          <w:name w:val="General"/>
          <w:gallery w:val="placeholder"/>
        </w:category>
        <w:types>
          <w:type w:val="bbPlcHdr"/>
        </w:types>
        <w:behaviors>
          <w:behavior w:val="content"/>
        </w:behaviors>
        <w:guid w:val="{2FCB0CBD-A9A2-43ED-B98E-DE524B8D580E}"/>
      </w:docPartPr>
      <w:docPartBody>
        <w:p w:rsidR="00FB1FE1" w:rsidRDefault="00DC39D1" w:rsidP="00DC39D1">
          <w:pPr>
            <w:pStyle w:val="94937DFB43434948B868E63E696BBAF54"/>
          </w:pPr>
          <w:r w:rsidRPr="00032B64">
            <w:rPr>
              <w:rStyle w:val="PlaceholderText"/>
            </w:rPr>
            <w:t>Click or tap here to enter text.</w:t>
          </w:r>
        </w:p>
      </w:docPartBody>
    </w:docPart>
    <w:docPart>
      <w:docPartPr>
        <w:name w:val="E57519F6D4C840A8A1DA8A7646C7FA34"/>
        <w:category>
          <w:name w:val="General"/>
          <w:gallery w:val="placeholder"/>
        </w:category>
        <w:types>
          <w:type w:val="bbPlcHdr"/>
        </w:types>
        <w:behaviors>
          <w:behavior w:val="content"/>
        </w:behaviors>
        <w:guid w:val="{A7305459-AB3F-4714-8B92-5E33C3103CB4}"/>
      </w:docPartPr>
      <w:docPartBody>
        <w:p w:rsidR="00FB1FE1" w:rsidRDefault="00FB1FE1" w:rsidP="00FB1FE1">
          <w:pPr>
            <w:pStyle w:val="E57519F6D4C840A8A1DA8A7646C7FA34"/>
          </w:pPr>
          <w:r w:rsidRPr="00032B64">
            <w:rPr>
              <w:rStyle w:val="PlaceholderText"/>
            </w:rPr>
            <w:t>Choose an item.</w:t>
          </w:r>
        </w:p>
      </w:docPartBody>
    </w:docPart>
    <w:docPart>
      <w:docPartPr>
        <w:name w:val="90DC95B61A4E4D7C9C0BBCBA5B70A023"/>
        <w:category>
          <w:name w:val="General"/>
          <w:gallery w:val="placeholder"/>
        </w:category>
        <w:types>
          <w:type w:val="bbPlcHdr"/>
        </w:types>
        <w:behaviors>
          <w:behavior w:val="content"/>
        </w:behaviors>
        <w:guid w:val="{004E5F6D-1757-40E5-BAF4-A7FE8AA5CC7C}"/>
      </w:docPartPr>
      <w:docPartBody>
        <w:p w:rsidR="00FB1FE1" w:rsidRDefault="00DC39D1" w:rsidP="00DC39D1">
          <w:pPr>
            <w:pStyle w:val="90DC95B61A4E4D7C9C0BBCBA5B70A0234"/>
          </w:pPr>
          <w:r w:rsidRPr="00032B64">
            <w:rPr>
              <w:rStyle w:val="PlaceholderText"/>
            </w:rPr>
            <w:t>Choose an item.</w:t>
          </w:r>
        </w:p>
      </w:docPartBody>
    </w:docPart>
    <w:docPart>
      <w:docPartPr>
        <w:name w:val="43B4F26E0ED14A7693F62229CEA7FAC0"/>
        <w:category>
          <w:name w:val="General"/>
          <w:gallery w:val="placeholder"/>
        </w:category>
        <w:types>
          <w:type w:val="bbPlcHdr"/>
        </w:types>
        <w:behaviors>
          <w:behavior w:val="content"/>
        </w:behaviors>
        <w:guid w:val="{B33E7842-D21F-48BE-801F-2B7975D76F7A}"/>
      </w:docPartPr>
      <w:docPartBody>
        <w:p w:rsidR="00FB1FE1" w:rsidRDefault="00FB1FE1" w:rsidP="00FB1FE1">
          <w:pPr>
            <w:pStyle w:val="43B4F26E0ED14A7693F62229CEA7FAC0"/>
          </w:pPr>
          <w:r w:rsidRPr="00032B64">
            <w:rPr>
              <w:rStyle w:val="PlaceholderText"/>
            </w:rPr>
            <w:t>Choose an item.</w:t>
          </w:r>
        </w:p>
      </w:docPartBody>
    </w:docPart>
    <w:docPart>
      <w:docPartPr>
        <w:name w:val="3BD446B226C54B588B3EC2F85609AB14"/>
        <w:category>
          <w:name w:val="General"/>
          <w:gallery w:val="placeholder"/>
        </w:category>
        <w:types>
          <w:type w:val="bbPlcHdr"/>
        </w:types>
        <w:behaviors>
          <w:behavior w:val="content"/>
        </w:behaviors>
        <w:guid w:val="{80AFA5C6-9D7E-43B3-A226-B3C0E22C2C76}"/>
      </w:docPartPr>
      <w:docPartBody>
        <w:p w:rsidR="00FB1FE1" w:rsidRDefault="00DC39D1" w:rsidP="00DC39D1">
          <w:pPr>
            <w:pStyle w:val="3BD446B226C54B588B3EC2F85609AB144"/>
          </w:pPr>
          <w:r w:rsidRPr="00032B64">
            <w:rPr>
              <w:rStyle w:val="PlaceholderText"/>
            </w:rPr>
            <w:t>Choose an item.</w:t>
          </w:r>
        </w:p>
      </w:docPartBody>
    </w:docPart>
    <w:docPart>
      <w:docPartPr>
        <w:name w:val="1BCB28E6319A4BB99A5CEFB68EE15AB7"/>
        <w:category>
          <w:name w:val="General"/>
          <w:gallery w:val="placeholder"/>
        </w:category>
        <w:types>
          <w:type w:val="bbPlcHdr"/>
        </w:types>
        <w:behaviors>
          <w:behavior w:val="content"/>
        </w:behaviors>
        <w:guid w:val="{39651303-5ACE-4A39-82FD-2ECEF17B92E3}"/>
      </w:docPartPr>
      <w:docPartBody>
        <w:p w:rsidR="00FB1FE1" w:rsidRDefault="00DC39D1" w:rsidP="00DC39D1">
          <w:pPr>
            <w:pStyle w:val="1BCB28E6319A4BB99A5CEFB68EE15AB74"/>
          </w:pPr>
          <w:r w:rsidRPr="00032B64">
            <w:rPr>
              <w:rStyle w:val="PlaceholderText"/>
            </w:rPr>
            <w:t>Click or tap here to enter text.</w:t>
          </w:r>
        </w:p>
      </w:docPartBody>
    </w:docPart>
    <w:docPart>
      <w:docPartPr>
        <w:name w:val="C033B51737294921BEB2E0F831BF4AF6"/>
        <w:category>
          <w:name w:val="General"/>
          <w:gallery w:val="placeholder"/>
        </w:category>
        <w:types>
          <w:type w:val="bbPlcHdr"/>
        </w:types>
        <w:behaviors>
          <w:behavior w:val="content"/>
        </w:behaviors>
        <w:guid w:val="{3B6FFC0E-4321-4859-8C23-A5B7EA46B263}"/>
      </w:docPartPr>
      <w:docPartBody>
        <w:p w:rsidR="00FB1FE1" w:rsidRDefault="00FB1FE1" w:rsidP="00FB1FE1">
          <w:pPr>
            <w:pStyle w:val="C033B51737294921BEB2E0F831BF4AF6"/>
          </w:pPr>
          <w:r w:rsidRPr="00032B64">
            <w:rPr>
              <w:rStyle w:val="PlaceholderText"/>
            </w:rPr>
            <w:t>Choose an item.</w:t>
          </w:r>
        </w:p>
      </w:docPartBody>
    </w:docPart>
    <w:docPart>
      <w:docPartPr>
        <w:name w:val="7943D852907843A7937026D0FF00CBF7"/>
        <w:category>
          <w:name w:val="General"/>
          <w:gallery w:val="placeholder"/>
        </w:category>
        <w:types>
          <w:type w:val="bbPlcHdr"/>
        </w:types>
        <w:behaviors>
          <w:behavior w:val="content"/>
        </w:behaviors>
        <w:guid w:val="{C0B64CC1-3B00-4959-B212-F5F206243445}"/>
      </w:docPartPr>
      <w:docPartBody>
        <w:p w:rsidR="00FB1FE1" w:rsidRDefault="00DC39D1" w:rsidP="00DC39D1">
          <w:pPr>
            <w:pStyle w:val="7943D852907843A7937026D0FF00CBF74"/>
          </w:pPr>
          <w:r w:rsidRPr="00032B64">
            <w:rPr>
              <w:rStyle w:val="PlaceholderText"/>
            </w:rPr>
            <w:t>Choose an item.</w:t>
          </w:r>
        </w:p>
      </w:docPartBody>
    </w:docPart>
    <w:docPart>
      <w:docPartPr>
        <w:name w:val="8A288E81A3A9497E94E307801EB25C43"/>
        <w:category>
          <w:name w:val="General"/>
          <w:gallery w:val="placeholder"/>
        </w:category>
        <w:types>
          <w:type w:val="bbPlcHdr"/>
        </w:types>
        <w:behaviors>
          <w:behavior w:val="content"/>
        </w:behaviors>
        <w:guid w:val="{1CDE7CE6-D3CF-4A42-A021-321486F5EB3B}"/>
      </w:docPartPr>
      <w:docPartBody>
        <w:p w:rsidR="00FB1FE1" w:rsidRDefault="00FB1FE1" w:rsidP="00FB1FE1">
          <w:pPr>
            <w:pStyle w:val="8A288E81A3A9497E94E307801EB25C43"/>
          </w:pPr>
          <w:r w:rsidRPr="00032B64">
            <w:rPr>
              <w:rStyle w:val="PlaceholderText"/>
            </w:rPr>
            <w:t>Choose an item.</w:t>
          </w:r>
        </w:p>
      </w:docPartBody>
    </w:docPart>
    <w:docPart>
      <w:docPartPr>
        <w:name w:val="EC4F82FE5B7A4BD5B7F8D985D46E9E71"/>
        <w:category>
          <w:name w:val="General"/>
          <w:gallery w:val="placeholder"/>
        </w:category>
        <w:types>
          <w:type w:val="bbPlcHdr"/>
        </w:types>
        <w:behaviors>
          <w:behavior w:val="content"/>
        </w:behaviors>
        <w:guid w:val="{92161914-0D39-48F5-A2D0-469269E1E365}"/>
      </w:docPartPr>
      <w:docPartBody>
        <w:p w:rsidR="00FB1FE1" w:rsidRDefault="00DC39D1" w:rsidP="00DC39D1">
          <w:pPr>
            <w:pStyle w:val="EC4F82FE5B7A4BD5B7F8D985D46E9E714"/>
          </w:pPr>
          <w:r w:rsidRPr="00032B64">
            <w:rPr>
              <w:rStyle w:val="PlaceholderText"/>
            </w:rPr>
            <w:t>Choose an item.</w:t>
          </w:r>
        </w:p>
      </w:docPartBody>
    </w:docPart>
    <w:docPart>
      <w:docPartPr>
        <w:name w:val="68B74C98DDD44D2396A750E8ECBFE03B"/>
        <w:category>
          <w:name w:val="General"/>
          <w:gallery w:val="placeholder"/>
        </w:category>
        <w:types>
          <w:type w:val="bbPlcHdr"/>
        </w:types>
        <w:behaviors>
          <w:behavior w:val="content"/>
        </w:behaviors>
        <w:guid w:val="{DEA2DB92-DCE6-4E39-BF31-4FBA69C3DFC1}"/>
      </w:docPartPr>
      <w:docPartBody>
        <w:p w:rsidR="00FB1FE1" w:rsidRDefault="00DC39D1" w:rsidP="00DC39D1">
          <w:pPr>
            <w:pStyle w:val="68B74C98DDD44D2396A750E8ECBFE03B4"/>
          </w:pPr>
          <w:r w:rsidRPr="00032B64">
            <w:rPr>
              <w:rStyle w:val="PlaceholderText"/>
            </w:rPr>
            <w:t>Click or tap here to enter text.</w:t>
          </w:r>
        </w:p>
      </w:docPartBody>
    </w:docPart>
    <w:docPart>
      <w:docPartPr>
        <w:name w:val="782FFD3952E94BA485A1B0D5A592DF3A"/>
        <w:category>
          <w:name w:val="General"/>
          <w:gallery w:val="placeholder"/>
        </w:category>
        <w:types>
          <w:type w:val="bbPlcHdr"/>
        </w:types>
        <w:behaviors>
          <w:behavior w:val="content"/>
        </w:behaviors>
        <w:guid w:val="{EE4A729C-1679-4D63-8F71-89121E168C12}"/>
      </w:docPartPr>
      <w:docPartBody>
        <w:p w:rsidR="00FB1FE1" w:rsidRDefault="00FB1FE1" w:rsidP="00FB1FE1">
          <w:pPr>
            <w:pStyle w:val="782FFD3952E94BA485A1B0D5A592DF3A"/>
          </w:pPr>
          <w:r w:rsidRPr="00032B64">
            <w:rPr>
              <w:rStyle w:val="PlaceholderText"/>
            </w:rPr>
            <w:t>Choose an item.</w:t>
          </w:r>
        </w:p>
      </w:docPartBody>
    </w:docPart>
    <w:docPart>
      <w:docPartPr>
        <w:name w:val="CECE8F72BA0549939256F515D55A61A0"/>
        <w:category>
          <w:name w:val="General"/>
          <w:gallery w:val="placeholder"/>
        </w:category>
        <w:types>
          <w:type w:val="bbPlcHdr"/>
        </w:types>
        <w:behaviors>
          <w:behavior w:val="content"/>
        </w:behaviors>
        <w:guid w:val="{8F72A96F-3D21-4A80-9230-1D6E550F8B1B}"/>
      </w:docPartPr>
      <w:docPartBody>
        <w:p w:rsidR="00FB1FE1" w:rsidRDefault="00DC39D1" w:rsidP="00DC39D1">
          <w:pPr>
            <w:pStyle w:val="CECE8F72BA0549939256F515D55A61A04"/>
          </w:pPr>
          <w:r w:rsidRPr="00032B64">
            <w:rPr>
              <w:rStyle w:val="PlaceholderText"/>
            </w:rPr>
            <w:t>Choose an item.</w:t>
          </w:r>
        </w:p>
      </w:docPartBody>
    </w:docPart>
    <w:docPart>
      <w:docPartPr>
        <w:name w:val="B5773407115B4CDE83E77C73BA5BF6C1"/>
        <w:category>
          <w:name w:val="General"/>
          <w:gallery w:val="placeholder"/>
        </w:category>
        <w:types>
          <w:type w:val="bbPlcHdr"/>
        </w:types>
        <w:behaviors>
          <w:behavior w:val="content"/>
        </w:behaviors>
        <w:guid w:val="{9EA981E4-025F-40A7-86EE-46B45DB1A656}"/>
      </w:docPartPr>
      <w:docPartBody>
        <w:p w:rsidR="00FB1FE1" w:rsidRDefault="00FB1FE1" w:rsidP="00FB1FE1">
          <w:pPr>
            <w:pStyle w:val="B5773407115B4CDE83E77C73BA5BF6C1"/>
          </w:pPr>
          <w:r w:rsidRPr="00032B64">
            <w:rPr>
              <w:rStyle w:val="PlaceholderText"/>
            </w:rPr>
            <w:t>Choose an item.</w:t>
          </w:r>
        </w:p>
      </w:docPartBody>
    </w:docPart>
    <w:docPart>
      <w:docPartPr>
        <w:name w:val="A7DD0CB384574B209C39ADF7C451B69C"/>
        <w:category>
          <w:name w:val="General"/>
          <w:gallery w:val="placeholder"/>
        </w:category>
        <w:types>
          <w:type w:val="bbPlcHdr"/>
        </w:types>
        <w:behaviors>
          <w:behavior w:val="content"/>
        </w:behaviors>
        <w:guid w:val="{AD142C44-1CBB-47DD-9977-03662BE547C3}"/>
      </w:docPartPr>
      <w:docPartBody>
        <w:p w:rsidR="00FB1FE1" w:rsidRDefault="00DC39D1" w:rsidP="00DC39D1">
          <w:pPr>
            <w:pStyle w:val="A7DD0CB384574B209C39ADF7C451B69C4"/>
          </w:pPr>
          <w:r w:rsidRPr="00032B64">
            <w:rPr>
              <w:rStyle w:val="PlaceholderText"/>
            </w:rPr>
            <w:t>Choose an item.</w:t>
          </w:r>
        </w:p>
      </w:docPartBody>
    </w:docPart>
    <w:docPart>
      <w:docPartPr>
        <w:name w:val="A5D93B1FC39147A497F1669B01E04BE5"/>
        <w:category>
          <w:name w:val="General"/>
          <w:gallery w:val="placeholder"/>
        </w:category>
        <w:types>
          <w:type w:val="bbPlcHdr"/>
        </w:types>
        <w:behaviors>
          <w:behavior w:val="content"/>
        </w:behaviors>
        <w:guid w:val="{50E4051F-8106-4CAA-8CCA-5623FD73BAF6}"/>
      </w:docPartPr>
      <w:docPartBody>
        <w:p w:rsidR="00FB1FE1" w:rsidRDefault="00DC39D1" w:rsidP="00DC39D1">
          <w:pPr>
            <w:pStyle w:val="A5D93B1FC39147A497F1669B01E04BE54"/>
          </w:pPr>
          <w:r w:rsidRPr="00032B64">
            <w:rPr>
              <w:rStyle w:val="PlaceholderText"/>
            </w:rPr>
            <w:t>Click or tap here to enter text.</w:t>
          </w:r>
        </w:p>
      </w:docPartBody>
    </w:docPart>
    <w:docPart>
      <w:docPartPr>
        <w:name w:val="6994C15AD8ED4F2B804183F715BD8714"/>
        <w:category>
          <w:name w:val="General"/>
          <w:gallery w:val="placeholder"/>
        </w:category>
        <w:types>
          <w:type w:val="bbPlcHdr"/>
        </w:types>
        <w:behaviors>
          <w:behavior w:val="content"/>
        </w:behaviors>
        <w:guid w:val="{46DA3C93-3511-43B0-9E3A-7F28FCD03A15}"/>
      </w:docPartPr>
      <w:docPartBody>
        <w:p w:rsidR="00FB1FE1" w:rsidRDefault="00FB1FE1" w:rsidP="00FB1FE1">
          <w:pPr>
            <w:pStyle w:val="6994C15AD8ED4F2B804183F715BD8714"/>
          </w:pPr>
          <w:r w:rsidRPr="00032B64">
            <w:rPr>
              <w:rStyle w:val="PlaceholderText"/>
            </w:rPr>
            <w:t>Choose an item.</w:t>
          </w:r>
        </w:p>
      </w:docPartBody>
    </w:docPart>
    <w:docPart>
      <w:docPartPr>
        <w:name w:val="DF35041FBE1140BBAAA5DEFC363BD8AB"/>
        <w:category>
          <w:name w:val="General"/>
          <w:gallery w:val="placeholder"/>
        </w:category>
        <w:types>
          <w:type w:val="bbPlcHdr"/>
        </w:types>
        <w:behaviors>
          <w:behavior w:val="content"/>
        </w:behaviors>
        <w:guid w:val="{55B5DDF3-EEED-407B-8E95-5682CC6FD055}"/>
      </w:docPartPr>
      <w:docPartBody>
        <w:p w:rsidR="00FB1FE1" w:rsidRDefault="00DC39D1" w:rsidP="00DC39D1">
          <w:pPr>
            <w:pStyle w:val="DF35041FBE1140BBAAA5DEFC363BD8AB4"/>
          </w:pPr>
          <w:r w:rsidRPr="00032B64">
            <w:rPr>
              <w:rStyle w:val="PlaceholderText"/>
            </w:rPr>
            <w:t>Choose an item.</w:t>
          </w:r>
        </w:p>
      </w:docPartBody>
    </w:docPart>
    <w:docPart>
      <w:docPartPr>
        <w:name w:val="6D577AE755B44B8F956465A48F4CEA6D"/>
        <w:category>
          <w:name w:val="General"/>
          <w:gallery w:val="placeholder"/>
        </w:category>
        <w:types>
          <w:type w:val="bbPlcHdr"/>
        </w:types>
        <w:behaviors>
          <w:behavior w:val="content"/>
        </w:behaviors>
        <w:guid w:val="{83C5EFFD-F367-4752-AF3B-68A3ABB84035}"/>
      </w:docPartPr>
      <w:docPartBody>
        <w:p w:rsidR="00FB1FE1" w:rsidRDefault="00FB1FE1" w:rsidP="00FB1FE1">
          <w:pPr>
            <w:pStyle w:val="6D577AE755B44B8F956465A48F4CEA6D"/>
          </w:pPr>
          <w:r w:rsidRPr="00032B64">
            <w:rPr>
              <w:rStyle w:val="PlaceholderText"/>
            </w:rPr>
            <w:t>Choose an item.</w:t>
          </w:r>
        </w:p>
      </w:docPartBody>
    </w:docPart>
    <w:docPart>
      <w:docPartPr>
        <w:name w:val="A363551D90F84B9C8D5F48B20FC4ACC7"/>
        <w:category>
          <w:name w:val="General"/>
          <w:gallery w:val="placeholder"/>
        </w:category>
        <w:types>
          <w:type w:val="bbPlcHdr"/>
        </w:types>
        <w:behaviors>
          <w:behavior w:val="content"/>
        </w:behaviors>
        <w:guid w:val="{DC74C2FB-A105-4721-9A3D-B64C20921DE8}"/>
      </w:docPartPr>
      <w:docPartBody>
        <w:p w:rsidR="00FB1FE1" w:rsidRDefault="00DC39D1" w:rsidP="00DC39D1">
          <w:pPr>
            <w:pStyle w:val="A363551D90F84B9C8D5F48B20FC4ACC74"/>
          </w:pPr>
          <w:r w:rsidRPr="00032B64">
            <w:rPr>
              <w:rStyle w:val="PlaceholderText"/>
            </w:rPr>
            <w:t>Choose an item.</w:t>
          </w:r>
        </w:p>
      </w:docPartBody>
    </w:docPart>
    <w:docPart>
      <w:docPartPr>
        <w:name w:val="2AB173EB2A9B4DC599D1BEDF918E234A"/>
        <w:category>
          <w:name w:val="General"/>
          <w:gallery w:val="placeholder"/>
        </w:category>
        <w:types>
          <w:type w:val="bbPlcHdr"/>
        </w:types>
        <w:behaviors>
          <w:behavior w:val="content"/>
        </w:behaviors>
        <w:guid w:val="{25E9B84A-655E-4C48-93AB-CAE40C5E934B}"/>
      </w:docPartPr>
      <w:docPartBody>
        <w:p w:rsidR="00FB1FE1" w:rsidRDefault="00DC39D1" w:rsidP="00DC39D1">
          <w:pPr>
            <w:pStyle w:val="2AB173EB2A9B4DC599D1BEDF918E234A4"/>
          </w:pPr>
          <w:r w:rsidRPr="00032B64">
            <w:rPr>
              <w:rStyle w:val="PlaceholderText"/>
            </w:rPr>
            <w:t>Click or tap here to enter text.</w:t>
          </w:r>
        </w:p>
      </w:docPartBody>
    </w:docPart>
    <w:docPart>
      <w:docPartPr>
        <w:name w:val="4AC3ADE0C70142548142C538D4A67CDF"/>
        <w:category>
          <w:name w:val="General"/>
          <w:gallery w:val="placeholder"/>
        </w:category>
        <w:types>
          <w:type w:val="bbPlcHdr"/>
        </w:types>
        <w:behaviors>
          <w:behavior w:val="content"/>
        </w:behaviors>
        <w:guid w:val="{6127A503-899D-485D-8681-93BA70E4D3E6}"/>
      </w:docPartPr>
      <w:docPartBody>
        <w:p w:rsidR="00FB1FE1" w:rsidRDefault="00FB1FE1" w:rsidP="00FB1FE1">
          <w:pPr>
            <w:pStyle w:val="4AC3ADE0C70142548142C538D4A67CDF"/>
          </w:pPr>
          <w:r w:rsidRPr="00032B64">
            <w:rPr>
              <w:rStyle w:val="PlaceholderText"/>
            </w:rPr>
            <w:t>Choose an item.</w:t>
          </w:r>
        </w:p>
      </w:docPartBody>
    </w:docPart>
    <w:docPart>
      <w:docPartPr>
        <w:name w:val="214EC20478284D298FC7DCF4BAA4C855"/>
        <w:category>
          <w:name w:val="General"/>
          <w:gallery w:val="placeholder"/>
        </w:category>
        <w:types>
          <w:type w:val="bbPlcHdr"/>
        </w:types>
        <w:behaviors>
          <w:behavior w:val="content"/>
        </w:behaviors>
        <w:guid w:val="{3103C37C-FD74-4357-8473-E70764F78518}"/>
      </w:docPartPr>
      <w:docPartBody>
        <w:p w:rsidR="00FB1FE1" w:rsidRDefault="00DC39D1" w:rsidP="00DC39D1">
          <w:pPr>
            <w:pStyle w:val="214EC20478284D298FC7DCF4BAA4C8554"/>
          </w:pPr>
          <w:r w:rsidRPr="00032B64">
            <w:rPr>
              <w:rStyle w:val="PlaceholderText"/>
            </w:rPr>
            <w:t>Choose an item.</w:t>
          </w:r>
        </w:p>
      </w:docPartBody>
    </w:docPart>
    <w:docPart>
      <w:docPartPr>
        <w:name w:val="79C4BAEF867A41E4BC0753C75C5443B4"/>
        <w:category>
          <w:name w:val="General"/>
          <w:gallery w:val="placeholder"/>
        </w:category>
        <w:types>
          <w:type w:val="bbPlcHdr"/>
        </w:types>
        <w:behaviors>
          <w:behavior w:val="content"/>
        </w:behaviors>
        <w:guid w:val="{F3FDB786-67D0-4E97-8D84-DAB5B9B916E9}"/>
      </w:docPartPr>
      <w:docPartBody>
        <w:p w:rsidR="00FB1FE1" w:rsidRDefault="00FB1FE1" w:rsidP="00FB1FE1">
          <w:pPr>
            <w:pStyle w:val="79C4BAEF867A41E4BC0753C75C5443B4"/>
          </w:pPr>
          <w:r w:rsidRPr="00032B64">
            <w:rPr>
              <w:rStyle w:val="PlaceholderText"/>
            </w:rPr>
            <w:t>Choose an item.</w:t>
          </w:r>
        </w:p>
      </w:docPartBody>
    </w:docPart>
    <w:docPart>
      <w:docPartPr>
        <w:name w:val="7FD628FFE068412FA8B2316705BC3ED8"/>
        <w:category>
          <w:name w:val="General"/>
          <w:gallery w:val="placeholder"/>
        </w:category>
        <w:types>
          <w:type w:val="bbPlcHdr"/>
        </w:types>
        <w:behaviors>
          <w:behavior w:val="content"/>
        </w:behaviors>
        <w:guid w:val="{3209B3E6-3424-4AD9-B5D5-6F1B6FE2D17A}"/>
      </w:docPartPr>
      <w:docPartBody>
        <w:p w:rsidR="00FB1FE1" w:rsidRDefault="00DC39D1" w:rsidP="00DC39D1">
          <w:pPr>
            <w:pStyle w:val="7FD628FFE068412FA8B2316705BC3ED84"/>
          </w:pPr>
          <w:r w:rsidRPr="00032B64">
            <w:rPr>
              <w:rStyle w:val="PlaceholderText"/>
            </w:rPr>
            <w:t>Choose an item.</w:t>
          </w:r>
        </w:p>
      </w:docPartBody>
    </w:docPart>
    <w:docPart>
      <w:docPartPr>
        <w:name w:val="395253A7C40744FD94D424C32AFFBF21"/>
        <w:category>
          <w:name w:val="General"/>
          <w:gallery w:val="placeholder"/>
        </w:category>
        <w:types>
          <w:type w:val="bbPlcHdr"/>
        </w:types>
        <w:behaviors>
          <w:behavior w:val="content"/>
        </w:behaviors>
        <w:guid w:val="{5FB32500-3046-4C6E-B005-FA494988F6A1}"/>
      </w:docPartPr>
      <w:docPartBody>
        <w:p w:rsidR="00FB1FE1" w:rsidRDefault="00DC39D1" w:rsidP="00DC39D1">
          <w:pPr>
            <w:pStyle w:val="395253A7C40744FD94D424C32AFFBF214"/>
          </w:pPr>
          <w:r w:rsidRPr="00032B64">
            <w:rPr>
              <w:rStyle w:val="PlaceholderText"/>
            </w:rPr>
            <w:t>Click or tap here to enter text.</w:t>
          </w:r>
        </w:p>
      </w:docPartBody>
    </w:docPart>
    <w:docPart>
      <w:docPartPr>
        <w:name w:val="5A99837DE2CA4D82AC708CE08AB22B80"/>
        <w:category>
          <w:name w:val="General"/>
          <w:gallery w:val="placeholder"/>
        </w:category>
        <w:types>
          <w:type w:val="bbPlcHdr"/>
        </w:types>
        <w:behaviors>
          <w:behavior w:val="content"/>
        </w:behaviors>
        <w:guid w:val="{CC46ABC4-545E-4A1A-9F1C-853C2D25847C}"/>
      </w:docPartPr>
      <w:docPartBody>
        <w:p w:rsidR="00FB1FE1" w:rsidRDefault="00FB1FE1" w:rsidP="00FB1FE1">
          <w:pPr>
            <w:pStyle w:val="5A99837DE2CA4D82AC708CE08AB22B80"/>
          </w:pPr>
          <w:r w:rsidRPr="00032B64">
            <w:rPr>
              <w:rStyle w:val="PlaceholderText"/>
            </w:rPr>
            <w:t>Choose an item.</w:t>
          </w:r>
        </w:p>
      </w:docPartBody>
    </w:docPart>
    <w:docPart>
      <w:docPartPr>
        <w:name w:val="53642DD5C64D46C5A1FBCBD87213F220"/>
        <w:category>
          <w:name w:val="General"/>
          <w:gallery w:val="placeholder"/>
        </w:category>
        <w:types>
          <w:type w:val="bbPlcHdr"/>
        </w:types>
        <w:behaviors>
          <w:behavior w:val="content"/>
        </w:behaviors>
        <w:guid w:val="{315F294B-F9FA-44D0-9FB1-C555AF8DDC96}"/>
      </w:docPartPr>
      <w:docPartBody>
        <w:p w:rsidR="00FB1FE1" w:rsidRDefault="00DC39D1" w:rsidP="00DC39D1">
          <w:pPr>
            <w:pStyle w:val="53642DD5C64D46C5A1FBCBD87213F2204"/>
          </w:pPr>
          <w:r w:rsidRPr="00032B64">
            <w:rPr>
              <w:rStyle w:val="PlaceholderText"/>
            </w:rPr>
            <w:t>Choose an item.</w:t>
          </w:r>
        </w:p>
      </w:docPartBody>
    </w:docPart>
    <w:docPart>
      <w:docPartPr>
        <w:name w:val="38C6C91E38C8483793FA2296F718CBD3"/>
        <w:category>
          <w:name w:val="General"/>
          <w:gallery w:val="placeholder"/>
        </w:category>
        <w:types>
          <w:type w:val="bbPlcHdr"/>
        </w:types>
        <w:behaviors>
          <w:behavior w:val="content"/>
        </w:behaviors>
        <w:guid w:val="{E21CE2C0-4C8D-4553-B47D-05A4A858AE6D}"/>
      </w:docPartPr>
      <w:docPartBody>
        <w:p w:rsidR="00FB1FE1" w:rsidRDefault="00FB1FE1" w:rsidP="00FB1FE1">
          <w:pPr>
            <w:pStyle w:val="38C6C91E38C8483793FA2296F718CBD3"/>
          </w:pPr>
          <w:r w:rsidRPr="00032B64">
            <w:rPr>
              <w:rStyle w:val="PlaceholderText"/>
            </w:rPr>
            <w:t>Choose an item.</w:t>
          </w:r>
        </w:p>
      </w:docPartBody>
    </w:docPart>
    <w:docPart>
      <w:docPartPr>
        <w:name w:val="79266972D16C42A6A837C599B9BC3C06"/>
        <w:category>
          <w:name w:val="General"/>
          <w:gallery w:val="placeholder"/>
        </w:category>
        <w:types>
          <w:type w:val="bbPlcHdr"/>
        </w:types>
        <w:behaviors>
          <w:behavior w:val="content"/>
        </w:behaviors>
        <w:guid w:val="{E40330F8-6F75-4D9C-9558-2330A449B0B9}"/>
      </w:docPartPr>
      <w:docPartBody>
        <w:p w:rsidR="00FB1FE1" w:rsidRDefault="00DC39D1" w:rsidP="00DC39D1">
          <w:pPr>
            <w:pStyle w:val="79266972D16C42A6A837C599B9BC3C064"/>
          </w:pPr>
          <w:r w:rsidRPr="00032B64">
            <w:rPr>
              <w:rStyle w:val="PlaceholderText"/>
            </w:rPr>
            <w:t>Choose an item.</w:t>
          </w:r>
        </w:p>
      </w:docPartBody>
    </w:docPart>
    <w:docPart>
      <w:docPartPr>
        <w:name w:val="A5C636AA830C4AA59D3E2D2C69D8031E"/>
        <w:category>
          <w:name w:val="General"/>
          <w:gallery w:val="placeholder"/>
        </w:category>
        <w:types>
          <w:type w:val="bbPlcHdr"/>
        </w:types>
        <w:behaviors>
          <w:behavior w:val="content"/>
        </w:behaviors>
        <w:guid w:val="{4C893D47-8F0A-4759-9779-57C3087F1785}"/>
      </w:docPartPr>
      <w:docPartBody>
        <w:p w:rsidR="00FB1FE1" w:rsidRDefault="00DC39D1" w:rsidP="00DC39D1">
          <w:pPr>
            <w:pStyle w:val="A5C636AA830C4AA59D3E2D2C69D8031E4"/>
          </w:pPr>
          <w:r w:rsidRPr="00032B64">
            <w:rPr>
              <w:rStyle w:val="PlaceholderText"/>
            </w:rPr>
            <w:t>Click or tap here to enter text.</w:t>
          </w:r>
        </w:p>
      </w:docPartBody>
    </w:docPart>
    <w:docPart>
      <w:docPartPr>
        <w:name w:val="72953CAE177A4702BB2AD0FEDF2D1660"/>
        <w:category>
          <w:name w:val="General"/>
          <w:gallery w:val="placeholder"/>
        </w:category>
        <w:types>
          <w:type w:val="bbPlcHdr"/>
        </w:types>
        <w:behaviors>
          <w:behavior w:val="content"/>
        </w:behaviors>
        <w:guid w:val="{CEDB916A-BCB9-45EF-ABE7-167007BE5AAD}"/>
      </w:docPartPr>
      <w:docPartBody>
        <w:p w:rsidR="00FB1FE1" w:rsidRDefault="00FB1FE1" w:rsidP="00FB1FE1">
          <w:pPr>
            <w:pStyle w:val="72953CAE177A4702BB2AD0FEDF2D1660"/>
          </w:pPr>
          <w:r w:rsidRPr="00032B64">
            <w:rPr>
              <w:rStyle w:val="PlaceholderText"/>
            </w:rPr>
            <w:t>Choose an item.</w:t>
          </w:r>
        </w:p>
      </w:docPartBody>
    </w:docPart>
    <w:docPart>
      <w:docPartPr>
        <w:name w:val="7916207A39524277B8A71BFBD42FB45C"/>
        <w:category>
          <w:name w:val="General"/>
          <w:gallery w:val="placeholder"/>
        </w:category>
        <w:types>
          <w:type w:val="bbPlcHdr"/>
        </w:types>
        <w:behaviors>
          <w:behavior w:val="content"/>
        </w:behaviors>
        <w:guid w:val="{81BE7F50-2FC5-45B4-AEE9-256E3A69E51B}"/>
      </w:docPartPr>
      <w:docPartBody>
        <w:p w:rsidR="00FB1FE1" w:rsidRDefault="00DC39D1" w:rsidP="00DC39D1">
          <w:pPr>
            <w:pStyle w:val="7916207A39524277B8A71BFBD42FB45C4"/>
          </w:pPr>
          <w:r w:rsidRPr="00032B64">
            <w:rPr>
              <w:rStyle w:val="PlaceholderText"/>
            </w:rPr>
            <w:t>Choose an item.</w:t>
          </w:r>
        </w:p>
      </w:docPartBody>
    </w:docPart>
    <w:docPart>
      <w:docPartPr>
        <w:name w:val="73902D70910F433BAC8F00E4FE72BD95"/>
        <w:category>
          <w:name w:val="General"/>
          <w:gallery w:val="placeholder"/>
        </w:category>
        <w:types>
          <w:type w:val="bbPlcHdr"/>
        </w:types>
        <w:behaviors>
          <w:behavior w:val="content"/>
        </w:behaviors>
        <w:guid w:val="{225E0E8B-B834-42F9-8794-DE176ECE977F}"/>
      </w:docPartPr>
      <w:docPartBody>
        <w:p w:rsidR="00FB1FE1" w:rsidRDefault="00FB1FE1" w:rsidP="00FB1FE1">
          <w:pPr>
            <w:pStyle w:val="73902D70910F433BAC8F00E4FE72BD95"/>
          </w:pPr>
          <w:r w:rsidRPr="00032B64">
            <w:rPr>
              <w:rStyle w:val="PlaceholderText"/>
            </w:rPr>
            <w:t>Choose an item.</w:t>
          </w:r>
        </w:p>
      </w:docPartBody>
    </w:docPart>
    <w:docPart>
      <w:docPartPr>
        <w:name w:val="F96A8F5A61A245FA955E592B089B5454"/>
        <w:category>
          <w:name w:val="General"/>
          <w:gallery w:val="placeholder"/>
        </w:category>
        <w:types>
          <w:type w:val="bbPlcHdr"/>
        </w:types>
        <w:behaviors>
          <w:behavior w:val="content"/>
        </w:behaviors>
        <w:guid w:val="{5FC1BCE9-7DC9-44B9-9F8F-43F3260E738A}"/>
      </w:docPartPr>
      <w:docPartBody>
        <w:p w:rsidR="00FB1FE1" w:rsidRDefault="00DC39D1" w:rsidP="00DC39D1">
          <w:pPr>
            <w:pStyle w:val="F96A8F5A61A245FA955E592B089B54544"/>
          </w:pPr>
          <w:r w:rsidRPr="00032B64">
            <w:rPr>
              <w:rStyle w:val="PlaceholderText"/>
            </w:rPr>
            <w:t>Choose an item.</w:t>
          </w:r>
        </w:p>
      </w:docPartBody>
    </w:docPart>
    <w:docPart>
      <w:docPartPr>
        <w:name w:val="9DA332BF9E9648138018108B5D311FBC"/>
        <w:category>
          <w:name w:val="General"/>
          <w:gallery w:val="placeholder"/>
        </w:category>
        <w:types>
          <w:type w:val="bbPlcHdr"/>
        </w:types>
        <w:behaviors>
          <w:behavior w:val="content"/>
        </w:behaviors>
        <w:guid w:val="{96F9C4C8-D488-4A60-A78F-B4263C03A8B9}"/>
      </w:docPartPr>
      <w:docPartBody>
        <w:p w:rsidR="00FB1FE1" w:rsidRDefault="00DC39D1" w:rsidP="00DC39D1">
          <w:pPr>
            <w:pStyle w:val="9DA332BF9E9648138018108B5D311FBC4"/>
          </w:pPr>
          <w:r w:rsidRPr="00032B64">
            <w:rPr>
              <w:rStyle w:val="PlaceholderText"/>
            </w:rPr>
            <w:t>Click or tap here to enter text.</w:t>
          </w:r>
        </w:p>
      </w:docPartBody>
    </w:docPart>
    <w:docPart>
      <w:docPartPr>
        <w:name w:val="C9748D1076E340F1BC6C37A1917074EB"/>
        <w:category>
          <w:name w:val="General"/>
          <w:gallery w:val="placeholder"/>
        </w:category>
        <w:types>
          <w:type w:val="bbPlcHdr"/>
        </w:types>
        <w:behaviors>
          <w:behavior w:val="content"/>
        </w:behaviors>
        <w:guid w:val="{D591FF93-DB63-4243-808A-0DA9831AE674}"/>
      </w:docPartPr>
      <w:docPartBody>
        <w:p w:rsidR="00FB1FE1" w:rsidRDefault="00FB1FE1" w:rsidP="00FB1FE1">
          <w:pPr>
            <w:pStyle w:val="C9748D1076E340F1BC6C37A1917074EB"/>
          </w:pPr>
          <w:r w:rsidRPr="00032B64">
            <w:rPr>
              <w:rStyle w:val="PlaceholderText"/>
            </w:rPr>
            <w:t>Choose an item.</w:t>
          </w:r>
        </w:p>
      </w:docPartBody>
    </w:docPart>
    <w:docPart>
      <w:docPartPr>
        <w:name w:val="5567876B97954429A0CF6F6A1D4A17E7"/>
        <w:category>
          <w:name w:val="General"/>
          <w:gallery w:val="placeholder"/>
        </w:category>
        <w:types>
          <w:type w:val="bbPlcHdr"/>
        </w:types>
        <w:behaviors>
          <w:behavior w:val="content"/>
        </w:behaviors>
        <w:guid w:val="{C1B0E705-48B1-4A12-AF7B-351E4624D7F7}"/>
      </w:docPartPr>
      <w:docPartBody>
        <w:p w:rsidR="00FB1FE1" w:rsidRDefault="00DC39D1" w:rsidP="00DC39D1">
          <w:pPr>
            <w:pStyle w:val="5567876B97954429A0CF6F6A1D4A17E74"/>
          </w:pPr>
          <w:r w:rsidRPr="00032B64">
            <w:rPr>
              <w:rStyle w:val="PlaceholderText"/>
            </w:rPr>
            <w:t>Choose an item.</w:t>
          </w:r>
        </w:p>
      </w:docPartBody>
    </w:docPart>
    <w:docPart>
      <w:docPartPr>
        <w:name w:val="56043481D5B34253A43E4BD84E694D09"/>
        <w:category>
          <w:name w:val="General"/>
          <w:gallery w:val="placeholder"/>
        </w:category>
        <w:types>
          <w:type w:val="bbPlcHdr"/>
        </w:types>
        <w:behaviors>
          <w:behavior w:val="content"/>
        </w:behaviors>
        <w:guid w:val="{3E2700A1-F2E9-4C18-BBA6-DAAC148B3041}"/>
      </w:docPartPr>
      <w:docPartBody>
        <w:p w:rsidR="00FB1FE1" w:rsidRDefault="00FB1FE1" w:rsidP="00FB1FE1">
          <w:pPr>
            <w:pStyle w:val="56043481D5B34253A43E4BD84E694D09"/>
          </w:pPr>
          <w:r w:rsidRPr="00032B64">
            <w:rPr>
              <w:rStyle w:val="PlaceholderText"/>
            </w:rPr>
            <w:t>Choose an item.</w:t>
          </w:r>
        </w:p>
      </w:docPartBody>
    </w:docPart>
    <w:docPart>
      <w:docPartPr>
        <w:name w:val="D452D9DC321C48C4A80CEE0DBBAEAF78"/>
        <w:category>
          <w:name w:val="General"/>
          <w:gallery w:val="placeholder"/>
        </w:category>
        <w:types>
          <w:type w:val="bbPlcHdr"/>
        </w:types>
        <w:behaviors>
          <w:behavior w:val="content"/>
        </w:behaviors>
        <w:guid w:val="{3C5F6081-B652-4A6E-B6B7-437F83546F9E}"/>
      </w:docPartPr>
      <w:docPartBody>
        <w:p w:rsidR="00FB1FE1" w:rsidRDefault="00DC39D1" w:rsidP="00DC39D1">
          <w:pPr>
            <w:pStyle w:val="D452D9DC321C48C4A80CEE0DBBAEAF784"/>
          </w:pPr>
          <w:r w:rsidRPr="00032B64">
            <w:rPr>
              <w:rStyle w:val="PlaceholderText"/>
            </w:rPr>
            <w:t>Choose an item.</w:t>
          </w:r>
        </w:p>
      </w:docPartBody>
    </w:docPart>
    <w:docPart>
      <w:docPartPr>
        <w:name w:val="1C99994329DB426B8B6349C3FCB7482C"/>
        <w:category>
          <w:name w:val="General"/>
          <w:gallery w:val="placeholder"/>
        </w:category>
        <w:types>
          <w:type w:val="bbPlcHdr"/>
        </w:types>
        <w:behaviors>
          <w:behavior w:val="content"/>
        </w:behaviors>
        <w:guid w:val="{0AD9F593-2BCB-4BA7-B825-D053D7C22F52}"/>
      </w:docPartPr>
      <w:docPartBody>
        <w:p w:rsidR="00FB1FE1" w:rsidRDefault="00DC39D1" w:rsidP="00DC39D1">
          <w:pPr>
            <w:pStyle w:val="1C99994329DB426B8B6349C3FCB7482C4"/>
          </w:pPr>
          <w:r w:rsidRPr="00032B64">
            <w:rPr>
              <w:rStyle w:val="PlaceholderText"/>
            </w:rPr>
            <w:t>Click or tap here to enter text.</w:t>
          </w:r>
        </w:p>
      </w:docPartBody>
    </w:docPart>
    <w:docPart>
      <w:docPartPr>
        <w:name w:val="7F13DFC61009463F873DEDD98EB376A0"/>
        <w:category>
          <w:name w:val="General"/>
          <w:gallery w:val="placeholder"/>
        </w:category>
        <w:types>
          <w:type w:val="bbPlcHdr"/>
        </w:types>
        <w:behaviors>
          <w:behavior w:val="content"/>
        </w:behaviors>
        <w:guid w:val="{E591FEA1-0EDF-467C-9A1E-57C1ED8AFB4D}"/>
      </w:docPartPr>
      <w:docPartBody>
        <w:p w:rsidR="00FB1FE1" w:rsidRDefault="00FB1FE1" w:rsidP="00FB1FE1">
          <w:pPr>
            <w:pStyle w:val="7F13DFC61009463F873DEDD98EB376A0"/>
          </w:pPr>
          <w:r w:rsidRPr="00032B64">
            <w:rPr>
              <w:rStyle w:val="PlaceholderText"/>
            </w:rPr>
            <w:t>Choose an item.</w:t>
          </w:r>
        </w:p>
      </w:docPartBody>
    </w:docPart>
    <w:docPart>
      <w:docPartPr>
        <w:name w:val="024003DD78EA4237A33537CF25E37EF9"/>
        <w:category>
          <w:name w:val="General"/>
          <w:gallery w:val="placeholder"/>
        </w:category>
        <w:types>
          <w:type w:val="bbPlcHdr"/>
        </w:types>
        <w:behaviors>
          <w:behavior w:val="content"/>
        </w:behaviors>
        <w:guid w:val="{9DF5B49B-0639-47DC-9E8A-22CBF4711661}"/>
      </w:docPartPr>
      <w:docPartBody>
        <w:p w:rsidR="00FB1FE1" w:rsidRDefault="00DC39D1" w:rsidP="00DC39D1">
          <w:pPr>
            <w:pStyle w:val="024003DD78EA4237A33537CF25E37EF94"/>
          </w:pPr>
          <w:r w:rsidRPr="00032B64">
            <w:rPr>
              <w:rStyle w:val="PlaceholderText"/>
            </w:rPr>
            <w:t>Choose an item.</w:t>
          </w:r>
        </w:p>
      </w:docPartBody>
    </w:docPart>
    <w:docPart>
      <w:docPartPr>
        <w:name w:val="54C20324D1A04A6BB04A67A035CB8B71"/>
        <w:category>
          <w:name w:val="General"/>
          <w:gallery w:val="placeholder"/>
        </w:category>
        <w:types>
          <w:type w:val="bbPlcHdr"/>
        </w:types>
        <w:behaviors>
          <w:behavior w:val="content"/>
        </w:behaviors>
        <w:guid w:val="{9339DC9D-23D7-4D2D-AA98-26525790B5F5}"/>
      </w:docPartPr>
      <w:docPartBody>
        <w:p w:rsidR="00FB1FE1" w:rsidRDefault="00FB1FE1" w:rsidP="00FB1FE1">
          <w:pPr>
            <w:pStyle w:val="54C20324D1A04A6BB04A67A035CB8B71"/>
          </w:pPr>
          <w:r w:rsidRPr="00032B64">
            <w:rPr>
              <w:rStyle w:val="PlaceholderText"/>
            </w:rPr>
            <w:t>Choose an item.</w:t>
          </w:r>
        </w:p>
      </w:docPartBody>
    </w:docPart>
    <w:docPart>
      <w:docPartPr>
        <w:name w:val="553D0ADE49D84E4D9E8FCFC83C31C235"/>
        <w:category>
          <w:name w:val="General"/>
          <w:gallery w:val="placeholder"/>
        </w:category>
        <w:types>
          <w:type w:val="bbPlcHdr"/>
        </w:types>
        <w:behaviors>
          <w:behavior w:val="content"/>
        </w:behaviors>
        <w:guid w:val="{408D0AF2-78D8-4B83-973E-280D0016711E}"/>
      </w:docPartPr>
      <w:docPartBody>
        <w:p w:rsidR="00FB1FE1" w:rsidRDefault="00DC39D1" w:rsidP="00DC39D1">
          <w:pPr>
            <w:pStyle w:val="553D0ADE49D84E4D9E8FCFC83C31C2354"/>
          </w:pPr>
          <w:r w:rsidRPr="00032B64">
            <w:rPr>
              <w:rStyle w:val="PlaceholderText"/>
            </w:rPr>
            <w:t>Choose an item.</w:t>
          </w:r>
        </w:p>
      </w:docPartBody>
    </w:docPart>
    <w:docPart>
      <w:docPartPr>
        <w:name w:val="214248425C3247EE92003DECD799B8CB"/>
        <w:category>
          <w:name w:val="General"/>
          <w:gallery w:val="placeholder"/>
        </w:category>
        <w:types>
          <w:type w:val="bbPlcHdr"/>
        </w:types>
        <w:behaviors>
          <w:behavior w:val="content"/>
        </w:behaviors>
        <w:guid w:val="{668D0AAD-931E-4CC9-BC00-138E0FEFC627}"/>
      </w:docPartPr>
      <w:docPartBody>
        <w:p w:rsidR="00FB1FE1" w:rsidRDefault="00DC39D1" w:rsidP="00DC39D1">
          <w:pPr>
            <w:pStyle w:val="214248425C3247EE92003DECD799B8CB4"/>
          </w:pPr>
          <w:r w:rsidRPr="00032B64">
            <w:rPr>
              <w:rStyle w:val="PlaceholderText"/>
            </w:rPr>
            <w:t>Click or tap here to enter text.</w:t>
          </w:r>
        </w:p>
      </w:docPartBody>
    </w:docPart>
    <w:docPart>
      <w:docPartPr>
        <w:name w:val="00F52DD558D046E487681E167B0DDE2F"/>
        <w:category>
          <w:name w:val="General"/>
          <w:gallery w:val="placeholder"/>
        </w:category>
        <w:types>
          <w:type w:val="bbPlcHdr"/>
        </w:types>
        <w:behaviors>
          <w:behavior w:val="content"/>
        </w:behaviors>
        <w:guid w:val="{E3B43D78-C1C5-4F57-A21B-E3580B366580}"/>
      </w:docPartPr>
      <w:docPartBody>
        <w:p w:rsidR="00FB1FE1" w:rsidRDefault="00FB1FE1" w:rsidP="00FB1FE1">
          <w:pPr>
            <w:pStyle w:val="00F52DD558D046E487681E167B0DDE2F"/>
          </w:pPr>
          <w:r w:rsidRPr="00032B64">
            <w:rPr>
              <w:rStyle w:val="PlaceholderText"/>
            </w:rPr>
            <w:t>Choose an item.</w:t>
          </w:r>
        </w:p>
      </w:docPartBody>
    </w:docPart>
    <w:docPart>
      <w:docPartPr>
        <w:name w:val="9350DE1A04744EC49415DA3A8A61F6B2"/>
        <w:category>
          <w:name w:val="General"/>
          <w:gallery w:val="placeholder"/>
        </w:category>
        <w:types>
          <w:type w:val="bbPlcHdr"/>
        </w:types>
        <w:behaviors>
          <w:behavior w:val="content"/>
        </w:behaviors>
        <w:guid w:val="{7DFFC49E-E0DB-417D-B34E-449787D0BFBE}"/>
      </w:docPartPr>
      <w:docPartBody>
        <w:p w:rsidR="00FB1FE1" w:rsidRDefault="00DC39D1" w:rsidP="00DC39D1">
          <w:pPr>
            <w:pStyle w:val="9350DE1A04744EC49415DA3A8A61F6B24"/>
          </w:pPr>
          <w:r w:rsidRPr="00032B64">
            <w:rPr>
              <w:rStyle w:val="PlaceholderText"/>
            </w:rPr>
            <w:t>Choose an item.</w:t>
          </w:r>
        </w:p>
      </w:docPartBody>
    </w:docPart>
    <w:docPart>
      <w:docPartPr>
        <w:name w:val="15043F4C9AD4423384C0B5F2EA1E7A83"/>
        <w:category>
          <w:name w:val="General"/>
          <w:gallery w:val="placeholder"/>
        </w:category>
        <w:types>
          <w:type w:val="bbPlcHdr"/>
        </w:types>
        <w:behaviors>
          <w:behavior w:val="content"/>
        </w:behaviors>
        <w:guid w:val="{B577922B-A4F0-4BB8-B5D6-0F530D2FE5B1}"/>
      </w:docPartPr>
      <w:docPartBody>
        <w:p w:rsidR="00FB1FE1" w:rsidRDefault="00FB1FE1" w:rsidP="00FB1FE1">
          <w:pPr>
            <w:pStyle w:val="15043F4C9AD4423384C0B5F2EA1E7A83"/>
          </w:pPr>
          <w:r w:rsidRPr="00032B64">
            <w:rPr>
              <w:rStyle w:val="PlaceholderText"/>
            </w:rPr>
            <w:t>Choose an item.</w:t>
          </w:r>
        </w:p>
      </w:docPartBody>
    </w:docPart>
    <w:docPart>
      <w:docPartPr>
        <w:name w:val="4269E20D063444919A7DBEB69F486F17"/>
        <w:category>
          <w:name w:val="General"/>
          <w:gallery w:val="placeholder"/>
        </w:category>
        <w:types>
          <w:type w:val="bbPlcHdr"/>
        </w:types>
        <w:behaviors>
          <w:behavior w:val="content"/>
        </w:behaviors>
        <w:guid w:val="{81C8C12C-C170-4F6B-9188-FF722D4807C2}"/>
      </w:docPartPr>
      <w:docPartBody>
        <w:p w:rsidR="00FB1FE1" w:rsidRDefault="00DC39D1" w:rsidP="00DC39D1">
          <w:pPr>
            <w:pStyle w:val="4269E20D063444919A7DBEB69F486F174"/>
          </w:pPr>
          <w:r w:rsidRPr="00032B64">
            <w:rPr>
              <w:rStyle w:val="PlaceholderText"/>
            </w:rPr>
            <w:t>Choose an item.</w:t>
          </w:r>
        </w:p>
      </w:docPartBody>
    </w:docPart>
    <w:docPart>
      <w:docPartPr>
        <w:name w:val="18DB071D15854F07BAF4B90630981040"/>
        <w:category>
          <w:name w:val="General"/>
          <w:gallery w:val="placeholder"/>
        </w:category>
        <w:types>
          <w:type w:val="bbPlcHdr"/>
        </w:types>
        <w:behaviors>
          <w:behavior w:val="content"/>
        </w:behaviors>
        <w:guid w:val="{E066CEF5-B6B6-4B28-B5E6-5642ED2185E0}"/>
      </w:docPartPr>
      <w:docPartBody>
        <w:p w:rsidR="00FB1FE1" w:rsidRDefault="00DC39D1" w:rsidP="00DC39D1">
          <w:pPr>
            <w:pStyle w:val="18DB071D15854F07BAF4B906309810404"/>
          </w:pPr>
          <w:r w:rsidRPr="00032B64">
            <w:rPr>
              <w:rStyle w:val="PlaceholderText"/>
            </w:rPr>
            <w:t>Click or tap here to enter text.</w:t>
          </w:r>
        </w:p>
      </w:docPartBody>
    </w:docPart>
    <w:docPart>
      <w:docPartPr>
        <w:name w:val="7A4D1E32EA5B4F0395E1F48E7FEBA510"/>
        <w:category>
          <w:name w:val="General"/>
          <w:gallery w:val="placeholder"/>
        </w:category>
        <w:types>
          <w:type w:val="bbPlcHdr"/>
        </w:types>
        <w:behaviors>
          <w:behavior w:val="content"/>
        </w:behaviors>
        <w:guid w:val="{42709EDA-D288-4DE6-B22F-51D229E1B07A}"/>
      </w:docPartPr>
      <w:docPartBody>
        <w:p w:rsidR="00FB1FE1" w:rsidRDefault="00FB1FE1" w:rsidP="00FB1FE1">
          <w:pPr>
            <w:pStyle w:val="7A4D1E32EA5B4F0395E1F48E7FEBA510"/>
          </w:pPr>
          <w:r w:rsidRPr="00032B64">
            <w:rPr>
              <w:rStyle w:val="PlaceholderText"/>
            </w:rPr>
            <w:t>Choose an item.</w:t>
          </w:r>
        </w:p>
      </w:docPartBody>
    </w:docPart>
    <w:docPart>
      <w:docPartPr>
        <w:name w:val="5D1EA9A6D39247E696C0CF0EC5FEC4C1"/>
        <w:category>
          <w:name w:val="General"/>
          <w:gallery w:val="placeholder"/>
        </w:category>
        <w:types>
          <w:type w:val="bbPlcHdr"/>
        </w:types>
        <w:behaviors>
          <w:behavior w:val="content"/>
        </w:behaviors>
        <w:guid w:val="{31EBAC4D-8257-4CF6-9A5A-4EFAAE3AD876}"/>
      </w:docPartPr>
      <w:docPartBody>
        <w:p w:rsidR="00FB1FE1" w:rsidRDefault="00DC39D1" w:rsidP="00DC39D1">
          <w:pPr>
            <w:pStyle w:val="5D1EA9A6D39247E696C0CF0EC5FEC4C14"/>
          </w:pPr>
          <w:r w:rsidRPr="00032B64">
            <w:rPr>
              <w:rStyle w:val="PlaceholderText"/>
            </w:rPr>
            <w:t>Choose an item.</w:t>
          </w:r>
        </w:p>
      </w:docPartBody>
    </w:docPart>
    <w:docPart>
      <w:docPartPr>
        <w:name w:val="3C4789E177DA49A181062ACB5C636376"/>
        <w:category>
          <w:name w:val="General"/>
          <w:gallery w:val="placeholder"/>
        </w:category>
        <w:types>
          <w:type w:val="bbPlcHdr"/>
        </w:types>
        <w:behaviors>
          <w:behavior w:val="content"/>
        </w:behaviors>
        <w:guid w:val="{53328BE4-D858-4371-B93F-367FF6FE041E}"/>
      </w:docPartPr>
      <w:docPartBody>
        <w:p w:rsidR="00FB1FE1" w:rsidRDefault="00FB1FE1" w:rsidP="00FB1FE1">
          <w:pPr>
            <w:pStyle w:val="3C4789E177DA49A181062ACB5C636376"/>
          </w:pPr>
          <w:r w:rsidRPr="00032B64">
            <w:rPr>
              <w:rStyle w:val="PlaceholderText"/>
            </w:rPr>
            <w:t>Choose an item.</w:t>
          </w:r>
        </w:p>
      </w:docPartBody>
    </w:docPart>
    <w:docPart>
      <w:docPartPr>
        <w:name w:val="62AA3ECF6C32437A8469D48114D28B3E"/>
        <w:category>
          <w:name w:val="General"/>
          <w:gallery w:val="placeholder"/>
        </w:category>
        <w:types>
          <w:type w:val="bbPlcHdr"/>
        </w:types>
        <w:behaviors>
          <w:behavior w:val="content"/>
        </w:behaviors>
        <w:guid w:val="{E0843E38-C7C4-4BD6-B740-F94D6337AFF7}"/>
      </w:docPartPr>
      <w:docPartBody>
        <w:p w:rsidR="00FB1FE1" w:rsidRDefault="00DC39D1" w:rsidP="00DC39D1">
          <w:pPr>
            <w:pStyle w:val="62AA3ECF6C32437A8469D48114D28B3E4"/>
          </w:pPr>
          <w:r w:rsidRPr="00032B64">
            <w:rPr>
              <w:rStyle w:val="PlaceholderText"/>
            </w:rPr>
            <w:t>Choose an item.</w:t>
          </w:r>
        </w:p>
      </w:docPartBody>
    </w:docPart>
    <w:docPart>
      <w:docPartPr>
        <w:name w:val="CBA7082FCFA549E19DDB278310F3D63D"/>
        <w:category>
          <w:name w:val="General"/>
          <w:gallery w:val="placeholder"/>
        </w:category>
        <w:types>
          <w:type w:val="bbPlcHdr"/>
        </w:types>
        <w:behaviors>
          <w:behavior w:val="content"/>
        </w:behaviors>
        <w:guid w:val="{F3D0A6BA-F197-40EA-A9FB-E585562350B9}"/>
      </w:docPartPr>
      <w:docPartBody>
        <w:p w:rsidR="00FB1FE1" w:rsidRDefault="00DC39D1" w:rsidP="00DC39D1">
          <w:pPr>
            <w:pStyle w:val="CBA7082FCFA549E19DDB278310F3D63D4"/>
          </w:pPr>
          <w:r w:rsidRPr="00032B64">
            <w:rPr>
              <w:rStyle w:val="PlaceholderText"/>
            </w:rPr>
            <w:t>Click or tap here to enter text.</w:t>
          </w:r>
        </w:p>
      </w:docPartBody>
    </w:docPart>
    <w:docPart>
      <w:docPartPr>
        <w:name w:val="215AAFDEE1434A76B6E6E14DDCAAB607"/>
        <w:category>
          <w:name w:val="General"/>
          <w:gallery w:val="placeholder"/>
        </w:category>
        <w:types>
          <w:type w:val="bbPlcHdr"/>
        </w:types>
        <w:behaviors>
          <w:behavior w:val="content"/>
        </w:behaviors>
        <w:guid w:val="{1BFB4D96-EA2B-471E-87D3-420A7F5D17BE}"/>
      </w:docPartPr>
      <w:docPartBody>
        <w:p w:rsidR="00FB1FE1" w:rsidRDefault="00DC39D1" w:rsidP="00DC39D1">
          <w:pPr>
            <w:pStyle w:val="215AAFDEE1434A76B6E6E14DDCAAB6074"/>
          </w:pPr>
          <w:r w:rsidRPr="00032B64">
            <w:rPr>
              <w:rStyle w:val="PlaceholderText"/>
            </w:rPr>
            <w:t>Choose an item.</w:t>
          </w:r>
        </w:p>
      </w:docPartBody>
    </w:docPart>
    <w:docPart>
      <w:docPartPr>
        <w:name w:val="F5C6444F1AEA496D9D2818555EE274DC"/>
        <w:category>
          <w:name w:val="General"/>
          <w:gallery w:val="placeholder"/>
        </w:category>
        <w:types>
          <w:type w:val="bbPlcHdr"/>
        </w:types>
        <w:behaviors>
          <w:behavior w:val="content"/>
        </w:behaviors>
        <w:guid w:val="{D022A740-C295-4343-A234-5B51010FDC32}"/>
      </w:docPartPr>
      <w:docPartBody>
        <w:p w:rsidR="00FB1FE1" w:rsidRDefault="00FB1FE1" w:rsidP="00FB1FE1">
          <w:pPr>
            <w:pStyle w:val="F5C6444F1AEA496D9D2818555EE274DC"/>
          </w:pPr>
          <w:r w:rsidRPr="00032B64">
            <w:rPr>
              <w:rStyle w:val="PlaceholderText"/>
            </w:rPr>
            <w:t>Choose an item.</w:t>
          </w:r>
        </w:p>
      </w:docPartBody>
    </w:docPart>
    <w:docPart>
      <w:docPartPr>
        <w:name w:val="5236CDC044414FA9B7FAF22AEF1E1C61"/>
        <w:category>
          <w:name w:val="General"/>
          <w:gallery w:val="placeholder"/>
        </w:category>
        <w:types>
          <w:type w:val="bbPlcHdr"/>
        </w:types>
        <w:behaviors>
          <w:behavior w:val="content"/>
        </w:behaviors>
        <w:guid w:val="{5A1E3C3E-E361-4EBD-A344-B89CAF83225A}"/>
      </w:docPartPr>
      <w:docPartBody>
        <w:p w:rsidR="00FB1FE1" w:rsidRDefault="00FB1FE1" w:rsidP="00FB1FE1">
          <w:pPr>
            <w:pStyle w:val="5236CDC044414FA9B7FAF22AEF1E1C61"/>
          </w:pPr>
          <w:r w:rsidRPr="00032B64">
            <w:rPr>
              <w:rStyle w:val="PlaceholderText"/>
            </w:rPr>
            <w:t>Choose an item.</w:t>
          </w:r>
        </w:p>
      </w:docPartBody>
    </w:docPart>
    <w:docPart>
      <w:docPartPr>
        <w:name w:val="3491E24A8D764CA381458EAA2F046540"/>
        <w:category>
          <w:name w:val="General"/>
          <w:gallery w:val="placeholder"/>
        </w:category>
        <w:types>
          <w:type w:val="bbPlcHdr"/>
        </w:types>
        <w:behaviors>
          <w:behavior w:val="content"/>
        </w:behaviors>
        <w:guid w:val="{EAFC01B0-8284-4A85-AE8D-F45CF68D6716}"/>
      </w:docPartPr>
      <w:docPartBody>
        <w:p w:rsidR="00FB1FE1" w:rsidRDefault="00DC39D1" w:rsidP="00DC39D1">
          <w:pPr>
            <w:pStyle w:val="3491E24A8D764CA381458EAA2F0465404"/>
          </w:pPr>
          <w:r w:rsidRPr="00032B64">
            <w:rPr>
              <w:rStyle w:val="PlaceholderText"/>
            </w:rPr>
            <w:t>Choose an item.</w:t>
          </w:r>
        </w:p>
      </w:docPartBody>
    </w:docPart>
    <w:docPart>
      <w:docPartPr>
        <w:name w:val="E6C7CEC266A54CCCA80879A426ADF099"/>
        <w:category>
          <w:name w:val="General"/>
          <w:gallery w:val="placeholder"/>
        </w:category>
        <w:types>
          <w:type w:val="bbPlcHdr"/>
        </w:types>
        <w:behaviors>
          <w:behavior w:val="content"/>
        </w:behaviors>
        <w:guid w:val="{62064442-A146-4471-89EB-FA285A582608}"/>
      </w:docPartPr>
      <w:docPartBody>
        <w:p w:rsidR="00FB1FE1" w:rsidRDefault="00FB1FE1" w:rsidP="00FB1FE1">
          <w:pPr>
            <w:pStyle w:val="E6C7CEC266A54CCCA80879A426ADF099"/>
          </w:pPr>
          <w:r w:rsidRPr="00032B64">
            <w:rPr>
              <w:rStyle w:val="PlaceholderText"/>
            </w:rPr>
            <w:t>Choose an item.</w:t>
          </w:r>
        </w:p>
      </w:docPartBody>
    </w:docPart>
    <w:docPart>
      <w:docPartPr>
        <w:name w:val="671B0305C7074859AF13996D54CDA757"/>
        <w:category>
          <w:name w:val="General"/>
          <w:gallery w:val="placeholder"/>
        </w:category>
        <w:types>
          <w:type w:val="bbPlcHdr"/>
        </w:types>
        <w:behaviors>
          <w:behavior w:val="content"/>
        </w:behaviors>
        <w:guid w:val="{DCEC7B2C-DC1A-49AE-BB88-8B035AECF84F}"/>
      </w:docPartPr>
      <w:docPartBody>
        <w:p w:rsidR="00FB1FE1" w:rsidRDefault="00FB1FE1" w:rsidP="00FB1FE1">
          <w:pPr>
            <w:pStyle w:val="671B0305C7074859AF13996D54CDA757"/>
          </w:pPr>
          <w:r w:rsidRPr="00032B64">
            <w:rPr>
              <w:rStyle w:val="PlaceholderText"/>
            </w:rPr>
            <w:t>Choose an item.</w:t>
          </w:r>
        </w:p>
      </w:docPartBody>
    </w:docPart>
    <w:docPart>
      <w:docPartPr>
        <w:name w:val="4BA5BE74124C4E8FB7D210EC21B9C138"/>
        <w:category>
          <w:name w:val="General"/>
          <w:gallery w:val="placeholder"/>
        </w:category>
        <w:types>
          <w:type w:val="bbPlcHdr"/>
        </w:types>
        <w:behaviors>
          <w:behavior w:val="content"/>
        </w:behaviors>
        <w:guid w:val="{FD915C7E-116C-46CB-B7DA-A612D5813173}"/>
      </w:docPartPr>
      <w:docPartBody>
        <w:p w:rsidR="00FB1FE1" w:rsidRDefault="00DC39D1" w:rsidP="00DC39D1">
          <w:pPr>
            <w:pStyle w:val="4BA5BE74124C4E8FB7D210EC21B9C1384"/>
          </w:pPr>
          <w:r w:rsidRPr="00032B64">
            <w:rPr>
              <w:rStyle w:val="PlaceholderText"/>
            </w:rPr>
            <w:t>Choose an item.</w:t>
          </w:r>
        </w:p>
      </w:docPartBody>
    </w:docPart>
    <w:docPart>
      <w:docPartPr>
        <w:name w:val="33A3C6D40C49431DACA6099DEC430A40"/>
        <w:category>
          <w:name w:val="General"/>
          <w:gallery w:val="placeholder"/>
        </w:category>
        <w:types>
          <w:type w:val="bbPlcHdr"/>
        </w:types>
        <w:behaviors>
          <w:behavior w:val="content"/>
        </w:behaviors>
        <w:guid w:val="{BE291659-5ADE-446B-8769-8352AF8429B3}"/>
      </w:docPartPr>
      <w:docPartBody>
        <w:p w:rsidR="00FB1FE1" w:rsidRDefault="00FB1FE1" w:rsidP="00FB1FE1">
          <w:pPr>
            <w:pStyle w:val="33A3C6D40C49431DACA6099DEC430A40"/>
          </w:pPr>
          <w:r w:rsidRPr="00032B64">
            <w:rPr>
              <w:rStyle w:val="PlaceholderText"/>
            </w:rPr>
            <w:t>Choose an item.</w:t>
          </w:r>
        </w:p>
      </w:docPartBody>
    </w:docPart>
    <w:docPart>
      <w:docPartPr>
        <w:name w:val="38F37E6EFACF4827AC963EF4FE7DB062"/>
        <w:category>
          <w:name w:val="General"/>
          <w:gallery w:val="placeholder"/>
        </w:category>
        <w:types>
          <w:type w:val="bbPlcHdr"/>
        </w:types>
        <w:behaviors>
          <w:behavior w:val="content"/>
        </w:behaviors>
        <w:guid w:val="{398A0D51-FEA2-4FD2-8BDE-EB89785E162D}"/>
      </w:docPartPr>
      <w:docPartBody>
        <w:p w:rsidR="00FB1FE1" w:rsidRDefault="00FB1FE1" w:rsidP="00FB1FE1">
          <w:pPr>
            <w:pStyle w:val="38F37E6EFACF4827AC963EF4FE7DB062"/>
          </w:pPr>
          <w:r w:rsidRPr="00032B64">
            <w:rPr>
              <w:rStyle w:val="PlaceholderText"/>
            </w:rPr>
            <w:t>Choose an item.</w:t>
          </w:r>
        </w:p>
      </w:docPartBody>
    </w:docPart>
    <w:docPart>
      <w:docPartPr>
        <w:name w:val="A4E14432B4FD4A7AA800585CE91B51FD"/>
        <w:category>
          <w:name w:val="General"/>
          <w:gallery w:val="placeholder"/>
        </w:category>
        <w:types>
          <w:type w:val="bbPlcHdr"/>
        </w:types>
        <w:behaviors>
          <w:behavior w:val="content"/>
        </w:behaviors>
        <w:guid w:val="{9D8D86CA-155A-44F5-BFEF-E3C620C6D4E6}"/>
      </w:docPartPr>
      <w:docPartBody>
        <w:p w:rsidR="00FB1FE1" w:rsidRDefault="00DC39D1" w:rsidP="00DC39D1">
          <w:pPr>
            <w:pStyle w:val="A4E14432B4FD4A7AA800585CE91B51FD4"/>
          </w:pPr>
          <w:r w:rsidRPr="00032B64">
            <w:rPr>
              <w:rStyle w:val="PlaceholderText"/>
            </w:rPr>
            <w:t>Choose an item.</w:t>
          </w:r>
        </w:p>
      </w:docPartBody>
    </w:docPart>
    <w:docPart>
      <w:docPartPr>
        <w:name w:val="0D1233D892D74E3184D5CFC723312115"/>
        <w:category>
          <w:name w:val="General"/>
          <w:gallery w:val="placeholder"/>
        </w:category>
        <w:types>
          <w:type w:val="bbPlcHdr"/>
        </w:types>
        <w:behaviors>
          <w:behavior w:val="content"/>
        </w:behaviors>
        <w:guid w:val="{852E9FA4-DCB8-42BA-9A9A-A7C837C7348E}"/>
      </w:docPartPr>
      <w:docPartBody>
        <w:p w:rsidR="00FB1FE1" w:rsidRDefault="00FB1FE1" w:rsidP="00FB1FE1">
          <w:pPr>
            <w:pStyle w:val="0D1233D892D74E3184D5CFC723312115"/>
          </w:pPr>
          <w:r w:rsidRPr="00032B64">
            <w:rPr>
              <w:rStyle w:val="PlaceholderText"/>
            </w:rPr>
            <w:t>Choose an item.</w:t>
          </w:r>
        </w:p>
      </w:docPartBody>
    </w:docPart>
    <w:docPart>
      <w:docPartPr>
        <w:name w:val="A00532B1F52F4A6D83ECDC252E2F71B5"/>
        <w:category>
          <w:name w:val="General"/>
          <w:gallery w:val="placeholder"/>
        </w:category>
        <w:types>
          <w:type w:val="bbPlcHdr"/>
        </w:types>
        <w:behaviors>
          <w:behavior w:val="content"/>
        </w:behaviors>
        <w:guid w:val="{AAE52FCE-528D-4FCC-9654-E93681189520}"/>
      </w:docPartPr>
      <w:docPartBody>
        <w:p w:rsidR="00FB1FE1" w:rsidRDefault="00FB1FE1" w:rsidP="00FB1FE1">
          <w:pPr>
            <w:pStyle w:val="A00532B1F52F4A6D83ECDC252E2F71B5"/>
          </w:pPr>
          <w:r w:rsidRPr="00032B64">
            <w:rPr>
              <w:rStyle w:val="PlaceholderText"/>
            </w:rPr>
            <w:t>Choose an item.</w:t>
          </w:r>
        </w:p>
      </w:docPartBody>
    </w:docPart>
    <w:docPart>
      <w:docPartPr>
        <w:name w:val="685353DC042A4E12A1A7C684974B05DF"/>
        <w:category>
          <w:name w:val="General"/>
          <w:gallery w:val="placeholder"/>
        </w:category>
        <w:types>
          <w:type w:val="bbPlcHdr"/>
        </w:types>
        <w:behaviors>
          <w:behavior w:val="content"/>
        </w:behaviors>
        <w:guid w:val="{01A57B5C-2692-4A18-B560-72E4CD718A7C}"/>
      </w:docPartPr>
      <w:docPartBody>
        <w:p w:rsidR="00FB1FE1" w:rsidRDefault="00DC39D1" w:rsidP="00DC39D1">
          <w:pPr>
            <w:pStyle w:val="685353DC042A4E12A1A7C684974B05DF4"/>
          </w:pPr>
          <w:r w:rsidRPr="00032B64">
            <w:rPr>
              <w:rStyle w:val="PlaceholderText"/>
            </w:rPr>
            <w:t>Choose an item.</w:t>
          </w:r>
        </w:p>
      </w:docPartBody>
    </w:docPart>
    <w:docPart>
      <w:docPartPr>
        <w:name w:val="A53BA73A21F34F8782D1B433275AAD38"/>
        <w:category>
          <w:name w:val="General"/>
          <w:gallery w:val="placeholder"/>
        </w:category>
        <w:types>
          <w:type w:val="bbPlcHdr"/>
        </w:types>
        <w:behaviors>
          <w:behavior w:val="content"/>
        </w:behaviors>
        <w:guid w:val="{D27C2981-291F-44D2-966C-C82A96E5C802}"/>
      </w:docPartPr>
      <w:docPartBody>
        <w:p w:rsidR="00FB1FE1" w:rsidRDefault="00FB1FE1" w:rsidP="00FB1FE1">
          <w:pPr>
            <w:pStyle w:val="A53BA73A21F34F8782D1B433275AAD38"/>
          </w:pPr>
          <w:r w:rsidRPr="00032B64">
            <w:rPr>
              <w:rStyle w:val="PlaceholderText"/>
            </w:rPr>
            <w:t>Choose an item.</w:t>
          </w:r>
        </w:p>
      </w:docPartBody>
    </w:docPart>
    <w:docPart>
      <w:docPartPr>
        <w:name w:val="880BD94E832F49F3A0838DD92C879884"/>
        <w:category>
          <w:name w:val="General"/>
          <w:gallery w:val="placeholder"/>
        </w:category>
        <w:types>
          <w:type w:val="bbPlcHdr"/>
        </w:types>
        <w:behaviors>
          <w:behavior w:val="content"/>
        </w:behaviors>
        <w:guid w:val="{97325B5B-6298-429A-BFDC-863A6CC133D8}"/>
      </w:docPartPr>
      <w:docPartBody>
        <w:p w:rsidR="00FB1FE1" w:rsidRDefault="00FB1FE1" w:rsidP="00FB1FE1">
          <w:pPr>
            <w:pStyle w:val="880BD94E832F49F3A0838DD92C879884"/>
          </w:pPr>
          <w:r w:rsidRPr="00032B64">
            <w:rPr>
              <w:rStyle w:val="PlaceholderText"/>
            </w:rPr>
            <w:t>Choose an item.</w:t>
          </w:r>
        </w:p>
      </w:docPartBody>
    </w:docPart>
    <w:docPart>
      <w:docPartPr>
        <w:name w:val="000F2B34E865490386F001D18EA918DC"/>
        <w:category>
          <w:name w:val="General"/>
          <w:gallery w:val="placeholder"/>
        </w:category>
        <w:types>
          <w:type w:val="bbPlcHdr"/>
        </w:types>
        <w:behaviors>
          <w:behavior w:val="content"/>
        </w:behaviors>
        <w:guid w:val="{38ED7B72-0E0B-4AB7-B710-4B40D11094A0}"/>
      </w:docPartPr>
      <w:docPartBody>
        <w:p w:rsidR="00FB1FE1" w:rsidRDefault="00DC39D1" w:rsidP="00DC39D1">
          <w:pPr>
            <w:pStyle w:val="000F2B34E865490386F001D18EA918DC4"/>
          </w:pPr>
          <w:r w:rsidRPr="00032B64">
            <w:rPr>
              <w:rStyle w:val="PlaceholderText"/>
            </w:rPr>
            <w:t>Choose an item.</w:t>
          </w:r>
        </w:p>
      </w:docPartBody>
    </w:docPart>
    <w:docPart>
      <w:docPartPr>
        <w:name w:val="A070669ED47547459C971A685E5C6851"/>
        <w:category>
          <w:name w:val="General"/>
          <w:gallery w:val="placeholder"/>
        </w:category>
        <w:types>
          <w:type w:val="bbPlcHdr"/>
        </w:types>
        <w:behaviors>
          <w:behavior w:val="content"/>
        </w:behaviors>
        <w:guid w:val="{4B190AD8-9178-48A9-B73D-19F97C760FCF}"/>
      </w:docPartPr>
      <w:docPartBody>
        <w:p w:rsidR="00FB1FE1" w:rsidRDefault="00FB1FE1" w:rsidP="00FB1FE1">
          <w:pPr>
            <w:pStyle w:val="A070669ED47547459C971A685E5C6851"/>
          </w:pPr>
          <w:r w:rsidRPr="00032B64">
            <w:rPr>
              <w:rStyle w:val="PlaceholderText"/>
            </w:rPr>
            <w:t>Choose an item.</w:t>
          </w:r>
        </w:p>
      </w:docPartBody>
    </w:docPart>
    <w:docPart>
      <w:docPartPr>
        <w:name w:val="59C4A997BC3D4F2AB758C6A721B3B1E2"/>
        <w:category>
          <w:name w:val="General"/>
          <w:gallery w:val="placeholder"/>
        </w:category>
        <w:types>
          <w:type w:val="bbPlcHdr"/>
        </w:types>
        <w:behaviors>
          <w:behavior w:val="content"/>
        </w:behaviors>
        <w:guid w:val="{175A4F5C-FF33-447A-A891-90AEF072989A}"/>
      </w:docPartPr>
      <w:docPartBody>
        <w:p w:rsidR="00FB1FE1" w:rsidRDefault="00FB1FE1" w:rsidP="00FB1FE1">
          <w:pPr>
            <w:pStyle w:val="59C4A997BC3D4F2AB758C6A721B3B1E2"/>
          </w:pPr>
          <w:r w:rsidRPr="00032B64">
            <w:rPr>
              <w:rStyle w:val="PlaceholderText"/>
            </w:rPr>
            <w:t>Choose an item.</w:t>
          </w:r>
        </w:p>
      </w:docPartBody>
    </w:docPart>
    <w:docPart>
      <w:docPartPr>
        <w:name w:val="640231D06DC2447D90CE6D791D13C8F0"/>
        <w:category>
          <w:name w:val="General"/>
          <w:gallery w:val="placeholder"/>
        </w:category>
        <w:types>
          <w:type w:val="bbPlcHdr"/>
        </w:types>
        <w:behaviors>
          <w:behavior w:val="content"/>
        </w:behaviors>
        <w:guid w:val="{C0A00A67-8AD4-4B15-B2D6-7B0702C6E47D}"/>
      </w:docPartPr>
      <w:docPartBody>
        <w:p w:rsidR="00FB1FE1" w:rsidRDefault="00DC39D1" w:rsidP="00DC39D1">
          <w:pPr>
            <w:pStyle w:val="640231D06DC2447D90CE6D791D13C8F04"/>
          </w:pPr>
          <w:r w:rsidRPr="00032B64">
            <w:rPr>
              <w:rStyle w:val="PlaceholderText"/>
            </w:rPr>
            <w:t>Choose an item.</w:t>
          </w:r>
        </w:p>
      </w:docPartBody>
    </w:docPart>
    <w:docPart>
      <w:docPartPr>
        <w:name w:val="118FD1B5600647B4A4D3341AA7073EF0"/>
        <w:category>
          <w:name w:val="General"/>
          <w:gallery w:val="placeholder"/>
        </w:category>
        <w:types>
          <w:type w:val="bbPlcHdr"/>
        </w:types>
        <w:behaviors>
          <w:behavior w:val="content"/>
        </w:behaviors>
        <w:guid w:val="{7FEAFBD6-2A18-4B40-8CE5-50997D61328D}"/>
      </w:docPartPr>
      <w:docPartBody>
        <w:p w:rsidR="00FB1FE1" w:rsidRDefault="00FB1FE1" w:rsidP="00FB1FE1">
          <w:pPr>
            <w:pStyle w:val="118FD1B5600647B4A4D3341AA7073EF0"/>
          </w:pPr>
          <w:r w:rsidRPr="00032B64">
            <w:rPr>
              <w:rStyle w:val="PlaceholderText"/>
            </w:rPr>
            <w:t>Choose an item.</w:t>
          </w:r>
        </w:p>
      </w:docPartBody>
    </w:docPart>
    <w:docPart>
      <w:docPartPr>
        <w:name w:val="20CDF2D15AAD41ACAD50129869831F4D"/>
        <w:category>
          <w:name w:val="General"/>
          <w:gallery w:val="placeholder"/>
        </w:category>
        <w:types>
          <w:type w:val="bbPlcHdr"/>
        </w:types>
        <w:behaviors>
          <w:behavior w:val="content"/>
        </w:behaviors>
        <w:guid w:val="{FEB8C70C-04D4-4E93-92AC-2BD200E5C8A6}"/>
      </w:docPartPr>
      <w:docPartBody>
        <w:p w:rsidR="00FB1FE1" w:rsidRDefault="00FB1FE1" w:rsidP="00FB1FE1">
          <w:pPr>
            <w:pStyle w:val="20CDF2D15AAD41ACAD50129869831F4D"/>
          </w:pPr>
          <w:r w:rsidRPr="00032B64">
            <w:rPr>
              <w:rStyle w:val="PlaceholderText"/>
            </w:rPr>
            <w:t>Choose an item.</w:t>
          </w:r>
        </w:p>
      </w:docPartBody>
    </w:docPart>
    <w:docPart>
      <w:docPartPr>
        <w:name w:val="B6ACC79FAAF743128798C041815CAB5B"/>
        <w:category>
          <w:name w:val="General"/>
          <w:gallery w:val="placeholder"/>
        </w:category>
        <w:types>
          <w:type w:val="bbPlcHdr"/>
        </w:types>
        <w:behaviors>
          <w:behavior w:val="content"/>
        </w:behaviors>
        <w:guid w:val="{1E9E48B2-6081-431F-B5C2-CBF7497A2980}"/>
      </w:docPartPr>
      <w:docPartBody>
        <w:p w:rsidR="00FB1FE1" w:rsidRDefault="00DC39D1" w:rsidP="00DC39D1">
          <w:pPr>
            <w:pStyle w:val="B6ACC79FAAF743128798C041815CAB5B4"/>
          </w:pPr>
          <w:r w:rsidRPr="00032B64">
            <w:rPr>
              <w:rStyle w:val="PlaceholderText"/>
            </w:rPr>
            <w:t>Choose an item.</w:t>
          </w:r>
        </w:p>
      </w:docPartBody>
    </w:docPart>
    <w:docPart>
      <w:docPartPr>
        <w:name w:val="7E04650809224994BD41BF5D46C64B50"/>
        <w:category>
          <w:name w:val="General"/>
          <w:gallery w:val="placeholder"/>
        </w:category>
        <w:types>
          <w:type w:val="bbPlcHdr"/>
        </w:types>
        <w:behaviors>
          <w:behavior w:val="content"/>
        </w:behaviors>
        <w:guid w:val="{C0B81020-2A38-4B13-B844-2224208A3337}"/>
      </w:docPartPr>
      <w:docPartBody>
        <w:p w:rsidR="00FB1FE1" w:rsidRDefault="00FB1FE1" w:rsidP="00FB1FE1">
          <w:pPr>
            <w:pStyle w:val="7E04650809224994BD41BF5D46C64B50"/>
          </w:pPr>
          <w:r w:rsidRPr="00032B64">
            <w:rPr>
              <w:rStyle w:val="PlaceholderText"/>
            </w:rPr>
            <w:t>Choose an item.</w:t>
          </w:r>
        </w:p>
      </w:docPartBody>
    </w:docPart>
    <w:docPart>
      <w:docPartPr>
        <w:name w:val="CF3F3235B0134B339C74BA0D4C02D580"/>
        <w:category>
          <w:name w:val="General"/>
          <w:gallery w:val="placeholder"/>
        </w:category>
        <w:types>
          <w:type w:val="bbPlcHdr"/>
        </w:types>
        <w:behaviors>
          <w:behavior w:val="content"/>
        </w:behaviors>
        <w:guid w:val="{2114A38A-AE7B-4BCA-927F-4161B488826B}"/>
      </w:docPartPr>
      <w:docPartBody>
        <w:p w:rsidR="00FB1FE1" w:rsidRDefault="00FB1FE1" w:rsidP="00FB1FE1">
          <w:pPr>
            <w:pStyle w:val="CF3F3235B0134B339C74BA0D4C02D580"/>
          </w:pPr>
          <w:r w:rsidRPr="00032B64">
            <w:rPr>
              <w:rStyle w:val="PlaceholderText"/>
            </w:rPr>
            <w:t>Choose an item.</w:t>
          </w:r>
        </w:p>
      </w:docPartBody>
    </w:docPart>
    <w:docPart>
      <w:docPartPr>
        <w:name w:val="D532B44C6CD347A7A75F6E07CCB181E7"/>
        <w:category>
          <w:name w:val="General"/>
          <w:gallery w:val="placeholder"/>
        </w:category>
        <w:types>
          <w:type w:val="bbPlcHdr"/>
        </w:types>
        <w:behaviors>
          <w:behavior w:val="content"/>
        </w:behaviors>
        <w:guid w:val="{0E05721C-8260-4794-80F2-2D06862EF6E0}"/>
      </w:docPartPr>
      <w:docPartBody>
        <w:p w:rsidR="00FB1FE1" w:rsidRDefault="00DC39D1" w:rsidP="00DC39D1">
          <w:pPr>
            <w:pStyle w:val="D532B44C6CD347A7A75F6E07CCB181E74"/>
          </w:pPr>
          <w:r w:rsidRPr="00032B64">
            <w:rPr>
              <w:rStyle w:val="PlaceholderText"/>
            </w:rPr>
            <w:t>Choose an item.</w:t>
          </w:r>
        </w:p>
      </w:docPartBody>
    </w:docPart>
    <w:docPart>
      <w:docPartPr>
        <w:name w:val="9D73C00545D74466A351EC84EE0C07DF"/>
        <w:category>
          <w:name w:val="General"/>
          <w:gallery w:val="placeholder"/>
        </w:category>
        <w:types>
          <w:type w:val="bbPlcHdr"/>
        </w:types>
        <w:behaviors>
          <w:behavior w:val="content"/>
        </w:behaviors>
        <w:guid w:val="{F560466F-D05F-4E5D-BBEA-2DA54E5645FE}"/>
      </w:docPartPr>
      <w:docPartBody>
        <w:p w:rsidR="00FB1FE1" w:rsidRDefault="00FB1FE1" w:rsidP="00FB1FE1">
          <w:pPr>
            <w:pStyle w:val="9D73C00545D74466A351EC84EE0C07DF"/>
          </w:pPr>
          <w:r w:rsidRPr="00032B64">
            <w:rPr>
              <w:rStyle w:val="PlaceholderText"/>
            </w:rPr>
            <w:t>Choose an item.</w:t>
          </w:r>
        </w:p>
      </w:docPartBody>
    </w:docPart>
    <w:docPart>
      <w:docPartPr>
        <w:name w:val="0431DE3022A04B31A1D23CA1E2F59796"/>
        <w:category>
          <w:name w:val="General"/>
          <w:gallery w:val="placeholder"/>
        </w:category>
        <w:types>
          <w:type w:val="bbPlcHdr"/>
        </w:types>
        <w:behaviors>
          <w:behavior w:val="content"/>
        </w:behaviors>
        <w:guid w:val="{8B135946-87E9-4C24-966D-A68C903DD1F9}"/>
      </w:docPartPr>
      <w:docPartBody>
        <w:p w:rsidR="00FB1FE1" w:rsidRDefault="00FB1FE1" w:rsidP="00FB1FE1">
          <w:pPr>
            <w:pStyle w:val="0431DE3022A04B31A1D23CA1E2F59796"/>
          </w:pPr>
          <w:r w:rsidRPr="00032B64">
            <w:rPr>
              <w:rStyle w:val="PlaceholderText"/>
            </w:rPr>
            <w:t>Choose an item.</w:t>
          </w:r>
        </w:p>
      </w:docPartBody>
    </w:docPart>
    <w:docPart>
      <w:docPartPr>
        <w:name w:val="59C9905256CC474CBC2D6C4CD0D26109"/>
        <w:category>
          <w:name w:val="General"/>
          <w:gallery w:val="placeholder"/>
        </w:category>
        <w:types>
          <w:type w:val="bbPlcHdr"/>
        </w:types>
        <w:behaviors>
          <w:behavior w:val="content"/>
        </w:behaviors>
        <w:guid w:val="{4912377E-8877-4B0D-92A2-3CD7624B8793}"/>
      </w:docPartPr>
      <w:docPartBody>
        <w:p w:rsidR="00FB1FE1" w:rsidRDefault="00DC39D1" w:rsidP="00DC39D1">
          <w:pPr>
            <w:pStyle w:val="59C9905256CC474CBC2D6C4CD0D261094"/>
          </w:pPr>
          <w:r w:rsidRPr="00032B64">
            <w:rPr>
              <w:rStyle w:val="PlaceholderText"/>
            </w:rPr>
            <w:t>Choose an item.</w:t>
          </w:r>
        </w:p>
      </w:docPartBody>
    </w:docPart>
    <w:docPart>
      <w:docPartPr>
        <w:name w:val="AEF0937E1B8C493482E211D80D77CC54"/>
        <w:category>
          <w:name w:val="General"/>
          <w:gallery w:val="placeholder"/>
        </w:category>
        <w:types>
          <w:type w:val="bbPlcHdr"/>
        </w:types>
        <w:behaviors>
          <w:behavior w:val="content"/>
        </w:behaviors>
        <w:guid w:val="{004AA7D4-C1F5-4A92-B574-903C2AEA1EC3}"/>
      </w:docPartPr>
      <w:docPartBody>
        <w:p w:rsidR="00FB1FE1" w:rsidRDefault="00FB1FE1" w:rsidP="00FB1FE1">
          <w:pPr>
            <w:pStyle w:val="AEF0937E1B8C493482E211D80D77CC54"/>
          </w:pPr>
          <w:r w:rsidRPr="00032B64">
            <w:rPr>
              <w:rStyle w:val="PlaceholderText"/>
            </w:rPr>
            <w:t>Choose an item.</w:t>
          </w:r>
        </w:p>
      </w:docPartBody>
    </w:docPart>
    <w:docPart>
      <w:docPartPr>
        <w:name w:val="BF210D99A54249E79E392638250CE2CF"/>
        <w:category>
          <w:name w:val="General"/>
          <w:gallery w:val="placeholder"/>
        </w:category>
        <w:types>
          <w:type w:val="bbPlcHdr"/>
        </w:types>
        <w:behaviors>
          <w:behavior w:val="content"/>
        </w:behaviors>
        <w:guid w:val="{2AE6A2CA-9D5B-44A2-A232-E75359531B47}"/>
      </w:docPartPr>
      <w:docPartBody>
        <w:p w:rsidR="00FB1FE1" w:rsidRDefault="00FB1FE1" w:rsidP="00FB1FE1">
          <w:pPr>
            <w:pStyle w:val="BF210D99A54249E79E392638250CE2CF"/>
          </w:pPr>
          <w:r w:rsidRPr="00032B64">
            <w:rPr>
              <w:rStyle w:val="PlaceholderText"/>
            </w:rPr>
            <w:t>Choose an item.</w:t>
          </w:r>
        </w:p>
      </w:docPartBody>
    </w:docPart>
    <w:docPart>
      <w:docPartPr>
        <w:name w:val="788A0B904E454B84AA84B7A0124D4677"/>
        <w:category>
          <w:name w:val="General"/>
          <w:gallery w:val="placeholder"/>
        </w:category>
        <w:types>
          <w:type w:val="bbPlcHdr"/>
        </w:types>
        <w:behaviors>
          <w:behavior w:val="content"/>
        </w:behaviors>
        <w:guid w:val="{91245F1F-5424-4C67-9CF0-5F2EDB4C9C6B}"/>
      </w:docPartPr>
      <w:docPartBody>
        <w:p w:rsidR="00FB1FE1" w:rsidRDefault="00DC39D1" w:rsidP="00DC39D1">
          <w:pPr>
            <w:pStyle w:val="788A0B904E454B84AA84B7A0124D46774"/>
          </w:pPr>
          <w:r w:rsidRPr="00032B64">
            <w:rPr>
              <w:rStyle w:val="PlaceholderText"/>
            </w:rPr>
            <w:t>Choose an item.</w:t>
          </w:r>
        </w:p>
      </w:docPartBody>
    </w:docPart>
    <w:docPart>
      <w:docPartPr>
        <w:name w:val="8E87A902DE704F81820279A8E90E4B08"/>
        <w:category>
          <w:name w:val="General"/>
          <w:gallery w:val="placeholder"/>
        </w:category>
        <w:types>
          <w:type w:val="bbPlcHdr"/>
        </w:types>
        <w:behaviors>
          <w:behavior w:val="content"/>
        </w:behaviors>
        <w:guid w:val="{735D54A8-FE54-4ACC-A586-807EBA5EAE98}"/>
      </w:docPartPr>
      <w:docPartBody>
        <w:p w:rsidR="00FB1FE1" w:rsidRDefault="00FB1FE1" w:rsidP="00FB1FE1">
          <w:pPr>
            <w:pStyle w:val="8E87A902DE704F81820279A8E90E4B08"/>
          </w:pPr>
          <w:r w:rsidRPr="00032B64">
            <w:rPr>
              <w:rStyle w:val="PlaceholderText"/>
            </w:rPr>
            <w:t>Choose an item.</w:t>
          </w:r>
        </w:p>
      </w:docPartBody>
    </w:docPart>
    <w:docPart>
      <w:docPartPr>
        <w:name w:val="8D745898366D4267B7C2F9FB4B6F2515"/>
        <w:category>
          <w:name w:val="General"/>
          <w:gallery w:val="placeholder"/>
        </w:category>
        <w:types>
          <w:type w:val="bbPlcHdr"/>
        </w:types>
        <w:behaviors>
          <w:behavior w:val="content"/>
        </w:behaviors>
        <w:guid w:val="{5831041B-D959-490A-AA3F-7569FC31F84F}"/>
      </w:docPartPr>
      <w:docPartBody>
        <w:p w:rsidR="00FB1FE1" w:rsidRDefault="00FB1FE1" w:rsidP="00FB1FE1">
          <w:pPr>
            <w:pStyle w:val="8D745898366D4267B7C2F9FB4B6F2515"/>
          </w:pPr>
          <w:r w:rsidRPr="00032B64">
            <w:rPr>
              <w:rStyle w:val="PlaceholderText"/>
            </w:rPr>
            <w:t>Choose an item.</w:t>
          </w:r>
        </w:p>
      </w:docPartBody>
    </w:docPart>
    <w:docPart>
      <w:docPartPr>
        <w:name w:val="1D60E1ADB5D54B939519688188236730"/>
        <w:category>
          <w:name w:val="General"/>
          <w:gallery w:val="placeholder"/>
        </w:category>
        <w:types>
          <w:type w:val="bbPlcHdr"/>
        </w:types>
        <w:behaviors>
          <w:behavior w:val="content"/>
        </w:behaviors>
        <w:guid w:val="{977DF783-6D8C-4774-8288-353AC6F8B3E5}"/>
      </w:docPartPr>
      <w:docPartBody>
        <w:p w:rsidR="00FB1FE1" w:rsidRDefault="00DC39D1" w:rsidP="00DC39D1">
          <w:pPr>
            <w:pStyle w:val="1D60E1ADB5D54B9395196881882367304"/>
          </w:pPr>
          <w:r w:rsidRPr="00032B64">
            <w:rPr>
              <w:rStyle w:val="PlaceholderText"/>
            </w:rPr>
            <w:t>Choose an item.</w:t>
          </w:r>
        </w:p>
      </w:docPartBody>
    </w:docPart>
    <w:docPart>
      <w:docPartPr>
        <w:name w:val="9E9B258F0B2E40CFB79AB285C6B7E003"/>
        <w:category>
          <w:name w:val="General"/>
          <w:gallery w:val="placeholder"/>
        </w:category>
        <w:types>
          <w:type w:val="bbPlcHdr"/>
        </w:types>
        <w:behaviors>
          <w:behavior w:val="content"/>
        </w:behaviors>
        <w:guid w:val="{60D3BB1F-DEAF-4714-A3DF-C84AF8B6BC4A}"/>
      </w:docPartPr>
      <w:docPartBody>
        <w:p w:rsidR="00FB1FE1" w:rsidRDefault="00FB1FE1" w:rsidP="00FB1FE1">
          <w:pPr>
            <w:pStyle w:val="9E9B258F0B2E40CFB79AB285C6B7E003"/>
          </w:pPr>
          <w:r w:rsidRPr="00032B64">
            <w:rPr>
              <w:rStyle w:val="PlaceholderText"/>
            </w:rPr>
            <w:t>Choose an item.</w:t>
          </w:r>
        </w:p>
      </w:docPartBody>
    </w:docPart>
    <w:docPart>
      <w:docPartPr>
        <w:name w:val="1703A404C2914005A80796D2DE30E74F"/>
        <w:category>
          <w:name w:val="General"/>
          <w:gallery w:val="placeholder"/>
        </w:category>
        <w:types>
          <w:type w:val="bbPlcHdr"/>
        </w:types>
        <w:behaviors>
          <w:behavior w:val="content"/>
        </w:behaviors>
        <w:guid w:val="{52378F35-ABDE-4CE6-BA0D-C5955CD0165C}"/>
      </w:docPartPr>
      <w:docPartBody>
        <w:p w:rsidR="00FB1FE1" w:rsidRDefault="00FB1FE1" w:rsidP="00FB1FE1">
          <w:pPr>
            <w:pStyle w:val="1703A404C2914005A80796D2DE30E74F"/>
          </w:pPr>
          <w:r w:rsidRPr="00032B64">
            <w:rPr>
              <w:rStyle w:val="PlaceholderText"/>
            </w:rPr>
            <w:t>Choose an item.</w:t>
          </w:r>
        </w:p>
      </w:docPartBody>
    </w:docPart>
    <w:docPart>
      <w:docPartPr>
        <w:name w:val="6A96DF6FE13D4CB0827E8FB3641861E1"/>
        <w:category>
          <w:name w:val="General"/>
          <w:gallery w:val="placeholder"/>
        </w:category>
        <w:types>
          <w:type w:val="bbPlcHdr"/>
        </w:types>
        <w:behaviors>
          <w:behavior w:val="content"/>
        </w:behaviors>
        <w:guid w:val="{8E14EE87-E410-4F37-8218-6BA062C604CC}"/>
      </w:docPartPr>
      <w:docPartBody>
        <w:p w:rsidR="00FB1FE1" w:rsidRDefault="00DC39D1" w:rsidP="00DC39D1">
          <w:pPr>
            <w:pStyle w:val="6A96DF6FE13D4CB0827E8FB3641861E14"/>
          </w:pPr>
          <w:r w:rsidRPr="00032B64">
            <w:rPr>
              <w:rStyle w:val="PlaceholderText"/>
            </w:rPr>
            <w:t>Choose an item.</w:t>
          </w:r>
        </w:p>
      </w:docPartBody>
    </w:docPart>
    <w:docPart>
      <w:docPartPr>
        <w:name w:val="50A17D228AC04ED2806151A741533B79"/>
        <w:category>
          <w:name w:val="General"/>
          <w:gallery w:val="placeholder"/>
        </w:category>
        <w:types>
          <w:type w:val="bbPlcHdr"/>
        </w:types>
        <w:behaviors>
          <w:behavior w:val="content"/>
        </w:behaviors>
        <w:guid w:val="{F7977892-B835-4750-85A4-CE45DD3F285F}"/>
      </w:docPartPr>
      <w:docPartBody>
        <w:p w:rsidR="00FB1FE1" w:rsidRDefault="00FB1FE1" w:rsidP="00FB1FE1">
          <w:pPr>
            <w:pStyle w:val="50A17D228AC04ED2806151A741533B79"/>
          </w:pPr>
          <w:r w:rsidRPr="00032B64">
            <w:rPr>
              <w:rStyle w:val="PlaceholderText"/>
            </w:rPr>
            <w:t>Choose an item.</w:t>
          </w:r>
        </w:p>
      </w:docPartBody>
    </w:docPart>
    <w:docPart>
      <w:docPartPr>
        <w:name w:val="69D677F5446448A788AD8DBA48F11DBB"/>
        <w:category>
          <w:name w:val="General"/>
          <w:gallery w:val="placeholder"/>
        </w:category>
        <w:types>
          <w:type w:val="bbPlcHdr"/>
        </w:types>
        <w:behaviors>
          <w:behavior w:val="content"/>
        </w:behaviors>
        <w:guid w:val="{FB0CDE69-FE4C-4F74-9330-9F9C3C7C10C4}"/>
      </w:docPartPr>
      <w:docPartBody>
        <w:p w:rsidR="00FB1FE1" w:rsidRDefault="00FB1FE1" w:rsidP="00FB1FE1">
          <w:pPr>
            <w:pStyle w:val="69D677F5446448A788AD8DBA48F11DBB"/>
          </w:pPr>
          <w:r w:rsidRPr="00032B64">
            <w:rPr>
              <w:rStyle w:val="PlaceholderText"/>
            </w:rPr>
            <w:t>Choose an item.</w:t>
          </w:r>
        </w:p>
      </w:docPartBody>
    </w:docPart>
    <w:docPart>
      <w:docPartPr>
        <w:name w:val="AD2B1A80F71141769F70734E6F97B7E2"/>
        <w:category>
          <w:name w:val="General"/>
          <w:gallery w:val="placeholder"/>
        </w:category>
        <w:types>
          <w:type w:val="bbPlcHdr"/>
        </w:types>
        <w:behaviors>
          <w:behavior w:val="content"/>
        </w:behaviors>
        <w:guid w:val="{F3920099-CBD9-4C1B-80AB-31E28AFB6AB4}"/>
      </w:docPartPr>
      <w:docPartBody>
        <w:p w:rsidR="00FB1FE1" w:rsidRDefault="00DC39D1" w:rsidP="00DC39D1">
          <w:pPr>
            <w:pStyle w:val="AD2B1A80F71141769F70734E6F97B7E24"/>
          </w:pPr>
          <w:r w:rsidRPr="00032B64">
            <w:rPr>
              <w:rStyle w:val="PlaceholderText"/>
            </w:rPr>
            <w:t>Choose an item.</w:t>
          </w:r>
        </w:p>
      </w:docPartBody>
    </w:docPart>
    <w:docPart>
      <w:docPartPr>
        <w:name w:val="6D2D367D499043D5A3201D303DAB86F7"/>
        <w:category>
          <w:name w:val="General"/>
          <w:gallery w:val="placeholder"/>
        </w:category>
        <w:types>
          <w:type w:val="bbPlcHdr"/>
        </w:types>
        <w:behaviors>
          <w:behavior w:val="content"/>
        </w:behaviors>
        <w:guid w:val="{6697AA70-B635-419B-B1A6-750C3BA829DA}"/>
      </w:docPartPr>
      <w:docPartBody>
        <w:p w:rsidR="00FB1FE1" w:rsidRDefault="00FB1FE1" w:rsidP="00FB1FE1">
          <w:pPr>
            <w:pStyle w:val="6D2D367D499043D5A3201D303DAB86F7"/>
          </w:pPr>
          <w:r w:rsidRPr="00032B64">
            <w:rPr>
              <w:rStyle w:val="PlaceholderText"/>
            </w:rPr>
            <w:t>Choose an item.</w:t>
          </w:r>
        </w:p>
      </w:docPartBody>
    </w:docPart>
    <w:docPart>
      <w:docPartPr>
        <w:name w:val="1D3E76F822A24D95A436DB9FEE846F74"/>
        <w:category>
          <w:name w:val="General"/>
          <w:gallery w:val="placeholder"/>
        </w:category>
        <w:types>
          <w:type w:val="bbPlcHdr"/>
        </w:types>
        <w:behaviors>
          <w:behavior w:val="content"/>
        </w:behaviors>
        <w:guid w:val="{0A838AF7-F815-4DAB-B837-8F5EA959CE18}"/>
      </w:docPartPr>
      <w:docPartBody>
        <w:p w:rsidR="00FB1FE1" w:rsidRDefault="00FB1FE1" w:rsidP="00FB1FE1">
          <w:pPr>
            <w:pStyle w:val="1D3E76F822A24D95A436DB9FEE846F74"/>
          </w:pPr>
          <w:r w:rsidRPr="00032B64">
            <w:rPr>
              <w:rStyle w:val="PlaceholderText"/>
            </w:rPr>
            <w:t>Choose an item.</w:t>
          </w:r>
        </w:p>
      </w:docPartBody>
    </w:docPart>
    <w:docPart>
      <w:docPartPr>
        <w:name w:val="E42DFF3179554D429A73BFF7F4890135"/>
        <w:category>
          <w:name w:val="General"/>
          <w:gallery w:val="placeholder"/>
        </w:category>
        <w:types>
          <w:type w:val="bbPlcHdr"/>
        </w:types>
        <w:behaviors>
          <w:behavior w:val="content"/>
        </w:behaviors>
        <w:guid w:val="{72F79D06-99E8-4970-801B-828B8AECC110}"/>
      </w:docPartPr>
      <w:docPartBody>
        <w:p w:rsidR="00FB1FE1" w:rsidRDefault="00DC39D1" w:rsidP="00DC39D1">
          <w:pPr>
            <w:pStyle w:val="E42DFF3179554D429A73BFF7F48901354"/>
          </w:pPr>
          <w:r w:rsidRPr="00032B64">
            <w:rPr>
              <w:rStyle w:val="PlaceholderText"/>
            </w:rPr>
            <w:t>Choose an item.</w:t>
          </w:r>
        </w:p>
      </w:docPartBody>
    </w:docPart>
    <w:docPart>
      <w:docPartPr>
        <w:name w:val="E3AF4E7B9B30478589B3D5681CBBA74D"/>
        <w:category>
          <w:name w:val="General"/>
          <w:gallery w:val="placeholder"/>
        </w:category>
        <w:types>
          <w:type w:val="bbPlcHdr"/>
        </w:types>
        <w:behaviors>
          <w:behavior w:val="content"/>
        </w:behaviors>
        <w:guid w:val="{AA7E9590-D49F-4569-81E6-2A4490781B37}"/>
      </w:docPartPr>
      <w:docPartBody>
        <w:p w:rsidR="00FB1FE1" w:rsidRDefault="00FB1FE1" w:rsidP="00FB1FE1">
          <w:pPr>
            <w:pStyle w:val="E3AF4E7B9B30478589B3D5681CBBA74D"/>
          </w:pPr>
          <w:r w:rsidRPr="00032B64">
            <w:rPr>
              <w:rStyle w:val="PlaceholderText"/>
            </w:rPr>
            <w:t>Choose an item.</w:t>
          </w:r>
        </w:p>
      </w:docPartBody>
    </w:docPart>
    <w:docPart>
      <w:docPartPr>
        <w:name w:val="4B0A2AF439404509A76F9531FE86F8B2"/>
        <w:category>
          <w:name w:val="General"/>
          <w:gallery w:val="placeholder"/>
        </w:category>
        <w:types>
          <w:type w:val="bbPlcHdr"/>
        </w:types>
        <w:behaviors>
          <w:behavior w:val="content"/>
        </w:behaviors>
        <w:guid w:val="{8219AB3A-E1D7-4185-BCD8-38B036D1A399}"/>
      </w:docPartPr>
      <w:docPartBody>
        <w:p w:rsidR="00FB1FE1" w:rsidRDefault="00DC39D1" w:rsidP="00DC39D1">
          <w:pPr>
            <w:pStyle w:val="4B0A2AF439404509A76F9531FE86F8B24"/>
          </w:pPr>
          <w:r w:rsidRPr="00032B64">
            <w:rPr>
              <w:rStyle w:val="PlaceholderText"/>
            </w:rPr>
            <w:t>Click or tap here to enter text.</w:t>
          </w:r>
        </w:p>
      </w:docPartBody>
    </w:docPart>
    <w:docPart>
      <w:docPartPr>
        <w:name w:val="A3F41352827D43BD9EF975C13B0C5033"/>
        <w:category>
          <w:name w:val="General"/>
          <w:gallery w:val="placeholder"/>
        </w:category>
        <w:types>
          <w:type w:val="bbPlcHdr"/>
        </w:types>
        <w:behaviors>
          <w:behavior w:val="content"/>
        </w:behaviors>
        <w:guid w:val="{3F6014A7-604D-4711-907D-10287C58555F}"/>
      </w:docPartPr>
      <w:docPartBody>
        <w:p w:rsidR="00FB1FE1" w:rsidRDefault="00DC39D1" w:rsidP="00DC39D1">
          <w:pPr>
            <w:pStyle w:val="A3F41352827D43BD9EF975C13B0C50334"/>
          </w:pPr>
          <w:r w:rsidRPr="00032B64">
            <w:rPr>
              <w:rStyle w:val="PlaceholderText"/>
            </w:rPr>
            <w:t>Click or tap here to enter text.</w:t>
          </w:r>
        </w:p>
      </w:docPartBody>
    </w:docPart>
    <w:docPart>
      <w:docPartPr>
        <w:name w:val="5C6DDA99FF034EBF8B75BC99F0CFCA50"/>
        <w:category>
          <w:name w:val="General"/>
          <w:gallery w:val="placeholder"/>
        </w:category>
        <w:types>
          <w:type w:val="bbPlcHdr"/>
        </w:types>
        <w:behaviors>
          <w:behavior w:val="content"/>
        </w:behaviors>
        <w:guid w:val="{F0D06FDF-06D2-4240-A567-55DF1DD6B005}"/>
      </w:docPartPr>
      <w:docPartBody>
        <w:p w:rsidR="00A7510E" w:rsidRDefault="00DC39D1" w:rsidP="00DC39D1">
          <w:pPr>
            <w:pStyle w:val="5C6DDA99FF034EBF8B75BC99F0CFCA503"/>
          </w:pPr>
          <w:r w:rsidRPr="00ED108C">
            <w:rPr>
              <w:rStyle w:val="PlaceholderText"/>
            </w:rPr>
            <w:t xml:space="preserve">Click </w:t>
          </w:r>
          <w:r>
            <w:rPr>
              <w:rStyle w:val="PlaceholderText"/>
            </w:rPr>
            <w:t xml:space="preserve">or tap </w:t>
          </w:r>
          <w:r w:rsidRPr="00ED108C">
            <w:rPr>
              <w:rStyle w:val="PlaceholderText"/>
            </w:rPr>
            <w:t>here to enter text.</w:t>
          </w:r>
        </w:p>
      </w:docPartBody>
    </w:docPart>
    <w:docPart>
      <w:docPartPr>
        <w:name w:val="904D34BFA9374D13BBB5C5D93168DBDE"/>
        <w:category>
          <w:name w:val="General"/>
          <w:gallery w:val="placeholder"/>
        </w:category>
        <w:types>
          <w:type w:val="bbPlcHdr"/>
        </w:types>
        <w:behaviors>
          <w:behavior w:val="content"/>
        </w:behaviors>
        <w:guid w:val="{99A00412-C8C9-44F5-9E35-060D7DB6EC98}"/>
      </w:docPartPr>
      <w:docPartBody>
        <w:p w:rsidR="00A7510E" w:rsidRDefault="00DC39D1" w:rsidP="00DC39D1">
          <w:pPr>
            <w:pStyle w:val="904D34BFA9374D13BBB5C5D93168DBDE3"/>
          </w:pPr>
          <w:r w:rsidRPr="00ED108C">
            <w:rPr>
              <w:rStyle w:val="PlaceholderText"/>
            </w:rPr>
            <w:t xml:space="preserve">Click </w:t>
          </w:r>
          <w:r>
            <w:rPr>
              <w:rStyle w:val="PlaceholderText"/>
            </w:rPr>
            <w:t xml:space="preserve">or tap </w:t>
          </w:r>
          <w:r w:rsidRPr="00ED108C">
            <w:rPr>
              <w:rStyle w:val="PlaceholderText"/>
            </w:rPr>
            <w:t>here to enter text.</w:t>
          </w:r>
        </w:p>
      </w:docPartBody>
    </w:docPart>
    <w:docPart>
      <w:docPartPr>
        <w:name w:val="FCB393A6308441088C5A7D93AC28A95F"/>
        <w:category>
          <w:name w:val="General"/>
          <w:gallery w:val="placeholder"/>
        </w:category>
        <w:types>
          <w:type w:val="bbPlcHdr"/>
        </w:types>
        <w:behaviors>
          <w:behavior w:val="content"/>
        </w:behaviors>
        <w:guid w:val="{7427C0E1-2C67-4A11-B790-AF8F682F6379}"/>
      </w:docPartPr>
      <w:docPartBody>
        <w:p w:rsidR="00EE3FE5" w:rsidRDefault="00DC39D1" w:rsidP="00DC39D1">
          <w:pPr>
            <w:pStyle w:val="FCB393A6308441088C5A7D93AC28A95F1"/>
          </w:pPr>
          <w:r w:rsidRPr="00032B64">
            <w:rPr>
              <w:rStyle w:val="PlaceholderText"/>
            </w:rPr>
            <w:t>Choose an item.</w:t>
          </w:r>
        </w:p>
      </w:docPartBody>
    </w:docPart>
    <w:docPart>
      <w:docPartPr>
        <w:name w:val="6AE1FCF30C4A4919954CAD30C2F1E500"/>
        <w:category>
          <w:name w:val="General"/>
          <w:gallery w:val="placeholder"/>
        </w:category>
        <w:types>
          <w:type w:val="bbPlcHdr"/>
        </w:types>
        <w:behaviors>
          <w:behavior w:val="content"/>
        </w:behaviors>
        <w:guid w:val="{6B2796DA-0C51-4064-AE44-6471DF6E93EB}"/>
      </w:docPartPr>
      <w:docPartBody>
        <w:p w:rsidR="00EE3FE5" w:rsidRDefault="00DC39D1" w:rsidP="00DC39D1">
          <w:pPr>
            <w:pStyle w:val="6AE1FCF30C4A4919954CAD30C2F1E5001"/>
          </w:pPr>
          <w:r w:rsidRPr="00032B64">
            <w:rPr>
              <w:rStyle w:val="PlaceholderText"/>
            </w:rPr>
            <w:t>Click or tap here to enter text.</w:t>
          </w:r>
        </w:p>
      </w:docPartBody>
    </w:docPart>
    <w:docPart>
      <w:docPartPr>
        <w:name w:val="40B33531D7634452A2B72A9E3CCCEFF1"/>
        <w:category>
          <w:name w:val="General"/>
          <w:gallery w:val="placeholder"/>
        </w:category>
        <w:types>
          <w:type w:val="bbPlcHdr"/>
        </w:types>
        <w:behaviors>
          <w:behavior w:val="content"/>
        </w:behaviors>
        <w:guid w:val="{86775C89-4CD2-4E9C-83B6-E5004FD5A1C1}"/>
      </w:docPartPr>
      <w:docPartBody>
        <w:p w:rsidR="00EE3FE5" w:rsidRDefault="00DC39D1" w:rsidP="00DC39D1">
          <w:pPr>
            <w:pStyle w:val="40B33531D7634452A2B72A9E3CCCEFF11"/>
          </w:pPr>
          <w:r w:rsidRPr="00032B64">
            <w:rPr>
              <w:rStyle w:val="PlaceholderText"/>
            </w:rPr>
            <w:t>Choose an item.</w:t>
          </w:r>
        </w:p>
      </w:docPartBody>
    </w:docPart>
    <w:docPart>
      <w:docPartPr>
        <w:name w:val="2CB1BEDFBA3A4A50B287B01BE6B88750"/>
        <w:category>
          <w:name w:val="General"/>
          <w:gallery w:val="placeholder"/>
        </w:category>
        <w:types>
          <w:type w:val="bbPlcHdr"/>
        </w:types>
        <w:behaviors>
          <w:behavior w:val="content"/>
        </w:behaviors>
        <w:guid w:val="{5E31EF1C-65D9-4BD7-96C4-27BA78EF5E0A}"/>
      </w:docPartPr>
      <w:docPartBody>
        <w:p w:rsidR="00EE3FE5" w:rsidRDefault="00DC39D1" w:rsidP="00DC39D1">
          <w:pPr>
            <w:pStyle w:val="2CB1BEDFBA3A4A50B287B01BE6B887501"/>
          </w:pPr>
          <w:r w:rsidRPr="00032B64">
            <w:rPr>
              <w:rStyle w:val="PlaceholderText"/>
            </w:rPr>
            <w:t>Click or tap here to enter text.</w:t>
          </w:r>
        </w:p>
      </w:docPartBody>
    </w:docPart>
    <w:docPart>
      <w:docPartPr>
        <w:name w:val="67F2E164B80944E3A4DBC6114BAD7BF6"/>
        <w:category>
          <w:name w:val="General"/>
          <w:gallery w:val="placeholder"/>
        </w:category>
        <w:types>
          <w:type w:val="bbPlcHdr"/>
        </w:types>
        <w:behaviors>
          <w:behavior w:val="content"/>
        </w:behaviors>
        <w:guid w:val="{1464F194-4EE9-4C7D-8C77-A7BFB10D9D9D}"/>
      </w:docPartPr>
      <w:docPartBody>
        <w:p w:rsidR="00EE3FE5" w:rsidRDefault="00DC39D1" w:rsidP="00DC39D1">
          <w:pPr>
            <w:pStyle w:val="67F2E164B80944E3A4DBC6114BAD7BF61"/>
          </w:pPr>
          <w:r w:rsidRPr="00032B64">
            <w:rPr>
              <w:rStyle w:val="PlaceholderText"/>
            </w:rPr>
            <w:t>Choose an item.</w:t>
          </w:r>
        </w:p>
      </w:docPartBody>
    </w:docPart>
    <w:docPart>
      <w:docPartPr>
        <w:name w:val="720985BE4E254ACDBBC4E37D6A1023A1"/>
        <w:category>
          <w:name w:val="General"/>
          <w:gallery w:val="placeholder"/>
        </w:category>
        <w:types>
          <w:type w:val="bbPlcHdr"/>
        </w:types>
        <w:behaviors>
          <w:behavior w:val="content"/>
        </w:behaviors>
        <w:guid w:val="{E5C35636-1C46-4990-B9C1-B8856B6E1346}"/>
      </w:docPartPr>
      <w:docPartBody>
        <w:p w:rsidR="00EE3FE5" w:rsidRDefault="00DC39D1" w:rsidP="00DC39D1">
          <w:pPr>
            <w:pStyle w:val="720985BE4E254ACDBBC4E37D6A1023A11"/>
          </w:pPr>
          <w:r w:rsidRPr="00032B64">
            <w:rPr>
              <w:rStyle w:val="PlaceholderText"/>
            </w:rPr>
            <w:t>Click or tap here to enter text.</w:t>
          </w:r>
        </w:p>
      </w:docPartBody>
    </w:docPart>
    <w:docPart>
      <w:docPartPr>
        <w:name w:val="56CA8EA06FF84F09957D33639FC6F1DE"/>
        <w:category>
          <w:name w:val="General"/>
          <w:gallery w:val="placeholder"/>
        </w:category>
        <w:types>
          <w:type w:val="bbPlcHdr"/>
        </w:types>
        <w:behaviors>
          <w:behavior w:val="content"/>
        </w:behaviors>
        <w:guid w:val="{A38854C6-D72B-4EB5-9D03-3F18645AF4CB}"/>
      </w:docPartPr>
      <w:docPartBody>
        <w:p w:rsidR="00EE3FE5" w:rsidRDefault="00DC39D1" w:rsidP="00DC39D1">
          <w:pPr>
            <w:pStyle w:val="56CA8EA06FF84F09957D33639FC6F1DE1"/>
          </w:pPr>
          <w:r w:rsidRPr="00032B64">
            <w:rPr>
              <w:rStyle w:val="PlaceholderText"/>
            </w:rPr>
            <w:t>Click or tap here to enter text.</w:t>
          </w:r>
        </w:p>
      </w:docPartBody>
    </w:docPart>
    <w:docPart>
      <w:docPartPr>
        <w:name w:val="89B706B6FE3B4F30A7433CF61FFB8DD1"/>
        <w:category>
          <w:name w:val="General"/>
          <w:gallery w:val="placeholder"/>
        </w:category>
        <w:types>
          <w:type w:val="bbPlcHdr"/>
        </w:types>
        <w:behaviors>
          <w:behavior w:val="content"/>
        </w:behaviors>
        <w:guid w:val="{8CC25C4D-DBC9-4E23-8CEF-B569C630C4F3}"/>
      </w:docPartPr>
      <w:docPartBody>
        <w:p w:rsidR="00EE3FE5" w:rsidRDefault="00DC39D1" w:rsidP="00DC39D1">
          <w:pPr>
            <w:pStyle w:val="89B706B6FE3B4F30A7433CF61FFB8DD11"/>
          </w:pPr>
          <w:r w:rsidRPr="00032B64">
            <w:rPr>
              <w:rStyle w:val="PlaceholderText"/>
            </w:rPr>
            <w:t>Click or tap here to enter text.</w:t>
          </w:r>
        </w:p>
      </w:docPartBody>
    </w:docPart>
    <w:docPart>
      <w:docPartPr>
        <w:name w:val="EF27AA2DE8E44FC08DE11A2D7817433B"/>
        <w:category>
          <w:name w:val="General"/>
          <w:gallery w:val="placeholder"/>
        </w:category>
        <w:types>
          <w:type w:val="bbPlcHdr"/>
        </w:types>
        <w:behaviors>
          <w:behavior w:val="content"/>
        </w:behaviors>
        <w:guid w:val="{8A39B409-BF3F-4811-82B6-0E0896652868}"/>
      </w:docPartPr>
      <w:docPartBody>
        <w:p w:rsidR="00EE3FE5" w:rsidRDefault="00DC39D1" w:rsidP="00DC39D1">
          <w:pPr>
            <w:pStyle w:val="EF27AA2DE8E44FC08DE11A2D7817433B1"/>
          </w:pPr>
          <w:r w:rsidRPr="00032B64">
            <w:rPr>
              <w:rStyle w:val="PlaceholderText"/>
            </w:rPr>
            <w:t>Click or tap here to enter text.</w:t>
          </w:r>
        </w:p>
      </w:docPartBody>
    </w:docPart>
    <w:docPart>
      <w:docPartPr>
        <w:name w:val="4896F50F8F7946E9896392C126D894CE"/>
        <w:category>
          <w:name w:val="General"/>
          <w:gallery w:val="placeholder"/>
        </w:category>
        <w:types>
          <w:type w:val="bbPlcHdr"/>
        </w:types>
        <w:behaviors>
          <w:behavior w:val="content"/>
        </w:behaviors>
        <w:guid w:val="{AE195F14-F17C-4D8E-85C8-192AF43A1F89}"/>
      </w:docPartPr>
      <w:docPartBody>
        <w:p w:rsidR="00EE3FE5" w:rsidRDefault="00DC39D1" w:rsidP="00DC39D1">
          <w:pPr>
            <w:pStyle w:val="4896F50F8F7946E9896392C126D894CE1"/>
          </w:pPr>
          <w:r w:rsidRPr="00032B64">
            <w:rPr>
              <w:rStyle w:val="PlaceholderText"/>
            </w:rPr>
            <w:t>Click or tap here to enter text.</w:t>
          </w:r>
        </w:p>
      </w:docPartBody>
    </w:docPart>
    <w:docPart>
      <w:docPartPr>
        <w:name w:val="45AAC96EC0254760B4A4FE0B84221EA4"/>
        <w:category>
          <w:name w:val="General"/>
          <w:gallery w:val="placeholder"/>
        </w:category>
        <w:types>
          <w:type w:val="bbPlcHdr"/>
        </w:types>
        <w:behaviors>
          <w:behavior w:val="content"/>
        </w:behaviors>
        <w:guid w:val="{187C6842-2D5C-4FF5-B54E-DAF21756AE1D}"/>
      </w:docPartPr>
      <w:docPartBody>
        <w:p w:rsidR="00EE3FE5" w:rsidRDefault="00DC39D1" w:rsidP="00DC39D1">
          <w:pPr>
            <w:pStyle w:val="45AAC96EC0254760B4A4FE0B84221EA41"/>
          </w:pPr>
          <w:r w:rsidRPr="00032B64">
            <w:rPr>
              <w:rStyle w:val="PlaceholderText"/>
            </w:rPr>
            <w:t>Click or tap here to enter text.</w:t>
          </w:r>
        </w:p>
      </w:docPartBody>
    </w:docPart>
    <w:docPart>
      <w:docPartPr>
        <w:name w:val="DE29AE0327354BCE89859C90D6ECC699"/>
        <w:category>
          <w:name w:val="General"/>
          <w:gallery w:val="placeholder"/>
        </w:category>
        <w:types>
          <w:type w:val="bbPlcHdr"/>
        </w:types>
        <w:behaviors>
          <w:behavior w:val="content"/>
        </w:behaviors>
        <w:guid w:val="{04D9BE56-7E42-47E3-9660-924EA87E05C2}"/>
      </w:docPartPr>
      <w:docPartBody>
        <w:p w:rsidR="00EE3FE5" w:rsidRDefault="00DC39D1" w:rsidP="00DC39D1">
          <w:pPr>
            <w:pStyle w:val="DE29AE0327354BCE89859C90D6ECC6991"/>
          </w:pPr>
          <w:r w:rsidRPr="00032B64">
            <w:rPr>
              <w:rStyle w:val="PlaceholderText"/>
            </w:rPr>
            <w:t>Click or tap here to enter text.</w:t>
          </w:r>
        </w:p>
      </w:docPartBody>
    </w:docPart>
    <w:docPart>
      <w:docPartPr>
        <w:name w:val="AA18C5C2EB3A43D9BC46D0AC77BDC642"/>
        <w:category>
          <w:name w:val="General"/>
          <w:gallery w:val="placeholder"/>
        </w:category>
        <w:types>
          <w:type w:val="bbPlcHdr"/>
        </w:types>
        <w:behaviors>
          <w:behavior w:val="content"/>
        </w:behaviors>
        <w:guid w:val="{5E226379-2981-4EAD-BBC4-F06BB3534D47}"/>
      </w:docPartPr>
      <w:docPartBody>
        <w:p w:rsidR="00EE3FE5" w:rsidRDefault="00DC39D1" w:rsidP="00DC39D1">
          <w:pPr>
            <w:pStyle w:val="AA18C5C2EB3A43D9BC46D0AC77BDC6421"/>
          </w:pPr>
          <w:r w:rsidRPr="00032B64">
            <w:rPr>
              <w:rStyle w:val="PlaceholderText"/>
            </w:rPr>
            <w:t>Click or tap here to enter text.</w:t>
          </w:r>
        </w:p>
      </w:docPartBody>
    </w:docPart>
    <w:docPart>
      <w:docPartPr>
        <w:name w:val="6299965DE4824D8399656A64F4B04A1B"/>
        <w:category>
          <w:name w:val="General"/>
          <w:gallery w:val="placeholder"/>
        </w:category>
        <w:types>
          <w:type w:val="bbPlcHdr"/>
        </w:types>
        <w:behaviors>
          <w:behavior w:val="content"/>
        </w:behaviors>
        <w:guid w:val="{2E9BC589-284F-436B-AA00-7EAB6D77A6F4}"/>
      </w:docPartPr>
      <w:docPartBody>
        <w:p w:rsidR="00EE3FE5" w:rsidRDefault="00DC39D1" w:rsidP="00DC39D1">
          <w:pPr>
            <w:pStyle w:val="6299965DE4824D8399656A64F4B04A1B1"/>
          </w:pPr>
          <w:r w:rsidRPr="00032B64">
            <w:rPr>
              <w:rStyle w:val="PlaceholderText"/>
            </w:rPr>
            <w:t>Click or tap here to enter text.</w:t>
          </w:r>
        </w:p>
      </w:docPartBody>
    </w:docPart>
    <w:docPart>
      <w:docPartPr>
        <w:name w:val="A10A30B7DE5542138D699A695E29EEEB"/>
        <w:category>
          <w:name w:val="General"/>
          <w:gallery w:val="placeholder"/>
        </w:category>
        <w:types>
          <w:type w:val="bbPlcHdr"/>
        </w:types>
        <w:behaviors>
          <w:behavior w:val="content"/>
        </w:behaviors>
        <w:guid w:val="{39B7D708-B410-4C60-ABC7-125B2BB89922}"/>
      </w:docPartPr>
      <w:docPartBody>
        <w:p w:rsidR="00DC39D1" w:rsidRDefault="00DC39D1" w:rsidP="00DC39D1">
          <w:pPr>
            <w:pStyle w:val="A10A30B7DE5542138D699A695E29EEEB1"/>
          </w:pPr>
          <w:r w:rsidRPr="00032B64">
            <w:rPr>
              <w:rStyle w:val="PlaceholderText"/>
            </w:rPr>
            <w:t>Click or tap here to enter text.</w:t>
          </w:r>
        </w:p>
      </w:docPartBody>
    </w:docPart>
    <w:docPart>
      <w:docPartPr>
        <w:name w:val="700967CB75584FFFBD86ECBB34BD53C0"/>
        <w:category>
          <w:name w:val="General"/>
          <w:gallery w:val="placeholder"/>
        </w:category>
        <w:types>
          <w:type w:val="bbPlcHdr"/>
        </w:types>
        <w:behaviors>
          <w:behavior w:val="content"/>
        </w:behaviors>
        <w:guid w:val="{841DEF1E-56B1-4AA1-9066-236B6DEF1120}"/>
      </w:docPartPr>
      <w:docPartBody>
        <w:p w:rsidR="00DC39D1" w:rsidRDefault="00DC39D1" w:rsidP="00DC39D1">
          <w:pPr>
            <w:pStyle w:val="700967CB75584FFFBD86ECBB34BD53C01"/>
          </w:pPr>
          <w:r w:rsidRPr="00032B64">
            <w:rPr>
              <w:rStyle w:val="PlaceholderText"/>
            </w:rPr>
            <w:t>Choose an item.</w:t>
          </w:r>
        </w:p>
      </w:docPartBody>
    </w:docPart>
    <w:docPart>
      <w:docPartPr>
        <w:name w:val="D5B7346206B74EC6963187196930181C"/>
        <w:category>
          <w:name w:val="General"/>
          <w:gallery w:val="placeholder"/>
        </w:category>
        <w:types>
          <w:type w:val="bbPlcHdr"/>
        </w:types>
        <w:behaviors>
          <w:behavior w:val="content"/>
        </w:behaviors>
        <w:guid w:val="{03F0996D-9FFD-43C8-98BA-7E752D811610}"/>
      </w:docPartPr>
      <w:docPartBody>
        <w:p w:rsidR="00BC5A97" w:rsidRDefault="00DC39D1" w:rsidP="00DC39D1">
          <w:pPr>
            <w:pStyle w:val="D5B7346206B74EC6963187196930181C"/>
          </w:pPr>
          <w:r w:rsidRPr="00032B64">
            <w:rPr>
              <w:rStyle w:val="PlaceholderText"/>
            </w:rPr>
            <w:t>Choose an item.</w:t>
          </w:r>
        </w:p>
      </w:docPartBody>
    </w:docPart>
    <w:docPart>
      <w:docPartPr>
        <w:name w:val="3453CD0880E148CD805E95DD1503768B"/>
        <w:category>
          <w:name w:val="General"/>
          <w:gallery w:val="placeholder"/>
        </w:category>
        <w:types>
          <w:type w:val="bbPlcHdr"/>
        </w:types>
        <w:behaviors>
          <w:behavior w:val="content"/>
        </w:behaviors>
        <w:guid w:val="{985B8CC2-7E0B-458A-AA08-E84F6264B4CE}"/>
      </w:docPartPr>
      <w:docPartBody>
        <w:p w:rsidR="00BC5A97" w:rsidRDefault="00DC39D1" w:rsidP="00DC39D1">
          <w:pPr>
            <w:pStyle w:val="3453CD0880E148CD805E95DD1503768B"/>
          </w:pPr>
          <w:r w:rsidRPr="00032B64">
            <w:rPr>
              <w:rStyle w:val="PlaceholderText"/>
            </w:rPr>
            <w:t>Choose an item.</w:t>
          </w:r>
        </w:p>
      </w:docPartBody>
    </w:docPart>
    <w:docPart>
      <w:docPartPr>
        <w:name w:val="3FDA05633D0A4F6A8ACA1A03D0B7F0C4"/>
        <w:category>
          <w:name w:val="General"/>
          <w:gallery w:val="placeholder"/>
        </w:category>
        <w:types>
          <w:type w:val="bbPlcHdr"/>
        </w:types>
        <w:behaviors>
          <w:behavior w:val="content"/>
        </w:behaviors>
        <w:guid w:val="{0AC47A03-BA17-4896-A70D-EC75D05ABD2D}"/>
      </w:docPartPr>
      <w:docPartBody>
        <w:p w:rsidR="00BC5A97" w:rsidRDefault="00DC39D1" w:rsidP="00DC39D1">
          <w:pPr>
            <w:pStyle w:val="3FDA05633D0A4F6A8ACA1A03D0B7F0C4"/>
          </w:pPr>
          <w:r w:rsidRPr="00032B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E1"/>
    <w:rsid w:val="003B524A"/>
    <w:rsid w:val="00673BF2"/>
    <w:rsid w:val="00713D58"/>
    <w:rsid w:val="007B05E7"/>
    <w:rsid w:val="007C516E"/>
    <w:rsid w:val="00A7510E"/>
    <w:rsid w:val="00BA6C6A"/>
    <w:rsid w:val="00BC5A97"/>
    <w:rsid w:val="00DC39D1"/>
    <w:rsid w:val="00E6244E"/>
    <w:rsid w:val="00EE3FE5"/>
    <w:rsid w:val="00F421BD"/>
    <w:rsid w:val="00F5429D"/>
    <w:rsid w:val="00FB1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9D1"/>
    <w:rPr>
      <w:color w:val="808080"/>
    </w:rPr>
  </w:style>
  <w:style w:type="paragraph" w:customStyle="1" w:styleId="5E4154E0972C4F44B02675E1403A7B19">
    <w:name w:val="5E4154E0972C4F44B02675E1403A7B19"/>
    <w:rsid w:val="00FB1FE1"/>
  </w:style>
  <w:style w:type="paragraph" w:customStyle="1" w:styleId="C9414817D6DA4D839AC725AC1BDB9ED4">
    <w:name w:val="C9414817D6DA4D839AC725AC1BDB9ED4"/>
    <w:rsid w:val="00FB1FE1"/>
  </w:style>
  <w:style w:type="paragraph" w:customStyle="1" w:styleId="BFBA2E7F1A5043CBBB23D19565BAA064">
    <w:name w:val="BFBA2E7F1A5043CBBB23D19565BAA064"/>
    <w:rsid w:val="00FB1FE1"/>
  </w:style>
  <w:style w:type="paragraph" w:customStyle="1" w:styleId="89A1680AA3334BF8984C0E44652C5E0F">
    <w:name w:val="89A1680AA3334BF8984C0E44652C5E0F"/>
    <w:rsid w:val="00FB1FE1"/>
  </w:style>
  <w:style w:type="paragraph" w:customStyle="1" w:styleId="7E1457796B824D10B14A90A00ABD3A14">
    <w:name w:val="7E1457796B824D10B14A90A00ABD3A14"/>
    <w:rsid w:val="00FB1FE1"/>
  </w:style>
  <w:style w:type="paragraph" w:customStyle="1" w:styleId="2BB2682EF62C461B934465A1354AC4A1">
    <w:name w:val="2BB2682EF62C461B934465A1354AC4A1"/>
    <w:rsid w:val="00FB1FE1"/>
  </w:style>
  <w:style w:type="paragraph" w:customStyle="1" w:styleId="99F3ED63F8AD461DA5AA98DBA2E3DF24">
    <w:name w:val="99F3ED63F8AD461DA5AA98DBA2E3DF24"/>
    <w:rsid w:val="00FB1FE1"/>
  </w:style>
  <w:style w:type="paragraph" w:customStyle="1" w:styleId="0A714C1366F4442383AB670AC510A087">
    <w:name w:val="0A714C1366F4442383AB670AC510A087"/>
    <w:rsid w:val="00FB1FE1"/>
  </w:style>
  <w:style w:type="paragraph" w:customStyle="1" w:styleId="183D556FB5694A25BEBF21289AF46977">
    <w:name w:val="183D556FB5694A25BEBF21289AF46977"/>
    <w:rsid w:val="00FB1FE1"/>
  </w:style>
  <w:style w:type="paragraph" w:customStyle="1" w:styleId="F6B054DF6184465A884E26F382B5E174">
    <w:name w:val="F6B054DF6184465A884E26F382B5E174"/>
    <w:rsid w:val="00FB1FE1"/>
  </w:style>
  <w:style w:type="paragraph" w:customStyle="1" w:styleId="D4009825E6B04B4C96694421332CA59F">
    <w:name w:val="D4009825E6B04B4C96694421332CA59F"/>
    <w:rsid w:val="00FB1FE1"/>
  </w:style>
  <w:style w:type="paragraph" w:customStyle="1" w:styleId="0D868B2D7EB14761AEE91B1516B42C0B">
    <w:name w:val="0D868B2D7EB14761AEE91B1516B42C0B"/>
    <w:rsid w:val="00FB1FE1"/>
  </w:style>
  <w:style w:type="paragraph" w:customStyle="1" w:styleId="4488B9F5D0C04C918520213B0FDE263E">
    <w:name w:val="4488B9F5D0C04C918520213B0FDE263E"/>
    <w:rsid w:val="00FB1FE1"/>
  </w:style>
  <w:style w:type="paragraph" w:customStyle="1" w:styleId="20A03D8610294E07847F9BC042D37409">
    <w:name w:val="20A03D8610294E07847F9BC042D37409"/>
    <w:rsid w:val="00FB1FE1"/>
  </w:style>
  <w:style w:type="paragraph" w:customStyle="1" w:styleId="2A8D41048C2C47E1882E87865CA855D6">
    <w:name w:val="2A8D41048C2C47E1882E87865CA855D6"/>
    <w:rsid w:val="00FB1FE1"/>
  </w:style>
  <w:style w:type="paragraph" w:customStyle="1" w:styleId="B65F54A3A2D74D678D3E4094067F3F3E">
    <w:name w:val="B65F54A3A2D74D678D3E4094067F3F3E"/>
    <w:rsid w:val="00FB1FE1"/>
  </w:style>
  <w:style w:type="paragraph" w:customStyle="1" w:styleId="02B533EF240345279C7D8C7B13DC7628">
    <w:name w:val="02B533EF240345279C7D8C7B13DC7628"/>
    <w:rsid w:val="00FB1FE1"/>
  </w:style>
  <w:style w:type="paragraph" w:customStyle="1" w:styleId="370142FE13EA4D06A8C4B5C425EA9B28">
    <w:name w:val="370142FE13EA4D06A8C4B5C425EA9B28"/>
    <w:rsid w:val="00FB1FE1"/>
  </w:style>
  <w:style w:type="paragraph" w:customStyle="1" w:styleId="6FCB52EBDE1F4E92A4C7936410D9F055">
    <w:name w:val="6FCB52EBDE1F4E92A4C7936410D9F055"/>
    <w:rsid w:val="00FB1FE1"/>
  </w:style>
  <w:style w:type="paragraph" w:customStyle="1" w:styleId="4E452E821FA248939F2C8D4E398EE4AC">
    <w:name w:val="4E452E821FA248939F2C8D4E398EE4AC"/>
    <w:rsid w:val="00FB1FE1"/>
  </w:style>
  <w:style w:type="paragraph" w:customStyle="1" w:styleId="4E68EDBB0F104942BD34D2A17EB09F83">
    <w:name w:val="4E68EDBB0F104942BD34D2A17EB09F83"/>
    <w:rsid w:val="00FB1FE1"/>
  </w:style>
  <w:style w:type="paragraph" w:customStyle="1" w:styleId="CEB0AEA94FF54663823188A028F64CE0">
    <w:name w:val="CEB0AEA94FF54663823188A028F64CE0"/>
    <w:rsid w:val="00FB1FE1"/>
  </w:style>
  <w:style w:type="paragraph" w:customStyle="1" w:styleId="33FAA8032B1044918165167ABC424D4B">
    <w:name w:val="33FAA8032B1044918165167ABC424D4B"/>
    <w:rsid w:val="00FB1FE1"/>
  </w:style>
  <w:style w:type="paragraph" w:customStyle="1" w:styleId="CB38AD9E059C4676A8477DA75CCD1B56">
    <w:name w:val="CB38AD9E059C4676A8477DA75CCD1B56"/>
    <w:rsid w:val="00FB1FE1"/>
  </w:style>
  <w:style w:type="paragraph" w:customStyle="1" w:styleId="4830E7F94E3143FD84199E492E185F04">
    <w:name w:val="4830E7F94E3143FD84199E492E185F04"/>
    <w:rsid w:val="00FB1FE1"/>
  </w:style>
  <w:style w:type="paragraph" w:customStyle="1" w:styleId="377D58E64C204AFA912BA605D749AF02">
    <w:name w:val="377D58E64C204AFA912BA605D749AF02"/>
    <w:rsid w:val="00FB1FE1"/>
  </w:style>
  <w:style w:type="paragraph" w:customStyle="1" w:styleId="BA92E851095F407F9808D0A6E66AFA90">
    <w:name w:val="BA92E851095F407F9808D0A6E66AFA90"/>
    <w:rsid w:val="00FB1FE1"/>
  </w:style>
  <w:style w:type="paragraph" w:customStyle="1" w:styleId="08BC2EBCCF004011A05F70BFC1E4D41D">
    <w:name w:val="08BC2EBCCF004011A05F70BFC1E4D41D"/>
    <w:rsid w:val="00FB1FE1"/>
  </w:style>
  <w:style w:type="paragraph" w:customStyle="1" w:styleId="C7289961473F413FA08A13DD7F4DD1E5">
    <w:name w:val="C7289961473F413FA08A13DD7F4DD1E5"/>
    <w:rsid w:val="00FB1FE1"/>
  </w:style>
  <w:style w:type="paragraph" w:customStyle="1" w:styleId="05C1F067C16E4BB1AECBFEE3053EABAE">
    <w:name w:val="05C1F067C16E4BB1AECBFEE3053EABAE"/>
    <w:rsid w:val="00FB1FE1"/>
  </w:style>
  <w:style w:type="paragraph" w:customStyle="1" w:styleId="44137D0B0512468BAC8B25C30FEDF5D4">
    <w:name w:val="44137D0B0512468BAC8B25C30FEDF5D4"/>
    <w:rsid w:val="00FB1FE1"/>
  </w:style>
  <w:style w:type="paragraph" w:customStyle="1" w:styleId="C9AD2A7F42F84658926C052D006070E5">
    <w:name w:val="C9AD2A7F42F84658926C052D006070E5"/>
    <w:rsid w:val="00FB1FE1"/>
  </w:style>
  <w:style w:type="paragraph" w:customStyle="1" w:styleId="ABE934F393E543638C152C26F583E4FD">
    <w:name w:val="ABE934F393E543638C152C26F583E4FD"/>
    <w:rsid w:val="00FB1FE1"/>
  </w:style>
  <w:style w:type="paragraph" w:customStyle="1" w:styleId="6F3E3D365BC743BCA6593D5BD2A2E721">
    <w:name w:val="6F3E3D365BC743BCA6593D5BD2A2E721"/>
    <w:rsid w:val="00FB1FE1"/>
  </w:style>
  <w:style w:type="paragraph" w:customStyle="1" w:styleId="9A46BCDD6BA54303A26AB543BE501626">
    <w:name w:val="9A46BCDD6BA54303A26AB543BE501626"/>
    <w:rsid w:val="00FB1FE1"/>
  </w:style>
  <w:style w:type="paragraph" w:customStyle="1" w:styleId="60298FE8DB304752805DC6C8A8345AF0">
    <w:name w:val="60298FE8DB304752805DC6C8A8345AF0"/>
    <w:rsid w:val="00FB1FE1"/>
  </w:style>
  <w:style w:type="paragraph" w:customStyle="1" w:styleId="DCE87F1D9EE64DCA9DBF21B42EEAADDF">
    <w:name w:val="DCE87F1D9EE64DCA9DBF21B42EEAADDF"/>
    <w:rsid w:val="00FB1FE1"/>
  </w:style>
  <w:style w:type="paragraph" w:customStyle="1" w:styleId="04F6162A82BB45609988C9CE78664B19">
    <w:name w:val="04F6162A82BB45609988C9CE78664B19"/>
    <w:rsid w:val="00FB1FE1"/>
  </w:style>
  <w:style w:type="paragraph" w:customStyle="1" w:styleId="7A344DE55A314182B8AD8E16F47CB552">
    <w:name w:val="7A344DE55A314182B8AD8E16F47CB552"/>
    <w:rsid w:val="00FB1FE1"/>
  </w:style>
  <w:style w:type="paragraph" w:customStyle="1" w:styleId="E2E7804E7BF84093BC6A0980D1A61DFF">
    <w:name w:val="E2E7804E7BF84093BC6A0980D1A61DFF"/>
    <w:rsid w:val="00FB1FE1"/>
  </w:style>
  <w:style w:type="paragraph" w:customStyle="1" w:styleId="705CE1D0B0EB4ACAB9E9B26F66B9172B">
    <w:name w:val="705CE1D0B0EB4ACAB9E9B26F66B9172B"/>
    <w:rsid w:val="00FB1FE1"/>
  </w:style>
  <w:style w:type="paragraph" w:customStyle="1" w:styleId="B2090F8EC2564E339D4944AE6F47E5C4">
    <w:name w:val="B2090F8EC2564E339D4944AE6F47E5C4"/>
    <w:rsid w:val="00FB1FE1"/>
  </w:style>
  <w:style w:type="paragraph" w:customStyle="1" w:styleId="FFAF99FFD66E4EC6A240B907637623FC">
    <w:name w:val="FFAF99FFD66E4EC6A240B907637623FC"/>
    <w:rsid w:val="00FB1FE1"/>
  </w:style>
  <w:style w:type="paragraph" w:customStyle="1" w:styleId="1071B913FD3F43B48EA26CA6B94FBF0E">
    <w:name w:val="1071B913FD3F43B48EA26CA6B94FBF0E"/>
    <w:rsid w:val="00FB1FE1"/>
  </w:style>
  <w:style w:type="paragraph" w:customStyle="1" w:styleId="F98E599892A543CE8D85004A68FFF9C6">
    <w:name w:val="F98E599892A543CE8D85004A68FFF9C6"/>
    <w:rsid w:val="00FB1FE1"/>
  </w:style>
  <w:style w:type="paragraph" w:customStyle="1" w:styleId="F80FEF988B7949149D4894C50005956A">
    <w:name w:val="F80FEF988B7949149D4894C50005956A"/>
    <w:rsid w:val="00FB1FE1"/>
  </w:style>
  <w:style w:type="paragraph" w:customStyle="1" w:styleId="94937DFB43434948B868E63E696BBAF5">
    <w:name w:val="94937DFB43434948B868E63E696BBAF5"/>
    <w:rsid w:val="00FB1FE1"/>
  </w:style>
  <w:style w:type="paragraph" w:customStyle="1" w:styleId="E57519F6D4C840A8A1DA8A7646C7FA34">
    <w:name w:val="E57519F6D4C840A8A1DA8A7646C7FA34"/>
    <w:rsid w:val="00FB1FE1"/>
  </w:style>
  <w:style w:type="paragraph" w:customStyle="1" w:styleId="90DC95B61A4E4D7C9C0BBCBA5B70A023">
    <w:name w:val="90DC95B61A4E4D7C9C0BBCBA5B70A023"/>
    <w:rsid w:val="00FB1FE1"/>
  </w:style>
  <w:style w:type="paragraph" w:customStyle="1" w:styleId="43B4F26E0ED14A7693F62229CEA7FAC0">
    <w:name w:val="43B4F26E0ED14A7693F62229CEA7FAC0"/>
    <w:rsid w:val="00FB1FE1"/>
  </w:style>
  <w:style w:type="paragraph" w:customStyle="1" w:styleId="3BD446B226C54B588B3EC2F85609AB14">
    <w:name w:val="3BD446B226C54B588B3EC2F85609AB14"/>
    <w:rsid w:val="00FB1FE1"/>
  </w:style>
  <w:style w:type="paragraph" w:customStyle="1" w:styleId="1BCB28E6319A4BB99A5CEFB68EE15AB7">
    <w:name w:val="1BCB28E6319A4BB99A5CEFB68EE15AB7"/>
    <w:rsid w:val="00FB1FE1"/>
  </w:style>
  <w:style w:type="paragraph" w:customStyle="1" w:styleId="C033B51737294921BEB2E0F831BF4AF6">
    <w:name w:val="C033B51737294921BEB2E0F831BF4AF6"/>
    <w:rsid w:val="00FB1FE1"/>
  </w:style>
  <w:style w:type="paragraph" w:customStyle="1" w:styleId="7943D852907843A7937026D0FF00CBF7">
    <w:name w:val="7943D852907843A7937026D0FF00CBF7"/>
    <w:rsid w:val="00FB1FE1"/>
  </w:style>
  <w:style w:type="paragraph" w:customStyle="1" w:styleId="8A288E81A3A9497E94E307801EB25C43">
    <w:name w:val="8A288E81A3A9497E94E307801EB25C43"/>
    <w:rsid w:val="00FB1FE1"/>
  </w:style>
  <w:style w:type="paragraph" w:customStyle="1" w:styleId="EC4F82FE5B7A4BD5B7F8D985D46E9E71">
    <w:name w:val="EC4F82FE5B7A4BD5B7F8D985D46E9E71"/>
    <w:rsid w:val="00FB1FE1"/>
  </w:style>
  <w:style w:type="paragraph" w:customStyle="1" w:styleId="68B74C98DDD44D2396A750E8ECBFE03B">
    <w:name w:val="68B74C98DDD44D2396A750E8ECBFE03B"/>
    <w:rsid w:val="00FB1FE1"/>
  </w:style>
  <w:style w:type="paragraph" w:customStyle="1" w:styleId="782FFD3952E94BA485A1B0D5A592DF3A">
    <w:name w:val="782FFD3952E94BA485A1B0D5A592DF3A"/>
    <w:rsid w:val="00FB1FE1"/>
  </w:style>
  <w:style w:type="paragraph" w:customStyle="1" w:styleId="CECE8F72BA0549939256F515D55A61A0">
    <w:name w:val="CECE8F72BA0549939256F515D55A61A0"/>
    <w:rsid w:val="00FB1FE1"/>
  </w:style>
  <w:style w:type="paragraph" w:customStyle="1" w:styleId="B5773407115B4CDE83E77C73BA5BF6C1">
    <w:name w:val="B5773407115B4CDE83E77C73BA5BF6C1"/>
    <w:rsid w:val="00FB1FE1"/>
  </w:style>
  <w:style w:type="paragraph" w:customStyle="1" w:styleId="A7DD0CB384574B209C39ADF7C451B69C">
    <w:name w:val="A7DD0CB384574B209C39ADF7C451B69C"/>
    <w:rsid w:val="00FB1FE1"/>
  </w:style>
  <w:style w:type="paragraph" w:customStyle="1" w:styleId="A5D93B1FC39147A497F1669B01E04BE5">
    <w:name w:val="A5D93B1FC39147A497F1669B01E04BE5"/>
    <w:rsid w:val="00FB1FE1"/>
  </w:style>
  <w:style w:type="paragraph" w:customStyle="1" w:styleId="6994C15AD8ED4F2B804183F715BD8714">
    <w:name w:val="6994C15AD8ED4F2B804183F715BD8714"/>
    <w:rsid w:val="00FB1FE1"/>
  </w:style>
  <w:style w:type="paragraph" w:customStyle="1" w:styleId="DF35041FBE1140BBAAA5DEFC363BD8AB">
    <w:name w:val="DF35041FBE1140BBAAA5DEFC363BD8AB"/>
    <w:rsid w:val="00FB1FE1"/>
  </w:style>
  <w:style w:type="paragraph" w:customStyle="1" w:styleId="6D577AE755B44B8F956465A48F4CEA6D">
    <w:name w:val="6D577AE755B44B8F956465A48F4CEA6D"/>
    <w:rsid w:val="00FB1FE1"/>
  </w:style>
  <w:style w:type="paragraph" w:customStyle="1" w:styleId="A363551D90F84B9C8D5F48B20FC4ACC7">
    <w:name w:val="A363551D90F84B9C8D5F48B20FC4ACC7"/>
    <w:rsid w:val="00FB1FE1"/>
  </w:style>
  <w:style w:type="paragraph" w:customStyle="1" w:styleId="2AB173EB2A9B4DC599D1BEDF918E234A">
    <w:name w:val="2AB173EB2A9B4DC599D1BEDF918E234A"/>
    <w:rsid w:val="00FB1FE1"/>
  </w:style>
  <w:style w:type="paragraph" w:customStyle="1" w:styleId="4AC3ADE0C70142548142C538D4A67CDF">
    <w:name w:val="4AC3ADE0C70142548142C538D4A67CDF"/>
    <w:rsid w:val="00FB1FE1"/>
  </w:style>
  <w:style w:type="paragraph" w:customStyle="1" w:styleId="214EC20478284D298FC7DCF4BAA4C855">
    <w:name w:val="214EC20478284D298FC7DCF4BAA4C855"/>
    <w:rsid w:val="00FB1FE1"/>
  </w:style>
  <w:style w:type="paragraph" w:customStyle="1" w:styleId="79C4BAEF867A41E4BC0753C75C5443B4">
    <w:name w:val="79C4BAEF867A41E4BC0753C75C5443B4"/>
    <w:rsid w:val="00FB1FE1"/>
  </w:style>
  <w:style w:type="paragraph" w:customStyle="1" w:styleId="7FD628FFE068412FA8B2316705BC3ED8">
    <w:name w:val="7FD628FFE068412FA8B2316705BC3ED8"/>
    <w:rsid w:val="00FB1FE1"/>
  </w:style>
  <w:style w:type="paragraph" w:customStyle="1" w:styleId="395253A7C40744FD94D424C32AFFBF21">
    <w:name w:val="395253A7C40744FD94D424C32AFFBF21"/>
    <w:rsid w:val="00FB1FE1"/>
  </w:style>
  <w:style w:type="paragraph" w:customStyle="1" w:styleId="5A99837DE2CA4D82AC708CE08AB22B80">
    <w:name w:val="5A99837DE2CA4D82AC708CE08AB22B80"/>
    <w:rsid w:val="00FB1FE1"/>
  </w:style>
  <w:style w:type="paragraph" w:customStyle="1" w:styleId="53642DD5C64D46C5A1FBCBD87213F220">
    <w:name w:val="53642DD5C64D46C5A1FBCBD87213F220"/>
    <w:rsid w:val="00FB1FE1"/>
  </w:style>
  <w:style w:type="paragraph" w:customStyle="1" w:styleId="38C6C91E38C8483793FA2296F718CBD3">
    <w:name w:val="38C6C91E38C8483793FA2296F718CBD3"/>
    <w:rsid w:val="00FB1FE1"/>
  </w:style>
  <w:style w:type="paragraph" w:customStyle="1" w:styleId="79266972D16C42A6A837C599B9BC3C06">
    <w:name w:val="79266972D16C42A6A837C599B9BC3C06"/>
    <w:rsid w:val="00FB1FE1"/>
  </w:style>
  <w:style w:type="paragraph" w:customStyle="1" w:styleId="A5C636AA830C4AA59D3E2D2C69D8031E">
    <w:name w:val="A5C636AA830C4AA59D3E2D2C69D8031E"/>
    <w:rsid w:val="00FB1FE1"/>
  </w:style>
  <w:style w:type="paragraph" w:customStyle="1" w:styleId="72953CAE177A4702BB2AD0FEDF2D1660">
    <w:name w:val="72953CAE177A4702BB2AD0FEDF2D1660"/>
    <w:rsid w:val="00FB1FE1"/>
  </w:style>
  <w:style w:type="paragraph" w:customStyle="1" w:styleId="7916207A39524277B8A71BFBD42FB45C">
    <w:name w:val="7916207A39524277B8A71BFBD42FB45C"/>
    <w:rsid w:val="00FB1FE1"/>
  </w:style>
  <w:style w:type="paragraph" w:customStyle="1" w:styleId="73902D70910F433BAC8F00E4FE72BD95">
    <w:name w:val="73902D70910F433BAC8F00E4FE72BD95"/>
    <w:rsid w:val="00FB1FE1"/>
  </w:style>
  <w:style w:type="paragraph" w:customStyle="1" w:styleId="F96A8F5A61A245FA955E592B089B5454">
    <w:name w:val="F96A8F5A61A245FA955E592B089B5454"/>
    <w:rsid w:val="00FB1FE1"/>
  </w:style>
  <w:style w:type="paragraph" w:customStyle="1" w:styleId="9DA332BF9E9648138018108B5D311FBC">
    <w:name w:val="9DA332BF9E9648138018108B5D311FBC"/>
    <w:rsid w:val="00FB1FE1"/>
  </w:style>
  <w:style w:type="paragraph" w:customStyle="1" w:styleId="C9748D1076E340F1BC6C37A1917074EB">
    <w:name w:val="C9748D1076E340F1BC6C37A1917074EB"/>
    <w:rsid w:val="00FB1FE1"/>
  </w:style>
  <w:style w:type="paragraph" w:customStyle="1" w:styleId="5567876B97954429A0CF6F6A1D4A17E7">
    <w:name w:val="5567876B97954429A0CF6F6A1D4A17E7"/>
    <w:rsid w:val="00FB1FE1"/>
  </w:style>
  <w:style w:type="paragraph" w:customStyle="1" w:styleId="56043481D5B34253A43E4BD84E694D09">
    <w:name w:val="56043481D5B34253A43E4BD84E694D09"/>
    <w:rsid w:val="00FB1FE1"/>
  </w:style>
  <w:style w:type="paragraph" w:customStyle="1" w:styleId="D452D9DC321C48C4A80CEE0DBBAEAF78">
    <w:name w:val="D452D9DC321C48C4A80CEE0DBBAEAF78"/>
    <w:rsid w:val="00FB1FE1"/>
  </w:style>
  <w:style w:type="paragraph" w:customStyle="1" w:styleId="1C99994329DB426B8B6349C3FCB7482C">
    <w:name w:val="1C99994329DB426B8B6349C3FCB7482C"/>
    <w:rsid w:val="00FB1FE1"/>
  </w:style>
  <w:style w:type="paragraph" w:customStyle="1" w:styleId="7F13DFC61009463F873DEDD98EB376A0">
    <w:name w:val="7F13DFC61009463F873DEDD98EB376A0"/>
    <w:rsid w:val="00FB1FE1"/>
  </w:style>
  <w:style w:type="paragraph" w:customStyle="1" w:styleId="024003DD78EA4237A33537CF25E37EF9">
    <w:name w:val="024003DD78EA4237A33537CF25E37EF9"/>
    <w:rsid w:val="00FB1FE1"/>
  </w:style>
  <w:style w:type="paragraph" w:customStyle="1" w:styleId="54C20324D1A04A6BB04A67A035CB8B71">
    <w:name w:val="54C20324D1A04A6BB04A67A035CB8B71"/>
    <w:rsid w:val="00FB1FE1"/>
  </w:style>
  <w:style w:type="paragraph" w:customStyle="1" w:styleId="553D0ADE49D84E4D9E8FCFC83C31C235">
    <w:name w:val="553D0ADE49D84E4D9E8FCFC83C31C235"/>
    <w:rsid w:val="00FB1FE1"/>
  </w:style>
  <w:style w:type="paragraph" w:customStyle="1" w:styleId="214248425C3247EE92003DECD799B8CB">
    <w:name w:val="214248425C3247EE92003DECD799B8CB"/>
    <w:rsid w:val="00FB1FE1"/>
  </w:style>
  <w:style w:type="paragraph" w:customStyle="1" w:styleId="00F52DD558D046E487681E167B0DDE2F">
    <w:name w:val="00F52DD558D046E487681E167B0DDE2F"/>
    <w:rsid w:val="00FB1FE1"/>
  </w:style>
  <w:style w:type="paragraph" w:customStyle="1" w:styleId="9350DE1A04744EC49415DA3A8A61F6B2">
    <w:name w:val="9350DE1A04744EC49415DA3A8A61F6B2"/>
    <w:rsid w:val="00FB1FE1"/>
  </w:style>
  <w:style w:type="paragraph" w:customStyle="1" w:styleId="15043F4C9AD4423384C0B5F2EA1E7A83">
    <w:name w:val="15043F4C9AD4423384C0B5F2EA1E7A83"/>
    <w:rsid w:val="00FB1FE1"/>
  </w:style>
  <w:style w:type="paragraph" w:customStyle="1" w:styleId="4269E20D063444919A7DBEB69F486F17">
    <w:name w:val="4269E20D063444919A7DBEB69F486F17"/>
    <w:rsid w:val="00FB1FE1"/>
  </w:style>
  <w:style w:type="paragraph" w:customStyle="1" w:styleId="18DB071D15854F07BAF4B90630981040">
    <w:name w:val="18DB071D15854F07BAF4B90630981040"/>
    <w:rsid w:val="00FB1FE1"/>
  </w:style>
  <w:style w:type="paragraph" w:customStyle="1" w:styleId="7A4D1E32EA5B4F0395E1F48E7FEBA510">
    <w:name w:val="7A4D1E32EA5B4F0395E1F48E7FEBA510"/>
    <w:rsid w:val="00FB1FE1"/>
  </w:style>
  <w:style w:type="paragraph" w:customStyle="1" w:styleId="5D1EA9A6D39247E696C0CF0EC5FEC4C1">
    <w:name w:val="5D1EA9A6D39247E696C0CF0EC5FEC4C1"/>
    <w:rsid w:val="00FB1FE1"/>
  </w:style>
  <w:style w:type="paragraph" w:customStyle="1" w:styleId="3C4789E177DA49A181062ACB5C636376">
    <w:name w:val="3C4789E177DA49A181062ACB5C636376"/>
    <w:rsid w:val="00FB1FE1"/>
  </w:style>
  <w:style w:type="paragraph" w:customStyle="1" w:styleId="62AA3ECF6C32437A8469D48114D28B3E">
    <w:name w:val="62AA3ECF6C32437A8469D48114D28B3E"/>
    <w:rsid w:val="00FB1FE1"/>
  </w:style>
  <w:style w:type="paragraph" w:customStyle="1" w:styleId="CBA7082FCFA549E19DDB278310F3D63D">
    <w:name w:val="CBA7082FCFA549E19DDB278310F3D63D"/>
    <w:rsid w:val="00FB1FE1"/>
  </w:style>
  <w:style w:type="paragraph" w:customStyle="1" w:styleId="215AAFDEE1434A76B6E6E14DDCAAB607">
    <w:name w:val="215AAFDEE1434A76B6E6E14DDCAAB607"/>
    <w:rsid w:val="00FB1FE1"/>
  </w:style>
  <w:style w:type="paragraph" w:customStyle="1" w:styleId="F5C6444F1AEA496D9D2818555EE274DC">
    <w:name w:val="F5C6444F1AEA496D9D2818555EE274DC"/>
    <w:rsid w:val="00FB1FE1"/>
  </w:style>
  <w:style w:type="paragraph" w:customStyle="1" w:styleId="5236CDC044414FA9B7FAF22AEF1E1C61">
    <w:name w:val="5236CDC044414FA9B7FAF22AEF1E1C61"/>
    <w:rsid w:val="00FB1FE1"/>
  </w:style>
  <w:style w:type="paragraph" w:customStyle="1" w:styleId="3491E24A8D764CA381458EAA2F046540">
    <w:name w:val="3491E24A8D764CA381458EAA2F046540"/>
    <w:rsid w:val="00FB1FE1"/>
  </w:style>
  <w:style w:type="paragraph" w:customStyle="1" w:styleId="E6C7CEC266A54CCCA80879A426ADF099">
    <w:name w:val="E6C7CEC266A54CCCA80879A426ADF099"/>
    <w:rsid w:val="00FB1FE1"/>
  </w:style>
  <w:style w:type="paragraph" w:customStyle="1" w:styleId="671B0305C7074859AF13996D54CDA757">
    <w:name w:val="671B0305C7074859AF13996D54CDA757"/>
    <w:rsid w:val="00FB1FE1"/>
  </w:style>
  <w:style w:type="paragraph" w:customStyle="1" w:styleId="4BA5BE74124C4E8FB7D210EC21B9C138">
    <w:name w:val="4BA5BE74124C4E8FB7D210EC21B9C138"/>
    <w:rsid w:val="00FB1FE1"/>
  </w:style>
  <w:style w:type="paragraph" w:customStyle="1" w:styleId="33A3C6D40C49431DACA6099DEC430A40">
    <w:name w:val="33A3C6D40C49431DACA6099DEC430A40"/>
    <w:rsid w:val="00FB1FE1"/>
  </w:style>
  <w:style w:type="paragraph" w:customStyle="1" w:styleId="38F37E6EFACF4827AC963EF4FE7DB062">
    <w:name w:val="38F37E6EFACF4827AC963EF4FE7DB062"/>
    <w:rsid w:val="00FB1FE1"/>
  </w:style>
  <w:style w:type="paragraph" w:customStyle="1" w:styleId="A4E14432B4FD4A7AA800585CE91B51FD">
    <w:name w:val="A4E14432B4FD4A7AA800585CE91B51FD"/>
    <w:rsid w:val="00FB1FE1"/>
  </w:style>
  <w:style w:type="paragraph" w:customStyle="1" w:styleId="0D1233D892D74E3184D5CFC723312115">
    <w:name w:val="0D1233D892D74E3184D5CFC723312115"/>
    <w:rsid w:val="00FB1FE1"/>
  </w:style>
  <w:style w:type="paragraph" w:customStyle="1" w:styleId="A00532B1F52F4A6D83ECDC252E2F71B5">
    <w:name w:val="A00532B1F52F4A6D83ECDC252E2F71B5"/>
    <w:rsid w:val="00FB1FE1"/>
  </w:style>
  <w:style w:type="paragraph" w:customStyle="1" w:styleId="685353DC042A4E12A1A7C684974B05DF">
    <w:name w:val="685353DC042A4E12A1A7C684974B05DF"/>
    <w:rsid w:val="00FB1FE1"/>
  </w:style>
  <w:style w:type="paragraph" w:customStyle="1" w:styleId="A53BA73A21F34F8782D1B433275AAD38">
    <w:name w:val="A53BA73A21F34F8782D1B433275AAD38"/>
    <w:rsid w:val="00FB1FE1"/>
  </w:style>
  <w:style w:type="paragraph" w:customStyle="1" w:styleId="880BD94E832F49F3A0838DD92C879884">
    <w:name w:val="880BD94E832F49F3A0838DD92C879884"/>
    <w:rsid w:val="00FB1FE1"/>
  </w:style>
  <w:style w:type="paragraph" w:customStyle="1" w:styleId="000F2B34E865490386F001D18EA918DC">
    <w:name w:val="000F2B34E865490386F001D18EA918DC"/>
    <w:rsid w:val="00FB1FE1"/>
  </w:style>
  <w:style w:type="paragraph" w:customStyle="1" w:styleId="A070669ED47547459C971A685E5C6851">
    <w:name w:val="A070669ED47547459C971A685E5C6851"/>
    <w:rsid w:val="00FB1FE1"/>
  </w:style>
  <w:style w:type="paragraph" w:customStyle="1" w:styleId="59C4A997BC3D4F2AB758C6A721B3B1E2">
    <w:name w:val="59C4A997BC3D4F2AB758C6A721B3B1E2"/>
    <w:rsid w:val="00FB1FE1"/>
  </w:style>
  <w:style w:type="paragraph" w:customStyle="1" w:styleId="640231D06DC2447D90CE6D791D13C8F0">
    <w:name w:val="640231D06DC2447D90CE6D791D13C8F0"/>
    <w:rsid w:val="00FB1FE1"/>
  </w:style>
  <w:style w:type="paragraph" w:customStyle="1" w:styleId="118FD1B5600647B4A4D3341AA7073EF0">
    <w:name w:val="118FD1B5600647B4A4D3341AA7073EF0"/>
    <w:rsid w:val="00FB1FE1"/>
  </w:style>
  <w:style w:type="paragraph" w:customStyle="1" w:styleId="20CDF2D15AAD41ACAD50129869831F4D">
    <w:name w:val="20CDF2D15AAD41ACAD50129869831F4D"/>
    <w:rsid w:val="00FB1FE1"/>
  </w:style>
  <w:style w:type="paragraph" w:customStyle="1" w:styleId="B6ACC79FAAF743128798C041815CAB5B">
    <w:name w:val="B6ACC79FAAF743128798C041815CAB5B"/>
    <w:rsid w:val="00FB1FE1"/>
  </w:style>
  <w:style w:type="paragraph" w:customStyle="1" w:styleId="7E04650809224994BD41BF5D46C64B50">
    <w:name w:val="7E04650809224994BD41BF5D46C64B50"/>
    <w:rsid w:val="00FB1FE1"/>
  </w:style>
  <w:style w:type="paragraph" w:customStyle="1" w:styleId="CF3F3235B0134B339C74BA0D4C02D580">
    <w:name w:val="CF3F3235B0134B339C74BA0D4C02D580"/>
    <w:rsid w:val="00FB1FE1"/>
  </w:style>
  <w:style w:type="paragraph" w:customStyle="1" w:styleId="D532B44C6CD347A7A75F6E07CCB181E7">
    <w:name w:val="D532B44C6CD347A7A75F6E07CCB181E7"/>
    <w:rsid w:val="00FB1FE1"/>
  </w:style>
  <w:style w:type="paragraph" w:customStyle="1" w:styleId="9D73C00545D74466A351EC84EE0C07DF">
    <w:name w:val="9D73C00545D74466A351EC84EE0C07DF"/>
    <w:rsid w:val="00FB1FE1"/>
  </w:style>
  <w:style w:type="paragraph" w:customStyle="1" w:styleId="0431DE3022A04B31A1D23CA1E2F59796">
    <w:name w:val="0431DE3022A04B31A1D23CA1E2F59796"/>
    <w:rsid w:val="00FB1FE1"/>
  </w:style>
  <w:style w:type="paragraph" w:customStyle="1" w:styleId="59C9905256CC474CBC2D6C4CD0D26109">
    <w:name w:val="59C9905256CC474CBC2D6C4CD0D26109"/>
    <w:rsid w:val="00FB1FE1"/>
  </w:style>
  <w:style w:type="paragraph" w:customStyle="1" w:styleId="AEF0937E1B8C493482E211D80D77CC54">
    <w:name w:val="AEF0937E1B8C493482E211D80D77CC54"/>
    <w:rsid w:val="00FB1FE1"/>
  </w:style>
  <w:style w:type="paragraph" w:customStyle="1" w:styleId="BF210D99A54249E79E392638250CE2CF">
    <w:name w:val="BF210D99A54249E79E392638250CE2CF"/>
    <w:rsid w:val="00FB1FE1"/>
  </w:style>
  <w:style w:type="paragraph" w:customStyle="1" w:styleId="788A0B904E454B84AA84B7A0124D4677">
    <w:name w:val="788A0B904E454B84AA84B7A0124D4677"/>
    <w:rsid w:val="00FB1FE1"/>
  </w:style>
  <w:style w:type="paragraph" w:customStyle="1" w:styleId="8E87A902DE704F81820279A8E90E4B08">
    <w:name w:val="8E87A902DE704F81820279A8E90E4B08"/>
    <w:rsid w:val="00FB1FE1"/>
  </w:style>
  <w:style w:type="paragraph" w:customStyle="1" w:styleId="8D745898366D4267B7C2F9FB4B6F2515">
    <w:name w:val="8D745898366D4267B7C2F9FB4B6F2515"/>
    <w:rsid w:val="00FB1FE1"/>
  </w:style>
  <w:style w:type="paragraph" w:customStyle="1" w:styleId="1D60E1ADB5D54B939519688188236730">
    <w:name w:val="1D60E1ADB5D54B939519688188236730"/>
    <w:rsid w:val="00FB1FE1"/>
  </w:style>
  <w:style w:type="paragraph" w:customStyle="1" w:styleId="9E9B258F0B2E40CFB79AB285C6B7E003">
    <w:name w:val="9E9B258F0B2E40CFB79AB285C6B7E003"/>
    <w:rsid w:val="00FB1FE1"/>
  </w:style>
  <w:style w:type="paragraph" w:customStyle="1" w:styleId="1703A404C2914005A80796D2DE30E74F">
    <w:name w:val="1703A404C2914005A80796D2DE30E74F"/>
    <w:rsid w:val="00FB1FE1"/>
  </w:style>
  <w:style w:type="paragraph" w:customStyle="1" w:styleId="6A96DF6FE13D4CB0827E8FB3641861E1">
    <w:name w:val="6A96DF6FE13D4CB0827E8FB3641861E1"/>
    <w:rsid w:val="00FB1FE1"/>
  </w:style>
  <w:style w:type="paragraph" w:customStyle="1" w:styleId="50A17D228AC04ED2806151A741533B79">
    <w:name w:val="50A17D228AC04ED2806151A741533B79"/>
    <w:rsid w:val="00FB1FE1"/>
  </w:style>
  <w:style w:type="paragraph" w:customStyle="1" w:styleId="69D677F5446448A788AD8DBA48F11DBB">
    <w:name w:val="69D677F5446448A788AD8DBA48F11DBB"/>
    <w:rsid w:val="00FB1FE1"/>
  </w:style>
  <w:style w:type="paragraph" w:customStyle="1" w:styleId="AD2B1A80F71141769F70734E6F97B7E2">
    <w:name w:val="AD2B1A80F71141769F70734E6F97B7E2"/>
    <w:rsid w:val="00FB1FE1"/>
  </w:style>
  <w:style w:type="paragraph" w:customStyle="1" w:styleId="6D2D367D499043D5A3201D303DAB86F7">
    <w:name w:val="6D2D367D499043D5A3201D303DAB86F7"/>
    <w:rsid w:val="00FB1FE1"/>
  </w:style>
  <w:style w:type="paragraph" w:customStyle="1" w:styleId="1D3E76F822A24D95A436DB9FEE846F74">
    <w:name w:val="1D3E76F822A24D95A436DB9FEE846F74"/>
    <w:rsid w:val="00FB1FE1"/>
  </w:style>
  <w:style w:type="paragraph" w:customStyle="1" w:styleId="E42DFF3179554D429A73BFF7F4890135">
    <w:name w:val="E42DFF3179554D429A73BFF7F4890135"/>
    <w:rsid w:val="00FB1FE1"/>
  </w:style>
  <w:style w:type="paragraph" w:customStyle="1" w:styleId="E3AF4E7B9B30478589B3D5681CBBA74D">
    <w:name w:val="E3AF4E7B9B30478589B3D5681CBBA74D"/>
    <w:rsid w:val="00FB1FE1"/>
  </w:style>
  <w:style w:type="paragraph" w:customStyle="1" w:styleId="6EABD16838044DBA855A4AB50B679CA6">
    <w:name w:val="6EABD16838044DBA855A4AB50B679CA6"/>
    <w:rsid w:val="00FB1FE1"/>
  </w:style>
  <w:style w:type="paragraph" w:customStyle="1" w:styleId="4B0A2AF439404509A76F9531FE86F8B2">
    <w:name w:val="4B0A2AF439404509A76F9531FE86F8B2"/>
    <w:rsid w:val="00FB1FE1"/>
  </w:style>
  <w:style w:type="paragraph" w:customStyle="1" w:styleId="A3F41352827D43BD9EF975C13B0C5033">
    <w:name w:val="A3F41352827D43BD9EF975C13B0C5033"/>
    <w:rsid w:val="00FB1FE1"/>
  </w:style>
  <w:style w:type="paragraph" w:customStyle="1" w:styleId="5E4154E0972C4F44B02675E1403A7B191">
    <w:name w:val="5E4154E0972C4F44B02675E1403A7B191"/>
    <w:rsid w:val="00FB1FE1"/>
    <w:pPr>
      <w:spacing w:after="120" w:line="240" w:lineRule="auto"/>
    </w:pPr>
    <w:rPr>
      <w:rFonts w:eastAsia="MS Mincho" w:cs="Times New Roman"/>
      <w:color w:val="000000" w:themeColor="text1"/>
      <w:szCs w:val="20"/>
      <w:lang w:val="en-US" w:eastAsia="en-US"/>
    </w:rPr>
  </w:style>
  <w:style w:type="paragraph" w:customStyle="1" w:styleId="7E1457796B824D10B14A90A00ABD3A141">
    <w:name w:val="7E1457796B824D10B14A90A00ABD3A141"/>
    <w:rsid w:val="00FB1FE1"/>
    <w:pPr>
      <w:spacing w:after="120" w:line="240" w:lineRule="auto"/>
    </w:pPr>
    <w:rPr>
      <w:rFonts w:eastAsia="MS Mincho" w:cs="Times New Roman"/>
      <w:color w:val="000000" w:themeColor="text1"/>
      <w:szCs w:val="20"/>
      <w:lang w:val="en-US" w:eastAsia="en-US"/>
    </w:rPr>
  </w:style>
  <w:style w:type="paragraph" w:customStyle="1" w:styleId="2BB2682EF62C461B934465A1354AC4A11">
    <w:name w:val="2BB2682EF62C461B934465A1354AC4A11"/>
    <w:rsid w:val="00FB1FE1"/>
    <w:pPr>
      <w:spacing w:after="120" w:line="240" w:lineRule="auto"/>
    </w:pPr>
    <w:rPr>
      <w:rFonts w:eastAsia="MS Mincho" w:cs="Times New Roman"/>
      <w:color w:val="000000" w:themeColor="text1"/>
      <w:szCs w:val="20"/>
      <w:lang w:val="en-US" w:eastAsia="en-US"/>
    </w:rPr>
  </w:style>
  <w:style w:type="paragraph" w:customStyle="1" w:styleId="99F3ED63F8AD461DA5AA98DBA2E3DF241">
    <w:name w:val="99F3ED63F8AD461DA5AA98DBA2E3DF241"/>
    <w:rsid w:val="00FB1FE1"/>
    <w:pPr>
      <w:spacing w:after="120" w:line="240" w:lineRule="auto"/>
    </w:pPr>
    <w:rPr>
      <w:rFonts w:eastAsia="MS Mincho" w:cs="Times New Roman"/>
      <w:color w:val="000000" w:themeColor="text1"/>
      <w:szCs w:val="20"/>
      <w:lang w:val="en-US" w:eastAsia="en-US"/>
    </w:rPr>
  </w:style>
  <w:style w:type="paragraph" w:customStyle="1" w:styleId="0A714C1366F4442383AB670AC510A0871">
    <w:name w:val="0A714C1366F4442383AB670AC510A0871"/>
    <w:rsid w:val="00FB1FE1"/>
    <w:pPr>
      <w:spacing w:after="120" w:line="240" w:lineRule="auto"/>
    </w:pPr>
    <w:rPr>
      <w:rFonts w:eastAsia="MS Mincho" w:cs="Times New Roman"/>
      <w:color w:val="000000" w:themeColor="text1"/>
      <w:szCs w:val="20"/>
      <w:lang w:val="en-US" w:eastAsia="en-US"/>
    </w:rPr>
  </w:style>
  <w:style w:type="paragraph" w:customStyle="1" w:styleId="183D556FB5694A25BEBF21289AF469771">
    <w:name w:val="183D556FB5694A25BEBF21289AF469771"/>
    <w:rsid w:val="00FB1FE1"/>
    <w:pPr>
      <w:spacing w:after="120" w:line="240" w:lineRule="auto"/>
    </w:pPr>
    <w:rPr>
      <w:rFonts w:eastAsia="MS Mincho" w:cs="Times New Roman"/>
      <w:color w:val="000000" w:themeColor="text1"/>
      <w:szCs w:val="20"/>
      <w:lang w:val="en-US" w:eastAsia="en-US"/>
    </w:rPr>
  </w:style>
  <w:style w:type="paragraph" w:customStyle="1" w:styleId="F6B054DF6184465A884E26F382B5E1741">
    <w:name w:val="F6B054DF6184465A884E26F382B5E1741"/>
    <w:rsid w:val="00FB1FE1"/>
    <w:pPr>
      <w:spacing w:after="120" w:line="240" w:lineRule="auto"/>
    </w:pPr>
    <w:rPr>
      <w:rFonts w:eastAsia="MS Mincho" w:cs="Times New Roman"/>
      <w:color w:val="000000" w:themeColor="text1"/>
      <w:szCs w:val="20"/>
      <w:lang w:val="en-US" w:eastAsia="en-US"/>
    </w:rPr>
  </w:style>
  <w:style w:type="paragraph" w:customStyle="1" w:styleId="D4009825E6B04B4C96694421332CA59F1">
    <w:name w:val="D4009825E6B04B4C96694421332CA59F1"/>
    <w:rsid w:val="00FB1FE1"/>
    <w:pPr>
      <w:spacing w:after="120" w:line="240" w:lineRule="auto"/>
    </w:pPr>
    <w:rPr>
      <w:rFonts w:eastAsia="MS Mincho" w:cs="Times New Roman"/>
      <w:color w:val="000000" w:themeColor="text1"/>
      <w:szCs w:val="20"/>
      <w:lang w:val="en-US" w:eastAsia="en-US"/>
    </w:rPr>
  </w:style>
  <w:style w:type="paragraph" w:customStyle="1" w:styleId="0D868B2D7EB14761AEE91B1516B42C0B1">
    <w:name w:val="0D868B2D7EB14761AEE91B1516B42C0B1"/>
    <w:rsid w:val="00FB1FE1"/>
    <w:pPr>
      <w:spacing w:after="120" w:line="240" w:lineRule="auto"/>
    </w:pPr>
    <w:rPr>
      <w:rFonts w:eastAsia="MS Mincho" w:cs="Times New Roman"/>
      <w:color w:val="000000" w:themeColor="text1"/>
      <w:szCs w:val="20"/>
      <w:lang w:val="en-US" w:eastAsia="en-US"/>
    </w:rPr>
  </w:style>
  <w:style w:type="paragraph" w:customStyle="1" w:styleId="4488B9F5D0C04C918520213B0FDE263E1">
    <w:name w:val="4488B9F5D0C04C918520213B0FDE263E1"/>
    <w:rsid w:val="00FB1FE1"/>
    <w:pPr>
      <w:spacing w:after="120" w:line="240" w:lineRule="auto"/>
    </w:pPr>
    <w:rPr>
      <w:rFonts w:eastAsia="MS Mincho" w:cs="Times New Roman"/>
      <w:color w:val="000000" w:themeColor="text1"/>
      <w:szCs w:val="20"/>
      <w:lang w:val="en-US" w:eastAsia="en-US"/>
    </w:rPr>
  </w:style>
  <w:style w:type="paragraph" w:customStyle="1" w:styleId="20A03D8610294E07847F9BC042D374091">
    <w:name w:val="20A03D8610294E07847F9BC042D374091"/>
    <w:rsid w:val="00FB1FE1"/>
    <w:pPr>
      <w:spacing w:after="120" w:line="240" w:lineRule="auto"/>
    </w:pPr>
    <w:rPr>
      <w:rFonts w:eastAsia="MS Mincho" w:cs="Times New Roman"/>
      <w:color w:val="000000" w:themeColor="text1"/>
      <w:szCs w:val="20"/>
      <w:lang w:val="en-US" w:eastAsia="en-US"/>
    </w:rPr>
  </w:style>
  <w:style w:type="paragraph" w:customStyle="1" w:styleId="2A8D41048C2C47E1882E87865CA855D61">
    <w:name w:val="2A8D41048C2C47E1882E87865CA855D61"/>
    <w:rsid w:val="00FB1FE1"/>
    <w:pPr>
      <w:spacing w:after="120" w:line="240" w:lineRule="auto"/>
    </w:pPr>
    <w:rPr>
      <w:rFonts w:eastAsia="MS Mincho" w:cs="Times New Roman"/>
      <w:color w:val="000000" w:themeColor="text1"/>
      <w:szCs w:val="20"/>
      <w:lang w:val="en-US" w:eastAsia="en-US"/>
    </w:rPr>
  </w:style>
  <w:style w:type="paragraph" w:customStyle="1" w:styleId="B65F54A3A2D74D678D3E4094067F3F3E1">
    <w:name w:val="B65F54A3A2D74D678D3E4094067F3F3E1"/>
    <w:rsid w:val="00FB1FE1"/>
    <w:pPr>
      <w:spacing w:after="120" w:line="240" w:lineRule="auto"/>
    </w:pPr>
    <w:rPr>
      <w:rFonts w:eastAsia="MS Mincho" w:cs="Times New Roman"/>
      <w:color w:val="000000" w:themeColor="text1"/>
      <w:szCs w:val="20"/>
      <w:lang w:val="en-US" w:eastAsia="en-US"/>
    </w:rPr>
  </w:style>
  <w:style w:type="paragraph" w:customStyle="1" w:styleId="370142FE13EA4D06A8C4B5C425EA9B281">
    <w:name w:val="370142FE13EA4D06A8C4B5C425EA9B281"/>
    <w:rsid w:val="00FB1FE1"/>
    <w:pPr>
      <w:spacing w:after="120" w:line="240" w:lineRule="auto"/>
    </w:pPr>
    <w:rPr>
      <w:rFonts w:eastAsia="MS Mincho" w:cs="Times New Roman"/>
      <w:color w:val="000000" w:themeColor="text1"/>
      <w:szCs w:val="20"/>
      <w:lang w:val="en-US" w:eastAsia="en-US"/>
    </w:rPr>
  </w:style>
  <w:style w:type="paragraph" w:customStyle="1" w:styleId="6FCB52EBDE1F4E92A4C7936410D9F0551">
    <w:name w:val="6FCB52EBDE1F4E92A4C7936410D9F0551"/>
    <w:rsid w:val="00FB1FE1"/>
    <w:pPr>
      <w:spacing w:after="120" w:line="240" w:lineRule="auto"/>
    </w:pPr>
    <w:rPr>
      <w:rFonts w:eastAsia="MS Mincho" w:cs="Times New Roman"/>
      <w:color w:val="000000" w:themeColor="text1"/>
      <w:szCs w:val="20"/>
      <w:lang w:val="en-US" w:eastAsia="en-US"/>
    </w:rPr>
  </w:style>
  <w:style w:type="paragraph" w:customStyle="1" w:styleId="5C6DDA99FF034EBF8B75BC99F0CFCA50">
    <w:name w:val="5C6DDA99FF034EBF8B75BC99F0CFCA50"/>
    <w:rsid w:val="00FB1FE1"/>
    <w:pPr>
      <w:spacing w:after="120" w:line="240" w:lineRule="auto"/>
    </w:pPr>
    <w:rPr>
      <w:rFonts w:eastAsia="MS Mincho" w:cs="Times New Roman"/>
      <w:color w:val="000000" w:themeColor="text1"/>
      <w:szCs w:val="20"/>
      <w:lang w:val="en-US" w:eastAsia="en-US"/>
    </w:rPr>
  </w:style>
  <w:style w:type="paragraph" w:customStyle="1" w:styleId="4B0A2AF439404509A76F9531FE86F8B21">
    <w:name w:val="4B0A2AF439404509A76F9531FE86F8B21"/>
    <w:rsid w:val="00FB1FE1"/>
    <w:pPr>
      <w:spacing w:after="120" w:line="240" w:lineRule="auto"/>
    </w:pPr>
    <w:rPr>
      <w:rFonts w:eastAsia="MS Mincho" w:cs="Times New Roman"/>
      <w:color w:val="000000" w:themeColor="text1"/>
      <w:szCs w:val="20"/>
      <w:lang w:val="en-US" w:eastAsia="en-US"/>
    </w:rPr>
  </w:style>
  <w:style w:type="paragraph" w:customStyle="1" w:styleId="A3F41352827D43BD9EF975C13B0C50331">
    <w:name w:val="A3F41352827D43BD9EF975C13B0C50331"/>
    <w:rsid w:val="00FB1FE1"/>
    <w:pPr>
      <w:spacing w:after="120" w:line="240" w:lineRule="auto"/>
    </w:pPr>
    <w:rPr>
      <w:rFonts w:eastAsia="MS Mincho" w:cs="Times New Roman"/>
      <w:color w:val="000000" w:themeColor="text1"/>
      <w:szCs w:val="20"/>
      <w:lang w:val="en-US" w:eastAsia="en-US"/>
    </w:rPr>
  </w:style>
  <w:style w:type="paragraph" w:customStyle="1" w:styleId="904D34BFA9374D13BBB5C5D93168DBDE">
    <w:name w:val="904D34BFA9374D13BBB5C5D93168DBDE"/>
    <w:rsid w:val="00FB1FE1"/>
    <w:pPr>
      <w:spacing w:after="120" w:line="240" w:lineRule="auto"/>
    </w:pPr>
    <w:rPr>
      <w:rFonts w:eastAsia="MS Mincho" w:cs="Times New Roman"/>
      <w:color w:val="000000" w:themeColor="text1"/>
      <w:szCs w:val="20"/>
      <w:lang w:val="en-US" w:eastAsia="en-US"/>
    </w:rPr>
  </w:style>
  <w:style w:type="paragraph" w:customStyle="1" w:styleId="4E452E821FA248939F2C8D4E398EE4AC1">
    <w:name w:val="4E452E821FA248939F2C8D4E398EE4AC1"/>
    <w:rsid w:val="00FB1FE1"/>
    <w:pPr>
      <w:spacing w:after="120" w:line="240" w:lineRule="auto"/>
    </w:pPr>
    <w:rPr>
      <w:rFonts w:eastAsia="MS Mincho" w:cs="Times New Roman"/>
      <w:color w:val="000000" w:themeColor="text1"/>
      <w:szCs w:val="20"/>
      <w:lang w:val="en-US" w:eastAsia="en-US"/>
    </w:rPr>
  </w:style>
  <w:style w:type="paragraph" w:customStyle="1" w:styleId="4E68EDBB0F104942BD34D2A17EB09F831">
    <w:name w:val="4E68EDBB0F104942BD34D2A17EB09F831"/>
    <w:rsid w:val="00FB1FE1"/>
    <w:pPr>
      <w:spacing w:after="120" w:line="240" w:lineRule="auto"/>
    </w:pPr>
    <w:rPr>
      <w:rFonts w:eastAsia="MS Mincho" w:cs="Times New Roman"/>
      <w:color w:val="000000" w:themeColor="text1"/>
      <w:szCs w:val="20"/>
      <w:lang w:val="en-US" w:eastAsia="en-US"/>
    </w:rPr>
  </w:style>
  <w:style w:type="paragraph" w:customStyle="1" w:styleId="CEB0AEA94FF54663823188A028F64CE01">
    <w:name w:val="CEB0AEA94FF54663823188A028F64CE01"/>
    <w:rsid w:val="00FB1FE1"/>
    <w:pPr>
      <w:spacing w:after="120" w:line="240" w:lineRule="auto"/>
    </w:pPr>
    <w:rPr>
      <w:rFonts w:eastAsia="MS Mincho" w:cs="Times New Roman"/>
      <w:color w:val="000000" w:themeColor="text1"/>
      <w:szCs w:val="20"/>
      <w:lang w:val="en-US" w:eastAsia="en-US"/>
    </w:rPr>
  </w:style>
  <w:style w:type="paragraph" w:customStyle="1" w:styleId="33FAA8032B1044918165167ABC424D4B1">
    <w:name w:val="33FAA8032B1044918165167ABC424D4B1"/>
    <w:rsid w:val="00FB1FE1"/>
    <w:pPr>
      <w:spacing w:after="120" w:line="240" w:lineRule="auto"/>
    </w:pPr>
    <w:rPr>
      <w:rFonts w:eastAsia="MS Mincho" w:cs="Times New Roman"/>
      <w:color w:val="000000" w:themeColor="text1"/>
      <w:szCs w:val="20"/>
      <w:lang w:val="en-US" w:eastAsia="en-US"/>
    </w:rPr>
  </w:style>
  <w:style w:type="paragraph" w:customStyle="1" w:styleId="CB38AD9E059C4676A8477DA75CCD1B561">
    <w:name w:val="CB38AD9E059C4676A8477DA75CCD1B561"/>
    <w:rsid w:val="00FB1FE1"/>
    <w:pPr>
      <w:spacing w:after="120" w:line="240" w:lineRule="auto"/>
    </w:pPr>
    <w:rPr>
      <w:rFonts w:eastAsia="MS Mincho" w:cs="Times New Roman"/>
      <w:color w:val="000000" w:themeColor="text1"/>
      <w:szCs w:val="20"/>
      <w:lang w:val="en-US" w:eastAsia="en-US"/>
    </w:rPr>
  </w:style>
  <w:style w:type="paragraph" w:customStyle="1" w:styleId="4830E7F94E3143FD84199E492E185F041">
    <w:name w:val="4830E7F94E3143FD84199E492E185F041"/>
    <w:rsid w:val="00FB1FE1"/>
    <w:pPr>
      <w:spacing w:after="120" w:line="240" w:lineRule="auto"/>
    </w:pPr>
    <w:rPr>
      <w:rFonts w:eastAsia="MS Mincho" w:cs="Times New Roman"/>
      <w:color w:val="000000" w:themeColor="text1"/>
      <w:szCs w:val="20"/>
      <w:lang w:val="en-US" w:eastAsia="en-US"/>
    </w:rPr>
  </w:style>
  <w:style w:type="paragraph" w:customStyle="1" w:styleId="377D58E64C204AFA912BA605D749AF021">
    <w:name w:val="377D58E64C204AFA912BA605D749AF021"/>
    <w:rsid w:val="00FB1FE1"/>
    <w:pPr>
      <w:spacing w:after="120" w:line="240" w:lineRule="auto"/>
    </w:pPr>
    <w:rPr>
      <w:rFonts w:eastAsia="MS Mincho" w:cs="Times New Roman"/>
      <w:color w:val="000000" w:themeColor="text1"/>
      <w:szCs w:val="20"/>
      <w:lang w:val="en-US" w:eastAsia="en-US"/>
    </w:rPr>
  </w:style>
  <w:style w:type="paragraph" w:customStyle="1" w:styleId="BA92E851095F407F9808D0A6E66AFA901">
    <w:name w:val="BA92E851095F407F9808D0A6E66AFA901"/>
    <w:rsid w:val="00FB1FE1"/>
    <w:pPr>
      <w:spacing w:after="120" w:line="240" w:lineRule="auto"/>
    </w:pPr>
    <w:rPr>
      <w:rFonts w:eastAsia="MS Mincho" w:cs="Times New Roman"/>
      <w:color w:val="000000" w:themeColor="text1"/>
      <w:szCs w:val="20"/>
      <w:lang w:val="en-US" w:eastAsia="en-US"/>
    </w:rPr>
  </w:style>
  <w:style w:type="paragraph" w:customStyle="1" w:styleId="08BC2EBCCF004011A05F70BFC1E4D41D1">
    <w:name w:val="08BC2EBCCF004011A05F70BFC1E4D41D1"/>
    <w:rsid w:val="00FB1FE1"/>
    <w:pPr>
      <w:spacing w:after="120" w:line="240" w:lineRule="auto"/>
    </w:pPr>
    <w:rPr>
      <w:rFonts w:eastAsia="MS Mincho" w:cs="Times New Roman"/>
      <w:color w:val="000000" w:themeColor="text1"/>
      <w:szCs w:val="20"/>
      <w:lang w:val="en-US" w:eastAsia="en-US"/>
    </w:rPr>
  </w:style>
  <w:style w:type="paragraph" w:customStyle="1" w:styleId="C7289961473F413FA08A13DD7F4DD1E51">
    <w:name w:val="C7289961473F413FA08A13DD7F4DD1E51"/>
    <w:rsid w:val="00FB1FE1"/>
    <w:pPr>
      <w:spacing w:after="120" w:line="240" w:lineRule="auto"/>
    </w:pPr>
    <w:rPr>
      <w:rFonts w:eastAsia="MS Mincho" w:cs="Times New Roman"/>
      <w:color w:val="000000" w:themeColor="text1"/>
      <w:szCs w:val="20"/>
      <w:lang w:val="en-US" w:eastAsia="en-US"/>
    </w:rPr>
  </w:style>
  <w:style w:type="paragraph" w:customStyle="1" w:styleId="05C1F067C16E4BB1AECBFEE3053EABAE1">
    <w:name w:val="05C1F067C16E4BB1AECBFEE3053EABAE1"/>
    <w:rsid w:val="00FB1FE1"/>
    <w:pPr>
      <w:spacing w:after="120" w:line="240" w:lineRule="auto"/>
    </w:pPr>
    <w:rPr>
      <w:rFonts w:eastAsia="MS Mincho" w:cs="Times New Roman"/>
      <w:color w:val="000000" w:themeColor="text1"/>
      <w:szCs w:val="20"/>
      <w:lang w:val="en-US" w:eastAsia="en-US"/>
    </w:rPr>
  </w:style>
  <w:style w:type="paragraph" w:customStyle="1" w:styleId="44137D0B0512468BAC8B25C30FEDF5D41">
    <w:name w:val="44137D0B0512468BAC8B25C30FEDF5D41"/>
    <w:rsid w:val="00FB1FE1"/>
    <w:pPr>
      <w:spacing w:after="120" w:line="240" w:lineRule="auto"/>
    </w:pPr>
    <w:rPr>
      <w:rFonts w:eastAsia="MS Mincho" w:cs="Times New Roman"/>
      <w:color w:val="000000" w:themeColor="text1"/>
      <w:szCs w:val="20"/>
      <w:lang w:val="en-US" w:eastAsia="en-US"/>
    </w:rPr>
  </w:style>
  <w:style w:type="paragraph" w:customStyle="1" w:styleId="C9AD2A7F42F84658926C052D006070E51">
    <w:name w:val="C9AD2A7F42F84658926C052D006070E51"/>
    <w:rsid w:val="00FB1FE1"/>
    <w:pPr>
      <w:spacing w:after="120" w:line="240" w:lineRule="auto"/>
    </w:pPr>
    <w:rPr>
      <w:rFonts w:eastAsia="MS Mincho" w:cs="Times New Roman"/>
      <w:color w:val="000000" w:themeColor="text1"/>
      <w:szCs w:val="20"/>
      <w:lang w:val="en-US" w:eastAsia="en-US"/>
    </w:rPr>
  </w:style>
  <w:style w:type="paragraph" w:customStyle="1" w:styleId="ABE934F393E543638C152C26F583E4FD1">
    <w:name w:val="ABE934F393E543638C152C26F583E4FD1"/>
    <w:rsid w:val="00FB1FE1"/>
    <w:pPr>
      <w:spacing w:after="120" w:line="240" w:lineRule="auto"/>
    </w:pPr>
    <w:rPr>
      <w:rFonts w:eastAsia="MS Mincho" w:cs="Times New Roman"/>
      <w:color w:val="000000" w:themeColor="text1"/>
      <w:szCs w:val="20"/>
      <w:lang w:val="en-US" w:eastAsia="en-US"/>
    </w:rPr>
  </w:style>
  <w:style w:type="paragraph" w:customStyle="1" w:styleId="6F3E3D365BC743BCA6593D5BD2A2E7211">
    <w:name w:val="6F3E3D365BC743BCA6593D5BD2A2E7211"/>
    <w:rsid w:val="00FB1FE1"/>
    <w:pPr>
      <w:spacing w:after="120" w:line="240" w:lineRule="auto"/>
    </w:pPr>
    <w:rPr>
      <w:rFonts w:eastAsia="MS Mincho" w:cs="Times New Roman"/>
      <w:color w:val="000000" w:themeColor="text1"/>
      <w:szCs w:val="20"/>
      <w:lang w:val="en-US" w:eastAsia="en-US"/>
    </w:rPr>
  </w:style>
  <w:style w:type="paragraph" w:customStyle="1" w:styleId="60298FE8DB304752805DC6C8A8345AF01">
    <w:name w:val="60298FE8DB304752805DC6C8A8345AF01"/>
    <w:rsid w:val="00FB1FE1"/>
    <w:pPr>
      <w:spacing w:after="120" w:line="240" w:lineRule="auto"/>
    </w:pPr>
    <w:rPr>
      <w:rFonts w:eastAsia="MS Mincho" w:cs="Times New Roman"/>
      <w:color w:val="000000" w:themeColor="text1"/>
      <w:szCs w:val="20"/>
      <w:lang w:val="en-US" w:eastAsia="en-US"/>
    </w:rPr>
  </w:style>
  <w:style w:type="paragraph" w:customStyle="1" w:styleId="DCE87F1D9EE64DCA9DBF21B42EEAADDF1">
    <w:name w:val="DCE87F1D9EE64DCA9DBF21B42EEAADDF1"/>
    <w:rsid w:val="00FB1FE1"/>
    <w:pPr>
      <w:spacing w:after="120" w:line="240" w:lineRule="auto"/>
    </w:pPr>
    <w:rPr>
      <w:rFonts w:eastAsia="MS Mincho" w:cs="Times New Roman"/>
      <w:color w:val="000000" w:themeColor="text1"/>
      <w:szCs w:val="20"/>
      <w:lang w:val="en-US" w:eastAsia="en-US"/>
    </w:rPr>
  </w:style>
  <w:style w:type="paragraph" w:customStyle="1" w:styleId="7A344DE55A314182B8AD8E16F47CB5521">
    <w:name w:val="7A344DE55A314182B8AD8E16F47CB5521"/>
    <w:rsid w:val="00FB1FE1"/>
    <w:pPr>
      <w:spacing w:after="120" w:line="240" w:lineRule="auto"/>
    </w:pPr>
    <w:rPr>
      <w:rFonts w:eastAsia="MS Mincho" w:cs="Times New Roman"/>
      <w:color w:val="000000" w:themeColor="text1"/>
      <w:szCs w:val="20"/>
      <w:lang w:val="en-US" w:eastAsia="en-US"/>
    </w:rPr>
  </w:style>
  <w:style w:type="paragraph" w:customStyle="1" w:styleId="E2E7804E7BF84093BC6A0980D1A61DFF1">
    <w:name w:val="E2E7804E7BF84093BC6A0980D1A61DFF1"/>
    <w:rsid w:val="00FB1FE1"/>
    <w:pPr>
      <w:spacing w:after="120" w:line="240" w:lineRule="auto"/>
    </w:pPr>
    <w:rPr>
      <w:rFonts w:eastAsia="MS Mincho" w:cs="Times New Roman"/>
      <w:color w:val="000000" w:themeColor="text1"/>
      <w:szCs w:val="20"/>
      <w:lang w:val="en-US" w:eastAsia="en-US"/>
    </w:rPr>
  </w:style>
  <w:style w:type="paragraph" w:customStyle="1" w:styleId="B2090F8EC2564E339D4944AE6F47E5C41">
    <w:name w:val="B2090F8EC2564E339D4944AE6F47E5C41"/>
    <w:rsid w:val="00FB1FE1"/>
    <w:pPr>
      <w:spacing w:after="120" w:line="240" w:lineRule="auto"/>
    </w:pPr>
    <w:rPr>
      <w:rFonts w:eastAsia="MS Mincho" w:cs="Times New Roman"/>
      <w:color w:val="000000" w:themeColor="text1"/>
      <w:szCs w:val="20"/>
      <w:lang w:val="en-US" w:eastAsia="en-US"/>
    </w:rPr>
  </w:style>
  <w:style w:type="paragraph" w:customStyle="1" w:styleId="FFAF99FFD66E4EC6A240B907637623FC1">
    <w:name w:val="FFAF99FFD66E4EC6A240B907637623FC1"/>
    <w:rsid w:val="00FB1FE1"/>
    <w:pPr>
      <w:spacing w:after="120" w:line="240" w:lineRule="auto"/>
    </w:pPr>
    <w:rPr>
      <w:rFonts w:eastAsia="MS Mincho" w:cs="Times New Roman"/>
      <w:color w:val="000000" w:themeColor="text1"/>
      <w:szCs w:val="20"/>
      <w:lang w:val="en-US" w:eastAsia="en-US"/>
    </w:rPr>
  </w:style>
  <w:style w:type="paragraph" w:customStyle="1" w:styleId="1071B913FD3F43B48EA26CA6B94FBF0E1">
    <w:name w:val="1071B913FD3F43B48EA26CA6B94FBF0E1"/>
    <w:rsid w:val="00FB1FE1"/>
    <w:pPr>
      <w:spacing w:after="120" w:line="240" w:lineRule="auto"/>
    </w:pPr>
    <w:rPr>
      <w:rFonts w:eastAsia="MS Mincho" w:cs="Times New Roman"/>
      <w:color w:val="000000" w:themeColor="text1"/>
      <w:szCs w:val="20"/>
      <w:lang w:val="en-US" w:eastAsia="en-US"/>
    </w:rPr>
  </w:style>
  <w:style w:type="paragraph" w:customStyle="1" w:styleId="F80FEF988B7949149D4894C50005956A1">
    <w:name w:val="F80FEF988B7949149D4894C50005956A1"/>
    <w:rsid w:val="00FB1FE1"/>
    <w:pPr>
      <w:spacing w:after="120" w:line="240" w:lineRule="auto"/>
    </w:pPr>
    <w:rPr>
      <w:rFonts w:eastAsia="MS Mincho" w:cs="Times New Roman"/>
      <w:color w:val="000000" w:themeColor="text1"/>
      <w:szCs w:val="20"/>
      <w:lang w:val="en-US" w:eastAsia="en-US"/>
    </w:rPr>
  </w:style>
  <w:style w:type="paragraph" w:customStyle="1" w:styleId="94937DFB43434948B868E63E696BBAF51">
    <w:name w:val="94937DFB43434948B868E63E696BBAF51"/>
    <w:rsid w:val="00FB1FE1"/>
    <w:pPr>
      <w:spacing w:after="120" w:line="240" w:lineRule="auto"/>
    </w:pPr>
    <w:rPr>
      <w:rFonts w:eastAsia="MS Mincho" w:cs="Times New Roman"/>
      <w:color w:val="000000" w:themeColor="text1"/>
      <w:szCs w:val="20"/>
      <w:lang w:val="en-US" w:eastAsia="en-US"/>
    </w:rPr>
  </w:style>
  <w:style w:type="paragraph" w:customStyle="1" w:styleId="90DC95B61A4E4D7C9C0BBCBA5B70A0231">
    <w:name w:val="90DC95B61A4E4D7C9C0BBCBA5B70A0231"/>
    <w:rsid w:val="00FB1FE1"/>
    <w:pPr>
      <w:spacing w:after="120" w:line="240" w:lineRule="auto"/>
    </w:pPr>
    <w:rPr>
      <w:rFonts w:eastAsia="MS Mincho" w:cs="Times New Roman"/>
      <w:color w:val="000000" w:themeColor="text1"/>
      <w:szCs w:val="20"/>
      <w:lang w:val="en-US" w:eastAsia="en-US"/>
    </w:rPr>
  </w:style>
  <w:style w:type="paragraph" w:customStyle="1" w:styleId="3BD446B226C54B588B3EC2F85609AB141">
    <w:name w:val="3BD446B226C54B588B3EC2F85609AB141"/>
    <w:rsid w:val="00FB1FE1"/>
    <w:pPr>
      <w:spacing w:after="120" w:line="240" w:lineRule="auto"/>
    </w:pPr>
    <w:rPr>
      <w:rFonts w:eastAsia="MS Mincho" w:cs="Times New Roman"/>
      <w:color w:val="000000" w:themeColor="text1"/>
      <w:szCs w:val="20"/>
      <w:lang w:val="en-US" w:eastAsia="en-US"/>
    </w:rPr>
  </w:style>
  <w:style w:type="paragraph" w:customStyle="1" w:styleId="1BCB28E6319A4BB99A5CEFB68EE15AB71">
    <w:name w:val="1BCB28E6319A4BB99A5CEFB68EE15AB71"/>
    <w:rsid w:val="00FB1FE1"/>
    <w:pPr>
      <w:spacing w:after="120" w:line="240" w:lineRule="auto"/>
    </w:pPr>
    <w:rPr>
      <w:rFonts w:eastAsia="MS Mincho" w:cs="Times New Roman"/>
      <w:color w:val="000000" w:themeColor="text1"/>
      <w:szCs w:val="20"/>
      <w:lang w:val="en-US" w:eastAsia="en-US"/>
    </w:rPr>
  </w:style>
  <w:style w:type="paragraph" w:customStyle="1" w:styleId="7943D852907843A7937026D0FF00CBF71">
    <w:name w:val="7943D852907843A7937026D0FF00CBF71"/>
    <w:rsid w:val="00FB1FE1"/>
    <w:pPr>
      <w:spacing w:after="120" w:line="240" w:lineRule="auto"/>
    </w:pPr>
    <w:rPr>
      <w:rFonts w:eastAsia="MS Mincho" w:cs="Times New Roman"/>
      <w:color w:val="000000" w:themeColor="text1"/>
      <w:szCs w:val="20"/>
      <w:lang w:val="en-US" w:eastAsia="en-US"/>
    </w:rPr>
  </w:style>
  <w:style w:type="paragraph" w:customStyle="1" w:styleId="EC4F82FE5B7A4BD5B7F8D985D46E9E711">
    <w:name w:val="EC4F82FE5B7A4BD5B7F8D985D46E9E711"/>
    <w:rsid w:val="00FB1FE1"/>
    <w:pPr>
      <w:spacing w:after="120" w:line="240" w:lineRule="auto"/>
    </w:pPr>
    <w:rPr>
      <w:rFonts w:eastAsia="MS Mincho" w:cs="Times New Roman"/>
      <w:color w:val="000000" w:themeColor="text1"/>
      <w:szCs w:val="20"/>
      <w:lang w:val="en-US" w:eastAsia="en-US"/>
    </w:rPr>
  </w:style>
  <w:style w:type="paragraph" w:customStyle="1" w:styleId="68B74C98DDD44D2396A750E8ECBFE03B1">
    <w:name w:val="68B74C98DDD44D2396A750E8ECBFE03B1"/>
    <w:rsid w:val="00FB1FE1"/>
    <w:pPr>
      <w:spacing w:after="120" w:line="240" w:lineRule="auto"/>
    </w:pPr>
    <w:rPr>
      <w:rFonts w:eastAsia="MS Mincho" w:cs="Times New Roman"/>
      <w:color w:val="000000" w:themeColor="text1"/>
      <w:szCs w:val="20"/>
      <w:lang w:val="en-US" w:eastAsia="en-US"/>
    </w:rPr>
  </w:style>
  <w:style w:type="paragraph" w:customStyle="1" w:styleId="CECE8F72BA0549939256F515D55A61A01">
    <w:name w:val="CECE8F72BA0549939256F515D55A61A01"/>
    <w:rsid w:val="00FB1FE1"/>
    <w:pPr>
      <w:spacing w:after="120" w:line="240" w:lineRule="auto"/>
    </w:pPr>
    <w:rPr>
      <w:rFonts w:eastAsia="MS Mincho" w:cs="Times New Roman"/>
      <w:color w:val="000000" w:themeColor="text1"/>
      <w:szCs w:val="20"/>
      <w:lang w:val="en-US" w:eastAsia="en-US"/>
    </w:rPr>
  </w:style>
  <w:style w:type="paragraph" w:customStyle="1" w:styleId="A7DD0CB384574B209C39ADF7C451B69C1">
    <w:name w:val="A7DD0CB384574B209C39ADF7C451B69C1"/>
    <w:rsid w:val="00FB1FE1"/>
    <w:pPr>
      <w:spacing w:after="120" w:line="240" w:lineRule="auto"/>
    </w:pPr>
    <w:rPr>
      <w:rFonts w:eastAsia="MS Mincho" w:cs="Times New Roman"/>
      <w:color w:val="000000" w:themeColor="text1"/>
      <w:szCs w:val="20"/>
      <w:lang w:val="en-US" w:eastAsia="en-US"/>
    </w:rPr>
  </w:style>
  <w:style w:type="paragraph" w:customStyle="1" w:styleId="A5D93B1FC39147A497F1669B01E04BE51">
    <w:name w:val="A5D93B1FC39147A497F1669B01E04BE51"/>
    <w:rsid w:val="00FB1FE1"/>
    <w:pPr>
      <w:spacing w:after="120" w:line="240" w:lineRule="auto"/>
    </w:pPr>
    <w:rPr>
      <w:rFonts w:eastAsia="MS Mincho" w:cs="Times New Roman"/>
      <w:color w:val="000000" w:themeColor="text1"/>
      <w:szCs w:val="20"/>
      <w:lang w:val="en-US" w:eastAsia="en-US"/>
    </w:rPr>
  </w:style>
  <w:style w:type="paragraph" w:customStyle="1" w:styleId="DF35041FBE1140BBAAA5DEFC363BD8AB1">
    <w:name w:val="DF35041FBE1140BBAAA5DEFC363BD8AB1"/>
    <w:rsid w:val="00FB1FE1"/>
    <w:pPr>
      <w:spacing w:after="120" w:line="240" w:lineRule="auto"/>
    </w:pPr>
    <w:rPr>
      <w:rFonts w:eastAsia="MS Mincho" w:cs="Times New Roman"/>
      <w:color w:val="000000" w:themeColor="text1"/>
      <w:szCs w:val="20"/>
      <w:lang w:val="en-US" w:eastAsia="en-US"/>
    </w:rPr>
  </w:style>
  <w:style w:type="paragraph" w:customStyle="1" w:styleId="A363551D90F84B9C8D5F48B20FC4ACC71">
    <w:name w:val="A363551D90F84B9C8D5F48B20FC4ACC71"/>
    <w:rsid w:val="00FB1FE1"/>
    <w:pPr>
      <w:spacing w:after="120" w:line="240" w:lineRule="auto"/>
    </w:pPr>
    <w:rPr>
      <w:rFonts w:eastAsia="MS Mincho" w:cs="Times New Roman"/>
      <w:color w:val="000000" w:themeColor="text1"/>
      <w:szCs w:val="20"/>
      <w:lang w:val="en-US" w:eastAsia="en-US"/>
    </w:rPr>
  </w:style>
  <w:style w:type="paragraph" w:customStyle="1" w:styleId="2AB173EB2A9B4DC599D1BEDF918E234A1">
    <w:name w:val="2AB173EB2A9B4DC599D1BEDF918E234A1"/>
    <w:rsid w:val="00FB1FE1"/>
    <w:pPr>
      <w:spacing w:after="120" w:line="240" w:lineRule="auto"/>
    </w:pPr>
    <w:rPr>
      <w:rFonts w:eastAsia="MS Mincho" w:cs="Times New Roman"/>
      <w:color w:val="000000" w:themeColor="text1"/>
      <w:szCs w:val="20"/>
      <w:lang w:val="en-US" w:eastAsia="en-US"/>
    </w:rPr>
  </w:style>
  <w:style w:type="paragraph" w:customStyle="1" w:styleId="214EC20478284D298FC7DCF4BAA4C8551">
    <w:name w:val="214EC20478284D298FC7DCF4BAA4C8551"/>
    <w:rsid w:val="00FB1FE1"/>
    <w:pPr>
      <w:spacing w:after="120" w:line="240" w:lineRule="auto"/>
    </w:pPr>
    <w:rPr>
      <w:rFonts w:eastAsia="MS Mincho" w:cs="Times New Roman"/>
      <w:color w:val="000000" w:themeColor="text1"/>
      <w:szCs w:val="20"/>
      <w:lang w:val="en-US" w:eastAsia="en-US"/>
    </w:rPr>
  </w:style>
  <w:style w:type="paragraph" w:customStyle="1" w:styleId="7FD628FFE068412FA8B2316705BC3ED81">
    <w:name w:val="7FD628FFE068412FA8B2316705BC3ED81"/>
    <w:rsid w:val="00FB1FE1"/>
    <w:pPr>
      <w:spacing w:after="120" w:line="240" w:lineRule="auto"/>
    </w:pPr>
    <w:rPr>
      <w:rFonts w:eastAsia="MS Mincho" w:cs="Times New Roman"/>
      <w:color w:val="000000" w:themeColor="text1"/>
      <w:szCs w:val="20"/>
      <w:lang w:val="en-US" w:eastAsia="en-US"/>
    </w:rPr>
  </w:style>
  <w:style w:type="paragraph" w:customStyle="1" w:styleId="395253A7C40744FD94D424C32AFFBF211">
    <w:name w:val="395253A7C40744FD94D424C32AFFBF211"/>
    <w:rsid w:val="00FB1FE1"/>
    <w:pPr>
      <w:spacing w:after="120" w:line="240" w:lineRule="auto"/>
    </w:pPr>
    <w:rPr>
      <w:rFonts w:eastAsia="MS Mincho" w:cs="Times New Roman"/>
      <w:color w:val="000000" w:themeColor="text1"/>
      <w:szCs w:val="20"/>
      <w:lang w:val="en-US" w:eastAsia="en-US"/>
    </w:rPr>
  </w:style>
  <w:style w:type="paragraph" w:customStyle="1" w:styleId="53642DD5C64D46C5A1FBCBD87213F2201">
    <w:name w:val="53642DD5C64D46C5A1FBCBD87213F2201"/>
    <w:rsid w:val="00FB1FE1"/>
    <w:pPr>
      <w:spacing w:after="120" w:line="240" w:lineRule="auto"/>
    </w:pPr>
    <w:rPr>
      <w:rFonts w:eastAsia="MS Mincho" w:cs="Times New Roman"/>
      <w:color w:val="000000" w:themeColor="text1"/>
      <w:szCs w:val="20"/>
      <w:lang w:val="en-US" w:eastAsia="en-US"/>
    </w:rPr>
  </w:style>
  <w:style w:type="paragraph" w:customStyle="1" w:styleId="79266972D16C42A6A837C599B9BC3C061">
    <w:name w:val="79266972D16C42A6A837C599B9BC3C061"/>
    <w:rsid w:val="00FB1FE1"/>
    <w:pPr>
      <w:spacing w:after="120" w:line="240" w:lineRule="auto"/>
    </w:pPr>
    <w:rPr>
      <w:rFonts w:eastAsia="MS Mincho" w:cs="Times New Roman"/>
      <w:color w:val="000000" w:themeColor="text1"/>
      <w:szCs w:val="20"/>
      <w:lang w:val="en-US" w:eastAsia="en-US"/>
    </w:rPr>
  </w:style>
  <w:style w:type="paragraph" w:customStyle="1" w:styleId="A5C636AA830C4AA59D3E2D2C69D8031E1">
    <w:name w:val="A5C636AA830C4AA59D3E2D2C69D8031E1"/>
    <w:rsid w:val="00FB1FE1"/>
    <w:pPr>
      <w:spacing w:after="120" w:line="240" w:lineRule="auto"/>
    </w:pPr>
    <w:rPr>
      <w:rFonts w:eastAsia="MS Mincho" w:cs="Times New Roman"/>
      <w:color w:val="000000" w:themeColor="text1"/>
      <w:szCs w:val="20"/>
      <w:lang w:val="en-US" w:eastAsia="en-US"/>
    </w:rPr>
  </w:style>
  <w:style w:type="paragraph" w:customStyle="1" w:styleId="7916207A39524277B8A71BFBD42FB45C1">
    <w:name w:val="7916207A39524277B8A71BFBD42FB45C1"/>
    <w:rsid w:val="00FB1FE1"/>
    <w:pPr>
      <w:spacing w:after="120" w:line="240" w:lineRule="auto"/>
    </w:pPr>
    <w:rPr>
      <w:rFonts w:eastAsia="MS Mincho" w:cs="Times New Roman"/>
      <w:color w:val="000000" w:themeColor="text1"/>
      <w:szCs w:val="20"/>
      <w:lang w:val="en-US" w:eastAsia="en-US"/>
    </w:rPr>
  </w:style>
  <w:style w:type="paragraph" w:customStyle="1" w:styleId="F96A8F5A61A245FA955E592B089B54541">
    <w:name w:val="F96A8F5A61A245FA955E592B089B54541"/>
    <w:rsid w:val="00FB1FE1"/>
    <w:pPr>
      <w:spacing w:after="120" w:line="240" w:lineRule="auto"/>
    </w:pPr>
    <w:rPr>
      <w:rFonts w:eastAsia="MS Mincho" w:cs="Times New Roman"/>
      <w:color w:val="000000" w:themeColor="text1"/>
      <w:szCs w:val="20"/>
      <w:lang w:val="en-US" w:eastAsia="en-US"/>
    </w:rPr>
  </w:style>
  <w:style w:type="paragraph" w:customStyle="1" w:styleId="9DA332BF9E9648138018108B5D311FBC1">
    <w:name w:val="9DA332BF9E9648138018108B5D311FBC1"/>
    <w:rsid w:val="00FB1FE1"/>
    <w:pPr>
      <w:spacing w:after="120" w:line="240" w:lineRule="auto"/>
    </w:pPr>
    <w:rPr>
      <w:rFonts w:eastAsia="MS Mincho" w:cs="Times New Roman"/>
      <w:color w:val="000000" w:themeColor="text1"/>
      <w:szCs w:val="20"/>
      <w:lang w:val="en-US" w:eastAsia="en-US"/>
    </w:rPr>
  </w:style>
  <w:style w:type="paragraph" w:customStyle="1" w:styleId="5567876B97954429A0CF6F6A1D4A17E71">
    <w:name w:val="5567876B97954429A0CF6F6A1D4A17E71"/>
    <w:rsid w:val="00FB1FE1"/>
    <w:pPr>
      <w:spacing w:after="120" w:line="240" w:lineRule="auto"/>
    </w:pPr>
    <w:rPr>
      <w:rFonts w:eastAsia="MS Mincho" w:cs="Times New Roman"/>
      <w:color w:val="000000" w:themeColor="text1"/>
      <w:szCs w:val="20"/>
      <w:lang w:val="en-US" w:eastAsia="en-US"/>
    </w:rPr>
  </w:style>
  <w:style w:type="paragraph" w:customStyle="1" w:styleId="D452D9DC321C48C4A80CEE0DBBAEAF781">
    <w:name w:val="D452D9DC321C48C4A80CEE0DBBAEAF781"/>
    <w:rsid w:val="00FB1FE1"/>
    <w:pPr>
      <w:spacing w:after="120" w:line="240" w:lineRule="auto"/>
    </w:pPr>
    <w:rPr>
      <w:rFonts w:eastAsia="MS Mincho" w:cs="Times New Roman"/>
      <w:color w:val="000000" w:themeColor="text1"/>
      <w:szCs w:val="20"/>
      <w:lang w:val="en-US" w:eastAsia="en-US"/>
    </w:rPr>
  </w:style>
  <w:style w:type="paragraph" w:customStyle="1" w:styleId="1C99994329DB426B8B6349C3FCB7482C1">
    <w:name w:val="1C99994329DB426B8B6349C3FCB7482C1"/>
    <w:rsid w:val="00FB1FE1"/>
    <w:pPr>
      <w:spacing w:after="120" w:line="240" w:lineRule="auto"/>
    </w:pPr>
    <w:rPr>
      <w:rFonts w:eastAsia="MS Mincho" w:cs="Times New Roman"/>
      <w:color w:val="000000" w:themeColor="text1"/>
      <w:szCs w:val="20"/>
      <w:lang w:val="en-US" w:eastAsia="en-US"/>
    </w:rPr>
  </w:style>
  <w:style w:type="paragraph" w:customStyle="1" w:styleId="024003DD78EA4237A33537CF25E37EF91">
    <w:name w:val="024003DD78EA4237A33537CF25E37EF91"/>
    <w:rsid w:val="00FB1FE1"/>
    <w:pPr>
      <w:spacing w:after="120" w:line="240" w:lineRule="auto"/>
    </w:pPr>
    <w:rPr>
      <w:rFonts w:eastAsia="MS Mincho" w:cs="Times New Roman"/>
      <w:color w:val="000000" w:themeColor="text1"/>
      <w:szCs w:val="20"/>
      <w:lang w:val="en-US" w:eastAsia="en-US"/>
    </w:rPr>
  </w:style>
  <w:style w:type="paragraph" w:customStyle="1" w:styleId="553D0ADE49D84E4D9E8FCFC83C31C2351">
    <w:name w:val="553D0ADE49D84E4D9E8FCFC83C31C2351"/>
    <w:rsid w:val="00FB1FE1"/>
    <w:pPr>
      <w:spacing w:after="120" w:line="240" w:lineRule="auto"/>
    </w:pPr>
    <w:rPr>
      <w:rFonts w:eastAsia="MS Mincho" w:cs="Times New Roman"/>
      <w:color w:val="000000" w:themeColor="text1"/>
      <w:szCs w:val="20"/>
      <w:lang w:val="en-US" w:eastAsia="en-US"/>
    </w:rPr>
  </w:style>
  <w:style w:type="paragraph" w:customStyle="1" w:styleId="214248425C3247EE92003DECD799B8CB1">
    <w:name w:val="214248425C3247EE92003DECD799B8CB1"/>
    <w:rsid w:val="00FB1FE1"/>
    <w:pPr>
      <w:spacing w:after="120" w:line="240" w:lineRule="auto"/>
    </w:pPr>
    <w:rPr>
      <w:rFonts w:eastAsia="MS Mincho" w:cs="Times New Roman"/>
      <w:color w:val="000000" w:themeColor="text1"/>
      <w:szCs w:val="20"/>
      <w:lang w:val="en-US" w:eastAsia="en-US"/>
    </w:rPr>
  </w:style>
  <w:style w:type="paragraph" w:customStyle="1" w:styleId="9350DE1A04744EC49415DA3A8A61F6B21">
    <w:name w:val="9350DE1A04744EC49415DA3A8A61F6B21"/>
    <w:rsid w:val="00FB1FE1"/>
    <w:pPr>
      <w:spacing w:after="120" w:line="240" w:lineRule="auto"/>
    </w:pPr>
    <w:rPr>
      <w:rFonts w:eastAsia="MS Mincho" w:cs="Times New Roman"/>
      <w:color w:val="000000" w:themeColor="text1"/>
      <w:szCs w:val="20"/>
      <w:lang w:val="en-US" w:eastAsia="en-US"/>
    </w:rPr>
  </w:style>
  <w:style w:type="paragraph" w:customStyle="1" w:styleId="4269E20D063444919A7DBEB69F486F171">
    <w:name w:val="4269E20D063444919A7DBEB69F486F171"/>
    <w:rsid w:val="00FB1FE1"/>
    <w:pPr>
      <w:spacing w:after="120" w:line="240" w:lineRule="auto"/>
    </w:pPr>
    <w:rPr>
      <w:rFonts w:eastAsia="MS Mincho" w:cs="Times New Roman"/>
      <w:color w:val="000000" w:themeColor="text1"/>
      <w:szCs w:val="20"/>
      <w:lang w:val="en-US" w:eastAsia="en-US"/>
    </w:rPr>
  </w:style>
  <w:style w:type="paragraph" w:customStyle="1" w:styleId="18DB071D15854F07BAF4B906309810401">
    <w:name w:val="18DB071D15854F07BAF4B906309810401"/>
    <w:rsid w:val="00FB1FE1"/>
    <w:pPr>
      <w:spacing w:after="120" w:line="240" w:lineRule="auto"/>
    </w:pPr>
    <w:rPr>
      <w:rFonts w:eastAsia="MS Mincho" w:cs="Times New Roman"/>
      <w:color w:val="000000" w:themeColor="text1"/>
      <w:szCs w:val="20"/>
      <w:lang w:val="en-US" w:eastAsia="en-US"/>
    </w:rPr>
  </w:style>
  <w:style w:type="paragraph" w:customStyle="1" w:styleId="5D1EA9A6D39247E696C0CF0EC5FEC4C11">
    <w:name w:val="5D1EA9A6D39247E696C0CF0EC5FEC4C11"/>
    <w:rsid w:val="00FB1FE1"/>
    <w:pPr>
      <w:spacing w:after="120" w:line="240" w:lineRule="auto"/>
    </w:pPr>
    <w:rPr>
      <w:rFonts w:eastAsia="MS Mincho" w:cs="Times New Roman"/>
      <w:color w:val="000000" w:themeColor="text1"/>
      <w:szCs w:val="20"/>
      <w:lang w:val="en-US" w:eastAsia="en-US"/>
    </w:rPr>
  </w:style>
  <w:style w:type="paragraph" w:customStyle="1" w:styleId="62AA3ECF6C32437A8469D48114D28B3E1">
    <w:name w:val="62AA3ECF6C32437A8469D48114D28B3E1"/>
    <w:rsid w:val="00FB1FE1"/>
    <w:pPr>
      <w:spacing w:after="120" w:line="240" w:lineRule="auto"/>
    </w:pPr>
    <w:rPr>
      <w:rFonts w:eastAsia="MS Mincho" w:cs="Times New Roman"/>
      <w:color w:val="000000" w:themeColor="text1"/>
      <w:szCs w:val="20"/>
      <w:lang w:val="en-US" w:eastAsia="en-US"/>
    </w:rPr>
  </w:style>
  <w:style w:type="paragraph" w:customStyle="1" w:styleId="CBA7082FCFA549E19DDB278310F3D63D1">
    <w:name w:val="CBA7082FCFA549E19DDB278310F3D63D1"/>
    <w:rsid w:val="00FB1FE1"/>
    <w:pPr>
      <w:spacing w:after="120" w:line="240" w:lineRule="auto"/>
    </w:pPr>
    <w:rPr>
      <w:rFonts w:eastAsia="MS Mincho" w:cs="Times New Roman"/>
      <w:color w:val="000000" w:themeColor="text1"/>
      <w:szCs w:val="20"/>
      <w:lang w:val="en-US" w:eastAsia="en-US"/>
    </w:rPr>
  </w:style>
  <w:style w:type="paragraph" w:customStyle="1" w:styleId="215AAFDEE1434A76B6E6E14DDCAAB6071">
    <w:name w:val="215AAFDEE1434A76B6E6E14DDCAAB6071"/>
    <w:rsid w:val="00FB1FE1"/>
    <w:pPr>
      <w:spacing w:after="120" w:line="240" w:lineRule="auto"/>
    </w:pPr>
    <w:rPr>
      <w:rFonts w:eastAsia="MS Mincho" w:cs="Times New Roman"/>
      <w:color w:val="000000" w:themeColor="text1"/>
      <w:szCs w:val="20"/>
      <w:lang w:val="en-US" w:eastAsia="en-US"/>
    </w:rPr>
  </w:style>
  <w:style w:type="paragraph" w:customStyle="1" w:styleId="3491E24A8D764CA381458EAA2F0465401">
    <w:name w:val="3491E24A8D764CA381458EAA2F0465401"/>
    <w:rsid w:val="00FB1FE1"/>
    <w:pPr>
      <w:spacing w:after="120" w:line="240" w:lineRule="auto"/>
    </w:pPr>
    <w:rPr>
      <w:rFonts w:eastAsia="MS Mincho" w:cs="Times New Roman"/>
      <w:color w:val="000000" w:themeColor="text1"/>
      <w:szCs w:val="20"/>
      <w:lang w:val="en-US" w:eastAsia="en-US"/>
    </w:rPr>
  </w:style>
  <w:style w:type="paragraph" w:customStyle="1" w:styleId="4BA5BE74124C4E8FB7D210EC21B9C1381">
    <w:name w:val="4BA5BE74124C4E8FB7D210EC21B9C1381"/>
    <w:rsid w:val="00FB1FE1"/>
    <w:pPr>
      <w:spacing w:after="120" w:line="240" w:lineRule="auto"/>
    </w:pPr>
    <w:rPr>
      <w:rFonts w:eastAsia="MS Mincho" w:cs="Times New Roman"/>
      <w:color w:val="000000" w:themeColor="text1"/>
      <w:szCs w:val="20"/>
      <w:lang w:val="en-US" w:eastAsia="en-US"/>
    </w:rPr>
  </w:style>
  <w:style w:type="paragraph" w:customStyle="1" w:styleId="A4E14432B4FD4A7AA800585CE91B51FD1">
    <w:name w:val="A4E14432B4FD4A7AA800585CE91B51FD1"/>
    <w:rsid w:val="00FB1FE1"/>
    <w:pPr>
      <w:spacing w:after="120" w:line="240" w:lineRule="auto"/>
    </w:pPr>
    <w:rPr>
      <w:rFonts w:eastAsia="MS Mincho" w:cs="Times New Roman"/>
      <w:color w:val="000000" w:themeColor="text1"/>
      <w:szCs w:val="20"/>
      <w:lang w:val="en-US" w:eastAsia="en-US"/>
    </w:rPr>
  </w:style>
  <w:style w:type="paragraph" w:customStyle="1" w:styleId="685353DC042A4E12A1A7C684974B05DF1">
    <w:name w:val="685353DC042A4E12A1A7C684974B05DF1"/>
    <w:rsid w:val="00FB1FE1"/>
    <w:pPr>
      <w:spacing w:after="120" w:line="240" w:lineRule="auto"/>
    </w:pPr>
    <w:rPr>
      <w:rFonts w:eastAsia="MS Mincho" w:cs="Times New Roman"/>
      <w:color w:val="000000" w:themeColor="text1"/>
      <w:szCs w:val="20"/>
      <w:lang w:val="en-US" w:eastAsia="en-US"/>
    </w:rPr>
  </w:style>
  <w:style w:type="paragraph" w:customStyle="1" w:styleId="000F2B34E865490386F001D18EA918DC1">
    <w:name w:val="000F2B34E865490386F001D18EA918DC1"/>
    <w:rsid w:val="00FB1FE1"/>
    <w:pPr>
      <w:spacing w:after="120" w:line="240" w:lineRule="auto"/>
    </w:pPr>
    <w:rPr>
      <w:rFonts w:eastAsia="MS Mincho" w:cs="Times New Roman"/>
      <w:color w:val="000000" w:themeColor="text1"/>
      <w:szCs w:val="20"/>
      <w:lang w:val="en-US" w:eastAsia="en-US"/>
    </w:rPr>
  </w:style>
  <w:style w:type="paragraph" w:customStyle="1" w:styleId="640231D06DC2447D90CE6D791D13C8F01">
    <w:name w:val="640231D06DC2447D90CE6D791D13C8F01"/>
    <w:rsid w:val="00FB1FE1"/>
    <w:pPr>
      <w:spacing w:after="120" w:line="240" w:lineRule="auto"/>
    </w:pPr>
    <w:rPr>
      <w:rFonts w:eastAsia="MS Mincho" w:cs="Times New Roman"/>
      <w:color w:val="000000" w:themeColor="text1"/>
      <w:szCs w:val="20"/>
      <w:lang w:val="en-US" w:eastAsia="en-US"/>
    </w:rPr>
  </w:style>
  <w:style w:type="paragraph" w:customStyle="1" w:styleId="B6ACC79FAAF743128798C041815CAB5B1">
    <w:name w:val="B6ACC79FAAF743128798C041815CAB5B1"/>
    <w:rsid w:val="00FB1FE1"/>
    <w:pPr>
      <w:spacing w:after="120" w:line="240" w:lineRule="auto"/>
    </w:pPr>
    <w:rPr>
      <w:rFonts w:eastAsia="MS Mincho" w:cs="Times New Roman"/>
      <w:color w:val="000000" w:themeColor="text1"/>
      <w:szCs w:val="20"/>
      <w:lang w:val="en-US" w:eastAsia="en-US"/>
    </w:rPr>
  </w:style>
  <w:style w:type="paragraph" w:customStyle="1" w:styleId="D532B44C6CD347A7A75F6E07CCB181E71">
    <w:name w:val="D532B44C6CD347A7A75F6E07CCB181E71"/>
    <w:rsid w:val="00FB1FE1"/>
    <w:pPr>
      <w:spacing w:after="120" w:line="240" w:lineRule="auto"/>
    </w:pPr>
    <w:rPr>
      <w:rFonts w:eastAsia="MS Mincho" w:cs="Times New Roman"/>
      <w:color w:val="000000" w:themeColor="text1"/>
      <w:szCs w:val="20"/>
      <w:lang w:val="en-US" w:eastAsia="en-US"/>
    </w:rPr>
  </w:style>
  <w:style w:type="paragraph" w:customStyle="1" w:styleId="59C9905256CC474CBC2D6C4CD0D261091">
    <w:name w:val="59C9905256CC474CBC2D6C4CD0D261091"/>
    <w:rsid w:val="00FB1FE1"/>
    <w:pPr>
      <w:spacing w:after="120" w:line="240" w:lineRule="auto"/>
    </w:pPr>
    <w:rPr>
      <w:rFonts w:eastAsia="MS Mincho" w:cs="Times New Roman"/>
      <w:color w:val="000000" w:themeColor="text1"/>
      <w:szCs w:val="20"/>
      <w:lang w:val="en-US" w:eastAsia="en-US"/>
    </w:rPr>
  </w:style>
  <w:style w:type="paragraph" w:customStyle="1" w:styleId="788A0B904E454B84AA84B7A0124D46771">
    <w:name w:val="788A0B904E454B84AA84B7A0124D46771"/>
    <w:rsid w:val="00FB1FE1"/>
    <w:pPr>
      <w:spacing w:after="120" w:line="240" w:lineRule="auto"/>
    </w:pPr>
    <w:rPr>
      <w:rFonts w:eastAsia="MS Mincho" w:cs="Times New Roman"/>
      <w:color w:val="000000" w:themeColor="text1"/>
      <w:szCs w:val="20"/>
      <w:lang w:val="en-US" w:eastAsia="en-US"/>
    </w:rPr>
  </w:style>
  <w:style w:type="paragraph" w:customStyle="1" w:styleId="1D60E1ADB5D54B9395196881882367301">
    <w:name w:val="1D60E1ADB5D54B9395196881882367301"/>
    <w:rsid w:val="00FB1FE1"/>
    <w:pPr>
      <w:spacing w:after="120" w:line="240" w:lineRule="auto"/>
    </w:pPr>
    <w:rPr>
      <w:rFonts w:eastAsia="MS Mincho" w:cs="Times New Roman"/>
      <w:color w:val="000000" w:themeColor="text1"/>
      <w:szCs w:val="20"/>
      <w:lang w:val="en-US" w:eastAsia="en-US"/>
    </w:rPr>
  </w:style>
  <w:style w:type="paragraph" w:customStyle="1" w:styleId="6A96DF6FE13D4CB0827E8FB3641861E11">
    <w:name w:val="6A96DF6FE13D4CB0827E8FB3641861E11"/>
    <w:rsid w:val="00FB1FE1"/>
    <w:pPr>
      <w:spacing w:after="120" w:line="240" w:lineRule="auto"/>
    </w:pPr>
    <w:rPr>
      <w:rFonts w:eastAsia="MS Mincho" w:cs="Times New Roman"/>
      <w:color w:val="000000" w:themeColor="text1"/>
      <w:szCs w:val="20"/>
      <w:lang w:val="en-US" w:eastAsia="en-US"/>
    </w:rPr>
  </w:style>
  <w:style w:type="paragraph" w:customStyle="1" w:styleId="AD2B1A80F71141769F70734E6F97B7E21">
    <w:name w:val="AD2B1A80F71141769F70734E6F97B7E21"/>
    <w:rsid w:val="00FB1FE1"/>
    <w:pPr>
      <w:spacing w:after="120" w:line="240" w:lineRule="auto"/>
    </w:pPr>
    <w:rPr>
      <w:rFonts w:eastAsia="MS Mincho" w:cs="Times New Roman"/>
      <w:color w:val="000000" w:themeColor="text1"/>
      <w:szCs w:val="20"/>
      <w:lang w:val="en-US" w:eastAsia="en-US"/>
    </w:rPr>
  </w:style>
  <w:style w:type="paragraph" w:customStyle="1" w:styleId="E42DFF3179554D429A73BFF7F48901351">
    <w:name w:val="E42DFF3179554D429A73BFF7F48901351"/>
    <w:rsid w:val="00FB1FE1"/>
    <w:pPr>
      <w:spacing w:after="120" w:line="240" w:lineRule="auto"/>
    </w:pPr>
    <w:rPr>
      <w:rFonts w:eastAsia="MS Mincho" w:cs="Times New Roman"/>
      <w:color w:val="000000" w:themeColor="text1"/>
      <w:szCs w:val="20"/>
      <w:lang w:val="en-US" w:eastAsia="en-US"/>
    </w:rPr>
  </w:style>
  <w:style w:type="paragraph" w:customStyle="1" w:styleId="5E4154E0972C4F44B02675E1403A7B192">
    <w:name w:val="5E4154E0972C4F44B02675E1403A7B192"/>
    <w:rsid w:val="00FB1FE1"/>
    <w:pPr>
      <w:spacing w:after="120" w:line="240" w:lineRule="auto"/>
    </w:pPr>
    <w:rPr>
      <w:rFonts w:eastAsia="MS Mincho" w:cs="Times New Roman"/>
      <w:color w:val="000000" w:themeColor="text1"/>
      <w:szCs w:val="20"/>
      <w:lang w:val="en-US" w:eastAsia="en-US"/>
    </w:rPr>
  </w:style>
  <w:style w:type="paragraph" w:customStyle="1" w:styleId="7E1457796B824D10B14A90A00ABD3A142">
    <w:name w:val="7E1457796B824D10B14A90A00ABD3A142"/>
    <w:rsid w:val="00FB1FE1"/>
    <w:pPr>
      <w:spacing w:after="120" w:line="240" w:lineRule="auto"/>
    </w:pPr>
    <w:rPr>
      <w:rFonts w:eastAsia="MS Mincho" w:cs="Times New Roman"/>
      <w:color w:val="000000" w:themeColor="text1"/>
      <w:szCs w:val="20"/>
      <w:lang w:val="en-US" w:eastAsia="en-US"/>
    </w:rPr>
  </w:style>
  <w:style w:type="paragraph" w:customStyle="1" w:styleId="2BB2682EF62C461B934465A1354AC4A12">
    <w:name w:val="2BB2682EF62C461B934465A1354AC4A12"/>
    <w:rsid w:val="00FB1FE1"/>
    <w:pPr>
      <w:spacing w:after="120" w:line="240" w:lineRule="auto"/>
    </w:pPr>
    <w:rPr>
      <w:rFonts w:eastAsia="MS Mincho" w:cs="Times New Roman"/>
      <w:color w:val="000000" w:themeColor="text1"/>
      <w:szCs w:val="20"/>
      <w:lang w:val="en-US" w:eastAsia="en-US"/>
    </w:rPr>
  </w:style>
  <w:style w:type="paragraph" w:customStyle="1" w:styleId="99F3ED63F8AD461DA5AA98DBA2E3DF242">
    <w:name w:val="99F3ED63F8AD461DA5AA98DBA2E3DF242"/>
    <w:rsid w:val="00FB1FE1"/>
    <w:pPr>
      <w:spacing w:after="120" w:line="240" w:lineRule="auto"/>
    </w:pPr>
    <w:rPr>
      <w:rFonts w:eastAsia="MS Mincho" w:cs="Times New Roman"/>
      <w:color w:val="000000" w:themeColor="text1"/>
      <w:szCs w:val="20"/>
      <w:lang w:val="en-US" w:eastAsia="en-US"/>
    </w:rPr>
  </w:style>
  <w:style w:type="paragraph" w:customStyle="1" w:styleId="0A714C1366F4442383AB670AC510A0872">
    <w:name w:val="0A714C1366F4442383AB670AC510A0872"/>
    <w:rsid w:val="00FB1FE1"/>
    <w:pPr>
      <w:spacing w:after="120" w:line="240" w:lineRule="auto"/>
    </w:pPr>
    <w:rPr>
      <w:rFonts w:eastAsia="MS Mincho" w:cs="Times New Roman"/>
      <w:color w:val="000000" w:themeColor="text1"/>
      <w:szCs w:val="20"/>
      <w:lang w:val="en-US" w:eastAsia="en-US"/>
    </w:rPr>
  </w:style>
  <w:style w:type="paragraph" w:customStyle="1" w:styleId="183D556FB5694A25BEBF21289AF469772">
    <w:name w:val="183D556FB5694A25BEBF21289AF469772"/>
    <w:rsid w:val="00FB1FE1"/>
    <w:pPr>
      <w:spacing w:after="120" w:line="240" w:lineRule="auto"/>
    </w:pPr>
    <w:rPr>
      <w:rFonts w:eastAsia="MS Mincho" w:cs="Times New Roman"/>
      <w:color w:val="000000" w:themeColor="text1"/>
      <w:szCs w:val="20"/>
      <w:lang w:val="en-US" w:eastAsia="en-US"/>
    </w:rPr>
  </w:style>
  <w:style w:type="paragraph" w:customStyle="1" w:styleId="F6B054DF6184465A884E26F382B5E1742">
    <w:name w:val="F6B054DF6184465A884E26F382B5E1742"/>
    <w:rsid w:val="00FB1FE1"/>
    <w:pPr>
      <w:spacing w:after="120" w:line="240" w:lineRule="auto"/>
    </w:pPr>
    <w:rPr>
      <w:rFonts w:eastAsia="MS Mincho" w:cs="Times New Roman"/>
      <w:color w:val="000000" w:themeColor="text1"/>
      <w:szCs w:val="20"/>
      <w:lang w:val="en-US" w:eastAsia="en-US"/>
    </w:rPr>
  </w:style>
  <w:style w:type="paragraph" w:customStyle="1" w:styleId="D4009825E6B04B4C96694421332CA59F2">
    <w:name w:val="D4009825E6B04B4C96694421332CA59F2"/>
    <w:rsid w:val="00FB1FE1"/>
    <w:pPr>
      <w:spacing w:after="120" w:line="240" w:lineRule="auto"/>
    </w:pPr>
    <w:rPr>
      <w:rFonts w:eastAsia="MS Mincho" w:cs="Times New Roman"/>
      <w:color w:val="000000" w:themeColor="text1"/>
      <w:szCs w:val="20"/>
      <w:lang w:val="en-US" w:eastAsia="en-US"/>
    </w:rPr>
  </w:style>
  <w:style w:type="paragraph" w:customStyle="1" w:styleId="0D868B2D7EB14761AEE91B1516B42C0B2">
    <w:name w:val="0D868B2D7EB14761AEE91B1516B42C0B2"/>
    <w:rsid w:val="00FB1FE1"/>
    <w:pPr>
      <w:spacing w:after="120" w:line="240" w:lineRule="auto"/>
    </w:pPr>
    <w:rPr>
      <w:rFonts w:eastAsia="MS Mincho" w:cs="Times New Roman"/>
      <w:color w:val="000000" w:themeColor="text1"/>
      <w:szCs w:val="20"/>
      <w:lang w:val="en-US" w:eastAsia="en-US"/>
    </w:rPr>
  </w:style>
  <w:style w:type="paragraph" w:customStyle="1" w:styleId="4488B9F5D0C04C918520213B0FDE263E2">
    <w:name w:val="4488B9F5D0C04C918520213B0FDE263E2"/>
    <w:rsid w:val="00FB1FE1"/>
    <w:pPr>
      <w:spacing w:after="120" w:line="240" w:lineRule="auto"/>
    </w:pPr>
    <w:rPr>
      <w:rFonts w:eastAsia="MS Mincho" w:cs="Times New Roman"/>
      <w:color w:val="000000" w:themeColor="text1"/>
      <w:szCs w:val="20"/>
      <w:lang w:val="en-US" w:eastAsia="en-US"/>
    </w:rPr>
  </w:style>
  <w:style w:type="paragraph" w:customStyle="1" w:styleId="20A03D8610294E07847F9BC042D374092">
    <w:name w:val="20A03D8610294E07847F9BC042D374092"/>
    <w:rsid w:val="00FB1FE1"/>
    <w:pPr>
      <w:spacing w:after="120" w:line="240" w:lineRule="auto"/>
    </w:pPr>
    <w:rPr>
      <w:rFonts w:eastAsia="MS Mincho" w:cs="Times New Roman"/>
      <w:color w:val="000000" w:themeColor="text1"/>
      <w:szCs w:val="20"/>
      <w:lang w:val="en-US" w:eastAsia="en-US"/>
    </w:rPr>
  </w:style>
  <w:style w:type="paragraph" w:customStyle="1" w:styleId="2A8D41048C2C47E1882E87865CA855D62">
    <w:name w:val="2A8D41048C2C47E1882E87865CA855D62"/>
    <w:rsid w:val="00FB1FE1"/>
    <w:pPr>
      <w:spacing w:after="120" w:line="240" w:lineRule="auto"/>
    </w:pPr>
    <w:rPr>
      <w:rFonts w:eastAsia="MS Mincho" w:cs="Times New Roman"/>
      <w:color w:val="000000" w:themeColor="text1"/>
      <w:szCs w:val="20"/>
      <w:lang w:val="en-US" w:eastAsia="en-US"/>
    </w:rPr>
  </w:style>
  <w:style w:type="paragraph" w:customStyle="1" w:styleId="B65F54A3A2D74D678D3E4094067F3F3E2">
    <w:name w:val="B65F54A3A2D74D678D3E4094067F3F3E2"/>
    <w:rsid w:val="00FB1FE1"/>
    <w:pPr>
      <w:spacing w:after="120" w:line="240" w:lineRule="auto"/>
    </w:pPr>
    <w:rPr>
      <w:rFonts w:eastAsia="MS Mincho" w:cs="Times New Roman"/>
      <w:color w:val="000000" w:themeColor="text1"/>
      <w:szCs w:val="20"/>
      <w:lang w:val="en-US" w:eastAsia="en-US"/>
    </w:rPr>
  </w:style>
  <w:style w:type="paragraph" w:customStyle="1" w:styleId="370142FE13EA4D06A8C4B5C425EA9B282">
    <w:name w:val="370142FE13EA4D06A8C4B5C425EA9B282"/>
    <w:rsid w:val="00FB1FE1"/>
    <w:pPr>
      <w:spacing w:after="120" w:line="240" w:lineRule="auto"/>
    </w:pPr>
    <w:rPr>
      <w:rFonts w:eastAsia="MS Mincho" w:cs="Times New Roman"/>
      <w:color w:val="000000" w:themeColor="text1"/>
      <w:szCs w:val="20"/>
      <w:lang w:val="en-US" w:eastAsia="en-US"/>
    </w:rPr>
  </w:style>
  <w:style w:type="paragraph" w:customStyle="1" w:styleId="6FCB52EBDE1F4E92A4C7936410D9F0552">
    <w:name w:val="6FCB52EBDE1F4E92A4C7936410D9F0552"/>
    <w:rsid w:val="00FB1FE1"/>
    <w:pPr>
      <w:spacing w:after="120" w:line="240" w:lineRule="auto"/>
    </w:pPr>
    <w:rPr>
      <w:rFonts w:eastAsia="MS Mincho" w:cs="Times New Roman"/>
      <w:color w:val="000000" w:themeColor="text1"/>
      <w:szCs w:val="20"/>
      <w:lang w:val="en-US" w:eastAsia="en-US"/>
    </w:rPr>
  </w:style>
  <w:style w:type="paragraph" w:customStyle="1" w:styleId="5C6DDA99FF034EBF8B75BC99F0CFCA501">
    <w:name w:val="5C6DDA99FF034EBF8B75BC99F0CFCA501"/>
    <w:rsid w:val="00FB1FE1"/>
    <w:pPr>
      <w:spacing w:after="120" w:line="240" w:lineRule="auto"/>
    </w:pPr>
    <w:rPr>
      <w:rFonts w:eastAsia="MS Mincho" w:cs="Times New Roman"/>
      <w:color w:val="000000" w:themeColor="text1"/>
      <w:szCs w:val="20"/>
      <w:lang w:val="en-US" w:eastAsia="en-US"/>
    </w:rPr>
  </w:style>
  <w:style w:type="paragraph" w:customStyle="1" w:styleId="4B0A2AF439404509A76F9531FE86F8B22">
    <w:name w:val="4B0A2AF439404509A76F9531FE86F8B22"/>
    <w:rsid w:val="00FB1FE1"/>
    <w:pPr>
      <w:spacing w:after="120" w:line="240" w:lineRule="auto"/>
    </w:pPr>
    <w:rPr>
      <w:rFonts w:eastAsia="MS Mincho" w:cs="Times New Roman"/>
      <w:color w:val="000000" w:themeColor="text1"/>
      <w:szCs w:val="20"/>
      <w:lang w:val="en-US" w:eastAsia="en-US"/>
    </w:rPr>
  </w:style>
  <w:style w:type="paragraph" w:customStyle="1" w:styleId="A3F41352827D43BD9EF975C13B0C50332">
    <w:name w:val="A3F41352827D43BD9EF975C13B0C50332"/>
    <w:rsid w:val="00FB1FE1"/>
    <w:pPr>
      <w:spacing w:after="120" w:line="240" w:lineRule="auto"/>
    </w:pPr>
    <w:rPr>
      <w:rFonts w:eastAsia="MS Mincho" w:cs="Times New Roman"/>
      <w:color w:val="000000" w:themeColor="text1"/>
      <w:szCs w:val="20"/>
      <w:lang w:val="en-US" w:eastAsia="en-US"/>
    </w:rPr>
  </w:style>
  <w:style w:type="paragraph" w:customStyle="1" w:styleId="904D34BFA9374D13BBB5C5D93168DBDE1">
    <w:name w:val="904D34BFA9374D13BBB5C5D93168DBDE1"/>
    <w:rsid w:val="00FB1FE1"/>
    <w:pPr>
      <w:spacing w:after="120" w:line="240" w:lineRule="auto"/>
    </w:pPr>
    <w:rPr>
      <w:rFonts w:eastAsia="MS Mincho" w:cs="Times New Roman"/>
      <w:color w:val="000000" w:themeColor="text1"/>
      <w:szCs w:val="20"/>
      <w:lang w:val="en-US" w:eastAsia="en-US"/>
    </w:rPr>
  </w:style>
  <w:style w:type="paragraph" w:customStyle="1" w:styleId="4E452E821FA248939F2C8D4E398EE4AC2">
    <w:name w:val="4E452E821FA248939F2C8D4E398EE4AC2"/>
    <w:rsid w:val="00FB1FE1"/>
    <w:pPr>
      <w:spacing w:after="120" w:line="240" w:lineRule="auto"/>
    </w:pPr>
    <w:rPr>
      <w:rFonts w:eastAsia="MS Mincho" w:cs="Times New Roman"/>
      <w:color w:val="000000" w:themeColor="text1"/>
      <w:szCs w:val="20"/>
      <w:lang w:val="en-US" w:eastAsia="en-US"/>
    </w:rPr>
  </w:style>
  <w:style w:type="paragraph" w:customStyle="1" w:styleId="4E68EDBB0F104942BD34D2A17EB09F832">
    <w:name w:val="4E68EDBB0F104942BD34D2A17EB09F832"/>
    <w:rsid w:val="00FB1FE1"/>
    <w:pPr>
      <w:spacing w:after="120" w:line="240" w:lineRule="auto"/>
    </w:pPr>
    <w:rPr>
      <w:rFonts w:eastAsia="MS Mincho" w:cs="Times New Roman"/>
      <w:color w:val="000000" w:themeColor="text1"/>
      <w:szCs w:val="20"/>
      <w:lang w:val="en-US" w:eastAsia="en-US"/>
    </w:rPr>
  </w:style>
  <w:style w:type="paragraph" w:customStyle="1" w:styleId="CEB0AEA94FF54663823188A028F64CE02">
    <w:name w:val="CEB0AEA94FF54663823188A028F64CE02"/>
    <w:rsid w:val="00FB1FE1"/>
    <w:pPr>
      <w:spacing w:after="120" w:line="240" w:lineRule="auto"/>
    </w:pPr>
    <w:rPr>
      <w:rFonts w:eastAsia="MS Mincho" w:cs="Times New Roman"/>
      <w:color w:val="000000" w:themeColor="text1"/>
      <w:szCs w:val="20"/>
      <w:lang w:val="en-US" w:eastAsia="en-US"/>
    </w:rPr>
  </w:style>
  <w:style w:type="paragraph" w:customStyle="1" w:styleId="33FAA8032B1044918165167ABC424D4B2">
    <w:name w:val="33FAA8032B1044918165167ABC424D4B2"/>
    <w:rsid w:val="00FB1FE1"/>
    <w:pPr>
      <w:spacing w:after="120" w:line="240" w:lineRule="auto"/>
    </w:pPr>
    <w:rPr>
      <w:rFonts w:eastAsia="MS Mincho" w:cs="Times New Roman"/>
      <w:color w:val="000000" w:themeColor="text1"/>
      <w:szCs w:val="20"/>
      <w:lang w:val="en-US" w:eastAsia="en-US"/>
    </w:rPr>
  </w:style>
  <w:style w:type="paragraph" w:customStyle="1" w:styleId="CB38AD9E059C4676A8477DA75CCD1B562">
    <w:name w:val="CB38AD9E059C4676A8477DA75CCD1B562"/>
    <w:rsid w:val="00FB1FE1"/>
    <w:pPr>
      <w:spacing w:after="120" w:line="240" w:lineRule="auto"/>
    </w:pPr>
    <w:rPr>
      <w:rFonts w:eastAsia="MS Mincho" w:cs="Times New Roman"/>
      <w:color w:val="000000" w:themeColor="text1"/>
      <w:szCs w:val="20"/>
      <w:lang w:val="en-US" w:eastAsia="en-US"/>
    </w:rPr>
  </w:style>
  <w:style w:type="paragraph" w:customStyle="1" w:styleId="4830E7F94E3143FD84199E492E185F042">
    <w:name w:val="4830E7F94E3143FD84199E492E185F042"/>
    <w:rsid w:val="00FB1FE1"/>
    <w:pPr>
      <w:spacing w:after="120" w:line="240" w:lineRule="auto"/>
    </w:pPr>
    <w:rPr>
      <w:rFonts w:eastAsia="MS Mincho" w:cs="Times New Roman"/>
      <w:color w:val="000000" w:themeColor="text1"/>
      <w:szCs w:val="20"/>
      <w:lang w:val="en-US" w:eastAsia="en-US"/>
    </w:rPr>
  </w:style>
  <w:style w:type="paragraph" w:customStyle="1" w:styleId="377D58E64C204AFA912BA605D749AF022">
    <w:name w:val="377D58E64C204AFA912BA605D749AF022"/>
    <w:rsid w:val="00FB1FE1"/>
    <w:pPr>
      <w:spacing w:after="120" w:line="240" w:lineRule="auto"/>
    </w:pPr>
    <w:rPr>
      <w:rFonts w:eastAsia="MS Mincho" w:cs="Times New Roman"/>
      <w:color w:val="000000" w:themeColor="text1"/>
      <w:szCs w:val="20"/>
      <w:lang w:val="en-US" w:eastAsia="en-US"/>
    </w:rPr>
  </w:style>
  <w:style w:type="paragraph" w:customStyle="1" w:styleId="BA92E851095F407F9808D0A6E66AFA902">
    <w:name w:val="BA92E851095F407F9808D0A6E66AFA902"/>
    <w:rsid w:val="00FB1FE1"/>
    <w:pPr>
      <w:spacing w:after="120" w:line="240" w:lineRule="auto"/>
    </w:pPr>
    <w:rPr>
      <w:rFonts w:eastAsia="MS Mincho" w:cs="Times New Roman"/>
      <w:color w:val="000000" w:themeColor="text1"/>
      <w:szCs w:val="20"/>
      <w:lang w:val="en-US" w:eastAsia="en-US"/>
    </w:rPr>
  </w:style>
  <w:style w:type="paragraph" w:customStyle="1" w:styleId="08BC2EBCCF004011A05F70BFC1E4D41D2">
    <w:name w:val="08BC2EBCCF004011A05F70BFC1E4D41D2"/>
    <w:rsid w:val="00FB1FE1"/>
    <w:pPr>
      <w:spacing w:after="120" w:line="240" w:lineRule="auto"/>
    </w:pPr>
    <w:rPr>
      <w:rFonts w:eastAsia="MS Mincho" w:cs="Times New Roman"/>
      <w:color w:val="000000" w:themeColor="text1"/>
      <w:szCs w:val="20"/>
      <w:lang w:val="en-US" w:eastAsia="en-US"/>
    </w:rPr>
  </w:style>
  <w:style w:type="paragraph" w:customStyle="1" w:styleId="C7289961473F413FA08A13DD7F4DD1E52">
    <w:name w:val="C7289961473F413FA08A13DD7F4DD1E52"/>
    <w:rsid w:val="00FB1FE1"/>
    <w:pPr>
      <w:spacing w:after="120" w:line="240" w:lineRule="auto"/>
    </w:pPr>
    <w:rPr>
      <w:rFonts w:eastAsia="MS Mincho" w:cs="Times New Roman"/>
      <w:color w:val="000000" w:themeColor="text1"/>
      <w:szCs w:val="20"/>
      <w:lang w:val="en-US" w:eastAsia="en-US"/>
    </w:rPr>
  </w:style>
  <w:style w:type="paragraph" w:customStyle="1" w:styleId="05C1F067C16E4BB1AECBFEE3053EABAE2">
    <w:name w:val="05C1F067C16E4BB1AECBFEE3053EABAE2"/>
    <w:rsid w:val="00FB1FE1"/>
    <w:pPr>
      <w:spacing w:after="120" w:line="240" w:lineRule="auto"/>
    </w:pPr>
    <w:rPr>
      <w:rFonts w:eastAsia="MS Mincho" w:cs="Times New Roman"/>
      <w:color w:val="000000" w:themeColor="text1"/>
      <w:szCs w:val="20"/>
      <w:lang w:val="en-US" w:eastAsia="en-US"/>
    </w:rPr>
  </w:style>
  <w:style w:type="paragraph" w:customStyle="1" w:styleId="44137D0B0512468BAC8B25C30FEDF5D42">
    <w:name w:val="44137D0B0512468BAC8B25C30FEDF5D42"/>
    <w:rsid w:val="00FB1FE1"/>
    <w:pPr>
      <w:spacing w:after="120" w:line="240" w:lineRule="auto"/>
    </w:pPr>
    <w:rPr>
      <w:rFonts w:eastAsia="MS Mincho" w:cs="Times New Roman"/>
      <w:color w:val="000000" w:themeColor="text1"/>
      <w:szCs w:val="20"/>
      <w:lang w:val="en-US" w:eastAsia="en-US"/>
    </w:rPr>
  </w:style>
  <w:style w:type="paragraph" w:customStyle="1" w:styleId="C9AD2A7F42F84658926C052D006070E52">
    <w:name w:val="C9AD2A7F42F84658926C052D006070E52"/>
    <w:rsid w:val="00FB1FE1"/>
    <w:pPr>
      <w:spacing w:after="120" w:line="240" w:lineRule="auto"/>
    </w:pPr>
    <w:rPr>
      <w:rFonts w:eastAsia="MS Mincho" w:cs="Times New Roman"/>
      <w:color w:val="000000" w:themeColor="text1"/>
      <w:szCs w:val="20"/>
      <w:lang w:val="en-US" w:eastAsia="en-US"/>
    </w:rPr>
  </w:style>
  <w:style w:type="paragraph" w:customStyle="1" w:styleId="ABE934F393E543638C152C26F583E4FD2">
    <w:name w:val="ABE934F393E543638C152C26F583E4FD2"/>
    <w:rsid w:val="00FB1FE1"/>
    <w:pPr>
      <w:spacing w:after="120" w:line="240" w:lineRule="auto"/>
    </w:pPr>
    <w:rPr>
      <w:rFonts w:eastAsia="MS Mincho" w:cs="Times New Roman"/>
      <w:color w:val="000000" w:themeColor="text1"/>
      <w:szCs w:val="20"/>
      <w:lang w:val="en-US" w:eastAsia="en-US"/>
    </w:rPr>
  </w:style>
  <w:style w:type="paragraph" w:customStyle="1" w:styleId="6F3E3D365BC743BCA6593D5BD2A2E7212">
    <w:name w:val="6F3E3D365BC743BCA6593D5BD2A2E7212"/>
    <w:rsid w:val="00FB1FE1"/>
    <w:pPr>
      <w:spacing w:after="120" w:line="240" w:lineRule="auto"/>
    </w:pPr>
    <w:rPr>
      <w:rFonts w:eastAsia="MS Mincho" w:cs="Times New Roman"/>
      <w:color w:val="000000" w:themeColor="text1"/>
      <w:szCs w:val="20"/>
      <w:lang w:val="en-US" w:eastAsia="en-US"/>
    </w:rPr>
  </w:style>
  <w:style w:type="paragraph" w:customStyle="1" w:styleId="60298FE8DB304752805DC6C8A8345AF02">
    <w:name w:val="60298FE8DB304752805DC6C8A8345AF02"/>
    <w:rsid w:val="00FB1FE1"/>
    <w:pPr>
      <w:spacing w:after="120" w:line="240" w:lineRule="auto"/>
    </w:pPr>
    <w:rPr>
      <w:rFonts w:eastAsia="MS Mincho" w:cs="Times New Roman"/>
      <w:color w:val="000000" w:themeColor="text1"/>
      <w:szCs w:val="20"/>
      <w:lang w:val="en-US" w:eastAsia="en-US"/>
    </w:rPr>
  </w:style>
  <w:style w:type="paragraph" w:customStyle="1" w:styleId="DCE87F1D9EE64DCA9DBF21B42EEAADDF2">
    <w:name w:val="DCE87F1D9EE64DCA9DBF21B42EEAADDF2"/>
    <w:rsid w:val="00FB1FE1"/>
    <w:pPr>
      <w:spacing w:after="120" w:line="240" w:lineRule="auto"/>
    </w:pPr>
    <w:rPr>
      <w:rFonts w:eastAsia="MS Mincho" w:cs="Times New Roman"/>
      <w:color w:val="000000" w:themeColor="text1"/>
      <w:szCs w:val="20"/>
      <w:lang w:val="en-US" w:eastAsia="en-US"/>
    </w:rPr>
  </w:style>
  <w:style w:type="paragraph" w:customStyle="1" w:styleId="7A344DE55A314182B8AD8E16F47CB5522">
    <w:name w:val="7A344DE55A314182B8AD8E16F47CB5522"/>
    <w:rsid w:val="00FB1FE1"/>
    <w:pPr>
      <w:spacing w:after="120" w:line="240" w:lineRule="auto"/>
    </w:pPr>
    <w:rPr>
      <w:rFonts w:eastAsia="MS Mincho" w:cs="Times New Roman"/>
      <w:color w:val="000000" w:themeColor="text1"/>
      <w:szCs w:val="20"/>
      <w:lang w:val="en-US" w:eastAsia="en-US"/>
    </w:rPr>
  </w:style>
  <w:style w:type="paragraph" w:customStyle="1" w:styleId="E2E7804E7BF84093BC6A0980D1A61DFF2">
    <w:name w:val="E2E7804E7BF84093BC6A0980D1A61DFF2"/>
    <w:rsid w:val="00FB1FE1"/>
    <w:pPr>
      <w:spacing w:after="120" w:line="240" w:lineRule="auto"/>
    </w:pPr>
    <w:rPr>
      <w:rFonts w:eastAsia="MS Mincho" w:cs="Times New Roman"/>
      <w:color w:val="000000" w:themeColor="text1"/>
      <w:szCs w:val="20"/>
      <w:lang w:val="en-US" w:eastAsia="en-US"/>
    </w:rPr>
  </w:style>
  <w:style w:type="paragraph" w:customStyle="1" w:styleId="B2090F8EC2564E339D4944AE6F47E5C42">
    <w:name w:val="B2090F8EC2564E339D4944AE6F47E5C42"/>
    <w:rsid w:val="00FB1FE1"/>
    <w:pPr>
      <w:spacing w:after="120" w:line="240" w:lineRule="auto"/>
    </w:pPr>
    <w:rPr>
      <w:rFonts w:eastAsia="MS Mincho" w:cs="Times New Roman"/>
      <w:color w:val="000000" w:themeColor="text1"/>
      <w:szCs w:val="20"/>
      <w:lang w:val="en-US" w:eastAsia="en-US"/>
    </w:rPr>
  </w:style>
  <w:style w:type="paragraph" w:customStyle="1" w:styleId="FFAF99FFD66E4EC6A240B907637623FC2">
    <w:name w:val="FFAF99FFD66E4EC6A240B907637623FC2"/>
    <w:rsid w:val="00FB1FE1"/>
    <w:pPr>
      <w:spacing w:after="120" w:line="240" w:lineRule="auto"/>
    </w:pPr>
    <w:rPr>
      <w:rFonts w:eastAsia="MS Mincho" w:cs="Times New Roman"/>
      <w:color w:val="000000" w:themeColor="text1"/>
      <w:szCs w:val="20"/>
      <w:lang w:val="en-US" w:eastAsia="en-US"/>
    </w:rPr>
  </w:style>
  <w:style w:type="paragraph" w:customStyle="1" w:styleId="1071B913FD3F43B48EA26CA6B94FBF0E2">
    <w:name w:val="1071B913FD3F43B48EA26CA6B94FBF0E2"/>
    <w:rsid w:val="00FB1FE1"/>
    <w:pPr>
      <w:spacing w:after="120" w:line="240" w:lineRule="auto"/>
    </w:pPr>
    <w:rPr>
      <w:rFonts w:eastAsia="MS Mincho" w:cs="Times New Roman"/>
      <w:color w:val="000000" w:themeColor="text1"/>
      <w:szCs w:val="20"/>
      <w:lang w:val="en-US" w:eastAsia="en-US"/>
    </w:rPr>
  </w:style>
  <w:style w:type="paragraph" w:customStyle="1" w:styleId="F80FEF988B7949149D4894C50005956A2">
    <w:name w:val="F80FEF988B7949149D4894C50005956A2"/>
    <w:rsid w:val="00FB1FE1"/>
    <w:pPr>
      <w:spacing w:after="120" w:line="240" w:lineRule="auto"/>
    </w:pPr>
    <w:rPr>
      <w:rFonts w:eastAsia="MS Mincho" w:cs="Times New Roman"/>
      <w:color w:val="000000" w:themeColor="text1"/>
      <w:szCs w:val="20"/>
      <w:lang w:val="en-US" w:eastAsia="en-US"/>
    </w:rPr>
  </w:style>
  <w:style w:type="paragraph" w:customStyle="1" w:styleId="94937DFB43434948B868E63E696BBAF52">
    <w:name w:val="94937DFB43434948B868E63E696BBAF52"/>
    <w:rsid w:val="00FB1FE1"/>
    <w:pPr>
      <w:spacing w:after="120" w:line="240" w:lineRule="auto"/>
    </w:pPr>
    <w:rPr>
      <w:rFonts w:eastAsia="MS Mincho" w:cs="Times New Roman"/>
      <w:color w:val="000000" w:themeColor="text1"/>
      <w:szCs w:val="20"/>
      <w:lang w:val="en-US" w:eastAsia="en-US"/>
    </w:rPr>
  </w:style>
  <w:style w:type="paragraph" w:customStyle="1" w:styleId="90DC95B61A4E4D7C9C0BBCBA5B70A0232">
    <w:name w:val="90DC95B61A4E4D7C9C0BBCBA5B70A0232"/>
    <w:rsid w:val="00FB1FE1"/>
    <w:pPr>
      <w:spacing w:after="120" w:line="240" w:lineRule="auto"/>
    </w:pPr>
    <w:rPr>
      <w:rFonts w:eastAsia="MS Mincho" w:cs="Times New Roman"/>
      <w:color w:val="000000" w:themeColor="text1"/>
      <w:szCs w:val="20"/>
      <w:lang w:val="en-US" w:eastAsia="en-US"/>
    </w:rPr>
  </w:style>
  <w:style w:type="paragraph" w:customStyle="1" w:styleId="3BD446B226C54B588B3EC2F85609AB142">
    <w:name w:val="3BD446B226C54B588B3EC2F85609AB142"/>
    <w:rsid w:val="00FB1FE1"/>
    <w:pPr>
      <w:spacing w:after="120" w:line="240" w:lineRule="auto"/>
    </w:pPr>
    <w:rPr>
      <w:rFonts w:eastAsia="MS Mincho" w:cs="Times New Roman"/>
      <w:color w:val="000000" w:themeColor="text1"/>
      <w:szCs w:val="20"/>
      <w:lang w:val="en-US" w:eastAsia="en-US"/>
    </w:rPr>
  </w:style>
  <w:style w:type="paragraph" w:customStyle="1" w:styleId="1BCB28E6319A4BB99A5CEFB68EE15AB72">
    <w:name w:val="1BCB28E6319A4BB99A5CEFB68EE15AB72"/>
    <w:rsid w:val="00FB1FE1"/>
    <w:pPr>
      <w:spacing w:after="120" w:line="240" w:lineRule="auto"/>
    </w:pPr>
    <w:rPr>
      <w:rFonts w:eastAsia="MS Mincho" w:cs="Times New Roman"/>
      <w:color w:val="000000" w:themeColor="text1"/>
      <w:szCs w:val="20"/>
      <w:lang w:val="en-US" w:eastAsia="en-US"/>
    </w:rPr>
  </w:style>
  <w:style w:type="paragraph" w:customStyle="1" w:styleId="7943D852907843A7937026D0FF00CBF72">
    <w:name w:val="7943D852907843A7937026D0FF00CBF72"/>
    <w:rsid w:val="00FB1FE1"/>
    <w:pPr>
      <w:spacing w:after="120" w:line="240" w:lineRule="auto"/>
    </w:pPr>
    <w:rPr>
      <w:rFonts w:eastAsia="MS Mincho" w:cs="Times New Roman"/>
      <w:color w:val="000000" w:themeColor="text1"/>
      <w:szCs w:val="20"/>
      <w:lang w:val="en-US" w:eastAsia="en-US"/>
    </w:rPr>
  </w:style>
  <w:style w:type="paragraph" w:customStyle="1" w:styleId="EC4F82FE5B7A4BD5B7F8D985D46E9E712">
    <w:name w:val="EC4F82FE5B7A4BD5B7F8D985D46E9E712"/>
    <w:rsid w:val="00FB1FE1"/>
    <w:pPr>
      <w:spacing w:after="120" w:line="240" w:lineRule="auto"/>
    </w:pPr>
    <w:rPr>
      <w:rFonts w:eastAsia="MS Mincho" w:cs="Times New Roman"/>
      <w:color w:val="000000" w:themeColor="text1"/>
      <w:szCs w:val="20"/>
      <w:lang w:val="en-US" w:eastAsia="en-US"/>
    </w:rPr>
  </w:style>
  <w:style w:type="paragraph" w:customStyle="1" w:styleId="68B74C98DDD44D2396A750E8ECBFE03B2">
    <w:name w:val="68B74C98DDD44D2396A750E8ECBFE03B2"/>
    <w:rsid w:val="00FB1FE1"/>
    <w:pPr>
      <w:spacing w:after="120" w:line="240" w:lineRule="auto"/>
    </w:pPr>
    <w:rPr>
      <w:rFonts w:eastAsia="MS Mincho" w:cs="Times New Roman"/>
      <w:color w:val="000000" w:themeColor="text1"/>
      <w:szCs w:val="20"/>
      <w:lang w:val="en-US" w:eastAsia="en-US"/>
    </w:rPr>
  </w:style>
  <w:style w:type="paragraph" w:customStyle="1" w:styleId="CECE8F72BA0549939256F515D55A61A02">
    <w:name w:val="CECE8F72BA0549939256F515D55A61A02"/>
    <w:rsid w:val="00FB1FE1"/>
    <w:pPr>
      <w:spacing w:after="120" w:line="240" w:lineRule="auto"/>
    </w:pPr>
    <w:rPr>
      <w:rFonts w:eastAsia="MS Mincho" w:cs="Times New Roman"/>
      <w:color w:val="000000" w:themeColor="text1"/>
      <w:szCs w:val="20"/>
      <w:lang w:val="en-US" w:eastAsia="en-US"/>
    </w:rPr>
  </w:style>
  <w:style w:type="paragraph" w:customStyle="1" w:styleId="A7DD0CB384574B209C39ADF7C451B69C2">
    <w:name w:val="A7DD0CB384574B209C39ADF7C451B69C2"/>
    <w:rsid w:val="00FB1FE1"/>
    <w:pPr>
      <w:spacing w:after="120" w:line="240" w:lineRule="auto"/>
    </w:pPr>
    <w:rPr>
      <w:rFonts w:eastAsia="MS Mincho" w:cs="Times New Roman"/>
      <w:color w:val="000000" w:themeColor="text1"/>
      <w:szCs w:val="20"/>
      <w:lang w:val="en-US" w:eastAsia="en-US"/>
    </w:rPr>
  </w:style>
  <w:style w:type="paragraph" w:customStyle="1" w:styleId="A5D93B1FC39147A497F1669B01E04BE52">
    <w:name w:val="A5D93B1FC39147A497F1669B01E04BE52"/>
    <w:rsid w:val="00FB1FE1"/>
    <w:pPr>
      <w:spacing w:after="120" w:line="240" w:lineRule="auto"/>
    </w:pPr>
    <w:rPr>
      <w:rFonts w:eastAsia="MS Mincho" w:cs="Times New Roman"/>
      <w:color w:val="000000" w:themeColor="text1"/>
      <w:szCs w:val="20"/>
      <w:lang w:val="en-US" w:eastAsia="en-US"/>
    </w:rPr>
  </w:style>
  <w:style w:type="paragraph" w:customStyle="1" w:styleId="DF35041FBE1140BBAAA5DEFC363BD8AB2">
    <w:name w:val="DF35041FBE1140BBAAA5DEFC363BD8AB2"/>
    <w:rsid w:val="00FB1FE1"/>
    <w:pPr>
      <w:spacing w:after="120" w:line="240" w:lineRule="auto"/>
    </w:pPr>
    <w:rPr>
      <w:rFonts w:eastAsia="MS Mincho" w:cs="Times New Roman"/>
      <w:color w:val="000000" w:themeColor="text1"/>
      <w:szCs w:val="20"/>
      <w:lang w:val="en-US" w:eastAsia="en-US"/>
    </w:rPr>
  </w:style>
  <w:style w:type="paragraph" w:customStyle="1" w:styleId="A363551D90F84B9C8D5F48B20FC4ACC72">
    <w:name w:val="A363551D90F84B9C8D5F48B20FC4ACC72"/>
    <w:rsid w:val="00FB1FE1"/>
    <w:pPr>
      <w:spacing w:after="120" w:line="240" w:lineRule="auto"/>
    </w:pPr>
    <w:rPr>
      <w:rFonts w:eastAsia="MS Mincho" w:cs="Times New Roman"/>
      <w:color w:val="000000" w:themeColor="text1"/>
      <w:szCs w:val="20"/>
      <w:lang w:val="en-US" w:eastAsia="en-US"/>
    </w:rPr>
  </w:style>
  <w:style w:type="paragraph" w:customStyle="1" w:styleId="2AB173EB2A9B4DC599D1BEDF918E234A2">
    <w:name w:val="2AB173EB2A9B4DC599D1BEDF918E234A2"/>
    <w:rsid w:val="00FB1FE1"/>
    <w:pPr>
      <w:spacing w:after="120" w:line="240" w:lineRule="auto"/>
    </w:pPr>
    <w:rPr>
      <w:rFonts w:eastAsia="MS Mincho" w:cs="Times New Roman"/>
      <w:color w:val="000000" w:themeColor="text1"/>
      <w:szCs w:val="20"/>
      <w:lang w:val="en-US" w:eastAsia="en-US"/>
    </w:rPr>
  </w:style>
  <w:style w:type="paragraph" w:customStyle="1" w:styleId="214EC20478284D298FC7DCF4BAA4C8552">
    <w:name w:val="214EC20478284D298FC7DCF4BAA4C8552"/>
    <w:rsid w:val="00FB1FE1"/>
    <w:pPr>
      <w:spacing w:after="120" w:line="240" w:lineRule="auto"/>
    </w:pPr>
    <w:rPr>
      <w:rFonts w:eastAsia="MS Mincho" w:cs="Times New Roman"/>
      <w:color w:val="000000" w:themeColor="text1"/>
      <w:szCs w:val="20"/>
      <w:lang w:val="en-US" w:eastAsia="en-US"/>
    </w:rPr>
  </w:style>
  <w:style w:type="paragraph" w:customStyle="1" w:styleId="7FD628FFE068412FA8B2316705BC3ED82">
    <w:name w:val="7FD628FFE068412FA8B2316705BC3ED82"/>
    <w:rsid w:val="00FB1FE1"/>
    <w:pPr>
      <w:spacing w:after="120" w:line="240" w:lineRule="auto"/>
    </w:pPr>
    <w:rPr>
      <w:rFonts w:eastAsia="MS Mincho" w:cs="Times New Roman"/>
      <w:color w:val="000000" w:themeColor="text1"/>
      <w:szCs w:val="20"/>
      <w:lang w:val="en-US" w:eastAsia="en-US"/>
    </w:rPr>
  </w:style>
  <w:style w:type="paragraph" w:customStyle="1" w:styleId="395253A7C40744FD94D424C32AFFBF212">
    <w:name w:val="395253A7C40744FD94D424C32AFFBF212"/>
    <w:rsid w:val="00FB1FE1"/>
    <w:pPr>
      <w:spacing w:after="120" w:line="240" w:lineRule="auto"/>
    </w:pPr>
    <w:rPr>
      <w:rFonts w:eastAsia="MS Mincho" w:cs="Times New Roman"/>
      <w:color w:val="000000" w:themeColor="text1"/>
      <w:szCs w:val="20"/>
      <w:lang w:val="en-US" w:eastAsia="en-US"/>
    </w:rPr>
  </w:style>
  <w:style w:type="paragraph" w:customStyle="1" w:styleId="53642DD5C64D46C5A1FBCBD87213F2202">
    <w:name w:val="53642DD5C64D46C5A1FBCBD87213F2202"/>
    <w:rsid w:val="00FB1FE1"/>
    <w:pPr>
      <w:spacing w:after="120" w:line="240" w:lineRule="auto"/>
    </w:pPr>
    <w:rPr>
      <w:rFonts w:eastAsia="MS Mincho" w:cs="Times New Roman"/>
      <w:color w:val="000000" w:themeColor="text1"/>
      <w:szCs w:val="20"/>
      <w:lang w:val="en-US" w:eastAsia="en-US"/>
    </w:rPr>
  </w:style>
  <w:style w:type="paragraph" w:customStyle="1" w:styleId="79266972D16C42A6A837C599B9BC3C062">
    <w:name w:val="79266972D16C42A6A837C599B9BC3C062"/>
    <w:rsid w:val="00FB1FE1"/>
    <w:pPr>
      <w:spacing w:after="120" w:line="240" w:lineRule="auto"/>
    </w:pPr>
    <w:rPr>
      <w:rFonts w:eastAsia="MS Mincho" w:cs="Times New Roman"/>
      <w:color w:val="000000" w:themeColor="text1"/>
      <w:szCs w:val="20"/>
      <w:lang w:val="en-US" w:eastAsia="en-US"/>
    </w:rPr>
  </w:style>
  <w:style w:type="paragraph" w:customStyle="1" w:styleId="A5C636AA830C4AA59D3E2D2C69D8031E2">
    <w:name w:val="A5C636AA830C4AA59D3E2D2C69D8031E2"/>
    <w:rsid w:val="00FB1FE1"/>
    <w:pPr>
      <w:spacing w:after="120" w:line="240" w:lineRule="auto"/>
    </w:pPr>
    <w:rPr>
      <w:rFonts w:eastAsia="MS Mincho" w:cs="Times New Roman"/>
      <w:color w:val="000000" w:themeColor="text1"/>
      <w:szCs w:val="20"/>
      <w:lang w:val="en-US" w:eastAsia="en-US"/>
    </w:rPr>
  </w:style>
  <w:style w:type="paragraph" w:customStyle="1" w:styleId="7916207A39524277B8A71BFBD42FB45C2">
    <w:name w:val="7916207A39524277B8A71BFBD42FB45C2"/>
    <w:rsid w:val="00FB1FE1"/>
    <w:pPr>
      <w:spacing w:after="120" w:line="240" w:lineRule="auto"/>
    </w:pPr>
    <w:rPr>
      <w:rFonts w:eastAsia="MS Mincho" w:cs="Times New Roman"/>
      <w:color w:val="000000" w:themeColor="text1"/>
      <w:szCs w:val="20"/>
      <w:lang w:val="en-US" w:eastAsia="en-US"/>
    </w:rPr>
  </w:style>
  <w:style w:type="paragraph" w:customStyle="1" w:styleId="F96A8F5A61A245FA955E592B089B54542">
    <w:name w:val="F96A8F5A61A245FA955E592B089B54542"/>
    <w:rsid w:val="00FB1FE1"/>
    <w:pPr>
      <w:spacing w:after="120" w:line="240" w:lineRule="auto"/>
    </w:pPr>
    <w:rPr>
      <w:rFonts w:eastAsia="MS Mincho" w:cs="Times New Roman"/>
      <w:color w:val="000000" w:themeColor="text1"/>
      <w:szCs w:val="20"/>
      <w:lang w:val="en-US" w:eastAsia="en-US"/>
    </w:rPr>
  </w:style>
  <w:style w:type="paragraph" w:customStyle="1" w:styleId="9DA332BF9E9648138018108B5D311FBC2">
    <w:name w:val="9DA332BF9E9648138018108B5D311FBC2"/>
    <w:rsid w:val="00FB1FE1"/>
    <w:pPr>
      <w:spacing w:after="120" w:line="240" w:lineRule="auto"/>
    </w:pPr>
    <w:rPr>
      <w:rFonts w:eastAsia="MS Mincho" w:cs="Times New Roman"/>
      <w:color w:val="000000" w:themeColor="text1"/>
      <w:szCs w:val="20"/>
      <w:lang w:val="en-US" w:eastAsia="en-US"/>
    </w:rPr>
  </w:style>
  <w:style w:type="paragraph" w:customStyle="1" w:styleId="5567876B97954429A0CF6F6A1D4A17E72">
    <w:name w:val="5567876B97954429A0CF6F6A1D4A17E72"/>
    <w:rsid w:val="00FB1FE1"/>
    <w:pPr>
      <w:spacing w:after="120" w:line="240" w:lineRule="auto"/>
    </w:pPr>
    <w:rPr>
      <w:rFonts w:eastAsia="MS Mincho" w:cs="Times New Roman"/>
      <w:color w:val="000000" w:themeColor="text1"/>
      <w:szCs w:val="20"/>
      <w:lang w:val="en-US" w:eastAsia="en-US"/>
    </w:rPr>
  </w:style>
  <w:style w:type="paragraph" w:customStyle="1" w:styleId="D452D9DC321C48C4A80CEE0DBBAEAF782">
    <w:name w:val="D452D9DC321C48C4A80CEE0DBBAEAF782"/>
    <w:rsid w:val="00FB1FE1"/>
    <w:pPr>
      <w:spacing w:after="120" w:line="240" w:lineRule="auto"/>
    </w:pPr>
    <w:rPr>
      <w:rFonts w:eastAsia="MS Mincho" w:cs="Times New Roman"/>
      <w:color w:val="000000" w:themeColor="text1"/>
      <w:szCs w:val="20"/>
      <w:lang w:val="en-US" w:eastAsia="en-US"/>
    </w:rPr>
  </w:style>
  <w:style w:type="paragraph" w:customStyle="1" w:styleId="1C99994329DB426B8B6349C3FCB7482C2">
    <w:name w:val="1C99994329DB426B8B6349C3FCB7482C2"/>
    <w:rsid w:val="00FB1FE1"/>
    <w:pPr>
      <w:spacing w:after="120" w:line="240" w:lineRule="auto"/>
    </w:pPr>
    <w:rPr>
      <w:rFonts w:eastAsia="MS Mincho" w:cs="Times New Roman"/>
      <w:color w:val="000000" w:themeColor="text1"/>
      <w:szCs w:val="20"/>
      <w:lang w:val="en-US" w:eastAsia="en-US"/>
    </w:rPr>
  </w:style>
  <w:style w:type="paragraph" w:customStyle="1" w:styleId="024003DD78EA4237A33537CF25E37EF92">
    <w:name w:val="024003DD78EA4237A33537CF25E37EF92"/>
    <w:rsid w:val="00FB1FE1"/>
    <w:pPr>
      <w:spacing w:after="120" w:line="240" w:lineRule="auto"/>
    </w:pPr>
    <w:rPr>
      <w:rFonts w:eastAsia="MS Mincho" w:cs="Times New Roman"/>
      <w:color w:val="000000" w:themeColor="text1"/>
      <w:szCs w:val="20"/>
      <w:lang w:val="en-US" w:eastAsia="en-US"/>
    </w:rPr>
  </w:style>
  <w:style w:type="paragraph" w:customStyle="1" w:styleId="553D0ADE49D84E4D9E8FCFC83C31C2352">
    <w:name w:val="553D0ADE49D84E4D9E8FCFC83C31C2352"/>
    <w:rsid w:val="00FB1FE1"/>
    <w:pPr>
      <w:spacing w:after="120" w:line="240" w:lineRule="auto"/>
    </w:pPr>
    <w:rPr>
      <w:rFonts w:eastAsia="MS Mincho" w:cs="Times New Roman"/>
      <w:color w:val="000000" w:themeColor="text1"/>
      <w:szCs w:val="20"/>
      <w:lang w:val="en-US" w:eastAsia="en-US"/>
    </w:rPr>
  </w:style>
  <w:style w:type="paragraph" w:customStyle="1" w:styleId="214248425C3247EE92003DECD799B8CB2">
    <w:name w:val="214248425C3247EE92003DECD799B8CB2"/>
    <w:rsid w:val="00FB1FE1"/>
    <w:pPr>
      <w:spacing w:after="120" w:line="240" w:lineRule="auto"/>
    </w:pPr>
    <w:rPr>
      <w:rFonts w:eastAsia="MS Mincho" w:cs="Times New Roman"/>
      <w:color w:val="000000" w:themeColor="text1"/>
      <w:szCs w:val="20"/>
      <w:lang w:val="en-US" w:eastAsia="en-US"/>
    </w:rPr>
  </w:style>
  <w:style w:type="paragraph" w:customStyle="1" w:styleId="9350DE1A04744EC49415DA3A8A61F6B22">
    <w:name w:val="9350DE1A04744EC49415DA3A8A61F6B22"/>
    <w:rsid w:val="00FB1FE1"/>
    <w:pPr>
      <w:spacing w:after="120" w:line="240" w:lineRule="auto"/>
    </w:pPr>
    <w:rPr>
      <w:rFonts w:eastAsia="MS Mincho" w:cs="Times New Roman"/>
      <w:color w:val="000000" w:themeColor="text1"/>
      <w:szCs w:val="20"/>
      <w:lang w:val="en-US" w:eastAsia="en-US"/>
    </w:rPr>
  </w:style>
  <w:style w:type="paragraph" w:customStyle="1" w:styleId="4269E20D063444919A7DBEB69F486F172">
    <w:name w:val="4269E20D063444919A7DBEB69F486F172"/>
    <w:rsid w:val="00FB1FE1"/>
    <w:pPr>
      <w:spacing w:after="120" w:line="240" w:lineRule="auto"/>
    </w:pPr>
    <w:rPr>
      <w:rFonts w:eastAsia="MS Mincho" w:cs="Times New Roman"/>
      <w:color w:val="000000" w:themeColor="text1"/>
      <w:szCs w:val="20"/>
      <w:lang w:val="en-US" w:eastAsia="en-US"/>
    </w:rPr>
  </w:style>
  <w:style w:type="paragraph" w:customStyle="1" w:styleId="18DB071D15854F07BAF4B906309810402">
    <w:name w:val="18DB071D15854F07BAF4B906309810402"/>
    <w:rsid w:val="00FB1FE1"/>
    <w:pPr>
      <w:spacing w:after="120" w:line="240" w:lineRule="auto"/>
    </w:pPr>
    <w:rPr>
      <w:rFonts w:eastAsia="MS Mincho" w:cs="Times New Roman"/>
      <w:color w:val="000000" w:themeColor="text1"/>
      <w:szCs w:val="20"/>
      <w:lang w:val="en-US" w:eastAsia="en-US"/>
    </w:rPr>
  </w:style>
  <w:style w:type="paragraph" w:customStyle="1" w:styleId="5D1EA9A6D39247E696C0CF0EC5FEC4C12">
    <w:name w:val="5D1EA9A6D39247E696C0CF0EC5FEC4C12"/>
    <w:rsid w:val="00FB1FE1"/>
    <w:pPr>
      <w:spacing w:after="120" w:line="240" w:lineRule="auto"/>
    </w:pPr>
    <w:rPr>
      <w:rFonts w:eastAsia="MS Mincho" w:cs="Times New Roman"/>
      <w:color w:val="000000" w:themeColor="text1"/>
      <w:szCs w:val="20"/>
      <w:lang w:val="en-US" w:eastAsia="en-US"/>
    </w:rPr>
  </w:style>
  <w:style w:type="paragraph" w:customStyle="1" w:styleId="62AA3ECF6C32437A8469D48114D28B3E2">
    <w:name w:val="62AA3ECF6C32437A8469D48114D28B3E2"/>
    <w:rsid w:val="00FB1FE1"/>
    <w:pPr>
      <w:spacing w:after="120" w:line="240" w:lineRule="auto"/>
    </w:pPr>
    <w:rPr>
      <w:rFonts w:eastAsia="MS Mincho" w:cs="Times New Roman"/>
      <w:color w:val="000000" w:themeColor="text1"/>
      <w:szCs w:val="20"/>
      <w:lang w:val="en-US" w:eastAsia="en-US"/>
    </w:rPr>
  </w:style>
  <w:style w:type="paragraph" w:customStyle="1" w:styleId="CBA7082FCFA549E19DDB278310F3D63D2">
    <w:name w:val="CBA7082FCFA549E19DDB278310F3D63D2"/>
    <w:rsid w:val="00FB1FE1"/>
    <w:pPr>
      <w:spacing w:after="120" w:line="240" w:lineRule="auto"/>
    </w:pPr>
    <w:rPr>
      <w:rFonts w:eastAsia="MS Mincho" w:cs="Times New Roman"/>
      <w:color w:val="000000" w:themeColor="text1"/>
      <w:szCs w:val="20"/>
      <w:lang w:val="en-US" w:eastAsia="en-US"/>
    </w:rPr>
  </w:style>
  <w:style w:type="paragraph" w:customStyle="1" w:styleId="215AAFDEE1434A76B6E6E14DDCAAB6072">
    <w:name w:val="215AAFDEE1434A76B6E6E14DDCAAB6072"/>
    <w:rsid w:val="00FB1FE1"/>
    <w:pPr>
      <w:spacing w:after="120" w:line="240" w:lineRule="auto"/>
    </w:pPr>
    <w:rPr>
      <w:rFonts w:eastAsia="MS Mincho" w:cs="Times New Roman"/>
      <w:color w:val="000000" w:themeColor="text1"/>
      <w:szCs w:val="20"/>
      <w:lang w:val="en-US" w:eastAsia="en-US"/>
    </w:rPr>
  </w:style>
  <w:style w:type="paragraph" w:customStyle="1" w:styleId="3491E24A8D764CA381458EAA2F0465402">
    <w:name w:val="3491E24A8D764CA381458EAA2F0465402"/>
    <w:rsid w:val="00FB1FE1"/>
    <w:pPr>
      <w:spacing w:after="120" w:line="240" w:lineRule="auto"/>
    </w:pPr>
    <w:rPr>
      <w:rFonts w:eastAsia="MS Mincho" w:cs="Times New Roman"/>
      <w:color w:val="000000" w:themeColor="text1"/>
      <w:szCs w:val="20"/>
      <w:lang w:val="en-US" w:eastAsia="en-US"/>
    </w:rPr>
  </w:style>
  <w:style w:type="paragraph" w:customStyle="1" w:styleId="4BA5BE74124C4E8FB7D210EC21B9C1382">
    <w:name w:val="4BA5BE74124C4E8FB7D210EC21B9C1382"/>
    <w:rsid w:val="00FB1FE1"/>
    <w:pPr>
      <w:spacing w:after="120" w:line="240" w:lineRule="auto"/>
    </w:pPr>
    <w:rPr>
      <w:rFonts w:eastAsia="MS Mincho" w:cs="Times New Roman"/>
      <w:color w:val="000000" w:themeColor="text1"/>
      <w:szCs w:val="20"/>
      <w:lang w:val="en-US" w:eastAsia="en-US"/>
    </w:rPr>
  </w:style>
  <w:style w:type="paragraph" w:customStyle="1" w:styleId="A4E14432B4FD4A7AA800585CE91B51FD2">
    <w:name w:val="A4E14432B4FD4A7AA800585CE91B51FD2"/>
    <w:rsid w:val="00FB1FE1"/>
    <w:pPr>
      <w:spacing w:after="120" w:line="240" w:lineRule="auto"/>
    </w:pPr>
    <w:rPr>
      <w:rFonts w:eastAsia="MS Mincho" w:cs="Times New Roman"/>
      <w:color w:val="000000" w:themeColor="text1"/>
      <w:szCs w:val="20"/>
      <w:lang w:val="en-US" w:eastAsia="en-US"/>
    </w:rPr>
  </w:style>
  <w:style w:type="paragraph" w:customStyle="1" w:styleId="685353DC042A4E12A1A7C684974B05DF2">
    <w:name w:val="685353DC042A4E12A1A7C684974B05DF2"/>
    <w:rsid w:val="00FB1FE1"/>
    <w:pPr>
      <w:spacing w:after="120" w:line="240" w:lineRule="auto"/>
    </w:pPr>
    <w:rPr>
      <w:rFonts w:eastAsia="MS Mincho" w:cs="Times New Roman"/>
      <w:color w:val="000000" w:themeColor="text1"/>
      <w:szCs w:val="20"/>
      <w:lang w:val="en-US" w:eastAsia="en-US"/>
    </w:rPr>
  </w:style>
  <w:style w:type="paragraph" w:customStyle="1" w:styleId="000F2B34E865490386F001D18EA918DC2">
    <w:name w:val="000F2B34E865490386F001D18EA918DC2"/>
    <w:rsid w:val="00FB1FE1"/>
    <w:pPr>
      <w:spacing w:after="120" w:line="240" w:lineRule="auto"/>
    </w:pPr>
    <w:rPr>
      <w:rFonts w:eastAsia="MS Mincho" w:cs="Times New Roman"/>
      <w:color w:val="000000" w:themeColor="text1"/>
      <w:szCs w:val="20"/>
      <w:lang w:val="en-US" w:eastAsia="en-US"/>
    </w:rPr>
  </w:style>
  <w:style w:type="paragraph" w:customStyle="1" w:styleId="640231D06DC2447D90CE6D791D13C8F02">
    <w:name w:val="640231D06DC2447D90CE6D791D13C8F02"/>
    <w:rsid w:val="00FB1FE1"/>
    <w:pPr>
      <w:spacing w:after="120" w:line="240" w:lineRule="auto"/>
    </w:pPr>
    <w:rPr>
      <w:rFonts w:eastAsia="MS Mincho" w:cs="Times New Roman"/>
      <w:color w:val="000000" w:themeColor="text1"/>
      <w:szCs w:val="20"/>
      <w:lang w:val="en-US" w:eastAsia="en-US"/>
    </w:rPr>
  </w:style>
  <w:style w:type="paragraph" w:customStyle="1" w:styleId="B6ACC79FAAF743128798C041815CAB5B2">
    <w:name w:val="B6ACC79FAAF743128798C041815CAB5B2"/>
    <w:rsid w:val="00FB1FE1"/>
    <w:pPr>
      <w:spacing w:after="120" w:line="240" w:lineRule="auto"/>
    </w:pPr>
    <w:rPr>
      <w:rFonts w:eastAsia="MS Mincho" w:cs="Times New Roman"/>
      <w:color w:val="000000" w:themeColor="text1"/>
      <w:szCs w:val="20"/>
      <w:lang w:val="en-US" w:eastAsia="en-US"/>
    </w:rPr>
  </w:style>
  <w:style w:type="paragraph" w:customStyle="1" w:styleId="D532B44C6CD347A7A75F6E07CCB181E72">
    <w:name w:val="D532B44C6CD347A7A75F6E07CCB181E72"/>
    <w:rsid w:val="00FB1FE1"/>
    <w:pPr>
      <w:spacing w:after="120" w:line="240" w:lineRule="auto"/>
    </w:pPr>
    <w:rPr>
      <w:rFonts w:eastAsia="MS Mincho" w:cs="Times New Roman"/>
      <w:color w:val="000000" w:themeColor="text1"/>
      <w:szCs w:val="20"/>
      <w:lang w:val="en-US" w:eastAsia="en-US"/>
    </w:rPr>
  </w:style>
  <w:style w:type="paragraph" w:customStyle="1" w:styleId="59C9905256CC474CBC2D6C4CD0D261092">
    <w:name w:val="59C9905256CC474CBC2D6C4CD0D261092"/>
    <w:rsid w:val="00FB1FE1"/>
    <w:pPr>
      <w:spacing w:after="120" w:line="240" w:lineRule="auto"/>
    </w:pPr>
    <w:rPr>
      <w:rFonts w:eastAsia="MS Mincho" w:cs="Times New Roman"/>
      <w:color w:val="000000" w:themeColor="text1"/>
      <w:szCs w:val="20"/>
      <w:lang w:val="en-US" w:eastAsia="en-US"/>
    </w:rPr>
  </w:style>
  <w:style w:type="paragraph" w:customStyle="1" w:styleId="788A0B904E454B84AA84B7A0124D46772">
    <w:name w:val="788A0B904E454B84AA84B7A0124D46772"/>
    <w:rsid w:val="00FB1FE1"/>
    <w:pPr>
      <w:spacing w:after="120" w:line="240" w:lineRule="auto"/>
    </w:pPr>
    <w:rPr>
      <w:rFonts w:eastAsia="MS Mincho" w:cs="Times New Roman"/>
      <w:color w:val="000000" w:themeColor="text1"/>
      <w:szCs w:val="20"/>
      <w:lang w:val="en-US" w:eastAsia="en-US"/>
    </w:rPr>
  </w:style>
  <w:style w:type="paragraph" w:customStyle="1" w:styleId="1D60E1ADB5D54B9395196881882367302">
    <w:name w:val="1D60E1ADB5D54B9395196881882367302"/>
    <w:rsid w:val="00FB1FE1"/>
    <w:pPr>
      <w:spacing w:after="120" w:line="240" w:lineRule="auto"/>
    </w:pPr>
    <w:rPr>
      <w:rFonts w:eastAsia="MS Mincho" w:cs="Times New Roman"/>
      <w:color w:val="000000" w:themeColor="text1"/>
      <w:szCs w:val="20"/>
      <w:lang w:val="en-US" w:eastAsia="en-US"/>
    </w:rPr>
  </w:style>
  <w:style w:type="paragraph" w:customStyle="1" w:styleId="6A96DF6FE13D4CB0827E8FB3641861E12">
    <w:name w:val="6A96DF6FE13D4CB0827E8FB3641861E12"/>
    <w:rsid w:val="00FB1FE1"/>
    <w:pPr>
      <w:spacing w:after="120" w:line="240" w:lineRule="auto"/>
    </w:pPr>
    <w:rPr>
      <w:rFonts w:eastAsia="MS Mincho" w:cs="Times New Roman"/>
      <w:color w:val="000000" w:themeColor="text1"/>
      <w:szCs w:val="20"/>
      <w:lang w:val="en-US" w:eastAsia="en-US"/>
    </w:rPr>
  </w:style>
  <w:style w:type="paragraph" w:customStyle="1" w:styleId="AD2B1A80F71141769F70734E6F97B7E22">
    <w:name w:val="AD2B1A80F71141769F70734E6F97B7E22"/>
    <w:rsid w:val="00FB1FE1"/>
    <w:pPr>
      <w:spacing w:after="120" w:line="240" w:lineRule="auto"/>
    </w:pPr>
    <w:rPr>
      <w:rFonts w:eastAsia="MS Mincho" w:cs="Times New Roman"/>
      <w:color w:val="000000" w:themeColor="text1"/>
      <w:szCs w:val="20"/>
      <w:lang w:val="en-US" w:eastAsia="en-US"/>
    </w:rPr>
  </w:style>
  <w:style w:type="paragraph" w:customStyle="1" w:styleId="E42DFF3179554D429A73BFF7F48901352">
    <w:name w:val="E42DFF3179554D429A73BFF7F48901352"/>
    <w:rsid w:val="00FB1FE1"/>
    <w:pPr>
      <w:spacing w:after="120" w:line="240" w:lineRule="auto"/>
    </w:pPr>
    <w:rPr>
      <w:rFonts w:eastAsia="MS Mincho" w:cs="Times New Roman"/>
      <w:color w:val="000000" w:themeColor="text1"/>
      <w:szCs w:val="20"/>
      <w:lang w:val="en-US" w:eastAsia="en-US"/>
    </w:rPr>
  </w:style>
  <w:style w:type="paragraph" w:customStyle="1" w:styleId="5E4154E0972C4F44B02675E1403A7B193">
    <w:name w:val="5E4154E0972C4F44B02675E1403A7B193"/>
    <w:rsid w:val="00FB1FE1"/>
    <w:pPr>
      <w:spacing w:after="120" w:line="240" w:lineRule="auto"/>
    </w:pPr>
    <w:rPr>
      <w:rFonts w:eastAsia="MS Mincho" w:cs="Times New Roman"/>
      <w:color w:val="000000" w:themeColor="text1"/>
      <w:szCs w:val="20"/>
      <w:lang w:val="en-US" w:eastAsia="en-US"/>
    </w:rPr>
  </w:style>
  <w:style w:type="paragraph" w:customStyle="1" w:styleId="7E1457796B824D10B14A90A00ABD3A143">
    <w:name w:val="7E1457796B824D10B14A90A00ABD3A143"/>
    <w:rsid w:val="00FB1FE1"/>
    <w:pPr>
      <w:spacing w:after="120" w:line="240" w:lineRule="auto"/>
    </w:pPr>
    <w:rPr>
      <w:rFonts w:eastAsia="MS Mincho" w:cs="Times New Roman"/>
      <w:color w:val="000000" w:themeColor="text1"/>
      <w:szCs w:val="20"/>
      <w:lang w:val="en-US" w:eastAsia="en-US"/>
    </w:rPr>
  </w:style>
  <w:style w:type="paragraph" w:customStyle="1" w:styleId="2BB2682EF62C461B934465A1354AC4A13">
    <w:name w:val="2BB2682EF62C461B934465A1354AC4A13"/>
    <w:rsid w:val="00FB1FE1"/>
    <w:pPr>
      <w:spacing w:after="120" w:line="240" w:lineRule="auto"/>
    </w:pPr>
    <w:rPr>
      <w:rFonts w:eastAsia="MS Mincho" w:cs="Times New Roman"/>
      <w:color w:val="000000" w:themeColor="text1"/>
      <w:szCs w:val="20"/>
      <w:lang w:val="en-US" w:eastAsia="en-US"/>
    </w:rPr>
  </w:style>
  <w:style w:type="paragraph" w:customStyle="1" w:styleId="99F3ED63F8AD461DA5AA98DBA2E3DF243">
    <w:name w:val="99F3ED63F8AD461DA5AA98DBA2E3DF243"/>
    <w:rsid w:val="00FB1FE1"/>
    <w:pPr>
      <w:spacing w:after="120" w:line="240" w:lineRule="auto"/>
    </w:pPr>
    <w:rPr>
      <w:rFonts w:eastAsia="MS Mincho" w:cs="Times New Roman"/>
      <w:color w:val="000000" w:themeColor="text1"/>
      <w:szCs w:val="20"/>
      <w:lang w:val="en-US" w:eastAsia="en-US"/>
    </w:rPr>
  </w:style>
  <w:style w:type="paragraph" w:customStyle="1" w:styleId="0A714C1366F4442383AB670AC510A0873">
    <w:name w:val="0A714C1366F4442383AB670AC510A0873"/>
    <w:rsid w:val="00FB1FE1"/>
    <w:pPr>
      <w:spacing w:after="120" w:line="240" w:lineRule="auto"/>
    </w:pPr>
    <w:rPr>
      <w:rFonts w:eastAsia="MS Mincho" w:cs="Times New Roman"/>
      <w:color w:val="000000" w:themeColor="text1"/>
      <w:szCs w:val="20"/>
      <w:lang w:val="en-US" w:eastAsia="en-US"/>
    </w:rPr>
  </w:style>
  <w:style w:type="paragraph" w:customStyle="1" w:styleId="183D556FB5694A25BEBF21289AF469773">
    <w:name w:val="183D556FB5694A25BEBF21289AF469773"/>
    <w:rsid w:val="00FB1FE1"/>
    <w:pPr>
      <w:spacing w:after="120" w:line="240" w:lineRule="auto"/>
    </w:pPr>
    <w:rPr>
      <w:rFonts w:eastAsia="MS Mincho" w:cs="Times New Roman"/>
      <w:color w:val="000000" w:themeColor="text1"/>
      <w:szCs w:val="20"/>
      <w:lang w:val="en-US" w:eastAsia="en-US"/>
    </w:rPr>
  </w:style>
  <w:style w:type="paragraph" w:customStyle="1" w:styleId="F6B054DF6184465A884E26F382B5E1743">
    <w:name w:val="F6B054DF6184465A884E26F382B5E1743"/>
    <w:rsid w:val="00FB1FE1"/>
    <w:pPr>
      <w:spacing w:after="120" w:line="240" w:lineRule="auto"/>
    </w:pPr>
    <w:rPr>
      <w:rFonts w:eastAsia="MS Mincho" w:cs="Times New Roman"/>
      <w:color w:val="000000" w:themeColor="text1"/>
      <w:szCs w:val="20"/>
      <w:lang w:val="en-US" w:eastAsia="en-US"/>
    </w:rPr>
  </w:style>
  <w:style w:type="paragraph" w:customStyle="1" w:styleId="D4009825E6B04B4C96694421332CA59F3">
    <w:name w:val="D4009825E6B04B4C96694421332CA59F3"/>
    <w:rsid w:val="00FB1FE1"/>
    <w:pPr>
      <w:spacing w:after="120" w:line="240" w:lineRule="auto"/>
    </w:pPr>
    <w:rPr>
      <w:rFonts w:eastAsia="MS Mincho" w:cs="Times New Roman"/>
      <w:color w:val="000000" w:themeColor="text1"/>
      <w:szCs w:val="20"/>
      <w:lang w:val="en-US" w:eastAsia="en-US"/>
    </w:rPr>
  </w:style>
  <w:style w:type="paragraph" w:customStyle="1" w:styleId="0D868B2D7EB14761AEE91B1516B42C0B3">
    <w:name w:val="0D868B2D7EB14761AEE91B1516B42C0B3"/>
    <w:rsid w:val="00FB1FE1"/>
    <w:pPr>
      <w:spacing w:after="120" w:line="240" w:lineRule="auto"/>
    </w:pPr>
    <w:rPr>
      <w:rFonts w:eastAsia="MS Mincho" w:cs="Times New Roman"/>
      <w:color w:val="000000" w:themeColor="text1"/>
      <w:szCs w:val="20"/>
      <w:lang w:val="en-US" w:eastAsia="en-US"/>
    </w:rPr>
  </w:style>
  <w:style w:type="paragraph" w:customStyle="1" w:styleId="4488B9F5D0C04C918520213B0FDE263E3">
    <w:name w:val="4488B9F5D0C04C918520213B0FDE263E3"/>
    <w:rsid w:val="00FB1FE1"/>
    <w:pPr>
      <w:spacing w:after="120" w:line="240" w:lineRule="auto"/>
    </w:pPr>
    <w:rPr>
      <w:rFonts w:eastAsia="MS Mincho" w:cs="Times New Roman"/>
      <w:color w:val="000000" w:themeColor="text1"/>
      <w:szCs w:val="20"/>
      <w:lang w:val="en-US" w:eastAsia="en-US"/>
    </w:rPr>
  </w:style>
  <w:style w:type="paragraph" w:customStyle="1" w:styleId="20A03D8610294E07847F9BC042D374093">
    <w:name w:val="20A03D8610294E07847F9BC042D374093"/>
    <w:rsid w:val="00FB1FE1"/>
    <w:pPr>
      <w:spacing w:after="120" w:line="240" w:lineRule="auto"/>
    </w:pPr>
    <w:rPr>
      <w:rFonts w:eastAsia="MS Mincho" w:cs="Times New Roman"/>
      <w:color w:val="000000" w:themeColor="text1"/>
      <w:szCs w:val="20"/>
      <w:lang w:val="en-US" w:eastAsia="en-US"/>
    </w:rPr>
  </w:style>
  <w:style w:type="paragraph" w:customStyle="1" w:styleId="2A8D41048C2C47E1882E87865CA855D63">
    <w:name w:val="2A8D41048C2C47E1882E87865CA855D63"/>
    <w:rsid w:val="00FB1FE1"/>
    <w:pPr>
      <w:spacing w:after="120" w:line="240" w:lineRule="auto"/>
    </w:pPr>
    <w:rPr>
      <w:rFonts w:eastAsia="MS Mincho" w:cs="Times New Roman"/>
      <w:color w:val="000000" w:themeColor="text1"/>
      <w:szCs w:val="20"/>
      <w:lang w:val="en-US" w:eastAsia="en-US"/>
    </w:rPr>
  </w:style>
  <w:style w:type="paragraph" w:customStyle="1" w:styleId="B65F54A3A2D74D678D3E4094067F3F3E3">
    <w:name w:val="B65F54A3A2D74D678D3E4094067F3F3E3"/>
    <w:rsid w:val="00FB1FE1"/>
    <w:pPr>
      <w:spacing w:after="120" w:line="240" w:lineRule="auto"/>
    </w:pPr>
    <w:rPr>
      <w:rFonts w:eastAsia="MS Mincho" w:cs="Times New Roman"/>
      <w:color w:val="000000" w:themeColor="text1"/>
      <w:szCs w:val="20"/>
      <w:lang w:val="en-US" w:eastAsia="en-US"/>
    </w:rPr>
  </w:style>
  <w:style w:type="paragraph" w:customStyle="1" w:styleId="370142FE13EA4D06A8C4B5C425EA9B283">
    <w:name w:val="370142FE13EA4D06A8C4B5C425EA9B283"/>
    <w:rsid w:val="00FB1FE1"/>
    <w:pPr>
      <w:spacing w:after="120" w:line="240" w:lineRule="auto"/>
    </w:pPr>
    <w:rPr>
      <w:rFonts w:eastAsia="MS Mincho" w:cs="Times New Roman"/>
      <w:color w:val="000000" w:themeColor="text1"/>
      <w:szCs w:val="20"/>
      <w:lang w:val="en-US" w:eastAsia="en-US"/>
    </w:rPr>
  </w:style>
  <w:style w:type="paragraph" w:customStyle="1" w:styleId="6FCB52EBDE1F4E92A4C7936410D9F0553">
    <w:name w:val="6FCB52EBDE1F4E92A4C7936410D9F0553"/>
    <w:rsid w:val="00FB1FE1"/>
    <w:pPr>
      <w:spacing w:after="120" w:line="240" w:lineRule="auto"/>
    </w:pPr>
    <w:rPr>
      <w:rFonts w:eastAsia="MS Mincho" w:cs="Times New Roman"/>
      <w:color w:val="000000" w:themeColor="text1"/>
      <w:szCs w:val="20"/>
      <w:lang w:val="en-US" w:eastAsia="en-US"/>
    </w:rPr>
  </w:style>
  <w:style w:type="paragraph" w:customStyle="1" w:styleId="5C6DDA99FF034EBF8B75BC99F0CFCA502">
    <w:name w:val="5C6DDA99FF034EBF8B75BC99F0CFCA502"/>
    <w:rsid w:val="00FB1FE1"/>
    <w:pPr>
      <w:spacing w:after="120" w:line="240" w:lineRule="auto"/>
    </w:pPr>
    <w:rPr>
      <w:rFonts w:eastAsia="MS Mincho" w:cs="Times New Roman"/>
      <w:color w:val="000000" w:themeColor="text1"/>
      <w:szCs w:val="20"/>
      <w:lang w:val="en-US" w:eastAsia="en-US"/>
    </w:rPr>
  </w:style>
  <w:style w:type="paragraph" w:customStyle="1" w:styleId="4B0A2AF439404509A76F9531FE86F8B23">
    <w:name w:val="4B0A2AF439404509A76F9531FE86F8B23"/>
    <w:rsid w:val="00FB1FE1"/>
    <w:pPr>
      <w:spacing w:after="120" w:line="240" w:lineRule="auto"/>
    </w:pPr>
    <w:rPr>
      <w:rFonts w:eastAsia="MS Mincho" w:cs="Times New Roman"/>
      <w:color w:val="000000" w:themeColor="text1"/>
      <w:szCs w:val="20"/>
      <w:lang w:val="en-US" w:eastAsia="en-US"/>
    </w:rPr>
  </w:style>
  <w:style w:type="paragraph" w:customStyle="1" w:styleId="A3F41352827D43BD9EF975C13B0C50333">
    <w:name w:val="A3F41352827D43BD9EF975C13B0C50333"/>
    <w:rsid w:val="00FB1FE1"/>
    <w:pPr>
      <w:spacing w:after="120" w:line="240" w:lineRule="auto"/>
    </w:pPr>
    <w:rPr>
      <w:rFonts w:eastAsia="MS Mincho" w:cs="Times New Roman"/>
      <w:color w:val="000000" w:themeColor="text1"/>
      <w:szCs w:val="20"/>
      <w:lang w:val="en-US" w:eastAsia="en-US"/>
    </w:rPr>
  </w:style>
  <w:style w:type="paragraph" w:customStyle="1" w:styleId="904D34BFA9374D13BBB5C5D93168DBDE2">
    <w:name w:val="904D34BFA9374D13BBB5C5D93168DBDE2"/>
    <w:rsid w:val="00FB1FE1"/>
    <w:pPr>
      <w:spacing w:after="120" w:line="240" w:lineRule="auto"/>
    </w:pPr>
    <w:rPr>
      <w:rFonts w:eastAsia="MS Mincho" w:cs="Times New Roman"/>
      <w:color w:val="000000" w:themeColor="text1"/>
      <w:szCs w:val="20"/>
      <w:lang w:val="en-US" w:eastAsia="en-US"/>
    </w:rPr>
  </w:style>
  <w:style w:type="paragraph" w:customStyle="1" w:styleId="4E452E821FA248939F2C8D4E398EE4AC3">
    <w:name w:val="4E452E821FA248939F2C8D4E398EE4AC3"/>
    <w:rsid w:val="00FB1FE1"/>
    <w:pPr>
      <w:spacing w:after="120" w:line="240" w:lineRule="auto"/>
    </w:pPr>
    <w:rPr>
      <w:rFonts w:eastAsia="MS Mincho" w:cs="Times New Roman"/>
      <w:color w:val="000000" w:themeColor="text1"/>
      <w:szCs w:val="20"/>
      <w:lang w:val="en-US" w:eastAsia="en-US"/>
    </w:rPr>
  </w:style>
  <w:style w:type="paragraph" w:customStyle="1" w:styleId="4E68EDBB0F104942BD34D2A17EB09F833">
    <w:name w:val="4E68EDBB0F104942BD34D2A17EB09F833"/>
    <w:rsid w:val="00FB1FE1"/>
    <w:pPr>
      <w:spacing w:after="120" w:line="240" w:lineRule="auto"/>
    </w:pPr>
    <w:rPr>
      <w:rFonts w:eastAsia="MS Mincho" w:cs="Times New Roman"/>
      <w:color w:val="000000" w:themeColor="text1"/>
      <w:szCs w:val="20"/>
      <w:lang w:val="en-US" w:eastAsia="en-US"/>
    </w:rPr>
  </w:style>
  <w:style w:type="paragraph" w:customStyle="1" w:styleId="CEB0AEA94FF54663823188A028F64CE03">
    <w:name w:val="CEB0AEA94FF54663823188A028F64CE03"/>
    <w:rsid w:val="00FB1FE1"/>
    <w:pPr>
      <w:spacing w:after="120" w:line="240" w:lineRule="auto"/>
    </w:pPr>
    <w:rPr>
      <w:rFonts w:eastAsia="MS Mincho" w:cs="Times New Roman"/>
      <w:color w:val="000000" w:themeColor="text1"/>
      <w:szCs w:val="20"/>
      <w:lang w:val="en-US" w:eastAsia="en-US"/>
    </w:rPr>
  </w:style>
  <w:style w:type="paragraph" w:customStyle="1" w:styleId="33FAA8032B1044918165167ABC424D4B3">
    <w:name w:val="33FAA8032B1044918165167ABC424D4B3"/>
    <w:rsid w:val="00FB1FE1"/>
    <w:pPr>
      <w:spacing w:after="120" w:line="240" w:lineRule="auto"/>
    </w:pPr>
    <w:rPr>
      <w:rFonts w:eastAsia="MS Mincho" w:cs="Times New Roman"/>
      <w:color w:val="000000" w:themeColor="text1"/>
      <w:szCs w:val="20"/>
      <w:lang w:val="en-US" w:eastAsia="en-US"/>
    </w:rPr>
  </w:style>
  <w:style w:type="paragraph" w:customStyle="1" w:styleId="CB38AD9E059C4676A8477DA75CCD1B563">
    <w:name w:val="CB38AD9E059C4676A8477DA75CCD1B563"/>
    <w:rsid w:val="00FB1FE1"/>
    <w:pPr>
      <w:spacing w:after="120" w:line="240" w:lineRule="auto"/>
    </w:pPr>
    <w:rPr>
      <w:rFonts w:eastAsia="MS Mincho" w:cs="Times New Roman"/>
      <w:color w:val="000000" w:themeColor="text1"/>
      <w:szCs w:val="20"/>
      <w:lang w:val="en-US" w:eastAsia="en-US"/>
    </w:rPr>
  </w:style>
  <w:style w:type="paragraph" w:customStyle="1" w:styleId="4830E7F94E3143FD84199E492E185F043">
    <w:name w:val="4830E7F94E3143FD84199E492E185F043"/>
    <w:rsid w:val="00FB1FE1"/>
    <w:pPr>
      <w:spacing w:after="120" w:line="240" w:lineRule="auto"/>
    </w:pPr>
    <w:rPr>
      <w:rFonts w:eastAsia="MS Mincho" w:cs="Times New Roman"/>
      <w:color w:val="000000" w:themeColor="text1"/>
      <w:szCs w:val="20"/>
      <w:lang w:val="en-US" w:eastAsia="en-US"/>
    </w:rPr>
  </w:style>
  <w:style w:type="paragraph" w:customStyle="1" w:styleId="377D58E64C204AFA912BA605D749AF023">
    <w:name w:val="377D58E64C204AFA912BA605D749AF023"/>
    <w:rsid w:val="00FB1FE1"/>
    <w:pPr>
      <w:spacing w:after="120" w:line="240" w:lineRule="auto"/>
    </w:pPr>
    <w:rPr>
      <w:rFonts w:eastAsia="MS Mincho" w:cs="Times New Roman"/>
      <w:color w:val="000000" w:themeColor="text1"/>
      <w:szCs w:val="20"/>
      <w:lang w:val="en-US" w:eastAsia="en-US"/>
    </w:rPr>
  </w:style>
  <w:style w:type="paragraph" w:customStyle="1" w:styleId="BA92E851095F407F9808D0A6E66AFA903">
    <w:name w:val="BA92E851095F407F9808D0A6E66AFA903"/>
    <w:rsid w:val="00FB1FE1"/>
    <w:pPr>
      <w:spacing w:after="120" w:line="240" w:lineRule="auto"/>
    </w:pPr>
    <w:rPr>
      <w:rFonts w:eastAsia="MS Mincho" w:cs="Times New Roman"/>
      <w:color w:val="000000" w:themeColor="text1"/>
      <w:szCs w:val="20"/>
      <w:lang w:val="en-US" w:eastAsia="en-US"/>
    </w:rPr>
  </w:style>
  <w:style w:type="paragraph" w:customStyle="1" w:styleId="08BC2EBCCF004011A05F70BFC1E4D41D3">
    <w:name w:val="08BC2EBCCF004011A05F70BFC1E4D41D3"/>
    <w:rsid w:val="00FB1FE1"/>
    <w:pPr>
      <w:spacing w:after="120" w:line="240" w:lineRule="auto"/>
    </w:pPr>
    <w:rPr>
      <w:rFonts w:eastAsia="MS Mincho" w:cs="Times New Roman"/>
      <w:color w:val="000000" w:themeColor="text1"/>
      <w:szCs w:val="20"/>
      <w:lang w:val="en-US" w:eastAsia="en-US"/>
    </w:rPr>
  </w:style>
  <w:style w:type="paragraph" w:customStyle="1" w:styleId="C7289961473F413FA08A13DD7F4DD1E53">
    <w:name w:val="C7289961473F413FA08A13DD7F4DD1E53"/>
    <w:rsid w:val="00FB1FE1"/>
    <w:pPr>
      <w:spacing w:after="120" w:line="240" w:lineRule="auto"/>
    </w:pPr>
    <w:rPr>
      <w:rFonts w:eastAsia="MS Mincho" w:cs="Times New Roman"/>
      <w:color w:val="000000" w:themeColor="text1"/>
      <w:szCs w:val="20"/>
      <w:lang w:val="en-US" w:eastAsia="en-US"/>
    </w:rPr>
  </w:style>
  <w:style w:type="paragraph" w:customStyle="1" w:styleId="05C1F067C16E4BB1AECBFEE3053EABAE3">
    <w:name w:val="05C1F067C16E4BB1AECBFEE3053EABAE3"/>
    <w:rsid w:val="00FB1FE1"/>
    <w:pPr>
      <w:spacing w:after="120" w:line="240" w:lineRule="auto"/>
    </w:pPr>
    <w:rPr>
      <w:rFonts w:eastAsia="MS Mincho" w:cs="Times New Roman"/>
      <w:color w:val="000000" w:themeColor="text1"/>
      <w:szCs w:val="20"/>
      <w:lang w:val="en-US" w:eastAsia="en-US"/>
    </w:rPr>
  </w:style>
  <w:style w:type="paragraph" w:customStyle="1" w:styleId="44137D0B0512468BAC8B25C30FEDF5D43">
    <w:name w:val="44137D0B0512468BAC8B25C30FEDF5D43"/>
    <w:rsid w:val="00FB1FE1"/>
    <w:pPr>
      <w:spacing w:after="120" w:line="240" w:lineRule="auto"/>
    </w:pPr>
    <w:rPr>
      <w:rFonts w:eastAsia="MS Mincho" w:cs="Times New Roman"/>
      <w:color w:val="000000" w:themeColor="text1"/>
      <w:szCs w:val="20"/>
      <w:lang w:val="en-US" w:eastAsia="en-US"/>
    </w:rPr>
  </w:style>
  <w:style w:type="paragraph" w:customStyle="1" w:styleId="C9AD2A7F42F84658926C052D006070E53">
    <w:name w:val="C9AD2A7F42F84658926C052D006070E53"/>
    <w:rsid w:val="00FB1FE1"/>
    <w:pPr>
      <w:spacing w:after="120" w:line="240" w:lineRule="auto"/>
    </w:pPr>
    <w:rPr>
      <w:rFonts w:eastAsia="MS Mincho" w:cs="Times New Roman"/>
      <w:color w:val="000000" w:themeColor="text1"/>
      <w:szCs w:val="20"/>
      <w:lang w:val="en-US" w:eastAsia="en-US"/>
    </w:rPr>
  </w:style>
  <w:style w:type="paragraph" w:customStyle="1" w:styleId="ABE934F393E543638C152C26F583E4FD3">
    <w:name w:val="ABE934F393E543638C152C26F583E4FD3"/>
    <w:rsid w:val="00FB1FE1"/>
    <w:pPr>
      <w:spacing w:after="120" w:line="240" w:lineRule="auto"/>
    </w:pPr>
    <w:rPr>
      <w:rFonts w:eastAsia="MS Mincho" w:cs="Times New Roman"/>
      <w:color w:val="000000" w:themeColor="text1"/>
      <w:szCs w:val="20"/>
      <w:lang w:val="en-US" w:eastAsia="en-US"/>
    </w:rPr>
  </w:style>
  <w:style w:type="paragraph" w:customStyle="1" w:styleId="6F3E3D365BC743BCA6593D5BD2A2E7213">
    <w:name w:val="6F3E3D365BC743BCA6593D5BD2A2E7213"/>
    <w:rsid w:val="00FB1FE1"/>
    <w:pPr>
      <w:spacing w:after="120" w:line="240" w:lineRule="auto"/>
    </w:pPr>
    <w:rPr>
      <w:rFonts w:eastAsia="MS Mincho" w:cs="Times New Roman"/>
      <w:color w:val="000000" w:themeColor="text1"/>
      <w:szCs w:val="20"/>
      <w:lang w:val="en-US" w:eastAsia="en-US"/>
    </w:rPr>
  </w:style>
  <w:style w:type="paragraph" w:customStyle="1" w:styleId="60298FE8DB304752805DC6C8A8345AF03">
    <w:name w:val="60298FE8DB304752805DC6C8A8345AF03"/>
    <w:rsid w:val="00FB1FE1"/>
    <w:pPr>
      <w:spacing w:after="120" w:line="240" w:lineRule="auto"/>
    </w:pPr>
    <w:rPr>
      <w:rFonts w:eastAsia="MS Mincho" w:cs="Times New Roman"/>
      <w:color w:val="000000" w:themeColor="text1"/>
      <w:szCs w:val="20"/>
      <w:lang w:val="en-US" w:eastAsia="en-US"/>
    </w:rPr>
  </w:style>
  <w:style w:type="paragraph" w:customStyle="1" w:styleId="DCE87F1D9EE64DCA9DBF21B42EEAADDF3">
    <w:name w:val="DCE87F1D9EE64DCA9DBF21B42EEAADDF3"/>
    <w:rsid w:val="00FB1FE1"/>
    <w:pPr>
      <w:spacing w:after="120" w:line="240" w:lineRule="auto"/>
    </w:pPr>
    <w:rPr>
      <w:rFonts w:eastAsia="MS Mincho" w:cs="Times New Roman"/>
      <w:color w:val="000000" w:themeColor="text1"/>
      <w:szCs w:val="20"/>
      <w:lang w:val="en-US" w:eastAsia="en-US"/>
    </w:rPr>
  </w:style>
  <w:style w:type="paragraph" w:customStyle="1" w:styleId="7A344DE55A314182B8AD8E16F47CB5523">
    <w:name w:val="7A344DE55A314182B8AD8E16F47CB5523"/>
    <w:rsid w:val="00FB1FE1"/>
    <w:pPr>
      <w:spacing w:after="120" w:line="240" w:lineRule="auto"/>
    </w:pPr>
    <w:rPr>
      <w:rFonts w:eastAsia="MS Mincho" w:cs="Times New Roman"/>
      <w:color w:val="000000" w:themeColor="text1"/>
      <w:szCs w:val="20"/>
      <w:lang w:val="en-US" w:eastAsia="en-US"/>
    </w:rPr>
  </w:style>
  <w:style w:type="paragraph" w:customStyle="1" w:styleId="E2E7804E7BF84093BC6A0980D1A61DFF3">
    <w:name w:val="E2E7804E7BF84093BC6A0980D1A61DFF3"/>
    <w:rsid w:val="00FB1FE1"/>
    <w:pPr>
      <w:spacing w:after="120" w:line="240" w:lineRule="auto"/>
    </w:pPr>
    <w:rPr>
      <w:rFonts w:eastAsia="MS Mincho" w:cs="Times New Roman"/>
      <w:color w:val="000000" w:themeColor="text1"/>
      <w:szCs w:val="20"/>
      <w:lang w:val="en-US" w:eastAsia="en-US"/>
    </w:rPr>
  </w:style>
  <w:style w:type="paragraph" w:customStyle="1" w:styleId="B2090F8EC2564E339D4944AE6F47E5C43">
    <w:name w:val="B2090F8EC2564E339D4944AE6F47E5C43"/>
    <w:rsid w:val="00FB1FE1"/>
    <w:pPr>
      <w:spacing w:after="120" w:line="240" w:lineRule="auto"/>
    </w:pPr>
    <w:rPr>
      <w:rFonts w:eastAsia="MS Mincho" w:cs="Times New Roman"/>
      <w:color w:val="000000" w:themeColor="text1"/>
      <w:szCs w:val="20"/>
      <w:lang w:val="en-US" w:eastAsia="en-US"/>
    </w:rPr>
  </w:style>
  <w:style w:type="paragraph" w:customStyle="1" w:styleId="FFAF99FFD66E4EC6A240B907637623FC3">
    <w:name w:val="FFAF99FFD66E4EC6A240B907637623FC3"/>
    <w:rsid w:val="00FB1FE1"/>
    <w:pPr>
      <w:spacing w:after="120" w:line="240" w:lineRule="auto"/>
    </w:pPr>
    <w:rPr>
      <w:rFonts w:eastAsia="MS Mincho" w:cs="Times New Roman"/>
      <w:color w:val="000000" w:themeColor="text1"/>
      <w:szCs w:val="20"/>
      <w:lang w:val="en-US" w:eastAsia="en-US"/>
    </w:rPr>
  </w:style>
  <w:style w:type="paragraph" w:customStyle="1" w:styleId="1071B913FD3F43B48EA26CA6B94FBF0E3">
    <w:name w:val="1071B913FD3F43B48EA26CA6B94FBF0E3"/>
    <w:rsid w:val="00FB1FE1"/>
    <w:pPr>
      <w:spacing w:after="120" w:line="240" w:lineRule="auto"/>
    </w:pPr>
    <w:rPr>
      <w:rFonts w:eastAsia="MS Mincho" w:cs="Times New Roman"/>
      <w:color w:val="000000" w:themeColor="text1"/>
      <w:szCs w:val="20"/>
      <w:lang w:val="en-US" w:eastAsia="en-US"/>
    </w:rPr>
  </w:style>
  <w:style w:type="paragraph" w:customStyle="1" w:styleId="F80FEF988B7949149D4894C50005956A3">
    <w:name w:val="F80FEF988B7949149D4894C50005956A3"/>
    <w:rsid w:val="00FB1FE1"/>
    <w:pPr>
      <w:spacing w:after="120" w:line="240" w:lineRule="auto"/>
    </w:pPr>
    <w:rPr>
      <w:rFonts w:eastAsia="MS Mincho" w:cs="Times New Roman"/>
      <w:color w:val="000000" w:themeColor="text1"/>
      <w:szCs w:val="20"/>
      <w:lang w:val="en-US" w:eastAsia="en-US"/>
    </w:rPr>
  </w:style>
  <w:style w:type="paragraph" w:customStyle="1" w:styleId="94937DFB43434948B868E63E696BBAF53">
    <w:name w:val="94937DFB43434948B868E63E696BBAF53"/>
    <w:rsid w:val="00FB1FE1"/>
    <w:pPr>
      <w:spacing w:after="120" w:line="240" w:lineRule="auto"/>
    </w:pPr>
    <w:rPr>
      <w:rFonts w:eastAsia="MS Mincho" w:cs="Times New Roman"/>
      <w:color w:val="000000" w:themeColor="text1"/>
      <w:szCs w:val="20"/>
      <w:lang w:val="en-US" w:eastAsia="en-US"/>
    </w:rPr>
  </w:style>
  <w:style w:type="paragraph" w:customStyle="1" w:styleId="90DC95B61A4E4D7C9C0BBCBA5B70A0233">
    <w:name w:val="90DC95B61A4E4D7C9C0BBCBA5B70A0233"/>
    <w:rsid w:val="00FB1FE1"/>
    <w:pPr>
      <w:spacing w:after="120" w:line="240" w:lineRule="auto"/>
    </w:pPr>
    <w:rPr>
      <w:rFonts w:eastAsia="MS Mincho" w:cs="Times New Roman"/>
      <w:color w:val="000000" w:themeColor="text1"/>
      <w:szCs w:val="20"/>
      <w:lang w:val="en-US" w:eastAsia="en-US"/>
    </w:rPr>
  </w:style>
  <w:style w:type="paragraph" w:customStyle="1" w:styleId="3BD446B226C54B588B3EC2F85609AB143">
    <w:name w:val="3BD446B226C54B588B3EC2F85609AB143"/>
    <w:rsid w:val="00FB1FE1"/>
    <w:pPr>
      <w:spacing w:after="120" w:line="240" w:lineRule="auto"/>
    </w:pPr>
    <w:rPr>
      <w:rFonts w:eastAsia="MS Mincho" w:cs="Times New Roman"/>
      <w:color w:val="000000" w:themeColor="text1"/>
      <w:szCs w:val="20"/>
      <w:lang w:val="en-US" w:eastAsia="en-US"/>
    </w:rPr>
  </w:style>
  <w:style w:type="paragraph" w:customStyle="1" w:styleId="1BCB28E6319A4BB99A5CEFB68EE15AB73">
    <w:name w:val="1BCB28E6319A4BB99A5CEFB68EE15AB73"/>
    <w:rsid w:val="00FB1FE1"/>
    <w:pPr>
      <w:spacing w:after="120" w:line="240" w:lineRule="auto"/>
    </w:pPr>
    <w:rPr>
      <w:rFonts w:eastAsia="MS Mincho" w:cs="Times New Roman"/>
      <w:color w:val="000000" w:themeColor="text1"/>
      <w:szCs w:val="20"/>
      <w:lang w:val="en-US" w:eastAsia="en-US"/>
    </w:rPr>
  </w:style>
  <w:style w:type="paragraph" w:customStyle="1" w:styleId="7943D852907843A7937026D0FF00CBF73">
    <w:name w:val="7943D852907843A7937026D0FF00CBF73"/>
    <w:rsid w:val="00FB1FE1"/>
    <w:pPr>
      <w:spacing w:after="120" w:line="240" w:lineRule="auto"/>
    </w:pPr>
    <w:rPr>
      <w:rFonts w:eastAsia="MS Mincho" w:cs="Times New Roman"/>
      <w:color w:val="000000" w:themeColor="text1"/>
      <w:szCs w:val="20"/>
      <w:lang w:val="en-US" w:eastAsia="en-US"/>
    </w:rPr>
  </w:style>
  <w:style w:type="paragraph" w:customStyle="1" w:styleId="EC4F82FE5B7A4BD5B7F8D985D46E9E713">
    <w:name w:val="EC4F82FE5B7A4BD5B7F8D985D46E9E713"/>
    <w:rsid w:val="00FB1FE1"/>
    <w:pPr>
      <w:spacing w:after="120" w:line="240" w:lineRule="auto"/>
    </w:pPr>
    <w:rPr>
      <w:rFonts w:eastAsia="MS Mincho" w:cs="Times New Roman"/>
      <w:color w:val="000000" w:themeColor="text1"/>
      <w:szCs w:val="20"/>
      <w:lang w:val="en-US" w:eastAsia="en-US"/>
    </w:rPr>
  </w:style>
  <w:style w:type="paragraph" w:customStyle="1" w:styleId="68B74C98DDD44D2396A750E8ECBFE03B3">
    <w:name w:val="68B74C98DDD44D2396A750E8ECBFE03B3"/>
    <w:rsid w:val="00FB1FE1"/>
    <w:pPr>
      <w:spacing w:after="120" w:line="240" w:lineRule="auto"/>
    </w:pPr>
    <w:rPr>
      <w:rFonts w:eastAsia="MS Mincho" w:cs="Times New Roman"/>
      <w:color w:val="000000" w:themeColor="text1"/>
      <w:szCs w:val="20"/>
      <w:lang w:val="en-US" w:eastAsia="en-US"/>
    </w:rPr>
  </w:style>
  <w:style w:type="paragraph" w:customStyle="1" w:styleId="CECE8F72BA0549939256F515D55A61A03">
    <w:name w:val="CECE8F72BA0549939256F515D55A61A03"/>
    <w:rsid w:val="00FB1FE1"/>
    <w:pPr>
      <w:spacing w:after="120" w:line="240" w:lineRule="auto"/>
    </w:pPr>
    <w:rPr>
      <w:rFonts w:eastAsia="MS Mincho" w:cs="Times New Roman"/>
      <w:color w:val="000000" w:themeColor="text1"/>
      <w:szCs w:val="20"/>
      <w:lang w:val="en-US" w:eastAsia="en-US"/>
    </w:rPr>
  </w:style>
  <w:style w:type="paragraph" w:customStyle="1" w:styleId="A7DD0CB384574B209C39ADF7C451B69C3">
    <w:name w:val="A7DD0CB384574B209C39ADF7C451B69C3"/>
    <w:rsid w:val="00FB1FE1"/>
    <w:pPr>
      <w:spacing w:after="120" w:line="240" w:lineRule="auto"/>
    </w:pPr>
    <w:rPr>
      <w:rFonts w:eastAsia="MS Mincho" w:cs="Times New Roman"/>
      <w:color w:val="000000" w:themeColor="text1"/>
      <w:szCs w:val="20"/>
      <w:lang w:val="en-US" w:eastAsia="en-US"/>
    </w:rPr>
  </w:style>
  <w:style w:type="paragraph" w:customStyle="1" w:styleId="A5D93B1FC39147A497F1669B01E04BE53">
    <w:name w:val="A5D93B1FC39147A497F1669B01E04BE53"/>
    <w:rsid w:val="00FB1FE1"/>
    <w:pPr>
      <w:spacing w:after="120" w:line="240" w:lineRule="auto"/>
    </w:pPr>
    <w:rPr>
      <w:rFonts w:eastAsia="MS Mincho" w:cs="Times New Roman"/>
      <w:color w:val="000000" w:themeColor="text1"/>
      <w:szCs w:val="20"/>
      <w:lang w:val="en-US" w:eastAsia="en-US"/>
    </w:rPr>
  </w:style>
  <w:style w:type="paragraph" w:customStyle="1" w:styleId="DF35041FBE1140BBAAA5DEFC363BD8AB3">
    <w:name w:val="DF35041FBE1140BBAAA5DEFC363BD8AB3"/>
    <w:rsid w:val="00FB1FE1"/>
    <w:pPr>
      <w:spacing w:after="120" w:line="240" w:lineRule="auto"/>
    </w:pPr>
    <w:rPr>
      <w:rFonts w:eastAsia="MS Mincho" w:cs="Times New Roman"/>
      <w:color w:val="000000" w:themeColor="text1"/>
      <w:szCs w:val="20"/>
      <w:lang w:val="en-US" w:eastAsia="en-US"/>
    </w:rPr>
  </w:style>
  <w:style w:type="paragraph" w:customStyle="1" w:styleId="A363551D90F84B9C8D5F48B20FC4ACC73">
    <w:name w:val="A363551D90F84B9C8D5F48B20FC4ACC73"/>
    <w:rsid w:val="00FB1FE1"/>
    <w:pPr>
      <w:spacing w:after="120" w:line="240" w:lineRule="auto"/>
    </w:pPr>
    <w:rPr>
      <w:rFonts w:eastAsia="MS Mincho" w:cs="Times New Roman"/>
      <w:color w:val="000000" w:themeColor="text1"/>
      <w:szCs w:val="20"/>
      <w:lang w:val="en-US" w:eastAsia="en-US"/>
    </w:rPr>
  </w:style>
  <w:style w:type="paragraph" w:customStyle="1" w:styleId="2AB173EB2A9B4DC599D1BEDF918E234A3">
    <w:name w:val="2AB173EB2A9B4DC599D1BEDF918E234A3"/>
    <w:rsid w:val="00FB1FE1"/>
    <w:pPr>
      <w:spacing w:after="120" w:line="240" w:lineRule="auto"/>
    </w:pPr>
    <w:rPr>
      <w:rFonts w:eastAsia="MS Mincho" w:cs="Times New Roman"/>
      <w:color w:val="000000" w:themeColor="text1"/>
      <w:szCs w:val="20"/>
      <w:lang w:val="en-US" w:eastAsia="en-US"/>
    </w:rPr>
  </w:style>
  <w:style w:type="paragraph" w:customStyle="1" w:styleId="214EC20478284D298FC7DCF4BAA4C8553">
    <w:name w:val="214EC20478284D298FC7DCF4BAA4C8553"/>
    <w:rsid w:val="00FB1FE1"/>
    <w:pPr>
      <w:spacing w:after="120" w:line="240" w:lineRule="auto"/>
    </w:pPr>
    <w:rPr>
      <w:rFonts w:eastAsia="MS Mincho" w:cs="Times New Roman"/>
      <w:color w:val="000000" w:themeColor="text1"/>
      <w:szCs w:val="20"/>
      <w:lang w:val="en-US" w:eastAsia="en-US"/>
    </w:rPr>
  </w:style>
  <w:style w:type="paragraph" w:customStyle="1" w:styleId="7FD628FFE068412FA8B2316705BC3ED83">
    <w:name w:val="7FD628FFE068412FA8B2316705BC3ED83"/>
    <w:rsid w:val="00FB1FE1"/>
    <w:pPr>
      <w:spacing w:after="120" w:line="240" w:lineRule="auto"/>
    </w:pPr>
    <w:rPr>
      <w:rFonts w:eastAsia="MS Mincho" w:cs="Times New Roman"/>
      <w:color w:val="000000" w:themeColor="text1"/>
      <w:szCs w:val="20"/>
      <w:lang w:val="en-US" w:eastAsia="en-US"/>
    </w:rPr>
  </w:style>
  <w:style w:type="paragraph" w:customStyle="1" w:styleId="395253A7C40744FD94D424C32AFFBF213">
    <w:name w:val="395253A7C40744FD94D424C32AFFBF213"/>
    <w:rsid w:val="00FB1FE1"/>
    <w:pPr>
      <w:spacing w:after="120" w:line="240" w:lineRule="auto"/>
    </w:pPr>
    <w:rPr>
      <w:rFonts w:eastAsia="MS Mincho" w:cs="Times New Roman"/>
      <w:color w:val="000000" w:themeColor="text1"/>
      <w:szCs w:val="20"/>
      <w:lang w:val="en-US" w:eastAsia="en-US"/>
    </w:rPr>
  </w:style>
  <w:style w:type="paragraph" w:customStyle="1" w:styleId="53642DD5C64D46C5A1FBCBD87213F2203">
    <w:name w:val="53642DD5C64D46C5A1FBCBD87213F2203"/>
    <w:rsid w:val="00FB1FE1"/>
    <w:pPr>
      <w:spacing w:after="120" w:line="240" w:lineRule="auto"/>
    </w:pPr>
    <w:rPr>
      <w:rFonts w:eastAsia="MS Mincho" w:cs="Times New Roman"/>
      <w:color w:val="000000" w:themeColor="text1"/>
      <w:szCs w:val="20"/>
      <w:lang w:val="en-US" w:eastAsia="en-US"/>
    </w:rPr>
  </w:style>
  <w:style w:type="paragraph" w:customStyle="1" w:styleId="79266972D16C42A6A837C599B9BC3C063">
    <w:name w:val="79266972D16C42A6A837C599B9BC3C063"/>
    <w:rsid w:val="00FB1FE1"/>
    <w:pPr>
      <w:spacing w:after="120" w:line="240" w:lineRule="auto"/>
    </w:pPr>
    <w:rPr>
      <w:rFonts w:eastAsia="MS Mincho" w:cs="Times New Roman"/>
      <w:color w:val="000000" w:themeColor="text1"/>
      <w:szCs w:val="20"/>
      <w:lang w:val="en-US" w:eastAsia="en-US"/>
    </w:rPr>
  </w:style>
  <w:style w:type="paragraph" w:customStyle="1" w:styleId="A5C636AA830C4AA59D3E2D2C69D8031E3">
    <w:name w:val="A5C636AA830C4AA59D3E2D2C69D8031E3"/>
    <w:rsid w:val="00FB1FE1"/>
    <w:pPr>
      <w:spacing w:after="120" w:line="240" w:lineRule="auto"/>
    </w:pPr>
    <w:rPr>
      <w:rFonts w:eastAsia="MS Mincho" w:cs="Times New Roman"/>
      <w:color w:val="000000" w:themeColor="text1"/>
      <w:szCs w:val="20"/>
      <w:lang w:val="en-US" w:eastAsia="en-US"/>
    </w:rPr>
  </w:style>
  <w:style w:type="paragraph" w:customStyle="1" w:styleId="7916207A39524277B8A71BFBD42FB45C3">
    <w:name w:val="7916207A39524277B8A71BFBD42FB45C3"/>
    <w:rsid w:val="00FB1FE1"/>
    <w:pPr>
      <w:spacing w:after="120" w:line="240" w:lineRule="auto"/>
    </w:pPr>
    <w:rPr>
      <w:rFonts w:eastAsia="MS Mincho" w:cs="Times New Roman"/>
      <w:color w:val="000000" w:themeColor="text1"/>
      <w:szCs w:val="20"/>
      <w:lang w:val="en-US" w:eastAsia="en-US"/>
    </w:rPr>
  </w:style>
  <w:style w:type="paragraph" w:customStyle="1" w:styleId="F96A8F5A61A245FA955E592B089B54543">
    <w:name w:val="F96A8F5A61A245FA955E592B089B54543"/>
    <w:rsid w:val="00FB1FE1"/>
    <w:pPr>
      <w:spacing w:after="120" w:line="240" w:lineRule="auto"/>
    </w:pPr>
    <w:rPr>
      <w:rFonts w:eastAsia="MS Mincho" w:cs="Times New Roman"/>
      <w:color w:val="000000" w:themeColor="text1"/>
      <w:szCs w:val="20"/>
      <w:lang w:val="en-US" w:eastAsia="en-US"/>
    </w:rPr>
  </w:style>
  <w:style w:type="paragraph" w:customStyle="1" w:styleId="9DA332BF9E9648138018108B5D311FBC3">
    <w:name w:val="9DA332BF9E9648138018108B5D311FBC3"/>
    <w:rsid w:val="00FB1FE1"/>
    <w:pPr>
      <w:spacing w:after="120" w:line="240" w:lineRule="auto"/>
    </w:pPr>
    <w:rPr>
      <w:rFonts w:eastAsia="MS Mincho" w:cs="Times New Roman"/>
      <w:color w:val="000000" w:themeColor="text1"/>
      <w:szCs w:val="20"/>
      <w:lang w:val="en-US" w:eastAsia="en-US"/>
    </w:rPr>
  </w:style>
  <w:style w:type="paragraph" w:customStyle="1" w:styleId="5567876B97954429A0CF6F6A1D4A17E73">
    <w:name w:val="5567876B97954429A0CF6F6A1D4A17E73"/>
    <w:rsid w:val="00FB1FE1"/>
    <w:pPr>
      <w:spacing w:after="120" w:line="240" w:lineRule="auto"/>
    </w:pPr>
    <w:rPr>
      <w:rFonts w:eastAsia="MS Mincho" w:cs="Times New Roman"/>
      <w:color w:val="000000" w:themeColor="text1"/>
      <w:szCs w:val="20"/>
      <w:lang w:val="en-US" w:eastAsia="en-US"/>
    </w:rPr>
  </w:style>
  <w:style w:type="paragraph" w:customStyle="1" w:styleId="D452D9DC321C48C4A80CEE0DBBAEAF783">
    <w:name w:val="D452D9DC321C48C4A80CEE0DBBAEAF783"/>
    <w:rsid w:val="00FB1FE1"/>
    <w:pPr>
      <w:spacing w:after="120" w:line="240" w:lineRule="auto"/>
    </w:pPr>
    <w:rPr>
      <w:rFonts w:eastAsia="MS Mincho" w:cs="Times New Roman"/>
      <w:color w:val="000000" w:themeColor="text1"/>
      <w:szCs w:val="20"/>
      <w:lang w:val="en-US" w:eastAsia="en-US"/>
    </w:rPr>
  </w:style>
  <w:style w:type="paragraph" w:customStyle="1" w:styleId="1C99994329DB426B8B6349C3FCB7482C3">
    <w:name w:val="1C99994329DB426B8B6349C3FCB7482C3"/>
    <w:rsid w:val="00FB1FE1"/>
    <w:pPr>
      <w:spacing w:after="120" w:line="240" w:lineRule="auto"/>
    </w:pPr>
    <w:rPr>
      <w:rFonts w:eastAsia="MS Mincho" w:cs="Times New Roman"/>
      <w:color w:val="000000" w:themeColor="text1"/>
      <w:szCs w:val="20"/>
      <w:lang w:val="en-US" w:eastAsia="en-US"/>
    </w:rPr>
  </w:style>
  <w:style w:type="paragraph" w:customStyle="1" w:styleId="024003DD78EA4237A33537CF25E37EF93">
    <w:name w:val="024003DD78EA4237A33537CF25E37EF93"/>
    <w:rsid w:val="00FB1FE1"/>
    <w:pPr>
      <w:spacing w:after="120" w:line="240" w:lineRule="auto"/>
    </w:pPr>
    <w:rPr>
      <w:rFonts w:eastAsia="MS Mincho" w:cs="Times New Roman"/>
      <w:color w:val="000000" w:themeColor="text1"/>
      <w:szCs w:val="20"/>
      <w:lang w:val="en-US" w:eastAsia="en-US"/>
    </w:rPr>
  </w:style>
  <w:style w:type="paragraph" w:customStyle="1" w:styleId="553D0ADE49D84E4D9E8FCFC83C31C2353">
    <w:name w:val="553D0ADE49D84E4D9E8FCFC83C31C2353"/>
    <w:rsid w:val="00FB1FE1"/>
    <w:pPr>
      <w:spacing w:after="120" w:line="240" w:lineRule="auto"/>
    </w:pPr>
    <w:rPr>
      <w:rFonts w:eastAsia="MS Mincho" w:cs="Times New Roman"/>
      <w:color w:val="000000" w:themeColor="text1"/>
      <w:szCs w:val="20"/>
      <w:lang w:val="en-US" w:eastAsia="en-US"/>
    </w:rPr>
  </w:style>
  <w:style w:type="paragraph" w:customStyle="1" w:styleId="214248425C3247EE92003DECD799B8CB3">
    <w:name w:val="214248425C3247EE92003DECD799B8CB3"/>
    <w:rsid w:val="00FB1FE1"/>
    <w:pPr>
      <w:spacing w:after="120" w:line="240" w:lineRule="auto"/>
    </w:pPr>
    <w:rPr>
      <w:rFonts w:eastAsia="MS Mincho" w:cs="Times New Roman"/>
      <w:color w:val="000000" w:themeColor="text1"/>
      <w:szCs w:val="20"/>
      <w:lang w:val="en-US" w:eastAsia="en-US"/>
    </w:rPr>
  </w:style>
  <w:style w:type="paragraph" w:customStyle="1" w:styleId="9350DE1A04744EC49415DA3A8A61F6B23">
    <w:name w:val="9350DE1A04744EC49415DA3A8A61F6B23"/>
    <w:rsid w:val="00FB1FE1"/>
    <w:pPr>
      <w:spacing w:after="120" w:line="240" w:lineRule="auto"/>
    </w:pPr>
    <w:rPr>
      <w:rFonts w:eastAsia="MS Mincho" w:cs="Times New Roman"/>
      <w:color w:val="000000" w:themeColor="text1"/>
      <w:szCs w:val="20"/>
      <w:lang w:val="en-US" w:eastAsia="en-US"/>
    </w:rPr>
  </w:style>
  <w:style w:type="paragraph" w:customStyle="1" w:styleId="4269E20D063444919A7DBEB69F486F173">
    <w:name w:val="4269E20D063444919A7DBEB69F486F173"/>
    <w:rsid w:val="00FB1FE1"/>
    <w:pPr>
      <w:spacing w:after="120" w:line="240" w:lineRule="auto"/>
    </w:pPr>
    <w:rPr>
      <w:rFonts w:eastAsia="MS Mincho" w:cs="Times New Roman"/>
      <w:color w:val="000000" w:themeColor="text1"/>
      <w:szCs w:val="20"/>
      <w:lang w:val="en-US" w:eastAsia="en-US"/>
    </w:rPr>
  </w:style>
  <w:style w:type="paragraph" w:customStyle="1" w:styleId="18DB071D15854F07BAF4B906309810403">
    <w:name w:val="18DB071D15854F07BAF4B906309810403"/>
    <w:rsid w:val="00FB1FE1"/>
    <w:pPr>
      <w:spacing w:after="120" w:line="240" w:lineRule="auto"/>
    </w:pPr>
    <w:rPr>
      <w:rFonts w:eastAsia="MS Mincho" w:cs="Times New Roman"/>
      <w:color w:val="000000" w:themeColor="text1"/>
      <w:szCs w:val="20"/>
      <w:lang w:val="en-US" w:eastAsia="en-US"/>
    </w:rPr>
  </w:style>
  <w:style w:type="paragraph" w:customStyle="1" w:styleId="5D1EA9A6D39247E696C0CF0EC5FEC4C13">
    <w:name w:val="5D1EA9A6D39247E696C0CF0EC5FEC4C13"/>
    <w:rsid w:val="00FB1FE1"/>
    <w:pPr>
      <w:spacing w:after="120" w:line="240" w:lineRule="auto"/>
    </w:pPr>
    <w:rPr>
      <w:rFonts w:eastAsia="MS Mincho" w:cs="Times New Roman"/>
      <w:color w:val="000000" w:themeColor="text1"/>
      <w:szCs w:val="20"/>
      <w:lang w:val="en-US" w:eastAsia="en-US"/>
    </w:rPr>
  </w:style>
  <w:style w:type="paragraph" w:customStyle="1" w:styleId="62AA3ECF6C32437A8469D48114D28B3E3">
    <w:name w:val="62AA3ECF6C32437A8469D48114D28B3E3"/>
    <w:rsid w:val="00FB1FE1"/>
    <w:pPr>
      <w:spacing w:after="120" w:line="240" w:lineRule="auto"/>
    </w:pPr>
    <w:rPr>
      <w:rFonts w:eastAsia="MS Mincho" w:cs="Times New Roman"/>
      <w:color w:val="000000" w:themeColor="text1"/>
      <w:szCs w:val="20"/>
      <w:lang w:val="en-US" w:eastAsia="en-US"/>
    </w:rPr>
  </w:style>
  <w:style w:type="paragraph" w:customStyle="1" w:styleId="CBA7082FCFA549E19DDB278310F3D63D3">
    <w:name w:val="CBA7082FCFA549E19DDB278310F3D63D3"/>
    <w:rsid w:val="00FB1FE1"/>
    <w:pPr>
      <w:spacing w:after="120" w:line="240" w:lineRule="auto"/>
    </w:pPr>
    <w:rPr>
      <w:rFonts w:eastAsia="MS Mincho" w:cs="Times New Roman"/>
      <w:color w:val="000000" w:themeColor="text1"/>
      <w:szCs w:val="20"/>
      <w:lang w:val="en-US" w:eastAsia="en-US"/>
    </w:rPr>
  </w:style>
  <w:style w:type="paragraph" w:customStyle="1" w:styleId="215AAFDEE1434A76B6E6E14DDCAAB6073">
    <w:name w:val="215AAFDEE1434A76B6E6E14DDCAAB6073"/>
    <w:rsid w:val="00FB1FE1"/>
    <w:pPr>
      <w:spacing w:after="120" w:line="240" w:lineRule="auto"/>
    </w:pPr>
    <w:rPr>
      <w:rFonts w:eastAsia="MS Mincho" w:cs="Times New Roman"/>
      <w:color w:val="000000" w:themeColor="text1"/>
      <w:szCs w:val="20"/>
      <w:lang w:val="en-US" w:eastAsia="en-US"/>
    </w:rPr>
  </w:style>
  <w:style w:type="paragraph" w:customStyle="1" w:styleId="3491E24A8D764CA381458EAA2F0465403">
    <w:name w:val="3491E24A8D764CA381458EAA2F0465403"/>
    <w:rsid w:val="00FB1FE1"/>
    <w:pPr>
      <w:spacing w:after="120" w:line="240" w:lineRule="auto"/>
    </w:pPr>
    <w:rPr>
      <w:rFonts w:eastAsia="MS Mincho" w:cs="Times New Roman"/>
      <w:color w:val="000000" w:themeColor="text1"/>
      <w:szCs w:val="20"/>
      <w:lang w:val="en-US" w:eastAsia="en-US"/>
    </w:rPr>
  </w:style>
  <w:style w:type="paragraph" w:customStyle="1" w:styleId="4BA5BE74124C4E8FB7D210EC21B9C1383">
    <w:name w:val="4BA5BE74124C4E8FB7D210EC21B9C1383"/>
    <w:rsid w:val="00FB1FE1"/>
    <w:pPr>
      <w:spacing w:after="120" w:line="240" w:lineRule="auto"/>
    </w:pPr>
    <w:rPr>
      <w:rFonts w:eastAsia="MS Mincho" w:cs="Times New Roman"/>
      <w:color w:val="000000" w:themeColor="text1"/>
      <w:szCs w:val="20"/>
      <w:lang w:val="en-US" w:eastAsia="en-US"/>
    </w:rPr>
  </w:style>
  <w:style w:type="paragraph" w:customStyle="1" w:styleId="A4E14432B4FD4A7AA800585CE91B51FD3">
    <w:name w:val="A4E14432B4FD4A7AA800585CE91B51FD3"/>
    <w:rsid w:val="00FB1FE1"/>
    <w:pPr>
      <w:spacing w:after="120" w:line="240" w:lineRule="auto"/>
    </w:pPr>
    <w:rPr>
      <w:rFonts w:eastAsia="MS Mincho" w:cs="Times New Roman"/>
      <w:color w:val="000000" w:themeColor="text1"/>
      <w:szCs w:val="20"/>
      <w:lang w:val="en-US" w:eastAsia="en-US"/>
    </w:rPr>
  </w:style>
  <w:style w:type="paragraph" w:customStyle="1" w:styleId="685353DC042A4E12A1A7C684974B05DF3">
    <w:name w:val="685353DC042A4E12A1A7C684974B05DF3"/>
    <w:rsid w:val="00FB1FE1"/>
    <w:pPr>
      <w:spacing w:after="120" w:line="240" w:lineRule="auto"/>
    </w:pPr>
    <w:rPr>
      <w:rFonts w:eastAsia="MS Mincho" w:cs="Times New Roman"/>
      <w:color w:val="000000" w:themeColor="text1"/>
      <w:szCs w:val="20"/>
      <w:lang w:val="en-US" w:eastAsia="en-US"/>
    </w:rPr>
  </w:style>
  <w:style w:type="paragraph" w:customStyle="1" w:styleId="000F2B34E865490386F001D18EA918DC3">
    <w:name w:val="000F2B34E865490386F001D18EA918DC3"/>
    <w:rsid w:val="00FB1FE1"/>
    <w:pPr>
      <w:spacing w:after="120" w:line="240" w:lineRule="auto"/>
    </w:pPr>
    <w:rPr>
      <w:rFonts w:eastAsia="MS Mincho" w:cs="Times New Roman"/>
      <w:color w:val="000000" w:themeColor="text1"/>
      <w:szCs w:val="20"/>
      <w:lang w:val="en-US" w:eastAsia="en-US"/>
    </w:rPr>
  </w:style>
  <w:style w:type="paragraph" w:customStyle="1" w:styleId="640231D06DC2447D90CE6D791D13C8F03">
    <w:name w:val="640231D06DC2447D90CE6D791D13C8F03"/>
    <w:rsid w:val="00FB1FE1"/>
    <w:pPr>
      <w:spacing w:after="120" w:line="240" w:lineRule="auto"/>
    </w:pPr>
    <w:rPr>
      <w:rFonts w:eastAsia="MS Mincho" w:cs="Times New Roman"/>
      <w:color w:val="000000" w:themeColor="text1"/>
      <w:szCs w:val="20"/>
      <w:lang w:val="en-US" w:eastAsia="en-US"/>
    </w:rPr>
  </w:style>
  <w:style w:type="paragraph" w:customStyle="1" w:styleId="B6ACC79FAAF743128798C041815CAB5B3">
    <w:name w:val="B6ACC79FAAF743128798C041815CAB5B3"/>
    <w:rsid w:val="00FB1FE1"/>
    <w:pPr>
      <w:spacing w:after="120" w:line="240" w:lineRule="auto"/>
    </w:pPr>
    <w:rPr>
      <w:rFonts w:eastAsia="MS Mincho" w:cs="Times New Roman"/>
      <w:color w:val="000000" w:themeColor="text1"/>
      <w:szCs w:val="20"/>
      <w:lang w:val="en-US" w:eastAsia="en-US"/>
    </w:rPr>
  </w:style>
  <w:style w:type="paragraph" w:customStyle="1" w:styleId="D532B44C6CD347A7A75F6E07CCB181E73">
    <w:name w:val="D532B44C6CD347A7A75F6E07CCB181E73"/>
    <w:rsid w:val="00FB1FE1"/>
    <w:pPr>
      <w:spacing w:after="120" w:line="240" w:lineRule="auto"/>
    </w:pPr>
    <w:rPr>
      <w:rFonts w:eastAsia="MS Mincho" w:cs="Times New Roman"/>
      <w:color w:val="000000" w:themeColor="text1"/>
      <w:szCs w:val="20"/>
      <w:lang w:val="en-US" w:eastAsia="en-US"/>
    </w:rPr>
  </w:style>
  <w:style w:type="paragraph" w:customStyle="1" w:styleId="59C9905256CC474CBC2D6C4CD0D261093">
    <w:name w:val="59C9905256CC474CBC2D6C4CD0D261093"/>
    <w:rsid w:val="00FB1FE1"/>
    <w:pPr>
      <w:spacing w:after="120" w:line="240" w:lineRule="auto"/>
    </w:pPr>
    <w:rPr>
      <w:rFonts w:eastAsia="MS Mincho" w:cs="Times New Roman"/>
      <w:color w:val="000000" w:themeColor="text1"/>
      <w:szCs w:val="20"/>
      <w:lang w:val="en-US" w:eastAsia="en-US"/>
    </w:rPr>
  </w:style>
  <w:style w:type="paragraph" w:customStyle="1" w:styleId="788A0B904E454B84AA84B7A0124D46773">
    <w:name w:val="788A0B904E454B84AA84B7A0124D46773"/>
    <w:rsid w:val="00FB1FE1"/>
    <w:pPr>
      <w:spacing w:after="120" w:line="240" w:lineRule="auto"/>
    </w:pPr>
    <w:rPr>
      <w:rFonts w:eastAsia="MS Mincho" w:cs="Times New Roman"/>
      <w:color w:val="000000" w:themeColor="text1"/>
      <w:szCs w:val="20"/>
      <w:lang w:val="en-US" w:eastAsia="en-US"/>
    </w:rPr>
  </w:style>
  <w:style w:type="paragraph" w:customStyle="1" w:styleId="1D60E1ADB5D54B9395196881882367303">
    <w:name w:val="1D60E1ADB5D54B9395196881882367303"/>
    <w:rsid w:val="00FB1FE1"/>
    <w:pPr>
      <w:spacing w:after="120" w:line="240" w:lineRule="auto"/>
    </w:pPr>
    <w:rPr>
      <w:rFonts w:eastAsia="MS Mincho" w:cs="Times New Roman"/>
      <w:color w:val="000000" w:themeColor="text1"/>
      <w:szCs w:val="20"/>
      <w:lang w:val="en-US" w:eastAsia="en-US"/>
    </w:rPr>
  </w:style>
  <w:style w:type="paragraph" w:customStyle="1" w:styleId="6A96DF6FE13D4CB0827E8FB3641861E13">
    <w:name w:val="6A96DF6FE13D4CB0827E8FB3641861E13"/>
    <w:rsid w:val="00FB1FE1"/>
    <w:pPr>
      <w:spacing w:after="120" w:line="240" w:lineRule="auto"/>
    </w:pPr>
    <w:rPr>
      <w:rFonts w:eastAsia="MS Mincho" w:cs="Times New Roman"/>
      <w:color w:val="000000" w:themeColor="text1"/>
      <w:szCs w:val="20"/>
      <w:lang w:val="en-US" w:eastAsia="en-US"/>
    </w:rPr>
  </w:style>
  <w:style w:type="paragraph" w:customStyle="1" w:styleId="AD2B1A80F71141769F70734E6F97B7E23">
    <w:name w:val="AD2B1A80F71141769F70734E6F97B7E23"/>
    <w:rsid w:val="00FB1FE1"/>
    <w:pPr>
      <w:spacing w:after="120" w:line="240" w:lineRule="auto"/>
    </w:pPr>
    <w:rPr>
      <w:rFonts w:eastAsia="MS Mincho" w:cs="Times New Roman"/>
      <w:color w:val="000000" w:themeColor="text1"/>
      <w:szCs w:val="20"/>
      <w:lang w:val="en-US" w:eastAsia="en-US"/>
    </w:rPr>
  </w:style>
  <w:style w:type="paragraph" w:customStyle="1" w:styleId="E42DFF3179554D429A73BFF7F48901353">
    <w:name w:val="E42DFF3179554D429A73BFF7F48901353"/>
    <w:rsid w:val="00FB1FE1"/>
    <w:pPr>
      <w:spacing w:after="120" w:line="240" w:lineRule="auto"/>
    </w:pPr>
    <w:rPr>
      <w:rFonts w:eastAsia="MS Mincho" w:cs="Times New Roman"/>
      <w:color w:val="000000" w:themeColor="text1"/>
      <w:szCs w:val="20"/>
      <w:lang w:val="en-US" w:eastAsia="en-US"/>
    </w:rPr>
  </w:style>
  <w:style w:type="paragraph" w:customStyle="1" w:styleId="FCB393A6308441088C5A7D93AC28A95F">
    <w:name w:val="FCB393A6308441088C5A7D93AC28A95F"/>
    <w:rsid w:val="00E6244E"/>
  </w:style>
  <w:style w:type="paragraph" w:customStyle="1" w:styleId="6AE1FCF30C4A4919954CAD30C2F1E500">
    <w:name w:val="6AE1FCF30C4A4919954CAD30C2F1E500"/>
    <w:rsid w:val="00E6244E"/>
  </w:style>
  <w:style w:type="paragraph" w:customStyle="1" w:styleId="40B33531D7634452A2B72A9E3CCCEFF1">
    <w:name w:val="40B33531D7634452A2B72A9E3CCCEFF1"/>
    <w:rsid w:val="00E6244E"/>
  </w:style>
  <w:style w:type="paragraph" w:customStyle="1" w:styleId="2CB1BEDFBA3A4A50B287B01BE6B88750">
    <w:name w:val="2CB1BEDFBA3A4A50B287B01BE6B88750"/>
    <w:rsid w:val="00E6244E"/>
  </w:style>
  <w:style w:type="paragraph" w:customStyle="1" w:styleId="67F2E164B80944E3A4DBC6114BAD7BF6">
    <w:name w:val="67F2E164B80944E3A4DBC6114BAD7BF6"/>
    <w:rsid w:val="00E6244E"/>
  </w:style>
  <w:style w:type="paragraph" w:customStyle="1" w:styleId="720985BE4E254ACDBBC4E37D6A1023A1">
    <w:name w:val="720985BE4E254ACDBBC4E37D6A1023A1"/>
    <w:rsid w:val="00E6244E"/>
  </w:style>
  <w:style w:type="paragraph" w:customStyle="1" w:styleId="56CA8EA06FF84F09957D33639FC6F1DE">
    <w:name w:val="56CA8EA06FF84F09957D33639FC6F1DE"/>
    <w:rsid w:val="00E6244E"/>
  </w:style>
  <w:style w:type="paragraph" w:customStyle="1" w:styleId="89B706B6FE3B4F30A7433CF61FFB8DD1">
    <w:name w:val="89B706B6FE3B4F30A7433CF61FFB8DD1"/>
    <w:rsid w:val="00E6244E"/>
  </w:style>
  <w:style w:type="paragraph" w:customStyle="1" w:styleId="EF27AA2DE8E44FC08DE11A2D7817433B">
    <w:name w:val="EF27AA2DE8E44FC08DE11A2D7817433B"/>
    <w:rsid w:val="00E6244E"/>
  </w:style>
  <w:style w:type="paragraph" w:customStyle="1" w:styleId="4896F50F8F7946E9896392C126D894CE">
    <w:name w:val="4896F50F8F7946E9896392C126D894CE"/>
    <w:rsid w:val="00E6244E"/>
  </w:style>
  <w:style w:type="paragraph" w:customStyle="1" w:styleId="45AAC96EC0254760B4A4FE0B84221EA4">
    <w:name w:val="45AAC96EC0254760B4A4FE0B84221EA4"/>
    <w:rsid w:val="00E6244E"/>
  </w:style>
  <w:style w:type="paragraph" w:customStyle="1" w:styleId="DE29AE0327354BCE89859C90D6ECC699">
    <w:name w:val="DE29AE0327354BCE89859C90D6ECC699"/>
    <w:rsid w:val="00E6244E"/>
  </w:style>
  <w:style w:type="paragraph" w:customStyle="1" w:styleId="AA18C5C2EB3A43D9BC46D0AC77BDC642">
    <w:name w:val="AA18C5C2EB3A43D9BC46D0AC77BDC642"/>
    <w:rsid w:val="00E6244E"/>
  </w:style>
  <w:style w:type="paragraph" w:customStyle="1" w:styleId="6299965DE4824D8399656A64F4B04A1B">
    <w:name w:val="6299965DE4824D8399656A64F4B04A1B"/>
    <w:rsid w:val="00E6244E"/>
  </w:style>
  <w:style w:type="paragraph" w:customStyle="1" w:styleId="A10A30B7DE5542138D699A695E29EEEB">
    <w:name w:val="A10A30B7DE5542138D699A695E29EEEB"/>
    <w:rsid w:val="00DC39D1"/>
  </w:style>
  <w:style w:type="paragraph" w:customStyle="1" w:styleId="700967CB75584FFFBD86ECBB34BD53C0">
    <w:name w:val="700967CB75584FFFBD86ECBB34BD53C0"/>
    <w:rsid w:val="00DC39D1"/>
  </w:style>
  <w:style w:type="paragraph" w:customStyle="1" w:styleId="5E4154E0972C4F44B02675E1403A7B194">
    <w:name w:val="5E4154E0972C4F44B02675E1403A7B194"/>
    <w:rsid w:val="00DC39D1"/>
    <w:pPr>
      <w:spacing w:after="120" w:line="240" w:lineRule="auto"/>
    </w:pPr>
    <w:rPr>
      <w:rFonts w:eastAsia="MS Mincho" w:cs="Times New Roman"/>
      <w:color w:val="000000" w:themeColor="text1"/>
      <w:szCs w:val="20"/>
      <w:lang w:val="en-US" w:eastAsia="en-US"/>
    </w:rPr>
  </w:style>
  <w:style w:type="paragraph" w:customStyle="1" w:styleId="C9414817D6DA4D839AC725AC1BDB9ED41">
    <w:name w:val="C9414817D6DA4D839AC725AC1BDB9ED41"/>
    <w:rsid w:val="00DC39D1"/>
    <w:pPr>
      <w:spacing w:after="120" w:line="240" w:lineRule="auto"/>
    </w:pPr>
    <w:rPr>
      <w:rFonts w:eastAsia="MS Mincho" w:cs="Times New Roman"/>
      <w:color w:val="000000" w:themeColor="text1"/>
      <w:szCs w:val="20"/>
      <w:lang w:val="en-US" w:eastAsia="en-US"/>
    </w:rPr>
  </w:style>
  <w:style w:type="paragraph" w:customStyle="1" w:styleId="BFBA2E7F1A5043CBBB23D19565BAA0641">
    <w:name w:val="BFBA2E7F1A5043CBBB23D19565BAA0641"/>
    <w:rsid w:val="00DC39D1"/>
    <w:pPr>
      <w:spacing w:after="120" w:line="240" w:lineRule="auto"/>
    </w:pPr>
    <w:rPr>
      <w:rFonts w:eastAsia="MS Mincho" w:cs="Times New Roman"/>
      <w:color w:val="000000" w:themeColor="text1"/>
      <w:szCs w:val="20"/>
      <w:lang w:val="en-US" w:eastAsia="en-US"/>
    </w:rPr>
  </w:style>
  <w:style w:type="paragraph" w:customStyle="1" w:styleId="89A1680AA3334BF8984C0E44652C5E0F1">
    <w:name w:val="89A1680AA3334BF8984C0E44652C5E0F1"/>
    <w:rsid w:val="00DC39D1"/>
    <w:pPr>
      <w:spacing w:after="120" w:line="240" w:lineRule="auto"/>
    </w:pPr>
    <w:rPr>
      <w:rFonts w:eastAsia="MS Mincho" w:cs="Times New Roman"/>
      <w:color w:val="000000" w:themeColor="text1"/>
      <w:szCs w:val="20"/>
      <w:lang w:val="en-US" w:eastAsia="en-US"/>
    </w:rPr>
  </w:style>
  <w:style w:type="paragraph" w:customStyle="1" w:styleId="7E1457796B824D10B14A90A00ABD3A144">
    <w:name w:val="7E1457796B824D10B14A90A00ABD3A144"/>
    <w:rsid w:val="00DC39D1"/>
    <w:pPr>
      <w:spacing w:after="120" w:line="240" w:lineRule="auto"/>
    </w:pPr>
    <w:rPr>
      <w:rFonts w:eastAsia="MS Mincho" w:cs="Times New Roman"/>
      <w:color w:val="000000" w:themeColor="text1"/>
      <w:szCs w:val="20"/>
      <w:lang w:val="en-US" w:eastAsia="en-US"/>
    </w:rPr>
  </w:style>
  <w:style w:type="paragraph" w:customStyle="1" w:styleId="2BB2682EF62C461B934465A1354AC4A14">
    <w:name w:val="2BB2682EF62C461B934465A1354AC4A14"/>
    <w:rsid w:val="00DC39D1"/>
    <w:pPr>
      <w:spacing w:after="120" w:line="240" w:lineRule="auto"/>
    </w:pPr>
    <w:rPr>
      <w:rFonts w:eastAsia="MS Mincho" w:cs="Times New Roman"/>
      <w:color w:val="000000" w:themeColor="text1"/>
      <w:szCs w:val="20"/>
      <w:lang w:val="en-US" w:eastAsia="en-US"/>
    </w:rPr>
  </w:style>
  <w:style w:type="paragraph" w:customStyle="1" w:styleId="99F3ED63F8AD461DA5AA98DBA2E3DF244">
    <w:name w:val="99F3ED63F8AD461DA5AA98DBA2E3DF244"/>
    <w:rsid w:val="00DC39D1"/>
    <w:pPr>
      <w:spacing w:after="120" w:line="240" w:lineRule="auto"/>
    </w:pPr>
    <w:rPr>
      <w:rFonts w:eastAsia="MS Mincho" w:cs="Times New Roman"/>
      <w:color w:val="000000" w:themeColor="text1"/>
      <w:szCs w:val="20"/>
      <w:lang w:val="en-US" w:eastAsia="en-US"/>
    </w:rPr>
  </w:style>
  <w:style w:type="paragraph" w:customStyle="1" w:styleId="0A714C1366F4442383AB670AC510A0874">
    <w:name w:val="0A714C1366F4442383AB670AC510A0874"/>
    <w:rsid w:val="00DC39D1"/>
    <w:pPr>
      <w:spacing w:after="120" w:line="240" w:lineRule="auto"/>
    </w:pPr>
    <w:rPr>
      <w:rFonts w:eastAsia="MS Mincho" w:cs="Times New Roman"/>
      <w:color w:val="000000" w:themeColor="text1"/>
      <w:szCs w:val="20"/>
      <w:lang w:val="en-US" w:eastAsia="en-US"/>
    </w:rPr>
  </w:style>
  <w:style w:type="paragraph" w:customStyle="1" w:styleId="183D556FB5694A25BEBF21289AF469774">
    <w:name w:val="183D556FB5694A25BEBF21289AF469774"/>
    <w:rsid w:val="00DC39D1"/>
    <w:pPr>
      <w:spacing w:after="120" w:line="240" w:lineRule="auto"/>
    </w:pPr>
    <w:rPr>
      <w:rFonts w:eastAsia="MS Mincho" w:cs="Times New Roman"/>
      <w:color w:val="000000" w:themeColor="text1"/>
      <w:szCs w:val="20"/>
      <w:lang w:val="en-US" w:eastAsia="en-US"/>
    </w:rPr>
  </w:style>
  <w:style w:type="paragraph" w:customStyle="1" w:styleId="F6B054DF6184465A884E26F382B5E1744">
    <w:name w:val="F6B054DF6184465A884E26F382B5E1744"/>
    <w:rsid w:val="00DC39D1"/>
    <w:pPr>
      <w:spacing w:after="120" w:line="240" w:lineRule="auto"/>
    </w:pPr>
    <w:rPr>
      <w:rFonts w:eastAsia="MS Mincho" w:cs="Times New Roman"/>
      <w:color w:val="000000" w:themeColor="text1"/>
      <w:szCs w:val="20"/>
      <w:lang w:val="en-US" w:eastAsia="en-US"/>
    </w:rPr>
  </w:style>
  <w:style w:type="paragraph" w:customStyle="1" w:styleId="D4009825E6B04B4C96694421332CA59F4">
    <w:name w:val="D4009825E6B04B4C96694421332CA59F4"/>
    <w:rsid w:val="00DC39D1"/>
    <w:pPr>
      <w:spacing w:after="120" w:line="240" w:lineRule="auto"/>
    </w:pPr>
    <w:rPr>
      <w:rFonts w:eastAsia="MS Mincho" w:cs="Times New Roman"/>
      <w:color w:val="000000" w:themeColor="text1"/>
      <w:szCs w:val="20"/>
      <w:lang w:val="en-US" w:eastAsia="en-US"/>
    </w:rPr>
  </w:style>
  <w:style w:type="paragraph" w:customStyle="1" w:styleId="0D868B2D7EB14761AEE91B1516B42C0B4">
    <w:name w:val="0D868B2D7EB14761AEE91B1516B42C0B4"/>
    <w:rsid w:val="00DC39D1"/>
    <w:pPr>
      <w:spacing w:after="120" w:line="240" w:lineRule="auto"/>
    </w:pPr>
    <w:rPr>
      <w:rFonts w:eastAsia="MS Mincho" w:cs="Times New Roman"/>
      <w:color w:val="000000" w:themeColor="text1"/>
      <w:szCs w:val="20"/>
      <w:lang w:val="en-US" w:eastAsia="en-US"/>
    </w:rPr>
  </w:style>
  <w:style w:type="paragraph" w:customStyle="1" w:styleId="4488B9F5D0C04C918520213B0FDE263E4">
    <w:name w:val="4488B9F5D0C04C918520213B0FDE263E4"/>
    <w:rsid w:val="00DC39D1"/>
    <w:pPr>
      <w:spacing w:after="120" w:line="240" w:lineRule="auto"/>
    </w:pPr>
    <w:rPr>
      <w:rFonts w:eastAsia="MS Mincho" w:cs="Times New Roman"/>
      <w:color w:val="000000" w:themeColor="text1"/>
      <w:szCs w:val="20"/>
      <w:lang w:val="en-US" w:eastAsia="en-US"/>
    </w:rPr>
  </w:style>
  <w:style w:type="paragraph" w:customStyle="1" w:styleId="20A03D8610294E07847F9BC042D374094">
    <w:name w:val="20A03D8610294E07847F9BC042D374094"/>
    <w:rsid w:val="00DC39D1"/>
    <w:pPr>
      <w:spacing w:after="120" w:line="240" w:lineRule="auto"/>
    </w:pPr>
    <w:rPr>
      <w:rFonts w:eastAsia="MS Mincho" w:cs="Times New Roman"/>
      <w:color w:val="000000" w:themeColor="text1"/>
      <w:szCs w:val="20"/>
      <w:lang w:val="en-US" w:eastAsia="en-US"/>
    </w:rPr>
  </w:style>
  <w:style w:type="paragraph" w:customStyle="1" w:styleId="2A8D41048C2C47E1882E87865CA855D64">
    <w:name w:val="2A8D41048C2C47E1882E87865CA855D64"/>
    <w:rsid w:val="00DC39D1"/>
    <w:pPr>
      <w:spacing w:after="120" w:line="240" w:lineRule="auto"/>
    </w:pPr>
    <w:rPr>
      <w:rFonts w:eastAsia="MS Mincho" w:cs="Times New Roman"/>
      <w:color w:val="000000" w:themeColor="text1"/>
      <w:szCs w:val="20"/>
      <w:lang w:val="en-US" w:eastAsia="en-US"/>
    </w:rPr>
  </w:style>
  <w:style w:type="paragraph" w:customStyle="1" w:styleId="B65F54A3A2D74D678D3E4094067F3F3E4">
    <w:name w:val="B65F54A3A2D74D678D3E4094067F3F3E4"/>
    <w:rsid w:val="00DC39D1"/>
    <w:pPr>
      <w:spacing w:after="120" w:line="240" w:lineRule="auto"/>
    </w:pPr>
    <w:rPr>
      <w:rFonts w:eastAsia="MS Mincho" w:cs="Times New Roman"/>
      <w:color w:val="000000" w:themeColor="text1"/>
      <w:szCs w:val="20"/>
      <w:lang w:val="en-US" w:eastAsia="en-US"/>
    </w:rPr>
  </w:style>
  <w:style w:type="paragraph" w:customStyle="1" w:styleId="02B533EF240345279C7D8C7B13DC76281">
    <w:name w:val="02B533EF240345279C7D8C7B13DC76281"/>
    <w:rsid w:val="00DC39D1"/>
    <w:pPr>
      <w:spacing w:after="120" w:line="240" w:lineRule="auto"/>
    </w:pPr>
    <w:rPr>
      <w:rFonts w:eastAsia="MS Mincho" w:cs="Times New Roman"/>
      <w:color w:val="000000" w:themeColor="text1"/>
      <w:szCs w:val="20"/>
      <w:lang w:val="en-US" w:eastAsia="en-US"/>
    </w:rPr>
  </w:style>
  <w:style w:type="paragraph" w:customStyle="1" w:styleId="370142FE13EA4D06A8C4B5C425EA9B284">
    <w:name w:val="370142FE13EA4D06A8C4B5C425EA9B284"/>
    <w:rsid w:val="00DC39D1"/>
    <w:pPr>
      <w:spacing w:after="120" w:line="240" w:lineRule="auto"/>
    </w:pPr>
    <w:rPr>
      <w:rFonts w:eastAsia="MS Mincho" w:cs="Times New Roman"/>
      <w:color w:val="000000" w:themeColor="text1"/>
      <w:szCs w:val="20"/>
      <w:lang w:val="en-US" w:eastAsia="en-US"/>
    </w:rPr>
  </w:style>
  <w:style w:type="paragraph" w:customStyle="1" w:styleId="6FCB52EBDE1F4E92A4C7936410D9F0554">
    <w:name w:val="6FCB52EBDE1F4E92A4C7936410D9F0554"/>
    <w:rsid w:val="00DC39D1"/>
    <w:pPr>
      <w:spacing w:after="120" w:line="240" w:lineRule="auto"/>
    </w:pPr>
    <w:rPr>
      <w:rFonts w:eastAsia="MS Mincho" w:cs="Times New Roman"/>
      <w:color w:val="000000" w:themeColor="text1"/>
      <w:szCs w:val="20"/>
      <w:lang w:val="en-US" w:eastAsia="en-US"/>
    </w:rPr>
  </w:style>
  <w:style w:type="paragraph" w:customStyle="1" w:styleId="A10A30B7DE5542138D699A695E29EEEB1">
    <w:name w:val="A10A30B7DE5542138D699A695E29EEEB1"/>
    <w:rsid w:val="00DC39D1"/>
    <w:pPr>
      <w:spacing w:after="120" w:line="240" w:lineRule="auto"/>
    </w:pPr>
    <w:rPr>
      <w:rFonts w:eastAsia="MS Mincho" w:cs="Times New Roman"/>
      <w:color w:val="000000" w:themeColor="text1"/>
      <w:szCs w:val="20"/>
      <w:lang w:val="en-US" w:eastAsia="en-US"/>
    </w:rPr>
  </w:style>
  <w:style w:type="paragraph" w:customStyle="1" w:styleId="5C6DDA99FF034EBF8B75BC99F0CFCA503">
    <w:name w:val="5C6DDA99FF034EBF8B75BC99F0CFCA503"/>
    <w:rsid w:val="00DC39D1"/>
    <w:pPr>
      <w:spacing w:after="120" w:line="240" w:lineRule="auto"/>
    </w:pPr>
    <w:rPr>
      <w:rFonts w:eastAsia="MS Mincho" w:cs="Times New Roman"/>
      <w:color w:val="000000" w:themeColor="text1"/>
      <w:szCs w:val="20"/>
      <w:lang w:val="en-US" w:eastAsia="en-US"/>
    </w:rPr>
  </w:style>
  <w:style w:type="paragraph" w:customStyle="1" w:styleId="4B0A2AF439404509A76F9531FE86F8B24">
    <w:name w:val="4B0A2AF439404509A76F9531FE86F8B24"/>
    <w:rsid w:val="00DC39D1"/>
    <w:pPr>
      <w:spacing w:after="120" w:line="240" w:lineRule="auto"/>
    </w:pPr>
    <w:rPr>
      <w:rFonts w:eastAsia="MS Mincho" w:cs="Times New Roman"/>
      <w:color w:val="000000" w:themeColor="text1"/>
      <w:szCs w:val="20"/>
      <w:lang w:val="en-US" w:eastAsia="en-US"/>
    </w:rPr>
  </w:style>
  <w:style w:type="paragraph" w:customStyle="1" w:styleId="A3F41352827D43BD9EF975C13B0C50334">
    <w:name w:val="A3F41352827D43BD9EF975C13B0C50334"/>
    <w:rsid w:val="00DC39D1"/>
    <w:pPr>
      <w:spacing w:after="120" w:line="240" w:lineRule="auto"/>
    </w:pPr>
    <w:rPr>
      <w:rFonts w:eastAsia="MS Mincho" w:cs="Times New Roman"/>
      <w:color w:val="000000" w:themeColor="text1"/>
      <w:szCs w:val="20"/>
      <w:lang w:val="en-US" w:eastAsia="en-US"/>
    </w:rPr>
  </w:style>
  <w:style w:type="paragraph" w:customStyle="1" w:styleId="904D34BFA9374D13BBB5C5D93168DBDE3">
    <w:name w:val="904D34BFA9374D13BBB5C5D93168DBDE3"/>
    <w:rsid w:val="00DC39D1"/>
    <w:pPr>
      <w:spacing w:after="120" w:line="240" w:lineRule="auto"/>
    </w:pPr>
    <w:rPr>
      <w:rFonts w:eastAsia="MS Mincho" w:cs="Times New Roman"/>
      <w:color w:val="000000" w:themeColor="text1"/>
      <w:szCs w:val="20"/>
      <w:lang w:val="en-US" w:eastAsia="en-US"/>
    </w:rPr>
  </w:style>
  <w:style w:type="paragraph" w:customStyle="1" w:styleId="4E452E821FA248939F2C8D4E398EE4AC4">
    <w:name w:val="4E452E821FA248939F2C8D4E398EE4AC4"/>
    <w:rsid w:val="00DC39D1"/>
    <w:pPr>
      <w:spacing w:after="120" w:line="240" w:lineRule="auto"/>
    </w:pPr>
    <w:rPr>
      <w:rFonts w:eastAsia="MS Mincho" w:cs="Times New Roman"/>
      <w:color w:val="000000" w:themeColor="text1"/>
      <w:szCs w:val="20"/>
      <w:lang w:val="en-US" w:eastAsia="en-US"/>
    </w:rPr>
  </w:style>
  <w:style w:type="paragraph" w:customStyle="1" w:styleId="4E68EDBB0F104942BD34D2A17EB09F834">
    <w:name w:val="4E68EDBB0F104942BD34D2A17EB09F834"/>
    <w:rsid w:val="00DC39D1"/>
    <w:pPr>
      <w:spacing w:after="120" w:line="240" w:lineRule="auto"/>
    </w:pPr>
    <w:rPr>
      <w:rFonts w:eastAsia="MS Mincho" w:cs="Times New Roman"/>
      <w:color w:val="000000" w:themeColor="text1"/>
      <w:szCs w:val="20"/>
      <w:lang w:val="en-US" w:eastAsia="en-US"/>
    </w:rPr>
  </w:style>
  <w:style w:type="paragraph" w:customStyle="1" w:styleId="33FAA8032B1044918165167ABC424D4B4">
    <w:name w:val="33FAA8032B1044918165167ABC424D4B4"/>
    <w:rsid w:val="00DC39D1"/>
    <w:pPr>
      <w:spacing w:after="120" w:line="240" w:lineRule="auto"/>
    </w:pPr>
    <w:rPr>
      <w:rFonts w:eastAsia="MS Mincho" w:cs="Times New Roman"/>
      <w:color w:val="000000" w:themeColor="text1"/>
      <w:szCs w:val="20"/>
      <w:lang w:val="en-US" w:eastAsia="en-US"/>
    </w:rPr>
  </w:style>
  <w:style w:type="paragraph" w:customStyle="1" w:styleId="56CA8EA06FF84F09957D33639FC6F1DE1">
    <w:name w:val="56CA8EA06FF84F09957D33639FC6F1DE1"/>
    <w:rsid w:val="00DC39D1"/>
    <w:pPr>
      <w:spacing w:after="120" w:line="240" w:lineRule="auto"/>
    </w:pPr>
    <w:rPr>
      <w:rFonts w:eastAsia="MS Mincho" w:cs="Times New Roman"/>
      <w:color w:val="000000" w:themeColor="text1"/>
      <w:szCs w:val="20"/>
      <w:lang w:val="en-US" w:eastAsia="en-US"/>
    </w:rPr>
  </w:style>
  <w:style w:type="paragraph" w:customStyle="1" w:styleId="89B706B6FE3B4F30A7433CF61FFB8DD11">
    <w:name w:val="89B706B6FE3B4F30A7433CF61FFB8DD11"/>
    <w:rsid w:val="00DC39D1"/>
    <w:pPr>
      <w:spacing w:after="120" w:line="240" w:lineRule="auto"/>
    </w:pPr>
    <w:rPr>
      <w:rFonts w:eastAsia="MS Mincho" w:cs="Times New Roman"/>
      <w:color w:val="000000" w:themeColor="text1"/>
      <w:szCs w:val="20"/>
      <w:lang w:val="en-US" w:eastAsia="en-US"/>
    </w:rPr>
  </w:style>
  <w:style w:type="paragraph" w:customStyle="1" w:styleId="CB38AD9E059C4676A8477DA75CCD1B564">
    <w:name w:val="CB38AD9E059C4676A8477DA75CCD1B564"/>
    <w:rsid w:val="00DC39D1"/>
    <w:pPr>
      <w:spacing w:after="120" w:line="240" w:lineRule="auto"/>
    </w:pPr>
    <w:rPr>
      <w:rFonts w:eastAsia="MS Mincho" w:cs="Times New Roman"/>
      <w:color w:val="000000" w:themeColor="text1"/>
      <w:szCs w:val="20"/>
      <w:lang w:val="en-US" w:eastAsia="en-US"/>
    </w:rPr>
  </w:style>
  <w:style w:type="paragraph" w:customStyle="1" w:styleId="4830E7F94E3143FD84199E492E185F044">
    <w:name w:val="4830E7F94E3143FD84199E492E185F044"/>
    <w:rsid w:val="00DC39D1"/>
    <w:pPr>
      <w:spacing w:after="120" w:line="240" w:lineRule="auto"/>
    </w:pPr>
    <w:rPr>
      <w:rFonts w:eastAsia="MS Mincho" w:cs="Times New Roman"/>
      <w:color w:val="000000" w:themeColor="text1"/>
      <w:szCs w:val="20"/>
      <w:lang w:val="en-US" w:eastAsia="en-US"/>
    </w:rPr>
  </w:style>
  <w:style w:type="paragraph" w:customStyle="1" w:styleId="377D58E64C204AFA912BA605D749AF024">
    <w:name w:val="377D58E64C204AFA912BA605D749AF024"/>
    <w:rsid w:val="00DC39D1"/>
    <w:pPr>
      <w:spacing w:after="120" w:line="240" w:lineRule="auto"/>
    </w:pPr>
    <w:rPr>
      <w:rFonts w:eastAsia="MS Mincho" w:cs="Times New Roman"/>
      <w:color w:val="000000" w:themeColor="text1"/>
      <w:szCs w:val="20"/>
      <w:lang w:val="en-US" w:eastAsia="en-US"/>
    </w:rPr>
  </w:style>
  <w:style w:type="paragraph" w:customStyle="1" w:styleId="BA92E851095F407F9808D0A6E66AFA904">
    <w:name w:val="BA92E851095F407F9808D0A6E66AFA904"/>
    <w:rsid w:val="00DC39D1"/>
    <w:pPr>
      <w:spacing w:after="120" w:line="240" w:lineRule="auto"/>
    </w:pPr>
    <w:rPr>
      <w:rFonts w:eastAsia="MS Mincho" w:cs="Times New Roman"/>
      <w:color w:val="000000" w:themeColor="text1"/>
      <w:szCs w:val="20"/>
      <w:lang w:val="en-US" w:eastAsia="en-US"/>
    </w:rPr>
  </w:style>
  <w:style w:type="paragraph" w:customStyle="1" w:styleId="700967CB75584FFFBD86ECBB34BD53C01">
    <w:name w:val="700967CB75584FFFBD86ECBB34BD53C01"/>
    <w:rsid w:val="00DC39D1"/>
    <w:pPr>
      <w:spacing w:after="120" w:line="240" w:lineRule="auto"/>
    </w:pPr>
    <w:rPr>
      <w:rFonts w:eastAsia="MS Mincho" w:cs="Times New Roman"/>
      <w:color w:val="000000" w:themeColor="text1"/>
      <w:szCs w:val="20"/>
      <w:lang w:val="en-US" w:eastAsia="en-US"/>
    </w:rPr>
  </w:style>
  <w:style w:type="paragraph" w:customStyle="1" w:styleId="08BC2EBCCF004011A05F70BFC1E4D41D4">
    <w:name w:val="08BC2EBCCF004011A05F70BFC1E4D41D4"/>
    <w:rsid w:val="00DC39D1"/>
    <w:pPr>
      <w:spacing w:after="120" w:line="240" w:lineRule="auto"/>
    </w:pPr>
    <w:rPr>
      <w:rFonts w:eastAsia="MS Mincho" w:cs="Times New Roman"/>
      <w:color w:val="000000" w:themeColor="text1"/>
      <w:szCs w:val="20"/>
      <w:lang w:val="en-US" w:eastAsia="en-US"/>
    </w:rPr>
  </w:style>
  <w:style w:type="paragraph" w:customStyle="1" w:styleId="44137D0B0512468BAC8B25C30FEDF5D44">
    <w:name w:val="44137D0B0512468BAC8B25C30FEDF5D44"/>
    <w:rsid w:val="00DC39D1"/>
    <w:pPr>
      <w:spacing w:after="120" w:line="240" w:lineRule="auto"/>
    </w:pPr>
    <w:rPr>
      <w:rFonts w:eastAsia="MS Mincho" w:cs="Times New Roman"/>
      <w:color w:val="000000" w:themeColor="text1"/>
      <w:szCs w:val="20"/>
      <w:lang w:val="en-US" w:eastAsia="en-US"/>
    </w:rPr>
  </w:style>
  <w:style w:type="paragraph" w:customStyle="1" w:styleId="C9AD2A7F42F84658926C052D006070E54">
    <w:name w:val="C9AD2A7F42F84658926C052D006070E54"/>
    <w:rsid w:val="00DC39D1"/>
    <w:pPr>
      <w:spacing w:after="120" w:line="240" w:lineRule="auto"/>
    </w:pPr>
    <w:rPr>
      <w:rFonts w:eastAsia="MS Mincho" w:cs="Times New Roman"/>
      <w:color w:val="000000" w:themeColor="text1"/>
      <w:szCs w:val="20"/>
      <w:lang w:val="en-US" w:eastAsia="en-US"/>
    </w:rPr>
  </w:style>
  <w:style w:type="paragraph" w:customStyle="1" w:styleId="ABE934F393E543638C152C26F583E4FD4">
    <w:name w:val="ABE934F393E543638C152C26F583E4FD4"/>
    <w:rsid w:val="00DC39D1"/>
    <w:pPr>
      <w:spacing w:after="120" w:line="240" w:lineRule="auto"/>
    </w:pPr>
    <w:rPr>
      <w:rFonts w:eastAsia="MS Mincho" w:cs="Times New Roman"/>
      <w:color w:val="000000" w:themeColor="text1"/>
      <w:szCs w:val="20"/>
      <w:lang w:val="en-US" w:eastAsia="en-US"/>
    </w:rPr>
  </w:style>
  <w:style w:type="paragraph" w:customStyle="1" w:styleId="6F3E3D365BC743BCA6593D5BD2A2E7214">
    <w:name w:val="6F3E3D365BC743BCA6593D5BD2A2E7214"/>
    <w:rsid w:val="00DC39D1"/>
    <w:pPr>
      <w:spacing w:after="120" w:line="240" w:lineRule="auto"/>
    </w:pPr>
    <w:rPr>
      <w:rFonts w:eastAsia="MS Mincho" w:cs="Times New Roman"/>
      <w:color w:val="000000" w:themeColor="text1"/>
      <w:szCs w:val="20"/>
      <w:lang w:val="en-US" w:eastAsia="en-US"/>
    </w:rPr>
  </w:style>
  <w:style w:type="paragraph" w:customStyle="1" w:styleId="60298FE8DB304752805DC6C8A8345AF04">
    <w:name w:val="60298FE8DB304752805DC6C8A8345AF04"/>
    <w:rsid w:val="00DC39D1"/>
    <w:pPr>
      <w:spacing w:after="120" w:line="240" w:lineRule="auto"/>
    </w:pPr>
    <w:rPr>
      <w:rFonts w:eastAsia="MS Mincho" w:cs="Times New Roman"/>
      <w:color w:val="000000" w:themeColor="text1"/>
      <w:szCs w:val="20"/>
      <w:lang w:val="en-US" w:eastAsia="en-US"/>
    </w:rPr>
  </w:style>
  <w:style w:type="paragraph" w:customStyle="1" w:styleId="EF27AA2DE8E44FC08DE11A2D7817433B1">
    <w:name w:val="EF27AA2DE8E44FC08DE11A2D7817433B1"/>
    <w:rsid w:val="00DC39D1"/>
    <w:pPr>
      <w:spacing w:after="120" w:line="240" w:lineRule="auto"/>
    </w:pPr>
    <w:rPr>
      <w:rFonts w:eastAsia="MS Mincho" w:cs="Times New Roman"/>
      <w:color w:val="000000" w:themeColor="text1"/>
      <w:szCs w:val="20"/>
      <w:lang w:val="en-US" w:eastAsia="en-US"/>
    </w:rPr>
  </w:style>
  <w:style w:type="paragraph" w:customStyle="1" w:styleId="4896F50F8F7946E9896392C126D894CE1">
    <w:name w:val="4896F50F8F7946E9896392C126D894CE1"/>
    <w:rsid w:val="00DC39D1"/>
    <w:pPr>
      <w:spacing w:after="120" w:line="240" w:lineRule="auto"/>
    </w:pPr>
    <w:rPr>
      <w:rFonts w:eastAsia="MS Mincho" w:cs="Times New Roman"/>
      <w:color w:val="000000" w:themeColor="text1"/>
      <w:szCs w:val="20"/>
      <w:lang w:val="en-US" w:eastAsia="en-US"/>
    </w:rPr>
  </w:style>
  <w:style w:type="paragraph" w:customStyle="1" w:styleId="FCB393A6308441088C5A7D93AC28A95F1">
    <w:name w:val="FCB393A6308441088C5A7D93AC28A95F1"/>
    <w:rsid w:val="00DC39D1"/>
    <w:pPr>
      <w:spacing w:after="120" w:line="240" w:lineRule="auto"/>
    </w:pPr>
    <w:rPr>
      <w:rFonts w:eastAsia="MS Mincho" w:cs="Times New Roman"/>
      <w:color w:val="000000" w:themeColor="text1"/>
      <w:szCs w:val="20"/>
      <w:lang w:val="en-US" w:eastAsia="en-US"/>
    </w:rPr>
  </w:style>
  <w:style w:type="paragraph" w:customStyle="1" w:styleId="6AE1FCF30C4A4919954CAD30C2F1E5001">
    <w:name w:val="6AE1FCF30C4A4919954CAD30C2F1E5001"/>
    <w:rsid w:val="00DC39D1"/>
    <w:pPr>
      <w:spacing w:after="120" w:line="240" w:lineRule="auto"/>
    </w:pPr>
    <w:rPr>
      <w:rFonts w:eastAsia="MS Mincho" w:cs="Times New Roman"/>
      <w:color w:val="000000" w:themeColor="text1"/>
      <w:szCs w:val="20"/>
      <w:lang w:val="en-US" w:eastAsia="en-US"/>
    </w:rPr>
  </w:style>
  <w:style w:type="paragraph" w:customStyle="1" w:styleId="DCE87F1D9EE64DCA9DBF21B42EEAADDF4">
    <w:name w:val="DCE87F1D9EE64DCA9DBF21B42EEAADDF4"/>
    <w:rsid w:val="00DC39D1"/>
    <w:pPr>
      <w:spacing w:after="120" w:line="240" w:lineRule="auto"/>
    </w:pPr>
    <w:rPr>
      <w:rFonts w:eastAsia="MS Mincho" w:cs="Times New Roman"/>
      <w:color w:val="000000" w:themeColor="text1"/>
      <w:szCs w:val="20"/>
      <w:lang w:val="en-US" w:eastAsia="en-US"/>
    </w:rPr>
  </w:style>
  <w:style w:type="paragraph" w:customStyle="1" w:styleId="7A344DE55A314182B8AD8E16F47CB5524">
    <w:name w:val="7A344DE55A314182B8AD8E16F47CB5524"/>
    <w:rsid w:val="00DC39D1"/>
    <w:pPr>
      <w:spacing w:after="120" w:line="240" w:lineRule="auto"/>
    </w:pPr>
    <w:rPr>
      <w:rFonts w:eastAsia="MS Mincho" w:cs="Times New Roman"/>
      <w:color w:val="000000" w:themeColor="text1"/>
      <w:szCs w:val="20"/>
      <w:lang w:val="en-US" w:eastAsia="en-US"/>
    </w:rPr>
  </w:style>
  <w:style w:type="paragraph" w:customStyle="1" w:styleId="45AAC96EC0254760B4A4FE0B84221EA41">
    <w:name w:val="45AAC96EC0254760B4A4FE0B84221EA41"/>
    <w:rsid w:val="00DC39D1"/>
    <w:pPr>
      <w:spacing w:after="120" w:line="240" w:lineRule="auto"/>
    </w:pPr>
    <w:rPr>
      <w:rFonts w:eastAsia="MS Mincho" w:cs="Times New Roman"/>
      <w:color w:val="000000" w:themeColor="text1"/>
      <w:szCs w:val="20"/>
      <w:lang w:val="en-US" w:eastAsia="en-US"/>
    </w:rPr>
  </w:style>
  <w:style w:type="paragraph" w:customStyle="1" w:styleId="DE29AE0327354BCE89859C90D6ECC6991">
    <w:name w:val="DE29AE0327354BCE89859C90D6ECC6991"/>
    <w:rsid w:val="00DC39D1"/>
    <w:pPr>
      <w:spacing w:after="120" w:line="240" w:lineRule="auto"/>
    </w:pPr>
    <w:rPr>
      <w:rFonts w:eastAsia="MS Mincho" w:cs="Times New Roman"/>
      <w:color w:val="000000" w:themeColor="text1"/>
      <w:szCs w:val="20"/>
      <w:lang w:val="en-US" w:eastAsia="en-US"/>
    </w:rPr>
  </w:style>
  <w:style w:type="paragraph" w:customStyle="1" w:styleId="40B33531D7634452A2B72A9E3CCCEFF11">
    <w:name w:val="40B33531D7634452A2B72A9E3CCCEFF11"/>
    <w:rsid w:val="00DC39D1"/>
    <w:pPr>
      <w:spacing w:after="120" w:line="240" w:lineRule="auto"/>
    </w:pPr>
    <w:rPr>
      <w:rFonts w:eastAsia="MS Mincho" w:cs="Times New Roman"/>
      <w:color w:val="000000" w:themeColor="text1"/>
      <w:szCs w:val="20"/>
      <w:lang w:val="en-US" w:eastAsia="en-US"/>
    </w:rPr>
  </w:style>
  <w:style w:type="paragraph" w:customStyle="1" w:styleId="2CB1BEDFBA3A4A50B287B01BE6B887501">
    <w:name w:val="2CB1BEDFBA3A4A50B287B01BE6B887501"/>
    <w:rsid w:val="00DC39D1"/>
    <w:pPr>
      <w:spacing w:after="120" w:line="240" w:lineRule="auto"/>
    </w:pPr>
    <w:rPr>
      <w:rFonts w:eastAsia="MS Mincho" w:cs="Times New Roman"/>
      <w:color w:val="000000" w:themeColor="text1"/>
      <w:szCs w:val="20"/>
      <w:lang w:val="en-US" w:eastAsia="en-US"/>
    </w:rPr>
  </w:style>
  <w:style w:type="paragraph" w:customStyle="1" w:styleId="E2E7804E7BF84093BC6A0980D1A61DFF4">
    <w:name w:val="E2E7804E7BF84093BC6A0980D1A61DFF4"/>
    <w:rsid w:val="00DC39D1"/>
    <w:pPr>
      <w:spacing w:after="120" w:line="240" w:lineRule="auto"/>
    </w:pPr>
    <w:rPr>
      <w:rFonts w:eastAsia="MS Mincho" w:cs="Times New Roman"/>
      <w:color w:val="000000" w:themeColor="text1"/>
      <w:szCs w:val="20"/>
      <w:lang w:val="en-US" w:eastAsia="en-US"/>
    </w:rPr>
  </w:style>
  <w:style w:type="paragraph" w:customStyle="1" w:styleId="B2090F8EC2564E339D4944AE6F47E5C44">
    <w:name w:val="B2090F8EC2564E339D4944AE6F47E5C44"/>
    <w:rsid w:val="00DC39D1"/>
    <w:pPr>
      <w:spacing w:after="120" w:line="240" w:lineRule="auto"/>
    </w:pPr>
    <w:rPr>
      <w:rFonts w:eastAsia="MS Mincho" w:cs="Times New Roman"/>
      <w:color w:val="000000" w:themeColor="text1"/>
      <w:szCs w:val="20"/>
      <w:lang w:val="en-US" w:eastAsia="en-US"/>
    </w:rPr>
  </w:style>
  <w:style w:type="paragraph" w:customStyle="1" w:styleId="AA18C5C2EB3A43D9BC46D0AC77BDC6421">
    <w:name w:val="AA18C5C2EB3A43D9BC46D0AC77BDC6421"/>
    <w:rsid w:val="00DC39D1"/>
    <w:pPr>
      <w:spacing w:after="120" w:line="240" w:lineRule="auto"/>
    </w:pPr>
    <w:rPr>
      <w:rFonts w:eastAsia="MS Mincho" w:cs="Times New Roman"/>
      <w:color w:val="000000" w:themeColor="text1"/>
      <w:szCs w:val="20"/>
      <w:lang w:val="en-US" w:eastAsia="en-US"/>
    </w:rPr>
  </w:style>
  <w:style w:type="paragraph" w:customStyle="1" w:styleId="6299965DE4824D8399656A64F4B04A1B1">
    <w:name w:val="6299965DE4824D8399656A64F4B04A1B1"/>
    <w:rsid w:val="00DC39D1"/>
    <w:pPr>
      <w:spacing w:after="120" w:line="240" w:lineRule="auto"/>
    </w:pPr>
    <w:rPr>
      <w:rFonts w:eastAsia="MS Mincho" w:cs="Times New Roman"/>
      <w:color w:val="000000" w:themeColor="text1"/>
      <w:szCs w:val="20"/>
      <w:lang w:val="en-US" w:eastAsia="en-US"/>
    </w:rPr>
  </w:style>
  <w:style w:type="paragraph" w:customStyle="1" w:styleId="67F2E164B80944E3A4DBC6114BAD7BF61">
    <w:name w:val="67F2E164B80944E3A4DBC6114BAD7BF61"/>
    <w:rsid w:val="00DC39D1"/>
    <w:pPr>
      <w:spacing w:after="120" w:line="240" w:lineRule="auto"/>
    </w:pPr>
    <w:rPr>
      <w:rFonts w:eastAsia="MS Mincho" w:cs="Times New Roman"/>
      <w:color w:val="000000" w:themeColor="text1"/>
      <w:szCs w:val="20"/>
      <w:lang w:val="en-US" w:eastAsia="en-US"/>
    </w:rPr>
  </w:style>
  <w:style w:type="paragraph" w:customStyle="1" w:styleId="720985BE4E254ACDBBC4E37D6A1023A11">
    <w:name w:val="720985BE4E254ACDBBC4E37D6A1023A11"/>
    <w:rsid w:val="00DC39D1"/>
    <w:pPr>
      <w:spacing w:after="120" w:line="240" w:lineRule="auto"/>
    </w:pPr>
    <w:rPr>
      <w:rFonts w:eastAsia="MS Mincho" w:cs="Times New Roman"/>
      <w:color w:val="000000" w:themeColor="text1"/>
      <w:szCs w:val="20"/>
      <w:lang w:val="en-US" w:eastAsia="en-US"/>
    </w:rPr>
  </w:style>
  <w:style w:type="paragraph" w:customStyle="1" w:styleId="FFAF99FFD66E4EC6A240B907637623FC4">
    <w:name w:val="FFAF99FFD66E4EC6A240B907637623FC4"/>
    <w:rsid w:val="00DC39D1"/>
    <w:pPr>
      <w:spacing w:after="120" w:line="240" w:lineRule="auto"/>
    </w:pPr>
    <w:rPr>
      <w:rFonts w:eastAsia="MS Mincho" w:cs="Times New Roman"/>
      <w:color w:val="000000" w:themeColor="text1"/>
      <w:szCs w:val="20"/>
      <w:lang w:val="en-US" w:eastAsia="en-US"/>
    </w:rPr>
  </w:style>
  <w:style w:type="paragraph" w:customStyle="1" w:styleId="1071B913FD3F43B48EA26CA6B94FBF0E4">
    <w:name w:val="1071B913FD3F43B48EA26CA6B94FBF0E4"/>
    <w:rsid w:val="00DC39D1"/>
    <w:pPr>
      <w:spacing w:after="120" w:line="240" w:lineRule="auto"/>
    </w:pPr>
    <w:rPr>
      <w:rFonts w:eastAsia="MS Mincho" w:cs="Times New Roman"/>
      <w:color w:val="000000" w:themeColor="text1"/>
      <w:szCs w:val="20"/>
      <w:lang w:val="en-US" w:eastAsia="en-US"/>
    </w:rPr>
  </w:style>
  <w:style w:type="paragraph" w:customStyle="1" w:styleId="F80FEF988B7949149D4894C50005956A4">
    <w:name w:val="F80FEF988B7949149D4894C50005956A4"/>
    <w:rsid w:val="00DC39D1"/>
    <w:pPr>
      <w:spacing w:after="120" w:line="240" w:lineRule="auto"/>
    </w:pPr>
    <w:rPr>
      <w:rFonts w:eastAsia="MS Mincho" w:cs="Times New Roman"/>
      <w:color w:val="000000" w:themeColor="text1"/>
      <w:szCs w:val="20"/>
      <w:lang w:val="en-US" w:eastAsia="en-US"/>
    </w:rPr>
  </w:style>
  <w:style w:type="paragraph" w:customStyle="1" w:styleId="94937DFB43434948B868E63E696BBAF54">
    <w:name w:val="94937DFB43434948B868E63E696BBAF54"/>
    <w:rsid w:val="00DC39D1"/>
    <w:pPr>
      <w:spacing w:after="120" w:line="240" w:lineRule="auto"/>
    </w:pPr>
    <w:rPr>
      <w:rFonts w:eastAsia="MS Mincho" w:cs="Times New Roman"/>
      <w:color w:val="000000" w:themeColor="text1"/>
      <w:szCs w:val="20"/>
      <w:lang w:val="en-US" w:eastAsia="en-US"/>
    </w:rPr>
  </w:style>
  <w:style w:type="paragraph" w:customStyle="1" w:styleId="90DC95B61A4E4D7C9C0BBCBA5B70A0234">
    <w:name w:val="90DC95B61A4E4D7C9C0BBCBA5B70A0234"/>
    <w:rsid w:val="00DC39D1"/>
    <w:pPr>
      <w:spacing w:after="120" w:line="240" w:lineRule="auto"/>
    </w:pPr>
    <w:rPr>
      <w:rFonts w:eastAsia="MS Mincho" w:cs="Times New Roman"/>
      <w:color w:val="000000" w:themeColor="text1"/>
      <w:szCs w:val="20"/>
      <w:lang w:val="en-US" w:eastAsia="en-US"/>
    </w:rPr>
  </w:style>
  <w:style w:type="paragraph" w:customStyle="1" w:styleId="3BD446B226C54B588B3EC2F85609AB144">
    <w:name w:val="3BD446B226C54B588B3EC2F85609AB144"/>
    <w:rsid w:val="00DC39D1"/>
    <w:pPr>
      <w:spacing w:after="120" w:line="240" w:lineRule="auto"/>
    </w:pPr>
    <w:rPr>
      <w:rFonts w:eastAsia="MS Mincho" w:cs="Times New Roman"/>
      <w:color w:val="000000" w:themeColor="text1"/>
      <w:szCs w:val="20"/>
      <w:lang w:val="en-US" w:eastAsia="en-US"/>
    </w:rPr>
  </w:style>
  <w:style w:type="paragraph" w:customStyle="1" w:styleId="1BCB28E6319A4BB99A5CEFB68EE15AB74">
    <w:name w:val="1BCB28E6319A4BB99A5CEFB68EE15AB74"/>
    <w:rsid w:val="00DC39D1"/>
    <w:pPr>
      <w:spacing w:after="120" w:line="240" w:lineRule="auto"/>
    </w:pPr>
    <w:rPr>
      <w:rFonts w:eastAsia="MS Mincho" w:cs="Times New Roman"/>
      <w:color w:val="000000" w:themeColor="text1"/>
      <w:szCs w:val="20"/>
      <w:lang w:val="en-US" w:eastAsia="en-US"/>
    </w:rPr>
  </w:style>
  <w:style w:type="paragraph" w:customStyle="1" w:styleId="7943D852907843A7937026D0FF00CBF74">
    <w:name w:val="7943D852907843A7937026D0FF00CBF74"/>
    <w:rsid w:val="00DC39D1"/>
    <w:pPr>
      <w:spacing w:after="120" w:line="240" w:lineRule="auto"/>
    </w:pPr>
    <w:rPr>
      <w:rFonts w:eastAsia="MS Mincho" w:cs="Times New Roman"/>
      <w:color w:val="000000" w:themeColor="text1"/>
      <w:szCs w:val="20"/>
      <w:lang w:val="en-US" w:eastAsia="en-US"/>
    </w:rPr>
  </w:style>
  <w:style w:type="paragraph" w:customStyle="1" w:styleId="EC4F82FE5B7A4BD5B7F8D985D46E9E714">
    <w:name w:val="EC4F82FE5B7A4BD5B7F8D985D46E9E714"/>
    <w:rsid w:val="00DC39D1"/>
    <w:pPr>
      <w:spacing w:after="120" w:line="240" w:lineRule="auto"/>
    </w:pPr>
    <w:rPr>
      <w:rFonts w:eastAsia="MS Mincho" w:cs="Times New Roman"/>
      <w:color w:val="000000" w:themeColor="text1"/>
      <w:szCs w:val="20"/>
      <w:lang w:val="en-US" w:eastAsia="en-US"/>
    </w:rPr>
  </w:style>
  <w:style w:type="paragraph" w:customStyle="1" w:styleId="68B74C98DDD44D2396A750E8ECBFE03B4">
    <w:name w:val="68B74C98DDD44D2396A750E8ECBFE03B4"/>
    <w:rsid w:val="00DC39D1"/>
    <w:pPr>
      <w:spacing w:after="120" w:line="240" w:lineRule="auto"/>
    </w:pPr>
    <w:rPr>
      <w:rFonts w:eastAsia="MS Mincho" w:cs="Times New Roman"/>
      <w:color w:val="000000" w:themeColor="text1"/>
      <w:szCs w:val="20"/>
      <w:lang w:val="en-US" w:eastAsia="en-US"/>
    </w:rPr>
  </w:style>
  <w:style w:type="paragraph" w:customStyle="1" w:styleId="CECE8F72BA0549939256F515D55A61A04">
    <w:name w:val="CECE8F72BA0549939256F515D55A61A04"/>
    <w:rsid w:val="00DC39D1"/>
    <w:pPr>
      <w:spacing w:after="120" w:line="240" w:lineRule="auto"/>
    </w:pPr>
    <w:rPr>
      <w:rFonts w:eastAsia="MS Mincho" w:cs="Times New Roman"/>
      <w:color w:val="000000" w:themeColor="text1"/>
      <w:szCs w:val="20"/>
      <w:lang w:val="en-US" w:eastAsia="en-US"/>
    </w:rPr>
  </w:style>
  <w:style w:type="paragraph" w:customStyle="1" w:styleId="A7DD0CB384574B209C39ADF7C451B69C4">
    <w:name w:val="A7DD0CB384574B209C39ADF7C451B69C4"/>
    <w:rsid w:val="00DC39D1"/>
    <w:pPr>
      <w:spacing w:after="120" w:line="240" w:lineRule="auto"/>
    </w:pPr>
    <w:rPr>
      <w:rFonts w:eastAsia="MS Mincho" w:cs="Times New Roman"/>
      <w:color w:val="000000" w:themeColor="text1"/>
      <w:szCs w:val="20"/>
      <w:lang w:val="en-US" w:eastAsia="en-US"/>
    </w:rPr>
  </w:style>
  <w:style w:type="paragraph" w:customStyle="1" w:styleId="A5D93B1FC39147A497F1669B01E04BE54">
    <w:name w:val="A5D93B1FC39147A497F1669B01E04BE54"/>
    <w:rsid w:val="00DC39D1"/>
    <w:pPr>
      <w:spacing w:after="120" w:line="240" w:lineRule="auto"/>
    </w:pPr>
    <w:rPr>
      <w:rFonts w:eastAsia="MS Mincho" w:cs="Times New Roman"/>
      <w:color w:val="000000" w:themeColor="text1"/>
      <w:szCs w:val="20"/>
      <w:lang w:val="en-US" w:eastAsia="en-US"/>
    </w:rPr>
  </w:style>
  <w:style w:type="paragraph" w:customStyle="1" w:styleId="DF35041FBE1140BBAAA5DEFC363BD8AB4">
    <w:name w:val="DF35041FBE1140BBAAA5DEFC363BD8AB4"/>
    <w:rsid w:val="00DC39D1"/>
    <w:pPr>
      <w:spacing w:after="120" w:line="240" w:lineRule="auto"/>
    </w:pPr>
    <w:rPr>
      <w:rFonts w:eastAsia="MS Mincho" w:cs="Times New Roman"/>
      <w:color w:val="000000" w:themeColor="text1"/>
      <w:szCs w:val="20"/>
      <w:lang w:val="en-US" w:eastAsia="en-US"/>
    </w:rPr>
  </w:style>
  <w:style w:type="paragraph" w:customStyle="1" w:styleId="A363551D90F84B9C8D5F48B20FC4ACC74">
    <w:name w:val="A363551D90F84B9C8D5F48B20FC4ACC74"/>
    <w:rsid w:val="00DC39D1"/>
    <w:pPr>
      <w:spacing w:after="120" w:line="240" w:lineRule="auto"/>
    </w:pPr>
    <w:rPr>
      <w:rFonts w:eastAsia="MS Mincho" w:cs="Times New Roman"/>
      <w:color w:val="000000" w:themeColor="text1"/>
      <w:szCs w:val="20"/>
      <w:lang w:val="en-US" w:eastAsia="en-US"/>
    </w:rPr>
  </w:style>
  <w:style w:type="paragraph" w:customStyle="1" w:styleId="2AB173EB2A9B4DC599D1BEDF918E234A4">
    <w:name w:val="2AB173EB2A9B4DC599D1BEDF918E234A4"/>
    <w:rsid w:val="00DC39D1"/>
    <w:pPr>
      <w:spacing w:after="120" w:line="240" w:lineRule="auto"/>
    </w:pPr>
    <w:rPr>
      <w:rFonts w:eastAsia="MS Mincho" w:cs="Times New Roman"/>
      <w:color w:val="000000" w:themeColor="text1"/>
      <w:szCs w:val="20"/>
      <w:lang w:val="en-US" w:eastAsia="en-US"/>
    </w:rPr>
  </w:style>
  <w:style w:type="paragraph" w:customStyle="1" w:styleId="214EC20478284D298FC7DCF4BAA4C8554">
    <w:name w:val="214EC20478284D298FC7DCF4BAA4C8554"/>
    <w:rsid w:val="00DC39D1"/>
    <w:pPr>
      <w:spacing w:after="120" w:line="240" w:lineRule="auto"/>
    </w:pPr>
    <w:rPr>
      <w:rFonts w:eastAsia="MS Mincho" w:cs="Times New Roman"/>
      <w:color w:val="000000" w:themeColor="text1"/>
      <w:szCs w:val="20"/>
      <w:lang w:val="en-US" w:eastAsia="en-US"/>
    </w:rPr>
  </w:style>
  <w:style w:type="paragraph" w:customStyle="1" w:styleId="7FD628FFE068412FA8B2316705BC3ED84">
    <w:name w:val="7FD628FFE068412FA8B2316705BC3ED84"/>
    <w:rsid w:val="00DC39D1"/>
    <w:pPr>
      <w:spacing w:after="120" w:line="240" w:lineRule="auto"/>
    </w:pPr>
    <w:rPr>
      <w:rFonts w:eastAsia="MS Mincho" w:cs="Times New Roman"/>
      <w:color w:val="000000" w:themeColor="text1"/>
      <w:szCs w:val="20"/>
      <w:lang w:val="en-US" w:eastAsia="en-US"/>
    </w:rPr>
  </w:style>
  <w:style w:type="paragraph" w:customStyle="1" w:styleId="395253A7C40744FD94D424C32AFFBF214">
    <w:name w:val="395253A7C40744FD94D424C32AFFBF214"/>
    <w:rsid w:val="00DC39D1"/>
    <w:pPr>
      <w:spacing w:after="120" w:line="240" w:lineRule="auto"/>
    </w:pPr>
    <w:rPr>
      <w:rFonts w:eastAsia="MS Mincho" w:cs="Times New Roman"/>
      <w:color w:val="000000" w:themeColor="text1"/>
      <w:szCs w:val="20"/>
      <w:lang w:val="en-US" w:eastAsia="en-US"/>
    </w:rPr>
  </w:style>
  <w:style w:type="paragraph" w:customStyle="1" w:styleId="53642DD5C64D46C5A1FBCBD87213F2204">
    <w:name w:val="53642DD5C64D46C5A1FBCBD87213F2204"/>
    <w:rsid w:val="00DC39D1"/>
    <w:pPr>
      <w:spacing w:after="120" w:line="240" w:lineRule="auto"/>
    </w:pPr>
    <w:rPr>
      <w:rFonts w:eastAsia="MS Mincho" w:cs="Times New Roman"/>
      <w:color w:val="000000" w:themeColor="text1"/>
      <w:szCs w:val="20"/>
      <w:lang w:val="en-US" w:eastAsia="en-US"/>
    </w:rPr>
  </w:style>
  <w:style w:type="paragraph" w:customStyle="1" w:styleId="79266972D16C42A6A837C599B9BC3C064">
    <w:name w:val="79266972D16C42A6A837C599B9BC3C064"/>
    <w:rsid w:val="00DC39D1"/>
    <w:pPr>
      <w:spacing w:after="120" w:line="240" w:lineRule="auto"/>
    </w:pPr>
    <w:rPr>
      <w:rFonts w:eastAsia="MS Mincho" w:cs="Times New Roman"/>
      <w:color w:val="000000" w:themeColor="text1"/>
      <w:szCs w:val="20"/>
      <w:lang w:val="en-US" w:eastAsia="en-US"/>
    </w:rPr>
  </w:style>
  <w:style w:type="paragraph" w:customStyle="1" w:styleId="A5C636AA830C4AA59D3E2D2C69D8031E4">
    <w:name w:val="A5C636AA830C4AA59D3E2D2C69D8031E4"/>
    <w:rsid w:val="00DC39D1"/>
    <w:pPr>
      <w:spacing w:after="120" w:line="240" w:lineRule="auto"/>
    </w:pPr>
    <w:rPr>
      <w:rFonts w:eastAsia="MS Mincho" w:cs="Times New Roman"/>
      <w:color w:val="000000" w:themeColor="text1"/>
      <w:szCs w:val="20"/>
      <w:lang w:val="en-US" w:eastAsia="en-US"/>
    </w:rPr>
  </w:style>
  <w:style w:type="paragraph" w:customStyle="1" w:styleId="7916207A39524277B8A71BFBD42FB45C4">
    <w:name w:val="7916207A39524277B8A71BFBD42FB45C4"/>
    <w:rsid w:val="00DC39D1"/>
    <w:pPr>
      <w:spacing w:after="120" w:line="240" w:lineRule="auto"/>
    </w:pPr>
    <w:rPr>
      <w:rFonts w:eastAsia="MS Mincho" w:cs="Times New Roman"/>
      <w:color w:val="000000" w:themeColor="text1"/>
      <w:szCs w:val="20"/>
      <w:lang w:val="en-US" w:eastAsia="en-US"/>
    </w:rPr>
  </w:style>
  <w:style w:type="paragraph" w:customStyle="1" w:styleId="F96A8F5A61A245FA955E592B089B54544">
    <w:name w:val="F96A8F5A61A245FA955E592B089B54544"/>
    <w:rsid w:val="00DC39D1"/>
    <w:pPr>
      <w:spacing w:after="120" w:line="240" w:lineRule="auto"/>
    </w:pPr>
    <w:rPr>
      <w:rFonts w:eastAsia="MS Mincho" w:cs="Times New Roman"/>
      <w:color w:val="000000" w:themeColor="text1"/>
      <w:szCs w:val="20"/>
      <w:lang w:val="en-US" w:eastAsia="en-US"/>
    </w:rPr>
  </w:style>
  <w:style w:type="paragraph" w:customStyle="1" w:styleId="9DA332BF9E9648138018108B5D311FBC4">
    <w:name w:val="9DA332BF9E9648138018108B5D311FBC4"/>
    <w:rsid w:val="00DC39D1"/>
    <w:pPr>
      <w:spacing w:after="120" w:line="240" w:lineRule="auto"/>
    </w:pPr>
    <w:rPr>
      <w:rFonts w:eastAsia="MS Mincho" w:cs="Times New Roman"/>
      <w:color w:val="000000" w:themeColor="text1"/>
      <w:szCs w:val="20"/>
      <w:lang w:val="en-US" w:eastAsia="en-US"/>
    </w:rPr>
  </w:style>
  <w:style w:type="paragraph" w:customStyle="1" w:styleId="5567876B97954429A0CF6F6A1D4A17E74">
    <w:name w:val="5567876B97954429A0CF6F6A1D4A17E74"/>
    <w:rsid w:val="00DC39D1"/>
    <w:pPr>
      <w:spacing w:after="120" w:line="240" w:lineRule="auto"/>
    </w:pPr>
    <w:rPr>
      <w:rFonts w:eastAsia="MS Mincho" w:cs="Times New Roman"/>
      <w:color w:val="000000" w:themeColor="text1"/>
      <w:szCs w:val="20"/>
      <w:lang w:val="en-US" w:eastAsia="en-US"/>
    </w:rPr>
  </w:style>
  <w:style w:type="paragraph" w:customStyle="1" w:styleId="D452D9DC321C48C4A80CEE0DBBAEAF784">
    <w:name w:val="D452D9DC321C48C4A80CEE0DBBAEAF784"/>
    <w:rsid w:val="00DC39D1"/>
    <w:pPr>
      <w:spacing w:after="120" w:line="240" w:lineRule="auto"/>
    </w:pPr>
    <w:rPr>
      <w:rFonts w:eastAsia="MS Mincho" w:cs="Times New Roman"/>
      <w:color w:val="000000" w:themeColor="text1"/>
      <w:szCs w:val="20"/>
      <w:lang w:val="en-US" w:eastAsia="en-US"/>
    </w:rPr>
  </w:style>
  <w:style w:type="paragraph" w:customStyle="1" w:styleId="1C99994329DB426B8B6349C3FCB7482C4">
    <w:name w:val="1C99994329DB426B8B6349C3FCB7482C4"/>
    <w:rsid w:val="00DC39D1"/>
    <w:pPr>
      <w:spacing w:after="120" w:line="240" w:lineRule="auto"/>
    </w:pPr>
    <w:rPr>
      <w:rFonts w:eastAsia="MS Mincho" w:cs="Times New Roman"/>
      <w:color w:val="000000" w:themeColor="text1"/>
      <w:szCs w:val="20"/>
      <w:lang w:val="en-US" w:eastAsia="en-US"/>
    </w:rPr>
  </w:style>
  <w:style w:type="paragraph" w:customStyle="1" w:styleId="024003DD78EA4237A33537CF25E37EF94">
    <w:name w:val="024003DD78EA4237A33537CF25E37EF94"/>
    <w:rsid w:val="00DC39D1"/>
    <w:pPr>
      <w:spacing w:after="120" w:line="240" w:lineRule="auto"/>
    </w:pPr>
    <w:rPr>
      <w:rFonts w:eastAsia="MS Mincho" w:cs="Times New Roman"/>
      <w:color w:val="000000" w:themeColor="text1"/>
      <w:szCs w:val="20"/>
      <w:lang w:val="en-US" w:eastAsia="en-US"/>
    </w:rPr>
  </w:style>
  <w:style w:type="paragraph" w:customStyle="1" w:styleId="553D0ADE49D84E4D9E8FCFC83C31C2354">
    <w:name w:val="553D0ADE49D84E4D9E8FCFC83C31C2354"/>
    <w:rsid w:val="00DC39D1"/>
    <w:pPr>
      <w:spacing w:after="120" w:line="240" w:lineRule="auto"/>
    </w:pPr>
    <w:rPr>
      <w:rFonts w:eastAsia="MS Mincho" w:cs="Times New Roman"/>
      <w:color w:val="000000" w:themeColor="text1"/>
      <w:szCs w:val="20"/>
      <w:lang w:val="en-US" w:eastAsia="en-US"/>
    </w:rPr>
  </w:style>
  <w:style w:type="paragraph" w:customStyle="1" w:styleId="214248425C3247EE92003DECD799B8CB4">
    <w:name w:val="214248425C3247EE92003DECD799B8CB4"/>
    <w:rsid w:val="00DC39D1"/>
    <w:pPr>
      <w:spacing w:after="120" w:line="240" w:lineRule="auto"/>
    </w:pPr>
    <w:rPr>
      <w:rFonts w:eastAsia="MS Mincho" w:cs="Times New Roman"/>
      <w:color w:val="000000" w:themeColor="text1"/>
      <w:szCs w:val="20"/>
      <w:lang w:val="en-US" w:eastAsia="en-US"/>
    </w:rPr>
  </w:style>
  <w:style w:type="paragraph" w:customStyle="1" w:styleId="9350DE1A04744EC49415DA3A8A61F6B24">
    <w:name w:val="9350DE1A04744EC49415DA3A8A61F6B24"/>
    <w:rsid w:val="00DC39D1"/>
    <w:pPr>
      <w:spacing w:after="120" w:line="240" w:lineRule="auto"/>
    </w:pPr>
    <w:rPr>
      <w:rFonts w:eastAsia="MS Mincho" w:cs="Times New Roman"/>
      <w:color w:val="000000" w:themeColor="text1"/>
      <w:szCs w:val="20"/>
      <w:lang w:val="en-US" w:eastAsia="en-US"/>
    </w:rPr>
  </w:style>
  <w:style w:type="paragraph" w:customStyle="1" w:styleId="4269E20D063444919A7DBEB69F486F174">
    <w:name w:val="4269E20D063444919A7DBEB69F486F174"/>
    <w:rsid w:val="00DC39D1"/>
    <w:pPr>
      <w:spacing w:after="120" w:line="240" w:lineRule="auto"/>
    </w:pPr>
    <w:rPr>
      <w:rFonts w:eastAsia="MS Mincho" w:cs="Times New Roman"/>
      <w:color w:val="000000" w:themeColor="text1"/>
      <w:szCs w:val="20"/>
      <w:lang w:val="en-US" w:eastAsia="en-US"/>
    </w:rPr>
  </w:style>
  <w:style w:type="paragraph" w:customStyle="1" w:styleId="18DB071D15854F07BAF4B906309810404">
    <w:name w:val="18DB071D15854F07BAF4B906309810404"/>
    <w:rsid w:val="00DC39D1"/>
    <w:pPr>
      <w:spacing w:after="120" w:line="240" w:lineRule="auto"/>
    </w:pPr>
    <w:rPr>
      <w:rFonts w:eastAsia="MS Mincho" w:cs="Times New Roman"/>
      <w:color w:val="000000" w:themeColor="text1"/>
      <w:szCs w:val="20"/>
      <w:lang w:val="en-US" w:eastAsia="en-US"/>
    </w:rPr>
  </w:style>
  <w:style w:type="paragraph" w:customStyle="1" w:styleId="5D1EA9A6D39247E696C0CF0EC5FEC4C14">
    <w:name w:val="5D1EA9A6D39247E696C0CF0EC5FEC4C14"/>
    <w:rsid w:val="00DC39D1"/>
    <w:pPr>
      <w:spacing w:after="120" w:line="240" w:lineRule="auto"/>
    </w:pPr>
    <w:rPr>
      <w:rFonts w:eastAsia="MS Mincho" w:cs="Times New Roman"/>
      <w:color w:val="000000" w:themeColor="text1"/>
      <w:szCs w:val="20"/>
      <w:lang w:val="en-US" w:eastAsia="en-US"/>
    </w:rPr>
  </w:style>
  <w:style w:type="paragraph" w:customStyle="1" w:styleId="62AA3ECF6C32437A8469D48114D28B3E4">
    <w:name w:val="62AA3ECF6C32437A8469D48114D28B3E4"/>
    <w:rsid w:val="00DC39D1"/>
    <w:pPr>
      <w:spacing w:after="120" w:line="240" w:lineRule="auto"/>
    </w:pPr>
    <w:rPr>
      <w:rFonts w:eastAsia="MS Mincho" w:cs="Times New Roman"/>
      <w:color w:val="000000" w:themeColor="text1"/>
      <w:szCs w:val="20"/>
      <w:lang w:val="en-US" w:eastAsia="en-US"/>
    </w:rPr>
  </w:style>
  <w:style w:type="paragraph" w:customStyle="1" w:styleId="CBA7082FCFA549E19DDB278310F3D63D4">
    <w:name w:val="CBA7082FCFA549E19DDB278310F3D63D4"/>
    <w:rsid w:val="00DC39D1"/>
    <w:pPr>
      <w:spacing w:after="120" w:line="240" w:lineRule="auto"/>
    </w:pPr>
    <w:rPr>
      <w:rFonts w:eastAsia="MS Mincho" w:cs="Times New Roman"/>
      <w:color w:val="000000" w:themeColor="text1"/>
      <w:szCs w:val="20"/>
      <w:lang w:val="en-US" w:eastAsia="en-US"/>
    </w:rPr>
  </w:style>
  <w:style w:type="paragraph" w:customStyle="1" w:styleId="215AAFDEE1434A76B6E6E14DDCAAB6074">
    <w:name w:val="215AAFDEE1434A76B6E6E14DDCAAB6074"/>
    <w:rsid w:val="00DC39D1"/>
    <w:pPr>
      <w:spacing w:after="120" w:line="240" w:lineRule="auto"/>
    </w:pPr>
    <w:rPr>
      <w:rFonts w:eastAsia="MS Mincho" w:cs="Times New Roman"/>
      <w:color w:val="000000" w:themeColor="text1"/>
      <w:szCs w:val="20"/>
      <w:lang w:val="en-US" w:eastAsia="en-US"/>
    </w:rPr>
  </w:style>
  <w:style w:type="paragraph" w:customStyle="1" w:styleId="3491E24A8D764CA381458EAA2F0465404">
    <w:name w:val="3491E24A8D764CA381458EAA2F0465404"/>
    <w:rsid w:val="00DC39D1"/>
    <w:pPr>
      <w:spacing w:after="120" w:line="240" w:lineRule="auto"/>
    </w:pPr>
    <w:rPr>
      <w:rFonts w:eastAsia="MS Mincho" w:cs="Times New Roman"/>
      <w:color w:val="000000" w:themeColor="text1"/>
      <w:szCs w:val="20"/>
      <w:lang w:val="en-US" w:eastAsia="en-US"/>
    </w:rPr>
  </w:style>
  <w:style w:type="paragraph" w:customStyle="1" w:styleId="4BA5BE74124C4E8FB7D210EC21B9C1384">
    <w:name w:val="4BA5BE74124C4E8FB7D210EC21B9C1384"/>
    <w:rsid w:val="00DC39D1"/>
    <w:pPr>
      <w:spacing w:after="120" w:line="240" w:lineRule="auto"/>
    </w:pPr>
    <w:rPr>
      <w:rFonts w:eastAsia="MS Mincho" w:cs="Times New Roman"/>
      <w:color w:val="000000" w:themeColor="text1"/>
      <w:szCs w:val="20"/>
      <w:lang w:val="en-US" w:eastAsia="en-US"/>
    </w:rPr>
  </w:style>
  <w:style w:type="paragraph" w:customStyle="1" w:styleId="A4E14432B4FD4A7AA800585CE91B51FD4">
    <w:name w:val="A4E14432B4FD4A7AA800585CE91B51FD4"/>
    <w:rsid w:val="00DC39D1"/>
    <w:pPr>
      <w:spacing w:after="120" w:line="240" w:lineRule="auto"/>
    </w:pPr>
    <w:rPr>
      <w:rFonts w:eastAsia="MS Mincho" w:cs="Times New Roman"/>
      <w:color w:val="000000" w:themeColor="text1"/>
      <w:szCs w:val="20"/>
      <w:lang w:val="en-US" w:eastAsia="en-US"/>
    </w:rPr>
  </w:style>
  <w:style w:type="paragraph" w:customStyle="1" w:styleId="685353DC042A4E12A1A7C684974B05DF4">
    <w:name w:val="685353DC042A4E12A1A7C684974B05DF4"/>
    <w:rsid w:val="00DC39D1"/>
    <w:pPr>
      <w:spacing w:after="120" w:line="240" w:lineRule="auto"/>
    </w:pPr>
    <w:rPr>
      <w:rFonts w:eastAsia="MS Mincho" w:cs="Times New Roman"/>
      <w:color w:val="000000" w:themeColor="text1"/>
      <w:szCs w:val="20"/>
      <w:lang w:val="en-US" w:eastAsia="en-US"/>
    </w:rPr>
  </w:style>
  <w:style w:type="paragraph" w:customStyle="1" w:styleId="000F2B34E865490386F001D18EA918DC4">
    <w:name w:val="000F2B34E865490386F001D18EA918DC4"/>
    <w:rsid w:val="00DC39D1"/>
    <w:pPr>
      <w:spacing w:after="120" w:line="240" w:lineRule="auto"/>
    </w:pPr>
    <w:rPr>
      <w:rFonts w:eastAsia="MS Mincho" w:cs="Times New Roman"/>
      <w:color w:val="000000" w:themeColor="text1"/>
      <w:szCs w:val="20"/>
      <w:lang w:val="en-US" w:eastAsia="en-US"/>
    </w:rPr>
  </w:style>
  <w:style w:type="paragraph" w:customStyle="1" w:styleId="640231D06DC2447D90CE6D791D13C8F04">
    <w:name w:val="640231D06DC2447D90CE6D791D13C8F04"/>
    <w:rsid w:val="00DC39D1"/>
    <w:pPr>
      <w:spacing w:after="120" w:line="240" w:lineRule="auto"/>
    </w:pPr>
    <w:rPr>
      <w:rFonts w:eastAsia="MS Mincho" w:cs="Times New Roman"/>
      <w:color w:val="000000" w:themeColor="text1"/>
      <w:szCs w:val="20"/>
      <w:lang w:val="en-US" w:eastAsia="en-US"/>
    </w:rPr>
  </w:style>
  <w:style w:type="paragraph" w:customStyle="1" w:styleId="B6ACC79FAAF743128798C041815CAB5B4">
    <w:name w:val="B6ACC79FAAF743128798C041815CAB5B4"/>
    <w:rsid w:val="00DC39D1"/>
    <w:pPr>
      <w:spacing w:after="120" w:line="240" w:lineRule="auto"/>
    </w:pPr>
    <w:rPr>
      <w:rFonts w:eastAsia="MS Mincho" w:cs="Times New Roman"/>
      <w:color w:val="000000" w:themeColor="text1"/>
      <w:szCs w:val="20"/>
      <w:lang w:val="en-US" w:eastAsia="en-US"/>
    </w:rPr>
  </w:style>
  <w:style w:type="paragraph" w:customStyle="1" w:styleId="D532B44C6CD347A7A75F6E07CCB181E74">
    <w:name w:val="D532B44C6CD347A7A75F6E07CCB181E74"/>
    <w:rsid w:val="00DC39D1"/>
    <w:pPr>
      <w:spacing w:after="120" w:line="240" w:lineRule="auto"/>
    </w:pPr>
    <w:rPr>
      <w:rFonts w:eastAsia="MS Mincho" w:cs="Times New Roman"/>
      <w:color w:val="000000" w:themeColor="text1"/>
      <w:szCs w:val="20"/>
      <w:lang w:val="en-US" w:eastAsia="en-US"/>
    </w:rPr>
  </w:style>
  <w:style w:type="paragraph" w:customStyle="1" w:styleId="59C9905256CC474CBC2D6C4CD0D261094">
    <w:name w:val="59C9905256CC474CBC2D6C4CD0D261094"/>
    <w:rsid w:val="00DC39D1"/>
    <w:pPr>
      <w:spacing w:after="120" w:line="240" w:lineRule="auto"/>
    </w:pPr>
    <w:rPr>
      <w:rFonts w:eastAsia="MS Mincho" w:cs="Times New Roman"/>
      <w:color w:val="000000" w:themeColor="text1"/>
      <w:szCs w:val="20"/>
      <w:lang w:val="en-US" w:eastAsia="en-US"/>
    </w:rPr>
  </w:style>
  <w:style w:type="paragraph" w:customStyle="1" w:styleId="788A0B904E454B84AA84B7A0124D46774">
    <w:name w:val="788A0B904E454B84AA84B7A0124D46774"/>
    <w:rsid w:val="00DC39D1"/>
    <w:pPr>
      <w:spacing w:after="120" w:line="240" w:lineRule="auto"/>
    </w:pPr>
    <w:rPr>
      <w:rFonts w:eastAsia="MS Mincho" w:cs="Times New Roman"/>
      <w:color w:val="000000" w:themeColor="text1"/>
      <w:szCs w:val="20"/>
      <w:lang w:val="en-US" w:eastAsia="en-US"/>
    </w:rPr>
  </w:style>
  <w:style w:type="paragraph" w:customStyle="1" w:styleId="1D60E1ADB5D54B9395196881882367304">
    <w:name w:val="1D60E1ADB5D54B9395196881882367304"/>
    <w:rsid w:val="00DC39D1"/>
    <w:pPr>
      <w:spacing w:after="120" w:line="240" w:lineRule="auto"/>
    </w:pPr>
    <w:rPr>
      <w:rFonts w:eastAsia="MS Mincho" w:cs="Times New Roman"/>
      <w:color w:val="000000" w:themeColor="text1"/>
      <w:szCs w:val="20"/>
      <w:lang w:val="en-US" w:eastAsia="en-US"/>
    </w:rPr>
  </w:style>
  <w:style w:type="paragraph" w:customStyle="1" w:styleId="6A96DF6FE13D4CB0827E8FB3641861E14">
    <w:name w:val="6A96DF6FE13D4CB0827E8FB3641861E14"/>
    <w:rsid w:val="00DC39D1"/>
    <w:pPr>
      <w:spacing w:after="120" w:line="240" w:lineRule="auto"/>
    </w:pPr>
    <w:rPr>
      <w:rFonts w:eastAsia="MS Mincho" w:cs="Times New Roman"/>
      <w:color w:val="000000" w:themeColor="text1"/>
      <w:szCs w:val="20"/>
      <w:lang w:val="en-US" w:eastAsia="en-US"/>
    </w:rPr>
  </w:style>
  <w:style w:type="paragraph" w:customStyle="1" w:styleId="AD2B1A80F71141769F70734E6F97B7E24">
    <w:name w:val="AD2B1A80F71141769F70734E6F97B7E24"/>
    <w:rsid w:val="00DC39D1"/>
    <w:pPr>
      <w:spacing w:after="120" w:line="240" w:lineRule="auto"/>
    </w:pPr>
    <w:rPr>
      <w:rFonts w:eastAsia="MS Mincho" w:cs="Times New Roman"/>
      <w:color w:val="000000" w:themeColor="text1"/>
      <w:szCs w:val="20"/>
      <w:lang w:val="en-US" w:eastAsia="en-US"/>
    </w:rPr>
  </w:style>
  <w:style w:type="paragraph" w:customStyle="1" w:styleId="E42DFF3179554D429A73BFF7F48901354">
    <w:name w:val="E42DFF3179554D429A73BFF7F48901354"/>
    <w:rsid w:val="00DC39D1"/>
    <w:pPr>
      <w:spacing w:after="120" w:line="240" w:lineRule="auto"/>
    </w:pPr>
    <w:rPr>
      <w:rFonts w:eastAsia="MS Mincho" w:cs="Times New Roman"/>
      <w:color w:val="000000" w:themeColor="text1"/>
      <w:szCs w:val="20"/>
      <w:lang w:val="en-US" w:eastAsia="en-US"/>
    </w:rPr>
  </w:style>
  <w:style w:type="paragraph" w:customStyle="1" w:styleId="D5B7346206B74EC6963187196930181C">
    <w:name w:val="D5B7346206B74EC6963187196930181C"/>
    <w:rsid w:val="00DC39D1"/>
  </w:style>
  <w:style w:type="paragraph" w:customStyle="1" w:styleId="3453CD0880E148CD805E95DD1503768B">
    <w:name w:val="3453CD0880E148CD805E95DD1503768B"/>
    <w:rsid w:val="00DC39D1"/>
  </w:style>
  <w:style w:type="paragraph" w:customStyle="1" w:styleId="3FDA05633D0A4F6A8ACA1A03D0B7F0C4">
    <w:name w:val="3FDA05633D0A4F6A8ACA1A03D0B7F0C4"/>
    <w:rsid w:val="00DC39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9D1"/>
    <w:rPr>
      <w:color w:val="808080"/>
    </w:rPr>
  </w:style>
  <w:style w:type="paragraph" w:customStyle="1" w:styleId="5E4154E0972C4F44B02675E1403A7B19">
    <w:name w:val="5E4154E0972C4F44B02675E1403A7B19"/>
    <w:rsid w:val="00FB1FE1"/>
  </w:style>
  <w:style w:type="paragraph" w:customStyle="1" w:styleId="C9414817D6DA4D839AC725AC1BDB9ED4">
    <w:name w:val="C9414817D6DA4D839AC725AC1BDB9ED4"/>
    <w:rsid w:val="00FB1FE1"/>
  </w:style>
  <w:style w:type="paragraph" w:customStyle="1" w:styleId="BFBA2E7F1A5043CBBB23D19565BAA064">
    <w:name w:val="BFBA2E7F1A5043CBBB23D19565BAA064"/>
    <w:rsid w:val="00FB1FE1"/>
  </w:style>
  <w:style w:type="paragraph" w:customStyle="1" w:styleId="89A1680AA3334BF8984C0E44652C5E0F">
    <w:name w:val="89A1680AA3334BF8984C0E44652C5E0F"/>
    <w:rsid w:val="00FB1FE1"/>
  </w:style>
  <w:style w:type="paragraph" w:customStyle="1" w:styleId="7E1457796B824D10B14A90A00ABD3A14">
    <w:name w:val="7E1457796B824D10B14A90A00ABD3A14"/>
    <w:rsid w:val="00FB1FE1"/>
  </w:style>
  <w:style w:type="paragraph" w:customStyle="1" w:styleId="2BB2682EF62C461B934465A1354AC4A1">
    <w:name w:val="2BB2682EF62C461B934465A1354AC4A1"/>
    <w:rsid w:val="00FB1FE1"/>
  </w:style>
  <w:style w:type="paragraph" w:customStyle="1" w:styleId="99F3ED63F8AD461DA5AA98DBA2E3DF24">
    <w:name w:val="99F3ED63F8AD461DA5AA98DBA2E3DF24"/>
    <w:rsid w:val="00FB1FE1"/>
  </w:style>
  <w:style w:type="paragraph" w:customStyle="1" w:styleId="0A714C1366F4442383AB670AC510A087">
    <w:name w:val="0A714C1366F4442383AB670AC510A087"/>
    <w:rsid w:val="00FB1FE1"/>
  </w:style>
  <w:style w:type="paragraph" w:customStyle="1" w:styleId="183D556FB5694A25BEBF21289AF46977">
    <w:name w:val="183D556FB5694A25BEBF21289AF46977"/>
    <w:rsid w:val="00FB1FE1"/>
  </w:style>
  <w:style w:type="paragraph" w:customStyle="1" w:styleId="F6B054DF6184465A884E26F382B5E174">
    <w:name w:val="F6B054DF6184465A884E26F382B5E174"/>
    <w:rsid w:val="00FB1FE1"/>
  </w:style>
  <w:style w:type="paragraph" w:customStyle="1" w:styleId="D4009825E6B04B4C96694421332CA59F">
    <w:name w:val="D4009825E6B04B4C96694421332CA59F"/>
    <w:rsid w:val="00FB1FE1"/>
  </w:style>
  <w:style w:type="paragraph" w:customStyle="1" w:styleId="0D868B2D7EB14761AEE91B1516B42C0B">
    <w:name w:val="0D868B2D7EB14761AEE91B1516B42C0B"/>
    <w:rsid w:val="00FB1FE1"/>
  </w:style>
  <w:style w:type="paragraph" w:customStyle="1" w:styleId="4488B9F5D0C04C918520213B0FDE263E">
    <w:name w:val="4488B9F5D0C04C918520213B0FDE263E"/>
    <w:rsid w:val="00FB1FE1"/>
  </w:style>
  <w:style w:type="paragraph" w:customStyle="1" w:styleId="20A03D8610294E07847F9BC042D37409">
    <w:name w:val="20A03D8610294E07847F9BC042D37409"/>
    <w:rsid w:val="00FB1FE1"/>
  </w:style>
  <w:style w:type="paragraph" w:customStyle="1" w:styleId="2A8D41048C2C47E1882E87865CA855D6">
    <w:name w:val="2A8D41048C2C47E1882E87865CA855D6"/>
    <w:rsid w:val="00FB1FE1"/>
  </w:style>
  <w:style w:type="paragraph" w:customStyle="1" w:styleId="B65F54A3A2D74D678D3E4094067F3F3E">
    <w:name w:val="B65F54A3A2D74D678D3E4094067F3F3E"/>
    <w:rsid w:val="00FB1FE1"/>
  </w:style>
  <w:style w:type="paragraph" w:customStyle="1" w:styleId="02B533EF240345279C7D8C7B13DC7628">
    <w:name w:val="02B533EF240345279C7D8C7B13DC7628"/>
    <w:rsid w:val="00FB1FE1"/>
  </w:style>
  <w:style w:type="paragraph" w:customStyle="1" w:styleId="370142FE13EA4D06A8C4B5C425EA9B28">
    <w:name w:val="370142FE13EA4D06A8C4B5C425EA9B28"/>
    <w:rsid w:val="00FB1FE1"/>
  </w:style>
  <w:style w:type="paragraph" w:customStyle="1" w:styleId="6FCB52EBDE1F4E92A4C7936410D9F055">
    <w:name w:val="6FCB52EBDE1F4E92A4C7936410D9F055"/>
    <w:rsid w:val="00FB1FE1"/>
  </w:style>
  <w:style w:type="paragraph" w:customStyle="1" w:styleId="4E452E821FA248939F2C8D4E398EE4AC">
    <w:name w:val="4E452E821FA248939F2C8D4E398EE4AC"/>
    <w:rsid w:val="00FB1FE1"/>
  </w:style>
  <w:style w:type="paragraph" w:customStyle="1" w:styleId="4E68EDBB0F104942BD34D2A17EB09F83">
    <w:name w:val="4E68EDBB0F104942BD34D2A17EB09F83"/>
    <w:rsid w:val="00FB1FE1"/>
  </w:style>
  <w:style w:type="paragraph" w:customStyle="1" w:styleId="CEB0AEA94FF54663823188A028F64CE0">
    <w:name w:val="CEB0AEA94FF54663823188A028F64CE0"/>
    <w:rsid w:val="00FB1FE1"/>
  </w:style>
  <w:style w:type="paragraph" w:customStyle="1" w:styleId="33FAA8032B1044918165167ABC424D4B">
    <w:name w:val="33FAA8032B1044918165167ABC424D4B"/>
    <w:rsid w:val="00FB1FE1"/>
  </w:style>
  <w:style w:type="paragraph" w:customStyle="1" w:styleId="CB38AD9E059C4676A8477DA75CCD1B56">
    <w:name w:val="CB38AD9E059C4676A8477DA75CCD1B56"/>
    <w:rsid w:val="00FB1FE1"/>
  </w:style>
  <w:style w:type="paragraph" w:customStyle="1" w:styleId="4830E7F94E3143FD84199E492E185F04">
    <w:name w:val="4830E7F94E3143FD84199E492E185F04"/>
    <w:rsid w:val="00FB1FE1"/>
  </w:style>
  <w:style w:type="paragraph" w:customStyle="1" w:styleId="377D58E64C204AFA912BA605D749AF02">
    <w:name w:val="377D58E64C204AFA912BA605D749AF02"/>
    <w:rsid w:val="00FB1FE1"/>
  </w:style>
  <w:style w:type="paragraph" w:customStyle="1" w:styleId="BA92E851095F407F9808D0A6E66AFA90">
    <w:name w:val="BA92E851095F407F9808D0A6E66AFA90"/>
    <w:rsid w:val="00FB1FE1"/>
  </w:style>
  <w:style w:type="paragraph" w:customStyle="1" w:styleId="08BC2EBCCF004011A05F70BFC1E4D41D">
    <w:name w:val="08BC2EBCCF004011A05F70BFC1E4D41D"/>
    <w:rsid w:val="00FB1FE1"/>
  </w:style>
  <w:style w:type="paragraph" w:customStyle="1" w:styleId="C7289961473F413FA08A13DD7F4DD1E5">
    <w:name w:val="C7289961473F413FA08A13DD7F4DD1E5"/>
    <w:rsid w:val="00FB1FE1"/>
  </w:style>
  <w:style w:type="paragraph" w:customStyle="1" w:styleId="05C1F067C16E4BB1AECBFEE3053EABAE">
    <w:name w:val="05C1F067C16E4BB1AECBFEE3053EABAE"/>
    <w:rsid w:val="00FB1FE1"/>
  </w:style>
  <w:style w:type="paragraph" w:customStyle="1" w:styleId="44137D0B0512468BAC8B25C30FEDF5D4">
    <w:name w:val="44137D0B0512468BAC8B25C30FEDF5D4"/>
    <w:rsid w:val="00FB1FE1"/>
  </w:style>
  <w:style w:type="paragraph" w:customStyle="1" w:styleId="C9AD2A7F42F84658926C052D006070E5">
    <w:name w:val="C9AD2A7F42F84658926C052D006070E5"/>
    <w:rsid w:val="00FB1FE1"/>
  </w:style>
  <w:style w:type="paragraph" w:customStyle="1" w:styleId="ABE934F393E543638C152C26F583E4FD">
    <w:name w:val="ABE934F393E543638C152C26F583E4FD"/>
    <w:rsid w:val="00FB1FE1"/>
  </w:style>
  <w:style w:type="paragraph" w:customStyle="1" w:styleId="6F3E3D365BC743BCA6593D5BD2A2E721">
    <w:name w:val="6F3E3D365BC743BCA6593D5BD2A2E721"/>
    <w:rsid w:val="00FB1FE1"/>
  </w:style>
  <w:style w:type="paragraph" w:customStyle="1" w:styleId="9A46BCDD6BA54303A26AB543BE501626">
    <w:name w:val="9A46BCDD6BA54303A26AB543BE501626"/>
    <w:rsid w:val="00FB1FE1"/>
  </w:style>
  <w:style w:type="paragraph" w:customStyle="1" w:styleId="60298FE8DB304752805DC6C8A8345AF0">
    <w:name w:val="60298FE8DB304752805DC6C8A8345AF0"/>
    <w:rsid w:val="00FB1FE1"/>
  </w:style>
  <w:style w:type="paragraph" w:customStyle="1" w:styleId="DCE87F1D9EE64DCA9DBF21B42EEAADDF">
    <w:name w:val="DCE87F1D9EE64DCA9DBF21B42EEAADDF"/>
    <w:rsid w:val="00FB1FE1"/>
  </w:style>
  <w:style w:type="paragraph" w:customStyle="1" w:styleId="04F6162A82BB45609988C9CE78664B19">
    <w:name w:val="04F6162A82BB45609988C9CE78664B19"/>
    <w:rsid w:val="00FB1FE1"/>
  </w:style>
  <w:style w:type="paragraph" w:customStyle="1" w:styleId="7A344DE55A314182B8AD8E16F47CB552">
    <w:name w:val="7A344DE55A314182B8AD8E16F47CB552"/>
    <w:rsid w:val="00FB1FE1"/>
  </w:style>
  <w:style w:type="paragraph" w:customStyle="1" w:styleId="E2E7804E7BF84093BC6A0980D1A61DFF">
    <w:name w:val="E2E7804E7BF84093BC6A0980D1A61DFF"/>
    <w:rsid w:val="00FB1FE1"/>
  </w:style>
  <w:style w:type="paragraph" w:customStyle="1" w:styleId="705CE1D0B0EB4ACAB9E9B26F66B9172B">
    <w:name w:val="705CE1D0B0EB4ACAB9E9B26F66B9172B"/>
    <w:rsid w:val="00FB1FE1"/>
  </w:style>
  <w:style w:type="paragraph" w:customStyle="1" w:styleId="B2090F8EC2564E339D4944AE6F47E5C4">
    <w:name w:val="B2090F8EC2564E339D4944AE6F47E5C4"/>
    <w:rsid w:val="00FB1FE1"/>
  </w:style>
  <w:style w:type="paragraph" w:customStyle="1" w:styleId="FFAF99FFD66E4EC6A240B907637623FC">
    <w:name w:val="FFAF99FFD66E4EC6A240B907637623FC"/>
    <w:rsid w:val="00FB1FE1"/>
  </w:style>
  <w:style w:type="paragraph" w:customStyle="1" w:styleId="1071B913FD3F43B48EA26CA6B94FBF0E">
    <w:name w:val="1071B913FD3F43B48EA26CA6B94FBF0E"/>
    <w:rsid w:val="00FB1FE1"/>
  </w:style>
  <w:style w:type="paragraph" w:customStyle="1" w:styleId="F98E599892A543CE8D85004A68FFF9C6">
    <w:name w:val="F98E599892A543CE8D85004A68FFF9C6"/>
    <w:rsid w:val="00FB1FE1"/>
  </w:style>
  <w:style w:type="paragraph" w:customStyle="1" w:styleId="F80FEF988B7949149D4894C50005956A">
    <w:name w:val="F80FEF988B7949149D4894C50005956A"/>
    <w:rsid w:val="00FB1FE1"/>
  </w:style>
  <w:style w:type="paragraph" w:customStyle="1" w:styleId="94937DFB43434948B868E63E696BBAF5">
    <w:name w:val="94937DFB43434948B868E63E696BBAF5"/>
    <w:rsid w:val="00FB1FE1"/>
  </w:style>
  <w:style w:type="paragraph" w:customStyle="1" w:styleId="E57519F6D4C840A8A1DA8A7646C7FA34">
    <w:name w:val="E57519F6D4C840A8A1DA8A7646C7FA34"/>
    <w:rsid w:val="00FB1FE1"/>
  </w:style>
  <w:style w:type="paragraph" w:customStyle="1" w:styleId="90DC95B61A4E4D7C9C0BBCBA5B70A023">
    <w:name w:val="90DC95B61A4E4D7C9C0BBCBA5B70A023"/>
    <w:rsid w:val="00FB1FE1"/>
  </w:style>
  <w:style w:type="paragraph" w:customStyle="1" w:styleId="43B4F26E0ED14A7693F62229CEA7FAC0">
    <w:name w:val="43B4F26E0ED14A7693F62229CEA7FAC0"/>
    <w:rsid w:val="00FB1FE1"/>
  </w:style>
  <w:style w:type="paragraph" w:customStyle="1" w:styleId="3BD446B226C54B588B3EC2F85609AB14">
    <w:name w:val="3BD446B226C54B588B3EC2F85609AB14"/>
    <w:rsid w:val="00FB1FE1"/>
  </w:style>
  <w:style w:type="paragraph" w:customStyle="1" w:styleId="1BCB28E6319A4BB99A5CEFB68EE15AB7">
    <w:name w:val="1BCB28E6319A4BB99A5CEFB68EE15AB7"/>
    <w:rsid w:val="00FB1FE1"/>
  </w:style>
  <w:style w:type="paragraph" w:customStyle="1" w:styleId="C033B51737294921BEB2E0F831BF4AF6">
    <w:name w:val="C033B51737294921BEB2E0F831BF4AF6"/>
    <w:rsid w:val="00FB1FE1"/>
  </w:style>
  <w:style w:type="paragraph" w:customStyle="1" w:styleId="7943D852907843A7937026D0FF00CBF7">
    <w:name w:val="7943D852907843A7937026D0FF00CBF7"/>
    <w:rsid w:val="00FB1FE1"/>
  </w:style>
  <w:style w:type="paragraph" w:customStyle="1" w:styleId="8A288E81A3A9497E94E307801EB25C43">
    <w:name w:val="8A288E81A3A9497E94E307801EB25C43"/>
    <w:rsid w:val="00FB1FE1"/>
  </w:style>
  <w:style w:type="paragraph" w:customStyle="1" w:styleId="EC4F82FE5B7A4BD5B7F8D985D46E9E71">
    <w:name w:val="EC4F82FE5B7A4BD5B7F8D985D46E9E71"/>
    <w:rsid w:val="00FB1FE1"/>
  </w:style>
  <w:style w:type="paragraph" w:customStyle="1" w:styleId="68B74C98DDD44D2396A750E8ECBFE03B">
    <w:name w:val="68B74C98DDD44D2396A750E8ECBFE03B"/>
    <w:rsid w:val="00FB1FE1"/>
  </w:style>
  <w:style w:type="paragraph" w:customStyle="1" w:styleId="782FFD3952E94BA485A1B0D5A592DF3A">
    <w:name w:val="782FFD3952E94BA485A1B0D5A592DF3A"/>
    <w:rsid w:val="00FB1FE1"/>
  </w:style>
  <w:style w:type="paragraph" w:customStyle="1" w:styleId="CECE8F72BA0549939256F515D55A61A0">
    <w:name w:val="CECE8F72BA0549939256F515D55A61A0"/>
    <w:rsid w:val="00FB1FE1"/>
  </w:style>
  <w:style w:type="paragraph" w:customStyle="1" w:styleId="B5773407115B4CDE83E77C73BA5BF6C1">
    <w:name w:val="B5773407115B4CDE83E77C73BA5BF6C1"/>
    <w:rsid w:val="00FB1FE1"/>
  </w:style>
  <w:style w:type="paragraph" w:customStyle="1" w:styleId="A7DD0CB384574B209C39ADF7C451B69C">
    <w:name w:val="A7DD0CB384574B209C39ADF7C451B69C"/>
    <w:rsid w:val="00FB1FE1"/>
  </w:style>
  <w:style w:type="paragraph" w:customStyle="1" w:styleId="A5D93B1FC39147A497F1669B01E04BE5">
    <w:name w:val="A5D93B1FC39147A497F1669B01E04BE5"/>
    <w:rsid w:val="00FB1FE1"/>
  </w:style>
  <w:style w:type="paragraph" w:customStyle="1" w:styleId="6994C15AD8ED4F2B804183F715BD8714">
    <w:name w:val="6994C15AD8ED4F2B804183F715BD8714"/>
    <w:rsid w:val="00FB1FE1"/>
  </w:style>
  <w:style w:type="paragraph" w:customStyle="1" w:styleId="DF35041FBE1140BBAAA5DEFC363BD8AB">
    <w:name w:val="DF35041FBE1140BBAAA5DEFC363BD8AB"/>
    <w:rsid w:val="00FB1FE1"/>
  </w:style>
  <w:style w:type="paragraph" w:customStyle="1" w:styleId="6D577AE755B44B8F956465A48F4CEA6D">
    <w:name w:val="6D577AE755B44B8F956465A48F4CEA6D"/>
    <w:rsid w:val="00FB1FE1"/>
  </w:style>
  <w:style w:type="paragraph" w:customStyle="1" w:styleId="A363551D90F84B9C8D5F48B20FC4ACC7">
    <w:name w:val="A363551D90F84B9C8D5F48B20FC4ACC7"/>
    <w:rsid w:val="00FB1FE1"/>
  </w:style>
  <w:style w:type="paragraph" w:customStyle="1" w:styleId="2AB173EB2A9B4DC599D1BEDF918E234A">
    <w:name w:val="2AB173EB2A9B4DC599D1BEDF918E234A"/>
    <w:rsid w:val="00FB1FE1"/>
  </w:style>
  <w:style w:type="paragraph" w:customStyle="1" w:styleId="4AC3ADE0C70142548142C538D4A67CDF">
    <w:name w:val="4AC3ADE0C70142548142C538D4A67CDF"/>
    <w:rsid w:val="00FB1FE1"/>
  </w:style>
  <w:style w:type="paragraph" w:customStyle="1" w:styleId="214EC20478284D298FC7DCF4BAA4C855">
    <w:name w:val="214EC20478284D298FC7DCF4BAA4C855"/>
    <w:rsid w:val="00FB1FE1"/>
  </w:style>
  <w:style w:type="paragraph" w:customStyle="1" w:styleId="79C4BAEF867A41E4BC0753C75C5443B4">
    <w:name w:val="79C4BAEF867A41E4BC0753C75C5443B4"/>
    <w:rsid w:val="00FB1FE1"/>
  </w:style>
  <w:style w:type="paragraph" w:customStyle="1" w:styleId="7FD628FFE068412FA8B2316705BC3ED8">
    <w:name w:val="7FD628FFE068412FA8B2316705BC3ED8"/>
    <w:rsid w:val="00FB1FE1"/>
  </w:style>
  <w:style w:type="paragraph" w:customStyle="1" w:styleId="395253A7C40744FD94D424C32AFFBF21">
    <w:name w:val="395253A7C40744FD94D424C32AFFBF21"/>
    <w:rsid w:val="00FB1FE1"/>
  </w:style>
  <w:style w:type="paragraph" w:customStyle="1" w:styleId="5A99837DE2CA4D82AC708CE08AB22B80">
    <w:name w:val="5A99837DE2CA4D82AC708CE08AB22B80"/>
    <w:rsid w:val="00FB1FE1"/>
  </w:style>
  <w:style w:type="paragraph" w:customStyle="1" w:styleId="53642DD5C64D46C5A1FBCBD87213F220">
    <w:name w:val="53642DD5C64D46C5A1FBCBD87213F220"/>
    <w:rsid w:val="00FB1FE1"/>
  </w:style>
  <w:style w:type="paragraph" w:customStyle="1" w:styleId="38C6C91E38C8483793FA2296F718CBD3">
    <w:name w:val="38C6C91E38C8483793FA2296F718CBD3"/>
    <w:rsid w:val="00FB1FE1"/>
  </w:style>
  <w:style w:type="paragraph" w:customStyle="1" w:styleId="79266972D16C42A6A837C599B9BC3C06">
    <w:name w:val="79266972D16C42A6A837C599B9BC3C06"/>
    <w:rsid w:val="00FB1FE1"/>
  </w:style>
  <w:style w:type="paragraph" w:customStyle="1" w:styleId="A5C636AA830C4AA59D3E2D2C69D8031E">
    <w:name w:val="A5C636AA830C4AA59D3E2D2C69D8031E"/>
    <w:rsid w:val="00FB1FE1"/>
  </w:style>
  <w:style w:type="paragraph" w:customStyle="1" w:styleId="72953CAE177A4702BB2AD0FEDF2D1660">
    <w:name w:val="72953CAE177A4702BB2AD0FEDF2D1660"/>
    <w:rsid w:val="00FB1FE1"/>
  </w:style>
  <w:style w:type="paragraph" w:customStyle="1" w:styleId="7916207A39524277B8A71BFBD42FB45C">
    <w:name w:val="7916207A39524277B8A71BFBD42FB45C"/>
    <w:rsid w:val="00FB1FE1"/>
  </w:style>
  <w:style w:type="paragraph" w:customStyle="1" w:styleId="73902D70910F433BAC8F00E4FE72BD95">
    <w:name w:val="73902D70910F433BAC8F00E4FE72BD95"/>
    <w:rsid w:val="00FB1FE1"/>
  </w:style>
  <w:style w:type="paragraph" w:customStyle="1" w:styleId="F96A8F5A61A245FA955E592B089B5454">
    <w:name w:val="F96A8F5A61A245FA955E592B089B5454"/>
    <w:rsid w:val="00FB1FE1"/>
  </w:style>
  <w:style w:type="paragraph" w:customStyle="1" w:styleId="9DA332BF9E9648138018108B5D311FBC">
    <w:name w:val="9DA332BF9E9648138018108B5D311FBC"/>
    <w:rsid w:val="00FB1FE1"/>
  </w:style>
  <w:style w:type="paragraph" w:customStyle="1" w:styleId="C9748D1076E340F1BC6C37A1917074EB">
    <w:name w:val="C9748D1076E340F1BC6C37A1917074EB"/>
    <w:rsid w:val="00FB1FE1"/>
  </w:style>
  <w:style w:type="paragraph" w:customStyle="1" w:styleId="5567876B97954429A0CF6F6A1D4A17E7">
    <w:name w:val="5567876B97954429A0CF6F6A1D4A17E7"/>
    <w:rsid w:val="00FB1FE1"/>
  </w:style>
  <w:style w:type="paragraph" w:customStyle="1" w:styleId="56043481D5B34253A43E4BD84E694D09">
    <w:name w:val="56043481D5B34253A43E4BD84E694D09"/>
    <w:rsid w:val="00FB1FE1"/>
  </w:style>
  <w:style w:type="paragraph" w:customStyle="1" w:styleId="D452D9DC321C48C4A80CEE0DBBAEAF78">
    <w:name w:val="D452D9DC321C48C4A80CEE0DBBAEAF78"/>
    <w:rsid w:val="00FB1FE1"/>
  </w:style>
  <w:style w:type="paragraph" w:customStyle="1" w:styleId="1C99994329DB426B8B6349C3FCB7482C">
    <w:name w:val="1C99994329DB426B8B6349C3FCB7482C"/>
    <w:rsid w:val="00FB1FE1"/>
  </w:style>
  <w:style w:type="paragraph" w:customStyle="1" w:styleId="7F13DFC61009463F873DEDD98EB376A0">
    <w:name w:val="7F13DFC61009463F873DEDD98EB376A0"/>
    <w:rsid w:val="00FB1FE1"/>
  </w:style>
  <w:style w:type="paragraph" w:customStyle="1" w:styleId="024003DD78EA4237A33537CF25E37EF9">
    <w:name w:val="024003DD78EA4237A33537CF25E37EF9"/>
    <w:rsid w:val="00FB1FE1"/>
  </w:style>
  <w:style w:type="paragraph" w:customStyle="1" w:styleId="54C20324D1A04A6BB04A67A035CB8B71">
    <w:name w:val="54C20324D1A04A6BB04A67A035CB8B71"/>
    <w:rsid w:val="00FB1FE1"/>
  </w:style>
  <w:style w:type="paragraph" w:customStyle="1" w:styleId="553D0ADE49D84E4D9E8FCFC83C31C235">
    <w:name w:val="553D0ADE49D84E4D9E8FCFC83C31C235"/>
    <w:rsid w:val="00FB1FE1"/>
  </w:style>
  <w:style w:type="paragraph" w:customStyle="1" w:styleId="214248425C3247EE92003DECD799B8CB">
    <w:name w:val="214248425C3247EE92003DECD799B8CB"/>
    <w:rsid w:val="00FB1FE1"/>
  </w:style>
  <w:style w:type="paragraph" w:customStyle="1" w:styleId="00F52DD558D046E487681E167B0DDE2F">
    <w:name w:val="00F52DD558D046E487681E167B0DDE2F"/>
    <w:rsid w:val="00FB1FE1"/>
  </w:style>
  <w:style w:type="paragraph" w:customStyle="1" w:styleId="9350DE1A04744EC49415DA3A8A61F6B2">
    <w:name w:val="9350DE1A04744EC49415DA3A8A61F6B2"/>
    <w:rsid w:val="00FB1FE1"/>
  </w:style>
  <w:style w:type="paragraph" w:customStyle="1" w:styleId="15043F4C9AD4423384C0B5F2EA1E7A83">
    <w:name w:val="15043F4C9AD4423384C0B5F2EA1E7A83"/>
    <w:rsid w:val="00FB1FE1"/>
  </w:style>
  <w:style w:type="paragraph" w:customStyle="1" w:styleId="4269E20D063444919A7DBEB69F486F17">
    <w:name w:val="4269E20D063444919A7DBEB69F486F17"/>
    <w:rsid w:val="00FB1FE1"/>
  </w:style>
  <w:style w:type="paragraph" w:customStyle="1" w:styleId="18DB071D15854F07BAF4B90630981040">
    <w:name w:val="18DB071D15854F07BAF4B90630981040"/>
    <w:rsid w:val="00FB1FE1"/>
  </w:style>
  <w:style w:type="paragraph" w:customStyle="1" w:styleId="7A4D1E32EA5B4F0395E1F48E7FEBA510">
    <w:name w:val="7A4D1E32EA5B4F0395E1F48E7FEBA510"/>
    <w:rsid w:val="00FB1FE1"/>
  </w:style>
  <w:style w:type="paragraph" w:customStyle="1" w:styleId="5D1EA9A6D39247E696C0CF0EC5FEC4C1">
    <w:name w:val="5D1EA9A6D39247E696C0CF0EC5FEC4C1"/>
    <w:rsid w:val="00FB1FE1"/>
  </w:style>
  <w:style w:type="paragraph" w:customStyle="1" w:styleId="3C4789E177DA49A181062ACB5C636376">
    <w:name w:val="3C4789E177DA49A181062ACB5C636376"/>
    <w:rsid w:val="00FB1FE1"/>
  </w:style>
  <w:style w:type="paragraph" w:customStyle="1" w:styleId="62AA3ECF6C32437A8469D48114D28B3E">
    <w:name w:val="62AA3ECF6C32437A8469D48114D28B3E"/>
    <w:rsid w:val="00FB1FE1"/>
  </w:style>
  <w:style w:type="paragraph" w:customStyle="1" w:styleId="CBA7082FCFA549E19DDB278310F3D63D">
    <w:name w:val="CBA7082FCFA549E19DDB278310F3D63D"/>
    <w:rsid w:val="00FB1FE1"/>
  </w:style>
  <w:style w:type="paragraph" w:customStyle="1" w:styleId="215AAFDEE1434A76B6E6E14DDCAAB607">
    <w:name w:val="215AAFDEE1434A76B6E6E14DDCAAB607"/>
    <w:rsid w:val="00FB1FE1"/>
  </w:style>
  <w:style w:type="paragraph" w:customStyle="1" w:styleId="F5C6444F1AEA496D9D2818555EE274DC">
    <w:name w:val="F5C6444F1AEA496D9D2818555EE274DC"/>
    <w:rsid w:val="00FB1FE1"/>
  </w:style>
  <w:style w:type="paragraph" w:customStyle="1" w:styleId="5236CDC044414FA9B7FAF22AEF1E1C61">
    <w:name w:val="5236CDC044414FA9B7FAF22AEF1E1C61"/>
    <w:rsid w:val="00FB1FE1"/>
  </w:style>
  <w:style w:type="paragraph" w:customStyle="1" w:styleId="3491E24A8D764CA381458EAA2F046540">
    <w:name w:val="3491E24A8D764CA381458EAA2F046540"/>
    <w:rsid w:val="00FB1FE1"/>
  </w:style>
  <w:style w:type="paragraph" w:customStyle="1" w:styleId="E6C7CEC266A54CCCA80879A426ADF099">
    <w:name w:val="E6C7CEC266A54CCCA80879A426ADF099"/>
    <w:rsid w:val="00FB1FE1"/>
  </w:style>
  <w:style w:type="paragraph" w:customStyle="1" w:styleId="671B0305C7074859AF13996D54CDA757">
    <w:name w:val="671B0305C7074859AF13996D54CDA757"/>
    <w:rsid w:val="00FB1FE1"/>
  </w:style>
  <w:style w:type="paragraph" w:customStyle="1" w:styleId="4BA5BE74124C4E8FB7D210EC21B9C138">
    <w:name w:val="4BA5BE74124C4E8FB7D210EC21B9C138"/>
    <w:rsid w:val="00FB1FE1"/>
  </w:style>
  <w:style w:type="paragraph" w:customStyle="1" w:styleId="33A3C6D40C49431DACA6099DEC430A40">
    <w:name w:val="33A3C6D40C49431DACA6099DEC430A40"/>
    <w:rsid w:val="00FB1FE1"/>
  </w:style>
  <w:style w:type="paragraph" w:customStyle="1" w:styleId="38F37E6EFACF4827AC963EF4FE7DB062">
    <w:name w:val="38F37E6EFACF4827AC963EF4FE7DB062"/>
    <w:rsid w:val="00FB1FE1"/>
  </w:style>
  <w:style w:type="paragraph" w:customStyle="1" w:styleId="A4E14432B4FD4A7AA800585CE91B51FD">
    <w:name w:val="A4E14432B4FD4A7AA800585CE91B51FD"/>
    <w:rsid w:val="00FB1FE1"/>
  </w:style>
  <w:style w:type="paragraph" w:customStyle="1" w:styleId="0D1233D892D74E3184D5CFC723312115">
    <w:name w:val="0D1233D892D74E3184D5CFC723312115"/>
    <w:rsid w:val="00FB1FE1"/>
  </w:style>
  <w:style w:type="paragraph" w:customStyle="1" w:styleId="A00532B1F52F4A6D83ECDC252E2F71B5">
    <w:name w:val="A00532B1F52F4A6D83ECDC252E2F71B5"/>
    <w:rsid w:val="00FB1FE1"/>
  </w:style>
  <w:style w:type="paragraph" w:customStyle="1" w:styleId="685353DC042A4E12A1A7C684974B05DF">
    <w:name w:val="685353DC042A4E12A1A7C684974B05DF"/>
    <w:rsid w:val="00FB1FE1"/>
  </w:style>
  <w:style w:type="paragraph" w:customStyle="1" w:styleId="A53BA73A21F34F8782D1B433275AAD38">
    <w:name w:val="A53BA73A21F34F8782D1B433275AAD38"/>
    <w:rsid w:val="00FB1FE1"/>
  </w:style>
  <w:style w:type="paragraph" w:customStyle="1" w:styleId="880BD94E832F49F3A0838DD92C879884">
    <w:name w:val="880BD94E832F49F3A0838DD92C879884"/>
    <w:rsid w:val="00FB1FE1"/>
  </w:style>
  <w:style w:type="paragraph" w:customStyle="1" w:styleId="000F2B34E865490386F001D18EA918DC">
    <w:name w:val="000F2B34E865490386F001D18EA918DC"/>
    <w:rsid w:val="00FB1FE1"/>
  </w:style>
  <w:style w:type="paragraph" w:customStyle="1" w:styleId="A070669ED47547459C971A685E5C6851">
    <w:name w:val="A070669ED47547459C971A685E5C6851"/>
    <w:rsid w:val="00FB1FE1"/>
  </w:style>
  <w:style w:type="paragraph" w:customStyle="1" w:styleId="59C4A997BC3D4F2AB758C6A721B3B1E2">
    <w:name w:val="59C4A997BC3D4F2AB758C6A721B3B1E2"/>
    <w:rsid w:val="00FB1FE1"/>
  </w:style>
  <w:style w:type="paragraph" w:customStyle="1" w:styleId="640231D06DC2447D90CE6D791D13C8F0">
    <w:name w:val="640231D06DC2447D90CE6D791D13C8F0"/>
    <w:rsid w:val="00FB1FE1"/>
  </w:style>
  <w:style w:type="paragraph" w:customStyle="1" w:styleId="118FD1B5600647B4A4D3341AA7073EF0">
    <w:name w:val="118FD1B5600647B4A4D3341AA7073EF0"/>
    <w:rsid w:val="00FB1FE1"/>
  </w:style>
  <w:style w:type="paragraph" w:customStyle="1" w:styleId="20CDF2D15AAD41ACAD50129869831F4D">
    <w:name w:val="20CDF2D15AAD41ACAD50129869831F4D"/>
    <w:rsid w:val="00FB1FE1"/>
  </w:style>
  <w:style w:type="paragraph" w:customStyle="1" w:styleId="B6ACC79FAAF743128798C041815CAB5B">
    <w:name w:val="B6ACC79FAAF743128798C041815CAB5B"/>
    <w:rsid w:val="00FB1FE1"/>
  </w:style>
  <w:style w:type="paragraph" w:customStyle="1" w:styleId="7E04650809224994BD41BF5D46C64B50">
    <w:name w:val="7E04650809224994BD41BF5D46C64B50"/>
    <w:rsid w:val="00FB1FE1"/>
  </w:style>
  <w:style w:type="paragraph" w:customStyle="1" w:styleId="CF3F3235B0134B339C74BA0D4C02D580">
    <w:name w:val="CF3F3235B0134B339C74BA0D4C02D580"/>
    <w:rsid w:val="00FB1FE1"/>
  </w:style>
  <w:style w:type="paragraph" w:customStyle="1" w:styleId="D532B44C6CD347A7A75F6E07CCB181E7">
    <w:name w:val="D532B44C6CD347A7A75F6E07CCB181E7"/>
    <w:rsid w:val="00FB1FE1"/>
  </w:style>
  <w:style w:type="paragraph" w:customStyle="1" w:styleId="9D73C00545D74466A351EC84EE0C07DF">
    <w:name w:val="9D73C00545D74466A351EC84EE0C07DF"/>
    <w:rsid w:val="00FB1FE1"/>
  </w:style>
  <w:style w:type="paragraph" w:customStyle="1" w:styleId="0431DE3022A04B31A1D23CA1E2F59796">
    <w:name w:val="0431DE3022A04B31A1D23CA1E2F59796"/>
    <w:rsid w:val="00FB1FE1"/>
  </w:style>
  <w:style w:type="paragraph" w:customStyle="1" w:styleId="59C9905256CC474CBC2D6C4CD0D26109">
    <w:name w:val="59C9905256CC474CBC2D6C4CD0D26109"/>
    <w:rsid w:val="00FB1FE1"/>
  </w:style>
  <w:style w:type="paragraph" w:customStyle="1" w:styleId="AEF0937E1B8C493482E211D80D77CC54">
    <w:name w:val="AEF0937E1B8C493482E211D80D77CC54"/>
    <w:rsid w:val="00FB1FE1"/>
  </w:style>
  <w:style w:type="paragraph" w:customStyle="1" w:styleId="BF210D99A54249E79E392638250CE2CF">
    <w:name w:val="BF210D99A54249E79E392638250CE2CF"/>
    <w:rsid w:val="00FB1FE1"/>
  </w:style>
  <w:style w:type="paragraph" w:customStyle="1" w:styleId="788A0B904E454B84AA84B7A0124D4677">
    <w:name w:val="788A0B904E454B84AA84B7A0124D4677"/>
    <w:rsid w:val="00FB1FE1"/>
  </w:style>
  <w:style w:type="paragraph" w:customStyle="1" w:styleId="8E87A902DE704F81820279A8E90E4B08">
    <w:name w:val="8E87A902DE704F81820279A8E90E4B08"/>
    <w:rsid w:val="00FB1FE1"/>
  </w:style>
  <w:style w:type="paragraph" w:customStyle="1" w:styleId="8D745898366D4267B7C2F9FB4B6F2515">
    <w:name w:val="8D745898366D4267B7C2F9FB4B6F2515"/>
    <w:rsid w:val="00FB1FE1"/>
  </w:style>
  <w:style w:type="paragraph" w:customStyle="1" w:styleId="1D60E1ADB5D54B939519688188236730">
    <w:name w:val="1D60E1ADB5D54B939519688188236730"/>
    <w:rsid w:val="00FB1FE1"/>
  </w:style>
  <w:style w:type="paragraph" w:customStyle="1" w:styleId="9E9B258F0B2E40CFB79AB285C6B7E003">
    <w:name w:val="9E9B258F0B2E40CFB79AB285C6B7E003"/>
    <w:rsid w:val="00FB1FE1"/>
  </w:style>
  <w:style w:type="paragraph" w:customStyle="1" w:styleId="1703A404C2914005A80796D2DE30E74F">
    <w:name w:val="1703A404C2914005A80796D2DE30E74F"/>
    <w:rsid w:val="00FB1FE1"/>
  </w:style>
  <w:style w:type="paragraph" w:customStyle="1" w:styleId="6A96DF6FE13D4CB0827E8FB3641861E1">
    <w:name w:val="6A96DF6FE13D4CB0827E8FB3641861E1"/>
    <w:rsid w:val="00FB1FE1"/>
  </w:style>
  <w:style w:type="paragraph" w:customStyle="1" w:styleId="50A17D228AC04ED2806151A741533B79">
    <w:name w:val="50A17D228AC04ED2806151A741533B79"/>
    <w:rsid w:val="00FB1FE1"/>
  </w:style>
  <w:style w:type="paragraph" w:customStyle="1" w:styleId="69D677F5446448A788AD8DBA48F11DBB">
    <w:name w:val="69D677F5446448A788AD8DBA48F11DBB"/>
    <w:rsid w:val="00FB1FE1"/>
  </w:style>
  <w:style w:type="paragraph" w:customStyle="1" w:styleId="AD2B1A80F71141769F70734E6F97B7E2">
    <w:name w:val="AD2B1A80F71141769F70734E6F97B7E2"/>
    <w:rsid w:val="00FB1FE1"/>
  </w:style>
  <w:style w:type="paragraph" w:customStyle="1" w:styleId="6D2D367D499043D5A3201D303DAB86F7">
    <w:name w:val="6D2D367D499043D5A3201D303DAB86F7"/>
    <w:rsid w:val="00FB1FE1"/>
  </w:style>
  <w:style w:type="paragraph" w:customStyle="1" w:styleId="1D3E76F822A24D95A436DB9FEE846F74">
    <w:name w:val="1D3E76F822A24D95A436DB9FEE846F74"/>
    <w:rsid w:val="00FB1FE1"/>
  </w:style>
  <w:style w:type="paragraph" w:customStyle="1" w:styleId="E42DFF3179554D429A73BFF7F4890135">
    <w:name w:val="E42DFF3179554D429A73BFF7F4890135"/>
    <w:rsid w:val="00FB1FE1"/>
  </w:style>
  <w:style w:type="paragraph" w:customStyle="1" w:styleId="E3AF4E7B9B30478589B3D5681CBBA74D">
    <w:name w:val="E3AF4E7B9B30478589B3D5681CBBA74D"/>
    <w:rsid w:val="00FB1FE1"/>
  </w:style>
  <w:style w:type="paragraph" w:customStyle="1" w:styleId="6EABD16838044DBA855A4AB50B679CA6">
    <w:name w:val="6EABD16838044DBA855A4AB50B679CA6"/>
    <w:rsid w:val="00FB1FE1"/>
  </w:style>
  <w:style w:type="paragraph" w:customStyle="1" w:styleId="4B0A2AF439404509A76F9531FE86F8B2">
    <w:name w:val="4B0A2AF439404509A76F9531FE86F8B2"/>
    <w:rsid w:val="00FB1FE1"/>
  </w:style>
  <w:style w:type="paragraph" w:customStyle="1" w:styleId="A3F41352827D43BD9EF975C13B0C5033">
    <w:name w:val="A3F41352827D43BD9EF975C13B0C5033"/>
    <w:rsid w:val="00FB1FE1"/>
  </w:style>
  <w:style w:type="paragraph" w:customStyle="1" w:styleId="5E4154E0972C4F44B02675E1403A7B191">
    <w:name w:val="5E4154E0972C4F44B02675E1403A7B191"/>
    <w:rsid w:val="00FB1FE1"/>
    <w:pPr>
      <w:spacing w:after="120" w:line="240" w:lineRule="auto"/>
    </w:pPr>
    <w:rPr>
      <w:rFonts w:eastAsia="MS Mincho" w:cs="Times New Roman"/>
      <w:color w:val="000000" w:themeColor="text1"/>
      <w:szCs w:val="20"/>
      <w:lang w:val="en-US" w:eastAsia="en-US"/>
    </w:rPr>
  </w:style>
  <w:style w:type="paragraph" w:customStyle="1" w:styleId="7E1457796B824D10B14A90A00ABD3A141">
    <w:name w:val="7E1457796B824D10B14A90A00ABD3A141"/>
    <w:rsid w:val="00FB1FE1"/>
    <w:pPr>
      <w:spacing w:after="120" w:line="240" w:lineRule="auto"/>
    </w:pPr>
    <w:rPr>
      <w:rFonts w:eastAsia="MS Mincho" w:cs="Times New Roman"/>
      <w:color w:val="000000" w:themeColor="text1"/>
      <w:szCs w:val="20"/>
      <w:lang w:val="en-US" w:eastAsia="en-US"/>
    </w:rPr>
  </w:style>
  <w:style w:type="paragraph" w:customStyle="1" w:styleId="2BB2682EF62C461B934465A1354AC4A11">
    <w:name w:val="2BB2682EF62C461B934465A1354AC4A11"/>
    <w:rsid w:val="00FB1FE1"/>
    <w:pPr>
      <w:spacing w:after="120" w:line="240" w:lineRule="auto"/>
    </w:pPr>
    <w:rPr>
      <w:rFonts w:eastAsia="MS Mincho" w:cs="Times New Roman"/>
      <w:color w:val="000000" w:themeColor="text1"/>
      <w:szCs w:val="20"/>
      <w:lang w:val="en-US" w:eastAsia="en-US"/>
    </w:rPr>
  </w:style>
  <w:style w:type="paragraph" w:customStyle="1" w:styleId="99F3ED63F8AD461DA5AA98DBA2E3DF241">
    <w:name w:val="99F3ED63F8AD461DA5AA98DBA2E3DF241"/>
    <w:rsid w:val="00FB1FE1"/>
    <w:pPr>
      <w:spacing w:after="120" w:line="240" w:lineRule="auto"/>
    </w:pPr>
    <w:rPr>
      <w:rFonts w:eastAsia="MS Mincho" w:cs="Times New Roman"/>
      <w:color w:val="000000" w:themeColor="text1"/>
      <w:szCs w:val="20"/>
      <w:lang w:val="en-US" w:eastAsia="en-US"/>
    </w:rPr>
  </w:style>
  <w:style w:type="paragraph" w:customStyle="1" w:styleId="0A714C1366F4442383AB670AC510A0871">
    <w:name w:val="0A714C1366F4442383AB670AC510A0871"/>
    <w:rsid w:val="00FB1FE1"/>
    <w:pPr>
      <w:spacing w:after="120" w:line="240" w:lineRule="auto"/>
    </w:pPr>
    <w:rPr>
      <w:rFonts w:eastAsia="MS Mincho" w:cs="Times New Roman"/>
      <w:color w:val="000000" w:themeColor="text1"/>
      <w:szCs w:val="20"/>
      <w:lang w:val="en-US" w:eastAsia="en-US"/>
    </w:rPr>
  </w:style>
  <w:style w:type="paragraph" w:customStyle="1" w:styleId="183D556FB5694A25BEBF21289AF469771">
    <w:name w:val="183D556FB5694A25BEBF21289AF469771"/>
    <w:rsid w:val="00FB1FE1"/>
    <w:pPr>
      <w:spacing w:after="120" w:line="240" w:lineRule="auto"/>
    </w:pPr>
    <w:rPr>
      <w:rFonts w:eastAsia="MS Mincho" w:cs="Times New Roman"/>
      <w:color w:val="000000" w:themeColor="text1"/>
      <w:szCs w:val="20"/>
      <w:lang w:val="en-US" w:eastAsia="en-US"/>
    </w:rPr>
  </w:style>
  <w:style w:type="paragraph" w:customStyle="1" w:styleId="F6B054DF6184465A884E26F382B5E1741">
    <w:name w:val="F6B054DF6184465A884E26F382B5E1741"/>
    <w:rsid w:val="00FB1FE1"/>
    <w:pPr>
      <w:spacing w:after="120" w:line="240" w:lineRule="auto"/>
    </w:pPr>
    <w:rPr>
      <w:rFonts w:eastAsia="MS Mincho" w:cs="Times New Roman"/>
      <w:color w:val="000000" w:themeColor="text1"/>
      <w:szCs w:val="20"/>
      <w:lang w:val="en-US" w:eastAsia="en-US"/>
    </w:rPr>
  </w:style>
  <w:style w:type="paragraph" w:customStyle="1" w:styleId="D4009825E6B04B4C96694421332CA59F1">
    <w:name w:val="D4009825E6B04B4C96694421332CA59F1"/>
    <w:rsid w:val="00FB1FE1"/>
    <w:pPr>
      <w:spacing w:after="120" w:line="240" w:lineRule="auto"/>
    </w:pPr>
    <w:rPr>
      <w:rFonts w:eastAsia="MS Mincho" w:cs="Times New Roman"/>
      <w:color w:val="000000" w:themeColor="text1"/>
      <w:szCs w:val="20"/>
      <w:lang w:val="en-US" w:eastAsia="en-US"/>
    </w:rPr>
  </w:style>
  <w:style w:type="paragraph" w:customStyle="1" w:styleId="0D868B2D7EB14761AEE91B1516B42C0B1">
    <w:name w:val="0D868B2D7EB14761AEE91B1516B42C0B1"/>
    <w:rsid w:val="00FB1FE1"/>
    <w:pPr>
      <w:spacing w:after="120" w:line="240" w:lineRule="auto"/>
    </w:pPr>
    <w:rPr>
      <w:rFonts w:eastAsia="MS Mincho" w:cs="Times New Roman"/>
      <w:color w:val="000000" w:themeColor="text1"/>
      <w:szCs w:val="20"/>
      <w:lang w:val="en-US" w:eastAsia="en-US"/>
    </w:rPr>
  </w:style>
  <w:style w:type="paragraph" w:customStyle="1" w:styleId="4488B9F5D0C04C918520213B0FDE263E1">
    <w:name w:val="4488B9F5D0C04C918520213B0FDE263E1"/>
    <w:rsid w:val="00FB1FE1"/>
    <w:pPr>
      <w:spacing w:after="120" w:line="240" w:lineRule="auto"/>
    </w:pPr>
    <w:rPr>
      <w:rFonts w:eastAsia="MS Mincho" w:cs="Times New Roman"/>
      <w:color w:val="000000" w:themeColor="text1"/>
      <w:szCs w:val="20"/>
      <w:lang w:val="en-US" w:eastAsia="en-US"/>
    </w:rPr>
  </w:style>
  <w:style w:type="paragraph" w:customStyle="1" w:styleId="20A03D8610294E07847F9BC042D374091">
    <w:name w:val="20A03D8610294E07847F9BC042D374091"/>
    <w:rsid w:val="00FB1FE1"/>
    <w:pPr>
      <w:spacing w:after="120" w:line="240" w:lineRule="auto"/>
    </w:pPr>
    <w:rPr>
      <w:rFonts w:eastAsia="MS Mincho" w:cs="Times New Roman"/>
      <w:color w:val="000000" w:themeColor="text1"/>
      <w:szCs w:val="20"/>
      <w:lang w:val="en-US" w:eastAsia="en-US"/>
    </w:rPr>
  </w:style>
  <w:style w:type="paragraph" w:customStyle="1" w:styleId="2A8D41048C2C47E1882E87865CA855D61">
    <w:name w:val="2A8D41048C2C47E1882E87865CA855D61"/>
    <w:rsid w:val="00FB1FE1"/>
    <w:pPr>
      <w:spacing w:after="120" w:line="240" w:lineRule="auto"/>
    </w:pPr>
    <w:rPr>
      <w:rFonts w:eastAsia="MS Mincho" w:cs="Times New Roman"/>
      <w:color w:val="000000" w:themeColor="text1"/>
      <w:szCs w:val="20"/>
      <w:lang w:val="en-US" w:eastAsia="en-US"/>
    </w:rPr>
  </w:style>
  <w:style w:type="paragraph" w:customStyle="1" w:styleId="B65F54A3A2D74D678D3E4094067F3F3E1">
    <w:name w:val="B65F54A3A2D74D678D3E4094067F3F3E1"/>
    <w:rsid w:val="00FB1FE1"/>
    <w:pPr>
      <w:spacing w:after="120" w:line="240" w:lineRule="auto"/>
    </w:pPr>
    <w:rPr>
      <w:rFonts w:eastAsia="MS Mincho" w:cs="Times New Roman"/>
      <w:color w:val="000000" w:themeColor="text1"/>
      <w:szCs w:val="20"/>
      <w:lang w:val="en-US" w:eastAsia="en-US"/>
    </w:rPr>
  </w:style>
  <w:style w:type="paragraph" w:customStyle="1" w:styleId="370142FE13EA4D06A8C4B5C425EA9B281">
    <w:name w:val="370142FE13EA4D06A8C4B5C425EA9B281"/>
    <w:rsid w:val="00FB1FE1"/>
    <w:pPr>
      <w:spacing w:after="120" w:line="240" w:lineRule="auto"/>
    </w:pPr>
    <w:rPr>
      <w:rFonts w:eastAsia="MS Mincho" w:cs="Times New Roman"/>
      <w:color w:val="000000" w:themeColor="text1"/>
      <w:szCs w:val="20"/>
      <w:lang w:val="en-US" w:eastAsia="en-US"/>
    </w:rPr>
  </w:style>
  <w:style w:type="paragraph" w:customStyle="1" w:styleId="6FCB52EBDE1F4E92A4C7936410D9F0551">
    <w:name w:val="6FCB52EBDE1F4E92A4C7936410D9F0551"/>
    <w:rsid w:val="00FB1FE1"/>
    <w:pPr>
      <w:spacing w:after="120" w:line="240" w:lineRule="auto"/>
    </w:pPr>
    <w:rPr>
      <w:rFonts w:eastAsia="MS Mincho" w:cs="Times New Roman"/>
      <w:color w:val="000000" w:themeColor="text1"/>
      <w:szCs w:val="20"/>
      <w:lang w:val="en-US" w:eastAsia="en-US"/>
    </w:rPr>
  </w:style>
  <w:style w:type="paragraph" w:customStyle="1" w:styleId="5C6DDA99FF034EBF8B75BC99F0CFCA50">
    <w:name w:val="5C6DDA99FF034EBF8B75BC99F0CFCA50"/>
    <w:rsid w:val="00FB1FE1"/>
    <w:pPr>
      <w:spacing w:after="120" w:line="240" w:lineRule="auto"/>
    </w:pPr>
    <w:rPr>
      <w:rFonts w:eastAsia="MS Mincho" w:cs="Times New Roman"/>
      <w:color w:val="000000" w:themeColor="text1"/>
      <w:szCs w:val="20"/>
      <w:lang w:val="en-US" w:eastAsia="en-US"/>
    </w:rPr>
  </w:style>
  <w:style w:type="paragraph" w:customStyle="1" w:styleId="4B0A2AF439404509A76F9531FE86F8B21">
    <w:name w:val="4B0A2AF439404509A76F9531FE86F8B21"/>
    <w:rsid w:val="00FB1FE1"/>
    <w:pPr>
      <w:spacing w:after="120" w:line="240" w:lineRule="auto"/>
    </w:pPr>
    <w:rPr>
      <w:rFonts w:eastAsia="MS Mincho" w:cs="Times New Roman"/>
      <w:color w:val="000000" w:themeColor="text1"/>
      <w:szCs w:val="20"/>
      <w:lang w:val="en-US" w:eastAsia="en-US"/>
    </w:rPr>
  </w:style>
  <w:style w:type="paragraph" w:customStyle="1" w:styleId="A3F41352827D43BD9EF975C13B0C50331">
    <w:name w:val="A3F41352827D43BD9EF975C13B0C50331"/>
    <w:rsid w:val="00FB1FE1"/>
    <w:pPr>
      <w:spacing w:after="120" w:line="240" w:lineRule="auto"/>
    </w:pPr>
    <w:rPr>
      <w:rFonts w:eastAsia="MS Mincho" w:cs="Times New Roman"/>
      <w:color w:val="000000" w:themeColor="text1"/>
      <w:szCs w:val="20"/>
      <w:lang w:val="en-US" w:eastAsia="en-US"/>
    </w:rPr>
  </w:style>
  <w:style w:type="paragraph" w:customStyle="1" w:styleId="904D34BFA9374D13BBB5C5D93168DBDE">
    <w:name w:val="904D34BFA9374D13BBB5C5D93168DBDE"/>
    <w:rsid w:val="00FB1FE1"/>
    <w:pPr>
      <w:spacing w:after="120" w:line="240" w:lineRule="auto"/>
    </w:pPr>
    <w:rPr>
      <w:rFonts w:eastAsia="MS Mincho" w:cs="Times New Roman"/>
      <w:color w:val="000000" w:themeColor="text1"/>
      <w:szCs w:val="20"/>
      <w:lang w:val="en-US" w:eastAsia="en-US"/>
    </w:rPr>
  </w:style>
  <w:style w:type="paragraph" w:customStyle="1" w:styleId="4E452E821FA248939F2C8D4E398EE4AC1">
    <w:name w:val="4E452E821FA248939F2C8D4E398EE4AC1"/>
    <w:rsid w:val="00FB1FE1"/>
    <w:pPr>
      <w:spacing w:after="120" w:line="240" w:lineRule="auto"/>
    </w:pPr>
    <w:rPr>
      <w:rFonts w:eastAsia="MS Mincho" w:cs="Times New Roman"/>
      <w:color w:val="000000" w:themeColor="text1"/>
      <w:szCs w:val="20"/>
      <w:lang w:val="en-US" w:eastAsia="en-US"/>
    </w:rPr>
  </w:style>
  <w:style w:type="paragraph" w:customStyle="1" w:styleId="4E68EDBB0F104942BD34D2A17EB09F831">
    <w:name w:val="4E68EDBB0F104942BD34D2A17EB09F831"/>
    <w:rsid w:val="00FB1FE1"/>
    <w:pPr>
      <w:spacing w:after="120" w:line="240" w:lineRule="auto"/>
    </w:pPr>
    <w:rPr>
      <w:rFonts w:eastAsia="MS Mincho" w:cs="Times New Roman"/>
      <w:color w:val="000000" w:themeColor="text1"/>
      <w:szCs w:val="20"/>
      <w:lang w:val="en-US" w:eastAsia="en-US"/>
    </w:rPr>
  </w:style>
  <w:style w:type="paragraph" w:customStyle="1" w:styleId="CEB0AEA94FF54663823188A028F64CE01">
    <w:name w:val="CEB0AEA94FF54663823188A028F64CE01"/>
    <w:rsid w:val="00FB1FE1"/>
    <w:pPr>
      <w:spacing w:after="120" w:line="240" w:lineRule="auto"/>
    </w:pPr>
    <w:rPr>
      <w:rFonts w:eastAsia="MS Mincho" w:cs="Times New Roman"/>
      <w:color w:val="000000" w:themeColor="text1"/>
      <w:szCs w:val="20"/>
      <w:lang w:val="en-US" w:eastAsia="en-US"/>
    </w:rPr>
  </w:style>
  <w:style w:type="paragraph" w:customStyle="1" w:styleId="33FAA8032B1044918165167ABC424D4B1">
    <w:name w:val="33FAA8032B1044918165167ABC424D4B1"/>
    <w:rsid w:val="00FB1FE1"/>
    <w:pPr>
      <w:spacing w:after="120" w:line="240" w:lineRule="auto"/>
    </w:pPr>
    <w:rPr>
      <w:rFonts w:eastAsia="MS Mincho" w:cs="Times New Roman"/>
      <w:color w:val="000000" w:themeColor="text1"/>
      <w:szCs w:val="20"/>
      <w:lang w:val="en-US" w:eastAsia="en-US"/>
    </w:rPr>
  </w:style>
  <w:style w:type="paragraph" w:customStyle="1" w:styleId="CB38AD9E059C4676A8477DA75CCD1B561">
    <w:name w:val="CB38AD9E059C4676A8477DA75CCD1B561"/>
    <w:rsid w:val="00FB1FE1"/>
    <w:pPr>
      <w:spacing w:after="120" w:line="240" w:lineRule="auto"/>
    </w:pPr>
    <w:rPr>
      <w:rFonts w:eastAsia="MS Mincho" w:cs="Times New Roman"/>
      <w:color w:val="000000" w:themeColor="text1"/>
      <w:szCs w:val="20"/>
      <w:lang w:val="en-US" w:eastAsia="en-US"/>
    </w:rPr>
  </w:style>
  <w:style w:type="paragraph" w:customStyle="1" w:styleId="4830E7F94E3143FD84199E492E185F041">
    <w:name w:val="4830E7F94E3143FD84199E492E185F041"/>
    <w:rsid w:val="00FB1FE1"/>
    <w:pPr>
      <w:spacing w:after="120" w:line="240" w:lineRule="auto"/>
    </w:pPr>
    <w:rPr>
      <w:rFonts w:eastAsia="MS Mincho" w:cs="Times New Roman"/>
      <w:color w:val="000000" w:themeColor="text1"/>
      <w:szCs w:val="20"/>
      <w:lang w:val="en-US" w:eastAsia="en-US"/>
    </w:rPr>
  </w:style>
  <w:style w:type="paragraph" w:customStyle="1" w:styleId="377D58E64C204AFA912BA605D749AF021">
    <w:name w:val="377D58E64C204AFA912BA605D749AF021"/>
    <w:rsid w:val="00FB1FE1"/>
    <w:pPr>
      <w:spacing w:after="120" w:line="240" w:lineRule="auto"/>
    </w:pPr>
    <w:rPr>
      <w:rFonts w:eastAsia="MS Mincho" w:cs="Times New Roman"/>
      <w:color w:val="000000" w:themeColor="text1"/>
      <w:szCs w:val="20"/>
      <w:lang w:val="en-US" w:eastAsia="en-US"/>
    </w:rPr>
  </w:style>
  <w:style w:type="paragraph" w:customStyle="1" w:styleId="BA92E851095F407F9808D0A6E66AFA901">
    <w:name w:val="BA92E851095F407F9808D0A6E66AFA901"/>
    <w:rsid w:val="00FB1FE1"/>
    <w:pPr>
      <w:spacing w:after="120" w:line="240" w:lineRule="auto"/>
    </w:pPr>
    <w:rPr>
      <w:rFonts w:eastAsia="MS Mincho" w:cs="Times New Roman"/>
      <w:color w:val="000000" w:themeColor="text1"/>
      <w:szCs w:val="20"/>
      <w:lang w:val="en-US" w:eastAsia="en-US"/>
    </w:rPr>
  </w:style>
  <w:style w:type="paragraph" w:customStyle="1" w:styleId="08BC2EBCCF004011A05F70BFC1E4D41D1">
    <w:name w:val="08BC2EBCCF004011A05F70BFC1E4D41D1"/>
    <w:rsid w:val="00FB1FE1"/>
    <w:pPr>
      <w:spacing w:after="120" w:line="240" w:lineRule="auto"/>
    </w:pPr>
    <w:rPr>
      <w:rFonts w:eastAsia="MS Mincho" w:cs="Times New Roman"/>
      <w:color w:val="000000" w:themeColor="text1"/>
      <w:szCs w:val="20"/>
      <w:lang w:val="en-US" w:eastAsia="en-US"/>
    </w:rPr>
  </w:style>
  <w:style w:type="paragraph" w:customStyle="1" w:styleId="C7289961473F413FA08A13DD7F4DD1E51">
    <w:name w:val="C7289961473F413FA08A13DD7F4DD1E51"/>
    <w:rsid w:val="00FB1FE1"/>
    <w:pPr>
      <w:spacing w:after="120" w:line="240" w:lineRule="auto"/>
    </w:pPr>
    <w:rPr>
      <w:rFonts w:eastAsia="MS Mincho" w:cs="Times New Roman"/>
      <w:color w:val="000000" w:themeColor="text1"/>
      <w:szCs w:val="20"/>
      <w:lang w:val="en-US" w:eastAsia="en-US"/>
    </w:rPr>
  </w:style>
  <w:style w:type="paragraph" w:customStyle="1" w:styleId="05C1F067C16E4BB1AECBFEE3053EABAE1">
    <w:name w:val="05C1F067C16E4BB1AECBFEE3053EABAE1"/>
    <w:rsid w:val="00FB1FE1"/>
    <w:pPr>
      <w:spacing w:after="120" w:line="240" w:lineRule="auto"/>
    </w:pPr>
    <w:rPr>
      <w:rFonts w:eastAsia="MS Mincho" w:cs="Times New Roman"/>
      <w:color w:val="000000" w:themeColor="text1"/>
      <w:szCs w:val="20"/>
      <w:lang w:val="en-US" w:eastAsia="en-US"/>
    </w:rPr>
  </w:style>
  <w:style w:type="paragraph" w:customStyle="1" w:styleId="44137D0B0512468BAC8B25C30FEDF5D41">
    <w:name w:val="44137D0B0512468BAC8B25C30FEDF5D41"/>
    <w:rsid w:val="00FB1FE1"/>
    <w:pPr>
      <w:spacing w:after="120" w:line="240" w:lineRule="auto"/>
    </w:pPr>
    <w:rPr>
      <w:rFonts w:eastAsia="MS Mincho" w:cs="Times New Roman"/>
      <w:color w:val="000000" w:themeColor="text1"/>
      <w:szCs w:val="20"/>
      <w:lang w:val="en-US" w:eastAsia="en-US"/>
    </w:rPr>
  </w:style>
  <w:style w:type="paragraph" w:customStyle="1" w:styleId="C9AD2A7F42F84658926C052D006070E51">
    <w:name w:val="C9AD2A7F42F84658926C052D006070E51"/>
    <w:rsid w:val="00FB1FE1"/>
    <w:pPr>
      <w:spacing w:after="120" w:line="240" w:lineRule="auto"/>
    </w:pPr>
    <w:rPr>
      <w:rFonts w:eastAsia="MS Mincho" w:cs="Times New Roman"/>
      <w:color w:val="000000" w:themeColor="text1"/>
      <w:szCs w:val="20"/>
      <w:lang w:val="en-US" w:eastAsia="en-US"/>
    </w:rPr>
  </w:style>
  <w:style w:type="paragraph" w:customStyle="1" w:styleId="ABE934F393E543638C152C26F583E4FD1">
    <w:name w:val="ABE934F393E543638C152C26F583E4FD1"/>
    <w:rsid w:val="00FB1FE1"/>
    <w:pPr>
      <w:spacing w:after="120" w:line="240" w:lineRule="auto"/>
    </w:pPr>
    <w:rPr>
      <w:rFonts w:eastAsia="MS Mincho" w:cs="Times New Roman"/>
      <w:color w:val="000000" w:themeColor="text1"/>
      <w:szCs w:val="20"/>
      <w:lang w:val="en-US" w:eastAsia="en-US"/>
    </w:rPr>
  </w:style>
  <w:style w:type="paragraph" w:customStyle="1" w:styleId="6F3E3D365BC743BCA6593D5BD2A2E7211">
    <w:name w:val="6F3E3D365BC743BCA6593D5BD2A2E7211"/>
    <w:rsid w:val="00FB1FE1"/>
    <w:pPr>
      <w:spacing w:after="120" w:line="240" w:lineRule="auto"/>
    </w:pPr>
    <w:rPr>
      <w:rFonts w:eastAsia="MS Mincho" w:cs="Times New Roman"/>
      <w:color w:val="000000" w:themeColor="text1"/>
      <w:szCs w:val="20"/>
      <w:lang w:val="en-US" w:eastAsia="en-US"/>
    </w:rPr>
  </w:style>
  <w:style w:type="paragraph" w:customStyle="1" w:styleId="60298FE8DB304752805DC6C8A8345AF01">
    <w:name w:val="60298FE8DB304752805DC6C8A8345AF01"/>
    <w:rsid w:val="00FB1FE1"/>
    <w:pPr>
      <w:spacing w:after="120" w:line="240" w:lineRule="auto"/>
    </w:pPr>
    <w:rPr>
      <w:rFonts w:eastAsia="MS Mincho" w:cs="Times New Roman"/>
      <w:color w:val="000000" w:themeColor="text1"/>
      <w:szCs w:val="20"/>
      <w:lang w:val="en-US" w:eastAsia="en-US"/>
    </w:rPr>
  </w:style>
  <w:style w:type="paragraph" w:customStyle="1" w:styleId="DCE87F1D9EE64DCA9DBF21B42EEAADDF1">
    <w:name w:val="DCE87F1D9EE64DCA9DBF21B42EEAADDF1"/>
    <w:rsid w:val="00FB1FE1"/>
    <w:pPr>
      <w:spacing w:after="120" w:line="240" w:lineRule="auto"/>
    </w:pPr>
    <w:rPr>
      <w:rFonts w:eastAsia="MS Mincho" w:cs="Times New Roman"/>
      <w:color w:val="000000" w:themeColor="text1"/>
      <w:szCs w:val="20"/>
      <w:lang w:val="en-US" w:eastAsia="en-US"/>
    </w:rPr>
  </w:style>
  <w:style w:type="paragraph" w:customStyle="1" w:styleId="7A344DE55A314182B8AD8E16F47CB5521">
    <w:name w:val="7A344DE55A314182B8AD8E16F47CB5521"/>
    <w:rsid w:val="00FB1FE1"/>
    <w:pPr>
      <w:spacing w:after="120" w:line="240" w:lineRule="auto"/>
    </w:pPr>
    <w:rPr>
      <w:rFonts w:eastAsia="MS Mincho" w:cs="Times New Roman"/>
      <w:color w:val="000000" w:themeColor="text1"/>
      <w:szCs w:val="20"/>
      <w:lang w:val="en-US" w:eastAsia="en-US"/>
    </w:rPr>
  </w:style>
  <w:style w:type="paragraph" w:customStyle="1" w:styleId="E2E7804E7BF84093BC6A0980D1A61DFF1">
    <w:name w:val="E2E7804E7BF84093BC6A0980D1A61DFF1"/>
    <w:rsid w:val="00FB1FE1"/>
    <w:pPr>
      <w:spacing w:after="120" w:line="240" w:lineRule="auto"/>
    </w:pPr>
    <w:rPr>
      <w:rFonts w:eastAsia="MS Mincho" w:cs="Times New Roman"/>
      <w:color w:val="000000" w:themeColor="text1"/>
      <w:szCs w:val="20"/>
      <w:lang w:val="en-US" w:eastAsia="en-US"/>
    </w:rPr>
  </w:style>
  <w:style w:type="paragraph" w:customStyle="1" w:styleId="B2090F8EC2564E339D4944AE6F47E5C41">
    <w:name w:val="B2090F8EC2564E339D4944AE6F47E5C41"/>
    <w:rsid w:val="00FB1FE1"/>
    <w:pPr>
      <w:spacing w:after="120" w:line="240" w:lineRule="auto"/>
    </w:pPr>
    <w:rPr>
      <w:rFonts w:eastAsia="MS Mincho" w:cs="Times New Roman"/>
      <w:color w:val="000000" w:themeColor="text1"/>
      <w:szCs w:val="20"/>
      <w:lang w:val="en-US" w:eastAsia="en-US"/>
    </w:rPr>
  </w:style>
  <w:style w:type="paragraph" w:customStyle="1" w:styleId="FFAF99FFD66E4EC6A240B907637623FC1">
    <w:name w:val="FFAF99FFD66E4EC6A240B907637623FC1"/>
    <w:rsid w:val="00FB1FE1"/>
    <w:pPr>
      <w:spacing w:after="120" w:line="240" w:lineRule="auto"/>
    </w:pPr>
    <w:rPr>
      <w:rFonts w:eastAsia="MS Mincho" w:cs="Times New Roman"/>
      <w:color w:val="000000" w:themeColor="text1"/>
      <w:szCs w:val="20"/>
      <w:lang w:val="en-US" w:eastAsia="en-US"/>
    </w:rPr>
  </w:style>
  <w:style w:type="paragraph" w:customStyle="1" w:styleId="1071B913FD3F43B48EA26CA6B94FBF0E1">
    <w:name w:val="1071B913FD3F43B48EA26CA6B94FBF0E1"/>
    <w:rsid w:val="00FB1FE1"/>
    <w:pPr>
      <w:spacing w:after="120" w:line="240" w:lineRule="auto"/>
    </w:pPr>
    <w:rPr>
      <w:rFonts w:eastAsia="MS Mincho" w:cs="Times New Roman"/>
      <w:color w:val="000000" w:themeColor="text1"/>
      <w:szCs w:val="20"/>
      <w:lang w:val="en-US" w:eastAsia="en-US"/>
    </w:rPr>
  </w:style>
  <w:style w:type="paragraph" w:customStyle="1" w:styleId="F80FEF988B7949149D4894C50005956A1">
    <w:name w:val="F80FEF988B7949149D4894C50005956A1"/>
    <w:rsid w:val="00FB1FE1"/>
    <w:pPr>
      <w:spacing w:after="120" w:line="240" w:lineRule="auto"/>
    </w:pPr>
    <w:rPr>
      <w:rFonts w:eastAsia="MS Mincho" w:cs="Times New Roman"/>
      <w:color w:val="000000" w:themeColor="text1"/>
      <w:szCs w:val="20"/>
      <w:lang w:val="en-US" w:eastAsia="en-US"/>
    </w:rPr>
  </w:style>
  <w:style w:type="paragraph" w:customStyle="1" w:styleId="94937DFB43434948B868E63E696BBAF51">
    <w:name w:val="94937DFB43434948B868E63E696BBAF51"/>
    <w:rsid w:val="00FB1FE1"/>
    <w:pPr>
      <w:spacing w:after="120" w:line="240" w:lineRule="auto"/>
    </w:pPr>
    <w:rPr>
      <w:rFonts w:eastAsia="MS Mincho" w:cs="Times New Roman"/>
      <w:color w:val="000000" w:themeColor="text1"/>
      <w:szCs w:val="20"/>
      <w:lang w:val="en-US" w:eastAsia="en-US"/>
    </w:rPr>
  </w:style>
  <w:style w:type="paragraph" w:customStyle="1" w:styleId="90DC95B61A4E4D7C9C0BBCBA5B70A0231">
    <w:name w:val="90DC95B61A4E4D7C9C0BBCBA5B70A0231"/>
    <w:rsid w:val="00FB1FE1"/>
    <w:pPr>
      <w:spacing w:after="120" w:line="240" w:lineRule="auto"/>
    </w:pPr>
    <w:rPr>
      <w:rFonts w:eastAsia="MS Mincho" w:cs="Times New Roman"/>
      <w:color w:val="000000" w:themeColor="text1"/>
      <w:szCs w:val="20"/>
      <w:lang w:val="en-US" w:eastAsia="en-US"/>
    </w:rPr>
  </w:style>
  <w:style w:type="paragraph" w:customStyle="1" w:styleId="3BD446B226C54B588B3EC2F85609AB141">
    <w:name w:val="3BD446B226C54B588B3EC2F85609AB141"/>
    <w:rsid w:val="00FB1FE1"/>
    <w:pPr>
      <w:spacing w:after="120" w:line="240" w:lineRule="auto"/>
    </w:pPr>
    <w:rPr>
      <w:rFonts w:eastAsia="MS Mincho" w:cs="Times New Roman"/>
      <w:color w:val="000000" w:themeColor="text1"/>
      <w:szCs w:val="20"/>
      <w:lang w:val="en-US" w:eastAsia="en-US"/>
    </w:rPr>
  </w:style>
  <w:style w:type="paragraph" w:customStyle="1" w:styleId="1BCB28E6319A4BB99A5CEFB68EE15AB71">
    <w:name w:val="1BCB28E6319A4BB99A5CEFB68EE15AB71"/>
    <w:rsid w:val="00FB1FE1"/>
    <w:pPr>
      <w:spacing w:after="120" w:line="240" w:lineRule="auto"/>
    </w:pPr>
    <w:rPr>
      <w:rFonts w:eastAsia="MS Mincho" w:cs="Times New Roman"/>
      <w:color w:val="000000" w:themeColor="text1"/>
      <w:szCs w:val="20"/>
      <w:lang w:val="en-US" w:eastAsia="en-US"/>
    </w:rPr>
  </w:style>
  <w:style w:type="paragraph" w:customStyle="1" w:styleId="7943D852907843A7937026D0FF00CBF71">
    <w:name w:val="7943D852907843A7937026D0FF00CBF71"/>
    <w:rsid w:val="00FB1FE1"/>
    <w:pPr>
      <w:spacing w:after="120" w:line="240" w:lineRule="auto"/>
    </w:pPr>
    <w:rPr>
      <w:rFonts w:eastAsia="MS Mincho" w:cs="Times New Roman"/>
      <w:color w:val="000000" w:themeColor="text1"/>
      <w:szCs w:val="20"/>
      <w:lang w:val="en-US" w:eastAsia="en-US"/>
    </w:rPr>
  </w:style>
  <w:style w:type="paragraph" w:customStyle="1" w:styleId="EC4F82FE5B7A4BD5B7F8D985D46E9E711">
    <w:name w:val="EC4F82FE5B7A4BD5B7F8D985D46E9E711"/>
    <w:rsid w:val="00FB1FE1"/>
    <w:pPr>
      <w:spacing w:after="120" w:line="240" w:lineRule="auto"/>
    </w:pPr>
    <w:rPr>
      <w:rFonts w:eastAsia="MS Mincho" w:cs="Times New Roman"/>
      <w:color w:val="000000" w:themeColor="text1"/>
      <w:szCs w:val="20"/>
      <w:lang w:val="en-US" w:eastAsia="en-US"/>
    </w:rPr>
  </w:style>
  <w:style w:type="paragraph" w:customStyle="1" w:styleId="68B74C98DDD44D2396A750E8ECBFE03B1">
    <w:name w:val="68B74C98DDD44D2396A750E8ECBFE03B1"/>
    <w:rsid w:val="00FB1FE1"/>
    <w:pPr>
      <w:spacing w:after="120" w:line="240" w:lineRule="auto"/>
    </w:pPr>
    <w:rPr>
      <w:rFonts w:eastAsia="MS Mincho" w:cs="Times New Roman"/>
      <w:color w:val="000000" w:themeColor="text1"/>
      <w:szCs w:val="20"/>
      <w:lang w:val="en-US" w:eastAsia="en-US"/>
    </w:rPr>
  </w:style>
  <w:style w:type="paragraph" w:customStyle="1" w:styleId="CECE8F72BA0549939256F515D55A61A01">
    <w:name w:val="CECE8F72BA0549939256F515D55A61A01"/>
    <w:rsid w:val="00FB1FE1"/>
    <w:pPr>
      <w:spacing w:after="120" w:line="240" w:lineRule="auto"/>
    </w:pPr>
    <w:rPr>
      <w:rFonts w:eastAsia="MS Mincho" w:cs="Times New Roman"/>
      <w:color w:val="000000" w:themeColor="text1"/>
      <w:szCs w:val="20"/>
      <w:lang w:val="en-US" w:eastAsia="en-US"/>
    </w:rPr>
  </w:style>
  <w:style w:type="paragraph" w:customStyle="1" w:styleId="A7DD0CB384574B209C39ADF7C451B69C1">
    <w:name w:val="A7DD0CB384574B209C39ADF7C451B69C1"/>
    <w:rsid w:val="00FB1FE1"/>
    <w:pPr>
      <w:spacing w:after="120" w:line="240" w:lineRule="auto"/>
    </w:pPr>
    <w:rPr>
      <w:rFonts w:eastAsia="MS Mincho" w:cs="Times New Roman"/>
      <w:color w:val="000000" w:themeColor="text1"/>
      <w:szCs w:val="20"/>
      <w:lang w:val="en-US" w:eastAsia="en-US"/>
    </w:rPr>
  </w:style>
  <w:style w:type="paragraph" w:customStyle="1" w:styleId="A5D93B1FC39147A497F1669B01E04BE51">
    <w:name w:val="A5D93B1FC39147A497F1669B01E04BE51"/>
    <w:rsid w:val="00FB1FE1"/>
    <w:pPr>
      <w:spacing w:after="120" w:line="240" w:lineRule="auto"/>
    </w:pPr>
    <w:rPr>
      <w:rFonts w:eastAsia="MS Mincho" w:cs="Times New Roman"/>
      <w:color w:val="000000" w:themeColor="text1"/>
      <w:szCs w:val="20"/>
      <w:lang w:val="en-US" w:eastAsia="en-US"/>
    </w:rPr>
  </w:style>
  <w:style w:type="paragraph" w:customStyle="1" w:styleId="DF35041FBE1140BBAAA5DEFC363BD8AB1">
    <w:name w:val="DF35041FBE1140BBAAA5DEFC363BD8AB1"/>
    <w:rsid w:val="00FB1FE1"/>
    <w:pPr>
      <w:spacing w:after="120" w:line="240" w:lineRule="auto"/>
    </w:pPr>
    <w:rPr>
      <w:rFonts w:eastAsia="MS Mincho" w:cs="Times New Roman"/>
      <w:color w:val="000000" w:themeColor="text1"/>
      <w:szCs w:val="20"/>
      <w:lang w:val="en-US" w:eastAsia="en-US"/>
    </w:rPr>
  </w:style>
  <w:style w:type="paragraph" w:customStyle="1" w:styleId="A363551D90F84B9C8D5F48B20FC4ACC71">
    <w:name w:val="A363551D90F84B9C8D5F48B20FC4ACC71"/>
    <w:rsid w:val="00FB1FE1"/>
    <w:pPr>
      <w:spacing w:after="120" w:line="240" w:lineRule="auto"/>
    </w:pPr>
    <w:rPr>
      <w:rFonts w:eastAsia="MS Mincho" w:cs="Times New Roman"/>
      <w:color w:val="000000" w:themeColor="text1"/>
      <w:szCs w:val="20"/>
      <w:lang w:val="en-US" w:eastAsia="en-US"/>
    </w:rPr>
  </w:style>
  <w:style w:type="paragraph" w:customStyle="1" w:styleId="2AB173EB2A9B4DC599D1BEDF918E234A1">
    <w:name w:val="2AB173EB2A9B4DC599D1BEDF918E234A1"/>
    <w:rsid w:val="00FB1FE1"/>
    <w:pPr>
      <w:spacing w:after="120" w:line="240" w:lineRule="auto"/>
    </w:pPr>
    <w:rPr>
      <w:rFonts w:eastAsia="MS Mincho" w:cs="Times New Roman"/>
      <w:color w:val="000000" w:themeColor="text1"/>
      <w:szCs w:val="20"/>
      <w:lang w:val="en-US" w:eastAsia="en-US"/>
    </w:rPr>
  </w:style>
  <w:style w:type="paragraph" w:customStyle="1" w:styleId="214EC20478284D298FC7DCF4BAA4C8551">
    <w:name w:val="214EC20478284D298FC7DCF4BAA4C8551"/>
    <w:rsid w:val="00FB1FE1"/>
    <w:pPr>
      <w:spacing w:after="120" w:line="240" w:lineRule="auto"/>
    </w:pPr>
    <w:rPr>
      <w:rFonts w:eastAsia="MS Mincho" w:cs="Times New Roman"/>
      <w:color w:val="000000" w:themeColor="text1"/>
      <w:szCs w:val="20"/>
      <w:lang w:val="en-US" w:eastAsia="en-US"/>
    </w:rPr>
  </w:style>
  <w:style w:type="paragraph" w:customStyle="1" w:styleId="7FD628FFE068412FA8B2316705BC3ED81">
    <w:name w:val="7FD628FFE068412FA8B2316705BC3ED81"/>
    <w:rsid w:val="00FB1FE1"/>
    <w:pPr>
      <w:spacing w:after="120" w:line="240" w:lineRule="auto"/>
    </w:pPr>
    <w:rPr>
      <w:rFonts w:eastAsia="MS Mincho" w:cs="Times New Roman"/>
      <w:color w:val="000000" w:themeColor="text1"/>
      <w:szCs w:val="20"/>
      <w:lang w:val="en-US" w:eastAsia="en-US"/>
    </w:rPr>
  </w:style>
  <w:style w:type="paragraph" w:customStyle="1" w:styleId="395253A7C40744FD94D424C32AFFBF211">
    <w:name w:val="395253A7C40744FD94D424C32AFFBF211"/>
    <w:rsid w:val="00FB1FE1"/>
    <w:pPr>
      <w:spacing w:after="120" w:line="240" w:lineRule="auto"/>
    </w:pPr>
    <w:rPr>
      <w:rFonts w:eastAsia="MS Mincho" w:cs="Times New Roman"/>
      <w:color w:val="000000" w:themeColor="text1"/>
      <w:szCs w:val="20"/>
      <w:lang w:val="en-US" w:eastAsia="en-US"/>
    </w:rPr>
  </w:style>
  <w:style w:type="paragraph" w:customStyle="1" w:styleId="53642DD5C64D46C5A1FBCBD87213F2201">
    <w:name w:val="53642DD5C64D46C5A1FBCBD87213F2201"/>
    <w:rsid w:val="00FB1FE1"/>
    <w:pPr>
      <w:spacing w:after="120" w:line="240" w:lineRule="auto"/>
    </w:pPr>
    <w:rPr>
      <w:rFonts w:eastAsia="MS Mincho" w:cs="Times New Roman"/>
      <w:color w:val="000000" w:themeColor="text1"/>
      <w:szCs w:val="20"/>
      <w:lang w:val="en-US" w:eastAsia="en-US"/>
    </w:rPr>
  </w:style>
  <w:style w:type="paragraph" w:customStyle="1" w:styleId="79266972D16C42A6A837C599B9BC3C061">
    <w:name w:val="79266972D16C42A6A837C599B9BC3C061"/>
    <w:rsid w:val="00FB1FE1"/>
    <w:pPr>
      <w:spacing w:after="120" w:line="240" w:lineRule="auto"/>
    </w:pPr>
    <w:rPr>
      <w:rFonts w:eastAsia="MS Mincho" w:cs="Times New Roman"/>
      <w:color w:val="000000" w:themeColor="text1"/>
      <w:szCs w:val="20"/>
      <w:lang w:val="en-US" w:eastAsia="en-US"/>
    </w:rPr>
  </w:style>
  <w:style w:type="paragraph" w:customStyle="1" w:styleId="A5C636AA830C4AA59D3E2D2C69D8031E1">
    <w:name w:val="A5C636AA830C4AA59D3E2D2C69D8031E1"/>
    <w:rsid w:val="00FB1FE1"/>
    <w:pPr>
      <w:spacing w:after="120" w:line="240" w:lineRule="auto"/>
    </w:pPr>
    <w:rPr>
      <w:rFonts w:eastAsia="MS Mincho" w:cs="Times New Roman"/>
      <w:color w:val="000000" w:themeColor="text1"/>
      <w:szCs w:val="20"/>
      <w:lang w:val="en-US" w:eastAsia="en-US"/>
    </w:rPr>
  </w:style>
  <w:style w:type="paragraph" w:customStyle="1" w:styleId="7916207A39524277B8A71BFBD42FB45C1">
    <w:name w:val="7916207A39524277B8A71BFBD42FB45C1"/>
    <w:rsid w:val="00FB1FE1"/>
    <w:pPr>
      <w:spacing w:after="120" w:line="240" w:lineRule="auto"/>
    </w:pPr>
    <w:rPr>
      <w:rFonts w:eastAsia="MS Mincho" w:cs="Times New Roman"/>
      <w:color w:val="000000" w:themeColor="text1"/>
      <w:szCs w:val="20"/>
      <w:lang w:val="en-US" w:eastAsia="en-US"/>
    </w:rPr>
  </w:style>
  <w:style w:type="paragraph" w:customStyle="1" w:styleId="F96A8F5A61A245FA955E592B089B54541">
    <w:name w:val="F96A8F5A61A245FA955E592B089B54541"/>
    <w:rsid w:val="00FB1FE1"/>
    <w:pPr>
      <w:spacing w:after="120" w:line="240" w:lineRule="auto"/>
    </w:pPr>
    <w:rPr>
      <w:rFonts w:eastAsia="MS Mincho" w:cs="Times New Roman"/>
      <w:color w:val="000000" w:themeColor="text1"/>
      <w:szCs w:val="20"/>
      <w:lang w:val="en-US" w:eastAsia="en-US"/>
    </w:rPr>
  </w:style>
  <w:style w:type="paragraph" w:customStyle="1" w:styleId="9DA332BF9E9648138018108B5D311FBC1">
    <w:name w:val="9DA332BF9E9648138018108B5D311FBC1"/>
    <w:rsid w:val="00FB1FE1"/>
    <w:pPr>
      <w:spacing w:after="120" w:line="240" w:lineRule="auto"/>
    </w:pPr>
    <w:rPr>
      <w:rFonts w:eastAsia="MS Mincho" w:cs="Times New Roman"/>
      <w:color w:val="000000" w:themeColor="text1"/>
      <w:szCs w:val="20"/>
      <w:lang w:val="en-US" w:eastAsia="en-US"/>
    </w:rPr>
  </w:style>
  <w:style w:type="paragraph" w:customStyle="1" w:styleId="5567876B97954429A0CF6F6A1D4A17E71">
    <w:name w:val="5567876B97954429A0CF6F6A1D4A17E71"/>
    <w:rsid w:val="00FB1FE1"/>
    <w:pPr>
      <w:spacing w:after="120" w:line="240" w:lineRule="auto"/>
    </w:pPr>
    <w:rPr>
      <w:rFonts w:eastAsia="MS Mincho" w:cs="Times New Roman"/>
      <w:color w:val="000000" w:themeColor="text1"/>
      <w:szCs w:val="20"/>
      <w:lang w:val="en-US" w:eastAsia="en-US"/>
    </w:rPr>
  </w:style>
  <w:style w:type="paragraph" w:customStyle="1" w:styleId="D452D9DC321C48C4A80CEE0DBBAEAF781">
    <w:name w:val="D452D9DC321C48C4A80CEE0DBBAEAF781"/>
    <w:rsid w:val="00FB1FE1"/>
    <w:pPr>
      <w:spacing w:after="120" w:line="240" w:lineRule="auto"/>
    </w:pPr>
    <w:rPr>
      <w:rFonts w:eastAsia="MS Mincho" w:cs="Times New Roman"/>
      <w:color w:val="000000" w:themeColor="text1"/>
      <w:szCs w:val="20"/>
      <w:lang w:val="en-US" w:eastAsia="en-US"/>
    </w:rPr>
  </w:style>
  <w:style w:type="paragraph" w:customStyle="1" w:styleId="1C99994329DB426B8B6349C3FCB7482C1">
    <w:name w:val="1C99994329DB426B8B6349C3FCB7482C1"/>
    <w:rsid w:val="00FB1FE1"/>
    <w:pPr>
      <w:spacing w:after="120" w:line="240" w:lineRule="auto"/>
    </w:pPr>
    <w:rPr>
      <w:rFonts w:eastAsia="MS Mincho" w:cs="Times New Roman"/>
      <w:color w:val="000000" w:themeColor="text1"/>
      <w:szCs w:val="20"/>
      <w:lang w:val="en-US" w:eastAsia="en-US"/>
    </w:rPr>
  </w:style>
  <w:style w:type="paragraph" w:customStyle="1" w:styleId="024003DD78EA4237A33537CF25E37EF91">
    <w:name w:val="024003DD78EA4237A33537CF25E37EF91"/>
    <w:rsid w:val="00FB1FE1"/>
    <w:pPr>
      <w:spacing w:after="120" w:line="240" w:lineRule="auto"/>
    </w:pPr>
    <w:rPr>
      <w:rFonts w:eastAsia="MS Mincho" w:cs="Times New Roman"/>
      <w:color w:val="000000" w:themeColor="text1"/>
      <w:szCs w:val="20"/>
      <w:lang w:val="en-US" w:eastAsia="en-US"/>
    </w:rPr>
  </w:style>
  <w:style w:type="paragraph" w:customStyle="1" w:styleId="553D0ADE49D84E4D9E8FCFC83C31C2351">
    <w:name w:val="553D0ADE49D84E4D9E8FCFC83C31C2351"/>
    <w:rsid w:val="00FB1FE1"/>
    <w:pPr>
      <w:spacing w:after="120" w:line="240" w:lineRule="auto"/>
    </w:pPr>
    <w:rPr>
      <w:rFonts w:eastAsia="MS Mincho" w:cs="Times New Roman"/>
      <w:color w:val="000000" w:themeColor="text1"/>
      <w:szCs w:val="20"/>
      <w:lang w:val="en-US" w:eastAsia="en-US"/>
    </w:rPr>
  </w:style>
  <w:style w:type="paragraph" w:customStyle="1" w:styleId="214248425C3247EE92003DECD799B8CB1">
    <w:name w:val="214248425C3247EE92003DECD799B8CB1"/>
    <w:rsid w:val="00FB1FE1"/>
    <w:pPr>
      <w:spacing w:after="120" w:line="240" w:lineRule="auto"/>
    </w:pPr>
    <w:rPr>
      <w:rFonts w:eastAsia="MS Mincho" w:cs="Times New Roman"/>
      <w:color w:val="000000" w:themeColor="text1"/>
      <w:szCs w:val="20"/>
      <w:lang w:val="en-US" w:eastAsia="en-US"/>
    </w:rPr>
  </w:style>
  <w:style w:type="paragraph" w:customStyle="1" w:styleId="9350DE1A04744EC49415DA3A8A61F6B21">
    <w:name w:val="9350DE1A04744EC49415DA3A8A61F6B21"/>
    <w:rsid w:val="00FB1FE1"/>
    <w:pPr>
      <w:spacing w:after="120" w:line="240" w:lineRule="auto"/>
    </w:pPr>
    <w:rPr>
      <w:rFonts w:eastAsia="MS Mincho" w:cs="Times New Roman"/>
      <w:color w:val="000000" w:themeColor="text1"/>
      <w:szCs w:val="20"/>
      <w:lang w:val="en-US" w:eastAsia="en-US"/>
    </w:rPr>
  </w:style>
  <w:style w:type="paragraph" w:customStyle="1" w:styleId="4269E20D063444919A7DBEB69F486F171">
    <w:name w:val="4269E20D063444919A7DBEB69F486F171"/>
    <w:rsid w:val="00FB1FE1"/>
    <w:pPr>
      <w:spacing w:after="120" w:line="240" w:lineRule="auto"/>
    </w:pPr>
    <w:rPr>
      <w:rFonts w:eastAsia="MS Mincho" w:cs="Times New Roman"/>
      <w:color w:val="000000" w:themeColor="text1"/>
      <w:szCs w:val="20"/>
      <w:lang w:val="en-US" w:eastAsia="en-US"/>
    </w:rPr>
  </w:style>
  <w:style w:type="paragraph" w:customStyle="1" w:styleId="18DB071D15854F07BAF4B906309810401">
    <w:name w:val="18DB071D15854F07BAF4B906309810401"/>
    <w:rsid w:val="00FB1FE1"/>
    <w:pPr>
      <w:spacing w:after="120" w:line="240" w:lineRule="auto"/>
    </w:pPr>
    <w:rPr>
      <w:rFonts w:eastAsia="MS Mincho" w:cs="Times New Roman"/>
      <w:color w:val="000000" w:themeColor="text1"/>
      <w:szCs w:val="20"/>
      <w:lang w:val="en-US" w:eastAsia="en-US"/>
    </w:rPr>
  </w:style>
  <w:style w:type="paragraph" w:customStyle="1" w:styleId="5D1EA9A6D39247E696C0CF0EC5FEC4C11">
    <w:name w:val="5D1EA9A6D39247E696C0CF0EC5FEC4C11"/>
    <w:rsid w:val="00FB1FE1"/>
    <w:pPr>
      <w:spacing w:after="120" w:line="240" w:lineRule="auto"/>
    </w:pPr>
    <w:rPr>
      <w:rFonts w:eastAsia="MS Mincho" w:cs="Times New Roman"/>
      <w:color w:val="000000" w:themeColor="text1"/>
      <w:szCs w:val="20"/>
      <w:lang w:val="en-US" w:eastAsia="en-US"/>
    </w:rPr>
  </w:style>
  <w:style w:type="paragraph" w:customStyle="1" w:styleId="62AA3ECF6C32437A8469D48114D28B3E1">
    <w:name w:val="62AA3ECF6C32437A8469D48114D28B3E1"/>
    <w:rsid w:val="00FB1FE1"/>
    <w:pPr>
      <w:spacing w:after="120" w:line="240" w:lineRule="auto"/>
    </w:pPr>
    <w:rPr>
      <w:rFonts w:eastAsia="MS Mincho" w:cs="Times New Roman"/>
      <w:color w:val="000000" w:themeColor="text1"/>
      <w:szCs w:val="20"/>
      <w:lang w:val="en-US" w:eastAsia="en-US"/>
    </w:rPr>
  </w:style>
  <w:style w:type="paragraph" w:customStyle="1" w:styleId="CBA7082FCFA549E19DDB278310F3D63D1">
    <w:name w:val="CBA7082FCFA549E19DDB278310F3D63D1"/>
    <w:rsid w:val="00FB1FE1"/>
    <w:pPr>
      <w:spacing w:after="120" w:line="240" w:lineRule="auto"/>
    </w:pPr>
    <w:rPr>
      <w:rFonts w:eastAsia="MS Mincho" w:cs="Times New Roman"/>
      <w:color w:val="000000" w:themeColor="text1"/>
      <w:szCs w:val="20"/>
      <w:lang w:val="en-US" w:eastAsia="en-US"/>
    </w:rPr>
  </w:style>
  <w:style w:type="paragraph" w:customStyle="1" w:styleId="215AAFDEE1434A76B6E6E14DDCAAB6071">
    <w:name w:val="215AAFDEE1434A76B6E6E14DDCAAB6071"/>
    <w:rsid w:val="00FB1FE1"/>
    <w:pPr>
      <w:spacing w:after="120" w:line="240" w:lineRule="auto"/>
    </w:pPr>
    <w:rPr>
      <w:rFonts w:eastAsia="MS Mincho" w:cs="Times New Roman"/>
      <w:color w:val="000000" w:themeColor="text1"/>
      <w:szCs w:val="20"/>
      <w:lang w:val="en-US" w:eastAsia="en-US"/>
    </w:rPr>
  </w:style>
  <w:style w:type="paragraph" w:customStyle="1" w:styleId="3491E24A8D764CA381458EAA2F0465401">
    <w:name w:val="3491E24A8D764CA381458EAA2F0465401"/>
    <w:rsid w:val="00FB1FE1"/>
    <w:pPr>
      <w:spacing w:after="120" w:line="240" w:lineRule="auto"/>
    </w:pPr>
    <w:rPr>
      <w:rFonts w:eastAsia="MS Mincho" w:cs="Times New Roman"/>
      <w:color w:val="000000" w:themeColor="text1"/>
      <w:szCs w:val="20"/>
      <w:lang w:val="en-US" w:eastAsia="en-US"/>
    </w:rPr>
  </w:style>
  <w:style w:type="paragraph" w:customStyle="1" w:styleId="4BA5BE74124C4E8FB7D210EC21B9C1381">
    <w:name w:val="4BA5BE74124C4E8FB7D210EC21B9C1381"/>
    <w:rsid w:val="00FB1FE1"/>
    <w:pPr>
      <w:spacing w:after="120" w:line="240" w:lineRule="auto"/>
    </w:pPr>
    <w:rPr>
      <w:rFonts w:eastAsia="MS Mincho" w:cs="Times New Roman"/>
      <w:color w:val="000000" w:themeColor="text1"/>
      <w:szCs w:val="20"/>
      <w:lang w:val="en-US" w:eastAsia="en-US"/>
    </w:rPr>
  </w:style>
  <w:style w:type="paragraph" w:customStyle="1" w:styleId="A4E14432B4FD4A7AA800585CE91B51FD1">
    <w:name w:val="A4E14432B4FD4A7AA800585CE91B51FD1"/>
    <w:rsid w:val="00FB1FE1"/>
    <w:pPr>
      <w:spacing w:after="120" w:line="240" w:lineRule="auto"/>
    </w:pPr>
    <w:rPr>
      <w:rFonts w:eastAsia="MS Mincho" w:cs="Times New Roman"/>
      <w:color w:val="000000" w:themeColor="text1"/>
      <w:szCs w:val="20"/>
      <w:lang w:val="en-US" w:eastAsia="en-US"/>
    </w:rPr>
  </w:style>
  <w:style w:type="paragraph" w:customStyle="1" w:styleId="685353DC042A4E12A1A7C684974B05DF1">
    <w:name w:val="685353DC042A4E12A1A7C684974B05DF1"/>
    <w:rsid w:val="00FB1FE1"/>
    <w:pPr>
      <w:spacing w:after="120" w:line="240" w:lineRule="auto"/>
    </w:pPr>
    <w:rPr>
      <w:rFonts w:eastAsia="MS Mincho" w:cs="Times New Roman"/>
      <w:color w:val="000000" w:themeColor="text1"/>
      <w:szCs w:val="20"/>
      <w:lang w:val="en-US" w:eastAsia="en-US"/>
    </w:rPr>
  </w:style>
  <w:style w:type="paragraph" w:customStyle="1" w:styleId="000F2B34E865490386F001D18EA918DC1">
    <w:name w:val="000F2B34E865490386F001D18EA918DC1"/>
    <w:rsid w:val="00FB1FE1"/>
    <w:pPr>
      <w:spacing w:after="120" w:line="240" w:lineRule="auto"/>
    </w:pPr>
    <w:rPr>
      <w:rFonts w:eastAsia="MS Mincho" w:cs="Times New Roman"/>
      <w:color w:val="000000" w:themeColor="text1"/>
      <w:szCs w:val="20"/>
      <w:lang w:val="en-US" w:eastAsia="en-US"/>
    </w:rPr>
  </w:style>
  <w:style w:type="paragraph" w:customStyle="1" w:styleId="640231D06DC2447D90CE6D791D13C8F01">
    <w:name w:val="640231D06DC2447D90CE6D791D13C8F01"/>
    <w:rsid w:val="00FB1FE1"/>
    <w:pPr>
      <w:spacing w:after="120" w:line="240" w:lineRule="auto"/>
    </w:pPr>
    <w:rPr>
      <w:rFonts w:eastAsia="MS Mincho" w:cs="Times New Roman"/>
      <w:color w:val="000000" w:themeColor="text1"/>
      <w:szCs w:val="20"/>
      <w:lang w:val="en-US" w:eastAsia="en-US"/>
    </w:rPr>
  </w:style>
  <w:style w:type="paragraph" w:customStyle="1" w:styleId="B6ACC79FAAF743128798C041815CAB5B1">
    <w:name w:val="B6ACC79FAAF743128798C041815CAB5B1"/>
    <w:rsid w:val="00FB1FE1"/>
    <w:pPr>
      <w:spacing w:after="120" w:line="240" w:lineRule="auto"/>
    </w:pPr>
    <w:rPr>
      <w:rFonts w:eastAsia="MS Mincho" w:cs="Times New Roman"/>
      <w:color w:val="000000" w:themeColor="text1"/>
      <w:szCs w:val="20"/>
      <w:lang w:val="en-US" w:eastAsia="en-US"/>
    </w:rPr>
  </w:style>
  <w:style w:type="paragraph" w:customStyle="1" w:styleId="D532B44C6CD347A7A75F6E07CCB181E71">
    <w:name w:val="D532B44C6CD347A7A75F6E07CCB181E71"/>
    <w:rsid w:val="00FB1FE1"/>
    <w:pPr>
      <w:spacing w:after="120" w:line="240" w:lineRule="auto"/>
    </w:pPr>
    <w:rPr>
      <w:rFonts w:eastAsia="MS Mincho" w:cs="Times New Roman"/>
      <w:color w:val="000000" w:themeColor="text1"/>
      <w:szCs w:val="20"/>
      <w:lang w:val="en-US" w:eastAsia="en-US"/>
    </w:rPr>
  </w:style>
  <w:style w:type="paragraph" w:customStyle="1" w:styleId="59C9905256CC474CBC2D6C4CD0D261091">
    <w:name w:val="59C9905256CC474CBC2D6C4CD0D261091"/>
    <w:rsid w:val="00FB1FE1"/>
    <w:pPr>
      <w:spacing w:after="120" w:line="240" w:lineRule="auto"/>
    </w:pPr>
    <w:rPr>
      <w:rFonts w:eastAsia="MS Mincho" w:cs="Times New Roman"/>
      <w:color w:val="000000" w:themeColor="text1"/>
      <w:szCs w:val="20"/>
      <w:lang w:val="en-US" w:eastAsia="en-US"/>
    </w:rPr>
  </w:style>
  <w:style w:type="paragraph" w:customStyle="1" w:styleId="788A0B904E454B84AA84B7A0124D46771">
    <w:name w:val="788A0B904E454B84AA84B7A0124D46771"/>
    <w:rsid w:val="00FB1FE1"/>
    <w:pPr>
      <w:spacing w:after="120" w:line="240" w:lineRule="auto"/>
    </w:pPr>
    <w:rPr>
      <w:rFonts w:eastAsia="MS Mincho" w:cs="Times New Roman"/>
      <w:color w:val="000000" w:themeColor="text1"/>
      <w:szCs w:val="20"/>
      <w:lang w:val="en-US" w:eastAsia="en-US"/>
    </w:rPr>
  </w:style>
  <w:style w:type="paragraph" w:customStyle="1" w:styleId="1D60E1ADB5D54B9395196881882367301">
    <w:name w:val="1D60E1ADB5D54B9395196881882367301"/>
    <w:rsid w:val="00FB1FE1"/>
    <w:pPr>
      <w:spacing w:after="120" w:line="240" w:lineRule="auto"/>
    </w:pPr>
    <w:rPr>
      <w:rFonts w:eastAsia="MS Mincho" w:cs="Times New Roman"/>
      <w:color w:val="000000" w:themeColor="text1"/>
      <w:szCs w:val="20"/>
      <w:lang w:val="en-US" w:eastAsia="en-US"/>
    </w:rPr>
  </w:style>
  <w:style w:type="paragraph" w:customStyle="1" w:styleId="6A96DF6FE13D4CB0827E8FB3641861E11">
    <w:name w:val="6A96DF6FE13D4CB0827E8FB3641861E11"/>
    <w:rsid w:val="00FB1FE1"/>
    <w:pPr>
      <w:spacing w:after="120" w:line="240" w:lineRule="auto"/>
    </w:pPr>
    <w:rPr>
      <w:rFonts w:eastAsia="MS Mincho" w:cs="Times New Roman"/>
      <w:color w:val="000000" w:themeColor="text1"/>
      <w:szCs w:val="20"/>
      <w:lang w:val="en-US" w:eastAsia="en-US"/>
    </w:rPr>
  </w:style>
  <w:style w:type="paragraph" w:customStyle="1" w:styleId="AD2B1A80F71141769F70734E6F97B7E21">
    <w:name w:val="AD2B1A80F71141769F70734E6F97B7E21"/>
    <w:rsid w:val="00FB1FE1"/>
    <w:pPr>
      <w:spacing w:after="120" w:line="240" w:lineRule="auto"/>
    </w:pPr>
    <w:rPr>
      <w:rFonts w:eastAsia="MS Mincho" w:cs="Times New Roman"/>
      <w:color w:val="000000" w:themeColor="text1"/>
      <w:szCs w:val="20"/>
      <w:lang w:val="en-US" w:eastAsia="en-US"/>
    </w:rPr>
  </w:style>
  <w:style w:type="paragraph" w:customStyle="1" w:styleId="E42DFF3179554D429A73BFF7F48901351">
    <w:name w:val="E42DFF3179554D429A73BFF7F48901351"/>
    <w:rsid w:val="00FB1FE1"/>
    <w:pPr>
      <w:spacing w:after="120" w:line="240" w:lineRule="auto"/>
    </w:pPr>
    <w:rPr>
      <w:rFonts w:eastAsia="MS Mincho" w:cs="Times New Roman"/>
      <w:color w:val="000000" w:themeColor="text1"/>
      <w:szCs w:val="20"/>
      <w:lang w:val="en-US" w:eastAsia="en-US"/>
    </w:rPr>
  </w:style>
  <w:style w:type="paragraph" w:customStyle="1" w:styleId="5E4154E0972C4F44B02675E1403A7B192">
    <w:name w:val="5E4154E0972C4F44B02675E1403A7B192"/>
    <w:rsid w:val="00FB1FE1"/>
    <w:pPr>
      <w:spacing w:after="120" w:line="240" w:lineRule="auto"/>
    </w:pPr>
    <w:rPr>
      <w:rFonts w:eastAsia="MS Mincho" w:cs="Times New Roman"/>
      <w:color w:val="000000" w:themeColor="text1"/>
      <w:szCs w:val="20"/>
      <w:lang w:val="en-US" w:eastAsia="en-US"/>
    </w:rPr>
  </w:style>
  <w:style w:type="paragraph" w:customStyle="1" w:styleId="7E1457796B824D10B14A90A00ABD3A142">
    <w:name w:val="7E1457796B824D10B14A90A00ABD3A142"/>
    <w:rsid w:val="00FB1FE1"/>
    <w:pPr>
      <w:spacing w:after="120" w:line="240" w:lineRule="auto"/>
    </w:pPr>
    <w:rPr>
      <w:rFonts w:eastAsia="MS Mincho" w:cs="Times New Roman"/>
      <w:color w:val="000000" w:themeColor="text1"/>
      <w:szCs w:val="20"/>
      <w:lang w:val="en-US" w:eastAsia="en-US"/>
    </w:rPr>
  </w:style>
  <w:style w:type="paragraph" w:customStyle="1" w:styleId="2BB2682EF62C461B934465A1354AC4A12">
    <w:name w:val="2BB2682EF62C461B934465A1354AC4A12"/>
    <w:rsid w:val="00FB1FE1"/>
    <w:pPr>
      <w:spacing w:after="120" w:line="240" w:lineRule="auto"/>
    </w:pPr>
    <w:rPr>
      <w:rFonts w:eastAsia="MS Mincho" w:cs="Times New Roman"/>
      <w:color w:val="000000" w:themeColor="text1"/>
      <w:szCs w:val="20"/>
      <w:lang w:val="en-US" w:eastAsia="en-US"/>
    </w:rPr>
  </w:style>
  <w:style w:type="paragraph" w:customStyle="1" w:styleId="99F3ED63F8AD461DA5AA98DBA2E3DF242">
    <w:name w:val="99F3ED63F8AD461DA5AA98DBA2E3DF242"/>
    <w:rsid w:val="00FB1FE1"/>
    <w:pPr>
      <w:spacing w:after="120" w:line="240" w:lineRule="auto"/>
    </w:pPr>
    <w:rPr>
      <w:rFonts w:eastAsia="MS Mincho" w:cs="Times New Roman"/>
      <w:color w:val="000000" w:themeColor="text1"/>
      <w:szCs w:val="20"/>
      <w:lang w:val="en-US" w:eastAsia="en-US"/>
    </w:rPr>
  </w:style>
  <w:style w:type="paragraph" w:customStyle="1" w:styleId="0A714C1366F4442383AB670AC510A0872">
    <w:name w:val="0A714C1366F4442383AB670AC510A0872"/>
    <w:rsid w:val="00FB1FE1"/>
    <w:pPr>
      <w:spacing w:after="120" w:line="240" w:lineRule="auto"/>
    </w:pPr>
    <w:rPr>
      <w:rFonts w:eastAsia="MS Mincho" w:cs="Times New Roman"/>
      <w:color w:val="000000" w:themeColor="text1"/>
      <w:szCs w:val="20"/>
      <w:lang w:val="en-US" w:eastAsia="en-US"/>
    </w:rPr>
  </w:style>
  <w:style w:type="paragraph" w:customStyle="1" w:styleId="183D556FB5694A25BEBF21289AF469772">
    <w:name w:val="183D556FB5694A25BEBF21289AF469772"/>
    <w:rsid w:val="00FB1FE1"/>
    <w:pPr>
      <w:spacing w:after="120" w:line="240" w:lineRule="auto"/>
    </w:pPr>
    <w:rPr>
      <w:rFonts w:eastAsia="MS Mincho" w:cs="Times New Roman"/>
      <w:color w:val="000000" w:themeColor="text1"/>
      <w:szCs w:val="20"/>
      <w:lang w:val="en-US" w:eastAsia="en-US"/>
    </w:rPr>
  </w:style>
  <w:style w:type="paragraph" w:customStyle="1" w:styleId="F6B054DF6184465A884E26F382B5E1742">
    <w:name w:val="F6B054DF6184465A884E26F382B5E1742"/>
    <w:rsid w:val="00FB1FE1"/>
    <w:pPr>
      <w:spacing w:after="120" w:line="240" w:lineRule="auto"/>
    </w:pPr>
    <w:rPr>
      <w:rFonts w:eastAsia="MS Mincho" w:cs="Times New Roman"/>
      <w:color w:val="000000" w:themeColor="text1"/>
      <w:szCs w:val="20"/>
      <w:lang w:val="en-US" w:eastAsia="en-US"/>
    </w:rPr>
  </w:style>
  <w:style w:type="paragraph" w:customStyle="1" w:styleId="D4009825E6B04B4C96694421332CA59F2">
    <w:name w:val="D4009825E6B04B4C96694421332CA59F2"/>
    <w:rsid w:val="00FB1FE1"/>
    <w:pPr>
      <w:spacing w:after="120" w:line="240" w:lineRule="auto"/>
    </w:pPr>
    <w:rPr>
      <w:rFonts w:eastAsia="MS Mincho" w:cs="Times New Roman"/>
      <w:color w:val="000000" w:themeColor="text1"/>
      <w:szCs w:val="20"/>
      <w:lang w:val="en-US" w:eastAsia="en-US"/>
    </w:rPr>
  </w:style>
  <w:style w:type="paragraph" w:customStyle="1" w:styleId="0D868B2D7EB14761AEE91B1516B42C0B2">
    <w:name w:val="0D868B2D7EB14761AEE91B1516B42C0B2"/>
    <w:rsid w:val="00FB1FE1"/>
    <w:pPr>
      <w:spacing w:after="120" w:line="240" w:lineRule="auto"/>
    </w:pPr>
    <w:rPr>
      <w:rFonts w:eastAsia="MS Mincho" w:cs="Times New Roman"/>
      <w:color w:val="000000" w:themeColor="text1"/>
      <w:szCs w:val="20"/>
      <w:lang w:val="en-US" w:eastAsia="en-US"/>
    </w:rPr>
  </w:style>
  <w:style w:type="paragraph" w:customStyle="1" w:styleId="4488B9F5D0C04C918520213B0FDE263E2">
    <w:name w:val="4488B9F5D0C04C918520213B0FDE263E2"/>
    <w:rsid w:val="00FB1FE1"/>
    <w:pPr>
      <w:spacing w:after="120" w:line="240" w:lineRule="auto"/>
    </w:pPr>
    <w:rPr>
      <w:rFonts w:eastAsia="MS Mincho" w:cs="Times New Roman"/>
      <w:color w:val="000000" w:themeColor="text1"/>
      <w:szCs w:val="20"/>
      <w:lang w:val="en-US" w:eastAsia="en-US"/>
    </w:rPr>
  </w:style>
  <w:style w:type="paragraph" w:customStyle="1" w:styleId="20A03D8610294E07847F9BC042D374092">
    <w:name w:val="20A03D8610294E07847F9BC042D374092"/>
    <w:rsid w:val="00FB1FE1"/>
    <w:pPr>
      <w:spacing w:after="120" w:line="240" w:lineRule="auto"/>
    </w:pPr>
    <w:rPr>
      <w:rFonts w:eastAsia="MS Mincho" w:cs="Times New Roman"/>
      <w:color w:val="000000" w:themeColor="text1"/>
      <w:szCs w:val="20"/>
      <w:lang w:val="en-US" w:eastAsia="en-US"/>
    </w:rPr>
  </w:style>
  <w:style w:type="paragraph" w:customStyle="1" w:styleId="2A8D41048C2C47E1882E87865CA855D62">
    <w:name w:val="2A8D41048C2C47E1882E87865CA855D62"/>
    <w:rsid w:val="00FB1FE1"/>
    <w:pPr>
      <w:spacing w:after="120" w:line="240" w:lineRule="auto"/>
    </w:pPr>
    <w:rPr>
      <w:rFonts w:eastAsia="MS Mincho" w:cs="Times New Roman"/>
      <w:color w:val="000000" w:themeColor="text1"/>
      <w:szCs w:val="20"/>
      <w:lang w:val="en-US" w:eastAsia="en-US"/>
    </w:rPr>
  </w:style>
  <w:style w:type="paragraph" w:customStyle="1" w:styleId="B65F54A3A2D74D678D3E4094067F3F3E2">
    <w:name w:val="B65F54A3A2D74D678D3E4094067F3F3E2"/>
    <w:rsid w:val="00FB1FE1"/>
    <w:pPr>
      <w:spacing w:after="120" w:line="240" w:lineRule="auto"/>
    </w:pPr>
    <w:rPr>
      <w:rFonts w:eastAsia="MS Mincho" w:cs="Times New Roman"/>
      <w:color w:val="000000" w:themeColor="text1"/>
      <w:szCs w:val="20"/>
      <w:lang w:val="en-US" w:eastAsia="en-US"/>
    </w:rPr>
  </w:style>
  <w:style w:type="paragraph" w:customStyle="1" w:styleId="370142FE13EA4D06A8C4B5C425EA9B282">
    <w:name w:val="370142FE13EA4D06A8C4B5C425EA9B282"/>
    <w:rsid w:val="00FB1FE1"/>
    <w:pPr>
      <w:spacing w:after="120" w:line="240" w:lineRule="auto"/>
    </w:pPr>
    <w:rPr>
      <w:rFonts w:eastAsia="MS Mincho" w:cs="Times New Roman"/>
      <w:color w:val="000000" w:themeColor="text1"/>
      <w:szCs w:val="20"/>
      <w:lang w:val="en-US" w:eastAsia="en-US"/>
    </w:rPr>
  </w:style>
  <w:style w:type="paragraph" w:customStyle="1" w:styleId="6FCB52EBDE1F4E92A4C7936410D9F0552">
    <w:name w:val="6FCB52EBDE1F4E92A4C7936410D9F0552"/>
    <w:rsid w:val="00FB1FE1"/>
    <w:pPr>
      <w:spacing w:after="120" w:line="240" w:lineRule="auto"/>
    </w:pPr>
    <w:rPr>
      <w:rFonts w:eastAsia="MS Mincho" w:cs="Times New Roman"/>
      <w:color w:val="000000" w:themeColor="text1"/>
      <w:szCs w:val="20"/>
      <w:lang w:val="en-US" w:eastAsia="en-US"/>
    </w:rPr>
  </w:style>
  <w:style w:type="paragraph" w:customStyle="1" w:styleId="5C6DDA99FF034EBF8B75BC99F0CFCA501">
    <w:name w:val="5C6DDA99FF034EBF8B75BC99F0CFCA501"/>
    <w:rsid w:val="00FB1FE1"/>
    <w:pPr>
      <w:spacing w:after="120" w:line="240" w:lineRule="auto"/>
    </w:pPr>
    <w:rPr>
      <w:rFonts w:eastAsia="MS Mincho" w:cs="Times New Roman"/>
      <w:color w:val="000000" w:themeColor="text1"/>
      <w:szCs w:val="20"/>
      <w:lang w:val="en-US" w:eastAsia="en-US"/>
    </w:rPr>
  </w:style>
  <w:style w:type="paragraph" w:customStyle="1" w:styleId="4B0A2AF439404509A76F9531FE86F8B22">
    <w:name w:val="4B0A2AF439404509A76F9531FE86F8B22"/>
    <w:rsid w:val="00FB1FE1"/>
    <w:pPr>
      <w:spacing w:after="120" w:line="240" w:lineRule="auto"/>
    </w:pPr>
    <w:rPr>
      <w:rFonts w:eastAsia="MS Mincho" w:cs="Times New Roman"/>
      <w:color w:val="000000" w:themeColor="text1"/>
      <w:szCs w:val="20"/>
      <w:lang w:val="en-US" w:eastAsia="en-US"/>
    </w:rPr>
  </w:style>
  <w:style w:type="paragraph" w:customStyle="1" w:styleId="A3F41352827D43BD9EF975C13B0C50332">
    <w:name w:val="A3F41352827D43BD9EF975C13B0C50332"/>
    <w:rsid w:val="00FB1FE1"/>
    <w:pPr>
      <w:spacing w:after="120" w:line="240" w:lineRule="auto"/>
    </w:pPr>
    <w:rPr>
      <w:rFonts w:eastAsia="MS Mincho" w:cs="Times New Roman"/>
      <w:color w:val="000000" w:themeColor="text1"/>
      <w:szCs w:val="20"/>
      <w:lang w:val="en-US" w:eastAsia="en-US"/>
    </w:rPr>
  </w:style>
  <w:style w:type="paragraph" w:customStyle="1" w:styleId="904D34BFA9374D13BBB5C5D93168DBDE1">
    <w:name w:val="904D34BFA9374D13BBB5C5D93168DBDE1"/>
    <w:rsid w:val="00FB1FE1"/>
    <w:pPr>
      <w:spacing w:after="120" w:line="240" w:lineRule="auto"/>
    </w:pPr>
    <w:rPr>
      <w:rFonts w:eastAsia="MS Mincho" w:cs="Times New Roman"/>
      <w:color w:val="000000" w:themeColor="text1"/>
      <w:szCs w:val="20"/>
      <w:lang w:val="en-US" w:eastAsia="en-US"/>
    </w:rPr>
  </w:style>
  <w:style w:type="paragraph" w:customStyle="1" w:styleId="4E452E821FA248939F2C8D4E398EE4AC2">
    <w:name w:val="4E452E821FA248939F2C8D4E398EE4AC2"/>
    <w:rsid w:val="00FB1FE1"/>
    <w:pPr>
      <w:spacing w:after="120" w:line="240" w:lineRule="auto"/>
    </w:pPr>
    <w:rPr>
      <w:rFonts w:eastAsia="MS Mincho" w:cs="Times New Roman"/>
      <w:color w:val="000000" w:themeColor="text1"/>
      <w:szCs w:val="20"/>
      <w:lang w:val="en-US" w:eastAsia="en-US"/>
    </w:rPr>
  </w:style>
  <w:style w:type="paragraph" w:customStyle="1" w:styleId="4E68EDBB0F104942BD34D2A17EB09F832">
    <w:name w:val="4E68EDBB0F104942BD34D2A17EB09F832"/>
    <w:rsid w:val="00FB1FE1"/>
    <w:pPr>
      <w:spacing w:after="120" w:line="240" w:lineRule="auto"/>
    </w:pPr>
    <w:rPr>
      <w:rFonts w:eastAsia="MS Mincho" w:cs="Times New Roman"/>
      <w:color w:val="000000" w:themeColor="text1"/>
      <w:szCs w:val="20"/>
      <w:lang w:val="en-US" w:eastAsia="en-US"/>
    </w:rPr>
  </w:style>
  <w:style w:type="paragraph" w:customStyle="1" w:styleId="CEB0AEA94FF54663823188A028F64CE02">
    <w:name w:val="CEB0AEA94FF54663823188A028F64CE02"/>
    <w:rsid w:val="00FB1FE1"/>
    <w:pPr>
      <w:spacing w:after="120" w:line="240" w:lineRule="auto"/>
    </w:pPr>
    <w:rPr>
      <w:rFonts w:eastAsia="MS Mincho" w:cs="Times New Roman"/>
      <w:color w:val="000000" w:themeColor="text1"/>
      <w:szCs w:val="20"/>
      <w:lang w:val="en-US" w:eastAsia="en-US"/>
    </w:rPr>
  </w:style>
  <w:style w:type="paragraph" w:customStyle="1" w:styleId="33FAA8032B1044918165167ABC424D4B2">
    <w:name w:val="33FAA8032B1044918165167ABC424D4B2"/>
    <w:rsid w:val="00FB1FE1"/>
    <w:pPr>
      <w:spacing w:after="120" w:line="240" w:lineRule="auto"/>
    </w:pPr>
    <w:rPr>
      <w:rFonts w:eastAsia="MS Mincho" w:cs="Times New Roman"/>
      <w:color w:val="000000" w:themeColor="text1"/>
      <w:szCs w:val="20"/>
      <w:lang w:val="en-US" w:eastAsia="en-US"/>
    </w:rPr>
  </w:style>
  <w:style w:type="paragraph" w:customStyle="1" w:styleId="CB38AD9E059C4676A8477DA75CCD1B562">
    <w:name w:val="CB38AD9E059C4676A8477DA75CCD1B562"/>
    <w:rsid w:val="00FB1FE1"/>
    <w:pPr>
      <w:spacing w:after="120" w:line="240" w:lineRule="auto"/>
    </w:pPr>
    <w:rPr>
      <w:rFonts w:eastAsia="MS Mincho" w:cs="Times New Roman"/>
      <w:color w:val="000000" w:themeColor="text1"/>
      <w:szCs w:val="20"/>
      <w:lang w:val="en-US" w:eastAsia="en-US"/>
    </w:rPr>
  </w:style>
  <w:style w:type="paragraph" w:customStyle="1" w:styleId="4830E7F94E3143FD84199E492E185F042">
    <w:name w:val="4830E7F94E3143FD84199E492E185F042"/>
    <w:rsid w:val="00FB1FE1"/>
    <w:pPr>
      <w:spacing w:after="120" w:line="240" w:lineRule="auto"/>
    </w:pPr>
    <w:rPr>
      <w:rFonts w:eastAsia="MS Mincho" w:cs="Times New Roman"/>
      <w:color w:val="000000" w:themeColor="text1"/>
      <w:szCs w:val="20"/>
      <w:lang w:val="en-US" w:eastAsia="en-US"/>
    </w:rPr>
  </w:style>
  <w:style w:type="paragraph" w:customStyle="1" w:styleId="377D58E64C204AFA912BA605D749AF022">
    <w:name w:val="377D58E64C204AFA912BA605D749AF022"/>
    <w:rsid w:val="00FB1FE1"/>
    <w:pPr>
      <w:spacing w:after="120" w:line="240" w:lineRule="auto"/>
    </w:pPr>
    <w:rPr>
      <w:rFonts w:eastAsia="MS Mincho" w:cs="Times New Roman"/>
      <w:color w:val="000000" w:themeColor="text1"/>
      <w:szCs w:val="20"/>
      <w:lang w:val="en-US" w:eastAsia="en-US"/>
    </w:rPr>
  </w:style>
  <w:style w:type="paragraph" w:customStyle="1" w:styleId="BA92E851095F407F9808D0A6E66AFA902">
    <w:name w:val="BA92E851095F407F9808D0A6E66AFA902"/>
    <w:rsid w:val="00FB1FE1"/>
    <w:pPr>
      <w:spacing w:after="120" w:line="240" w:lineRule="auto"/>
    </w:pPr>
    <w:rPr>
      <w:rFonts w:eastAsia="MS Mincho" w:cs="Times New Roman"/>
      <w:color w:val="000000" w:themeColor="text1"/>
      <w:szCs w:val="20"/>
      <w:lang w:val="en-US" w:eastAsia="en-US"/>
    </w:rPr>
  </w:style>
  <w:style w:type="paragraph" w:customStyle="1" w:styleId="08BC2EBCCF004011A05F70BFC1E4D41D2">
    <w:name w:val="08BC2EBCCF004011A05F70BFC1E4D41D2"/>
    <w:rsid w:val="00FB1FE1"/>
    <w:pPr>
      <w:spacing w:after="120" w:line="240" w:lineRule="auto"/>
    </w:pPr>
    <w:rPr>
      <w:rFonts w:eastAsia="MS Mincho" w:cs="Times New Roman"/>
      <w:color w:val="000000" w:themeColor="text1"/>
      <w:szCs w:val="20"/>
      <w:lang w:val="en-US" w:eastAsia="en-US"/>
    </w:rPr>
  </w:style>
  <w:style w:type="paragraph" w:customStyle="1" w:styleId="C7289961473F413FA08A13DD7F4DD1E52">
    <w:name w:val="C7289961473F413FA08A13DD7F4DD1E52"/>
    <w:rsid w:val="00FB1FE1"/>
    <w:pPr>
      <w:spacing w:after="120" w:line="240" w:lineRule="auto"/>
    </w:pPr>
    <w:rPr>
      <w:rFonts w:eastAsia="MS Mincho" w:cs="Times New Roman"/>
      <w:color w:val="000000" w:themeColor="text1"/>
      <w:szCs w:val="20"/>
      <w:lang w:val="en-US" w:eastAsia="en-US"/>
    </w:rPr>
  </w:style>
  <w:style w:type="paragraph" w:customStyle="1" w:styleId="05C1F067C16E4BB1AECBFEE3053EABAE2">
    <w:name w:val="05C1F067C16E4BB1AECBFEE3053EABAE2"/>
    <w:rsid w:val="00FB1FE1"/>
    <w:pPr>
      <w:spacing w:after="120" w:line="240" w:lineRule="auto"/>
    </w:pPr>
    <w:rPr>
      <w:rFonts w:eastAsia="MS Mincho" w:cs="Times New Roman"/>
      <w:color w:val="000000" w:themeColor="text1"/>
      <w:szCs w:val="20"/>
      <w:lang w:val="en-US" w:eastAsia="en-US"/>
    </w:rPr>
  </w:style>
  <w:style w:type="paragraph" w:customStyle="1" w:styleId="44137D0B0512468BAC8B25C30FEDF5D42">
    <w:name w:val="44137D0B0512468BAC8B25C30FEDF5D42"/>
    <w:rsid w:val="00FB1FE1"/>
    <w:pPr>
      <w:spacing w:after="120" w:line="240" w:lineRule="auto"/>
    </w:pPr>
    <w:rPr>
      <w:rFonts w:eastAsia="MS Mincho" w:cs="Times New Roman"/>
      <w:color w:val="000000" w:themeColor="text1"/>
      <w:szCs w:val="20"/>
      <w:lang w:val="en-US" w:eastAsia="en-US"/>
    </w:rPr>
  </w:style>
  <w:style w:type="paragraph" w:customStyle="1" w:styleId="C9AD2A7F42F84658926C052D006070E52">
    <w:name w:val="C9AD2A7F42F84658926C052D006070E52"/>
    <w:rsid w:val="00FB1FE1"/>
    <w:pPr>
      <w:spacing w:after="120" w:line="240" w:lineRule="auto"/>
    </w:pPr>
    <w:rPr>
      <w:rFonts w:eastAsia="MS Mincho" w:cs="Times New Roman"/>
      <w:color w:val="000000" w:themeColor="text1"/>
      <w:szCs w:val="20"/>
      <w:lang w:val="en-US" w:eastAsia="en-US"/>
    </w:rPr>
  </w:style>
  <w:style w:type="paragraph" w:customStyle="1" w:styleId="ABE934F393E543638C152C26F583E4FD2">
    <w:name w:val="ABE934F393E543638C152C26F583E4FD2"/>
    <w:rsid w:val="00FB1FE1"/>
    <w:pPr>
      <w:spacing w:after="120" w:line="240" w:lineRule="auto"/>
    </w:pPr>
    <w:rPr>
      <w:rFonts w:eastAsia="MS Mincho" w:cs="Times New Roman"/>
      <w:color w:val="000000" w:themeColor="text1"/>
      <w:szCs w:val="20"/>
      <w:lang w:val="en-US" w:eastAsia="en-US"/>
    </w:rPr>
  </w:style>
  <w:style w:type="paragraph" w:customStyle="1" w:styleId="6F3E3D365BC743BCA6593D5BD2A2E7212">
    <w:name w:val="6F3E3D365BC743BCA6593D5BD2A2E7212"/>
    <w:rsid w:val="00FB1FE1"/>
    <w:pPr>
      <w:spacing w:after="120" w:line="240" w:lineRule="auto"/>
    </w:pPr>
    <w:rPr>
      <w:rFonts w:eastAsia="MS Mincho" w:cs="Times New Roman"/>
      <w:color w:val="000000" w:themeColor="text1"/>
      <w:szCs w:val="20"/>
      <w:lang w:val="en-US" w:eastAsia="en-US"/>
    </w:rPr>
  </w:style>
  <w:style w:type="paragraph" w:customStyle="1" w:styleId="60298FE8DB304752805DC6C8A8345AF02">
    <w:name w:val="60298FE8DB304752805DC6C8A8345AF02"/>
    <w:rsid w:val="00FB1FE1"/>
    <w:pPr>
      <w:spacing w:after="120" w:line="240" w:lineRule="auto"/>
    </w:pPr>
    <w:rPr>
      <w:rFonts w:eastAsia="MS Mincho" w:cs="Times New Roman"/>
      <w:color w:val="000000" w:themeColor="text1"/>
      <w:szCs w:val="20"/>
      <w:lang w:val="en-US" w:eastAsia="en-US"/>
    </w:rPr>
  </w:style>
  <w:style w:type="paragraph" w:customStyle="1" w:styleId="DCE87F1D9EE64DCA9DBF21B42EEAADDF2">
    <w:name w:val="DCE87F1D9EE64DCA9DBF21B42EEAADDF2"/>
    <w:rsid w:val="00FB1FE1"/>
    <w:pPr>
      <w:spacing w:after="120" w:line="240" w:lineRule="auto"/>
    </w:pPr>
    <w:rPr>
      <w:rFonts w:eastAsia="MS Mincho" w:cs="Times New Roman"/>
      <w:color w:val="000000" w:themeColor="text1"/>
      <w:szCs w:val="20"/>
      <w:lang w:val="en-US" w:eastAsia="en-US"/>
    </w:rPr>
  </w:style>
  <w:style w:type="paragraph" w:customStyle="1" w:styleId="7A344DE55A314182B8AD8E16F47CB5522">
    <w:name w:val="7A344DE55A314182B8AD8E16F47CB5522"/>
    <w:rsid w:val="00FB1FE1"/>
    <w:pPr>
      <w:spacing w:after="120" w:line="240" w:lineRule="auto"/>
    </w:pPr>
    <w:rPr>
      <w:rFonts w:eastAsia="MS Mincho" w:cs="Times New Roman"/>
      <w:color w:val="000000" w:themeColor="text1"/>
      <w:szCs w:val="20"/>
      <w:lang w:val="en-US" w:eastAsia="en-US"/>
    </w:rPr>
  </w:style>
  <w:style w:type="paragraph" w:customStyle="1" w:styleId="E2E7804E7BF84093BC6A0980D1A61DFF2">
    <w:name w:val="E2E7804E7BF84093BC6A0980D1A61DFF2"/>
    <w:rsid w:val="00FB1FE1"/>
    <w:pPr>
      <w:spacing w:after="120" w:line="240" w:lineRule="auto"/>
    </w:pPr>
    <w:rPr>
      <w:rFonts w:eastAsia="MS Mincho" w:cs="Times New Roman"/>
      <w:color w:val="000000" w:themeColor="text1"/>
      <w:szCs w:val="20"/>
      <w:lang w:val="en-US" w:eastAsia="en-US"/>
    </w:rPr>
  </w:style>
  <w:style w:type="paragraph" w:customStyle="1" w:styleId="B2090F8EC2564E339D4944AE6F47E5C42">
    <w:name w:val="B2090F8EC2564E339D4944AE6F47E5C42"/>
    <w:rsid w:val="00FB1FE1"/>
    <w:pPr>
      <w:spacing w:after="120" w:line="240" w:lineRule="auto"/>
    </w:pPr>
    <w:rPr>
      <w:rFonts w:eastAsia="MS Mincho" w:cs="Times New Roman"/>
      <w:color w:val="000000" w:themeColor="text1"/>
      <w:szCs w:val="20"/>
      <w:lang w:val="en-US" w:eastAsia="en-US"/>
    </w:rPr>
  </w:style>
  <w:style w:type="paragraph" w:customStyle="1" w:styleId="FFAF99FFD66E4EC6A240B907637623FC2">
    <w:name w:val="FFAF99FFD66E4EC6A240B907637623FC2"/>
    <w:rsid w:val="00FB1FE1"/>
    <w:pPr>
      <w:spacing w:after="120" w:line="240" w:lineRule="auto"/>
    </w:pPr>
    <w:rPr>
      <w:rFonts w:eastAsia="MS Mincho" w:cs="Times New Roman"/>
      <w:color w:val="000000" w:themeColor="text1"/>
      <w:szCs w:val="20"/>
      <w:lang w:val="en-US" w:eastAsia="en-US"/>
    </w:rPr>
  </w:style>
  <w:style w:type="paragraph" w:customStyle="1" w:styleId="1071B913FD3F43B48EA26CA6B94FBF0E2">
    <w:name w:val="1071B913FD3F43B48EA26CA6B94FBF0E2"/>
    <w:rsid w:val="00FB1FE1"/>
    <w:pPr>
      <w:spacing w:after="120" w:line="240" w:lineRule="auto"/>
    </w:pPr>
    <w:rPr>
      <w:rFonts w:eastAsia="MS Mincho" w:cs="Times New Roman"/>
      <w:color w:val="000000" w:themeColor="text1"/>
      <w:szCs w:val="20"/>
      <w:lang w:val="en-US" w:eastAsia="en-US"/>
    </w:rPr>
  </w:style>
  <w:style w:type="paragraph" w:customStyle="1" w:styleId="F80FEF988B7949149D4894C50005956A2">
    <w:name w:val="F80FEF988B7949149D4894C50005956A2"/>
    <w:rsid w:val="00FB1FE1"/>
    <w:pPr>
      <w:spacing w:after="120" w:line="240" w:lineRule="auto"/>
    </w:pPr>
    <w:rPr>
      <w:rFonts w:eastAsia="MS Mincho" w:cs="Times New Roman"/>
      <w:color w:val="000000" w:themeColor="text1"/>
      <w:szCs w:val="20"/>
      <w:lang w:val="en-US" w:eastAsia="en-US"/>
    </w:rPr>
  </w:style>
  <w:style w:type="paragraph" w:customStyle="1" w:styleId="94937DFB43434948B868E63E696BBAF52">
    <w:name w:val="94937DFB43434948B868E63E696BBAF52"/>
    <w:rsid w:val="00FB1FE1"/>
    <w:pPr>
      <w:spacing w:after="120" w:line="240" w:lineRule="auto"/>
    </w:pPr>
    <w:rPr>
      <w:rFonts w:eastAsia="MS Mincho" w:cs="Times New Roman"/>
      <w:color w:val="000000" w:themeColor="text1"/>
      <w:szCs w:val="20"/>
      <w:lang w:val="en-US" w:eastAsia="en-US"/>
    </w:rPr>
  </w:style>
  <w:style w:type="paragraph" w:customStyle="1" w:styleId="90DC95B61A4E4D7C9C0BBCBA5B70A0232">
    <w:name w:val="90DC95B61A4E4D7C9C0BBCBA5B70A0232"/>
    <w:rsid w:val="00FB1FE1"/>
    <w:pPr>
      <w:spacing w:after="120" w:line="240" w:lineRule="auto"/>
    </w:pPr>
    <w:rPr>
      <w:rFonts w:eastAsia="MS Mincho" w:cs="Times New Roman"/>
      <w:color w:val="000000" w:themeColor="text1"/>
      <w:szCs w:val="20"/>
      <w:lang w:val="en-US" w:eastAsia="en-US"/>
    </w:rPr>
  </w:style>
  <w:style w:type="paragraph" w:customStyle="1" w:styleId="3BD446B226C54B588B3EC2F85609AB142">
    <w:name w:val="3BD446B226C54B588B3EC2F85609AB142"/>
    <w:rsid w:val="00FB1FE1"/>
    <w:pPr>
      <w:spacing w:after="120" w:line="240" w:lineRule="auto"/>
    </w:pPr>
    <w:rPr>
      <w:rFonts w:eastAsia="MS Mincho" w:cs="Times New Roman"/>
      <w:color w:val="000000" w:themeColor="text1"/>
      <w:szCs w:val="20"/>
      <w:lang w:val="en-US" w:eastAsia="en-US"/>
    </w:rPr>
  </w:style>
  <w:style w:type="paragraph" w:customStyle="1" w:styleId="1BCB28E6319A4BB99A5CEFB68EE15AB72">
    <w:name w:val="1BCB28E6319A4BB99A5CEFB68EE15AB72"/>
    <w:rsid w:val="00FB1FE1"/>
    <w:pPr>
      <w:spacing w:after="120" w:line="240" w:lineRule="auto"/>
    </w:pPr>
    <w:rPr>
      <w:rFonts w:eastAsia="MS Mincho" w:cs="Times New Roman"/>
      <w:color w:val="000000" w:themeColor="text1"/>
      <w:szCs w:val="20"/>
      <w:lang w:val="en-US" w:eastAsia="en-US"/>
    </w:rPr>
  </w:style>
  <w:style w:type="paragraph" w:customStyle="1" w:styleId="7943D852907843A7937026D0FF00CBF72">
    <w:name w:val="7943D852907843A7937026D0FF00CBF72"/>
    <w:rsid w:val="00FB1FE1"/>
    <w:pPr>
      <w:spacing w:after="120" w:line="240" w:lineRule="auto"/>
    </w:pPr>
    <w:rPr>
      <w:rFonts w:eastAsia="MS Mincho" w:cs="Times New Roman"/>
      <w:color w:val="000000" w:themeColor="text1"/>
      <w:szCs w:val="20"/>
      <w:lang w:val="en-US" w:eastAsia="en-US"/>
    </w:rPr>
  </w:style>
  <w:style w:type="paragraph" w:customStyle="1" w:styleId="EC4F82FE5B7A4BD5B7F8D985D46E9E712">
    <w:name w:val="EC4F82FE5B7A4BD5B7F8D985D46E9E712"/>
    <w:rsid w:val="00FB1FE1"/>
    <w:pPr>
      <w:spacing w:after="120" w:line="240" w:lineRule="auto"/>
    </w:pPr>
    <w:rPr>
      <w:rFonts w:eastAsia="MS Mincho" w:cs="Times New Roman"/>
      <w:color w:val="000000" w:themeColor="text1"/>
      <w:szCs w:val="20"/>
      <w:lang w:val="en-US" w:eastAsia="en-US"/>
    </w:rPr>
  </w:style>
  <w:style w:type="paragraph" w:customStyle="1" w:styleId="68B74C98DDD44D2396A750E8ECBFE03B2">
    <w:name w:val="68B74C98DDD44D2396A750E8ECBFE03B2"/>
    <w:rsid w:val="00FB1FE1"/>
    <w:pPr>
      <w:spacing w:after="120" w:line="240" w:lineRule="auto"/>
    </w:pPr>
    <w:rPr>
      <w:rFonts w:eastAsia="MS Mincho" w:cs="Times New Roman"/>
      <w:color w:val="000000" w:themeColor="text1"/>
      <w:szCs w:val="20"/>
      <w:lang w:val="en-US" w:eastAsia="en-US"/>
    </w:rPr>
  </w:style>
  <w:style w:type="paragraph" w:customStyle="1" w:styleId="CECE8F72BA0549939256F515D55A61A02">
    <w:name w:val="CECE8F72BA0549939256F515D55A61A02"/>
    <w:rsid w:val="00FB1FE1"/>
    <w:pPr>
      <w:spacing w:after="120" w:line="240" w:lineRule="auto"/>
    </w:pPr>
    <w:rPr>
      <w:rFonts w:eastAsia="MS Mincho" w:cs="Times New Roman"/>
      <w:color w:val="000000" w:themeColor="text1"/>
      <w:szCs w:val="20"/>
      <w:lang w:val="en-US" w:eastAsia="en-US"/>
    </w:rPr>
  </w:style>
  <w:style w:type="paragraph" w:customStyle="1" w:styleId="A7DD0CB384574B209C39ADF7C451B69C2">
    <w:name w:val="A7DD0CB384574B209C39ADF7C451B69C2"/>
    <w:rsid w:val="00FB1FE1"/>
    <w:pPr>
      <w:spacing w:after="120" w:line="240" w:lineRule="auto"/>
    </w:pPr>
    <w:rPr>
      <w:rFonts w:eastAsia="MS Mincho" w:cs="Times New Roman"/>
      <w:color w:val="000000" w:themeColor="text1"/>
      <w:szCs w:val="20"/>
      <w:lang w:val="en-US" w:eastAsia="en-US"/>
    </w:rPr>
  </w:style>
  <w:style w:type="paragraph" w:customStyle="1" w:styleId="A5D93B1FC39147A497F1669B01E04BE52">
    <w:name w:val="A5D93B1FC39147A497F1669B01E04BE52"/>
    <w:rsid w:val="00FB1FE1"/>
    <w:pPr>
      <w:spacing w:after="120" w:line="240" w:lineRule="auto"/>
    </w:pPr>
    <w:rPr>
      <w:rFonts w:eastAsia="MS Mincho" w:cs="Times New Roman"/>
      <w:color w:val="000000" w:themeColor="text1"/>
      <w:szCs w:val="20"/>
      <w:lang w:val="en-US" w:eastAsia="en-US"/>
    </w:rPr>
  </w:style>
  <w:style w:type="paragraph" w:customStyle="1" w:styleId="DF35041FBE1140BBAAA5DEFC363BD8AB2">
    <w:name w:val="DF35041FBE1140BBAAA5DEFC363BD8AB2"/>
    <w:rsid w:val="00FB1FE1"/>
    <w:pPr>
      <w:spacing w:after="120" w:line="240" w:lineRule="auto"/>
    </w:pPr>
    <w:rPr>
      <w:rFonts w:eastAsia="MS Mincho" w:cs="Times New Roman"/>
      <w:color w:val="000000" w:themeColor="text1"/>
      <w:szCs w:val="20"/>
      <w:lang w:val="en-US" w:eastAsia="en-US"/>
    </w:rPr>
  </w:style>
  <w:style w:type="paragraph" w:customStyle="1" w:styleId="A363551D90F84B9C8D5F48B20FC4ACC72">
    <w:name w:val="A363551D90F84B9C8D5F48B20FC4ACC72"/>
    <w:rsid w:val="00FB1FE1"/>
    <w:pPr>
      <w:spacing w:after="120" w:line="240" w:lineRule="auto"/>
    </w:pPr>
    <w:rPr>
      <w:rFonts w:eastAsia="MS Mincho" w:cs="Times New Roman"/>
      <w:color w:val="000000" w:themeColor="text1"/>
      <w:szCs w:val="20"/>
      <w:lang w:val="en-US" w:eastAsia="en-US"/>
    </w:rPr>
  </w:style>
  <w:style w:type="paragraph" w:customStyle="1" w:styleId="2AB173EB2A9B4DC599D1BEDF918E234A2">
    <w:name w:val="2AB173EB2A9B4DC599D1BEDF918E234A2"/>
    <w:rsid w:val="00FB1FE1"/>
    <w:pPr>
      <w:spacing w:after="120" w:line="240" w:lineRule="auto"/>
    </w:pPr>
    <w:rPr>
      <w:rFonts w:eastAsia="MS Mincho" w:cs="Times New Roman"/>
      <w:color w:val="000000" w:themeColor="text1"/>
      <w:szCs w:val="20"/>
      <w:lang w:val="en-US" w:eastAsia="en-US"/>
    </w:rPr>
  </w:style>
  <w:style w:type="paragraph" w:customStyle="1" w:styleId="214EC20478284D298FC7DCF4BAA4C8552">
    <w:name w:val="214EC20478284D298FC7DCF4BAA4C8552"/>
    <w:rsid w:val="00FB1FE1"/>
    <w:pPr>
      <w:spacing w:after="120" w:line="240" w:lineRule="auto"/>
    </w:pPr>
    <w:rPr>
      <w:rFonts w:eastAsia="MS Mincho" w:cs="Times New Roman"/>
      <w:color w:val="000000" w:themeColor="text1"/>
      <w:szCs w:val="20"/>
      <w:lang w:val="en-US" w:eastAsia="en-US"/>
    </w:rPr>
  </w:style>
  <w:style w:type="paragraph" w:customStyle="1" w:styleId="7FD628FFE068412FA8B2316705BC3ED82">
    <w:name w:val="7FD628FFE068412FA8B2316705BC3ED82"/>
    <w:rsid w:val="00FB1FE1"/>
    <w:pPr>
      <w:spacing w:after="120" w:line="240" w:lineRule="auto"/>
    </w:pPr>
    <w:rPr>
      <w:rFonts w:eastAsia="MS Mincho" w:cs="Times New Roman"/>
      <w:color w:val="000000" w:themeColor="text1"/>
      <w:szCs w:val="20"/>
      <w:lang w:val="en-US" w:eastAsia="en-US"/>
    </w:rPr>
  </w:style>
  <w:style w:type="paragraph" w:customStyle="1" w:styleId="395253A7C40744FD94D424C32AFFBF212">
    <w:name w:val="395253A7C40744FD94D424C32AFFBF212"/>
    <w:rsid w:val="00FB1FE1"/>
    <w:pPr>
      <w:spacing w:after="120" w:line="240" w:lineRule="auto"/>
    </w:pPr>
    <w:rPr>
      <w:rFonts w:eastAsia="MS Mincho" w:cs="Times New Roman"/>
      <w:color w:val="000000" w:themeColor="text1"/>
      <w:szCs w:val="20"/>
      <w:lang w:val="en-US" w:eastAsia="en-US"/>
    </w:rPr>
  </w:style>
  <w:style w:type="paragraph" w:customStyle="1" w:styleId="53642DD5C64D46C5A1FBCBD87213F2202">
    <w:name w:val="53642DD5C64D46C5A1FBCBD87213F2202"/>
    <w:rsid w:val="00FB1FE1"/>
    <w:pPr>
      <w:spacing w:after="120" w:line="240" w:lineRule="auto"/>
    </w:pPr>
    <w:rPr>
      <w:rFonts w:eastAsia="MS Mincho" w:cs="Times New Roman"/>
      <w:color w:val="000000" w:themeColor="text1"/>
      <w:szCs w:val="20"/>
      <w:lang w:val="en-US" w:eastAsia="en-US"/>
    </w:rPr>
  </w:style>
  <w:style w:type="paragraph" w:customStyle="1" w:styleId="79266972D16C42A6A837C599B9BC3C062">
    <w:name w:val="79266972D16C42A6A837C599B9BC3C062"/>
    <w:rsid w:val="00FB1FE1"/>
    <w:pPr>
      <w:spacing w:after="120" w:line="240" w:lineRule="auto"/>
    </w:pPr>
    <w:rPr>
      <w:rFonts w:eastAsia="MS Mincho" w:cs="Times New Roman"/>
      <w:color w:val="000000" w:themeColor="text1"/>
      <w:szCs w:val="20"/>
      <w:lang w:val="en-US" w:eastAsia="en-US"/>
    </w:rPr>
  </w:style>
  <w:style w:type="paragraph" w:customStyle="1" w:styleId="A5C636AA830C4AA59D3E2D2C69D8031E2">
    <w:name w:val="A5C636AA830C4AA59D3E2D2C69D8031E2"/>
    <w:rsid w:val="00FB1FE1"/>
    <w:pPr>
      <w:spacing w:after="120" w:line="240" w:lineRule="auto"/>
    </w:pPr>
    <w:rPr>
      <w:rFonts w:eastAsia="MS Mincho" w:cs="Times New Roman"/>
      <w:color w:val="000000" w:themeColor="text1"/>
      <w:szCs w:val="20"/>
      <w:lang w:val="en-US" w:eastAsia="en-US"/>
    </w:rPr>
  </w:style>
  <w:style w:type="paragraph" w:customStyle="1" w:styleId="7916207A39524277B8A71BFBD42FB45C2">
    <w:name w:val="7916207A39524277B8A71BFBD42FB45C2"/>
    <w:rsid w:val="00FB1FE1"/>
    <w:pPr>
      <w:spacing w:after="120" w:line="240" w:lineRule="auto"/>
    </w:pPr>
    <w:rPr>
      <w:rFonts w:eastAsia="MS Mincho" w:cs="Times New Roman"/>
      <w:color w:val="000000" w:themeColor="text1"/>
      <w:szCs w:val="20"/>
      <w:lang w:val="en-US" w:eastAsia="en-US"/>
    </w:rPr>
  </w:style>
  <w:style w:type="paragraph" w:customStyle="1" w:styleId="F96A8F5A61A245FA955E592B089B54542">
    <w:name w:val="F96A8F5A61A245FA955E592B089B54542"/>
    <w:rsid w:val="00FB1FE1"/>
    <w:pPr>
      <w:spacing w:after="120" w:line="240" w:lineRule="auto"/>
    </w:pPr>
    <w:rPr>
      <w:rFonts w:eastAsia="MS Mincho" w:cs="Times New Roman"/>
      <w:color w:val="000000" w:themeColor="text1"/>
      <w:szCs w:val="20"/>
      <w:lang w:val="en-US" w:eastAsia="en-US"/>
    </w:rPr>
  </w:style>
  <w:style w:type="paragraph" w:customStyle="1" w:styleId="9DA332BF9E9648138018108B5D311FBC2">
    <w:name w:val="9DA332BF9E9648138018108B5D311FBC2"/>
    <w:rsid w:val="00FB1FE1"/>
    <w:pPr>
      <w:spacing w:after="120" w:line="240" w:lineRule="auto"/>
    </w:pPr>
    <w:rPr>
      <w:rFonts w:eastAsia="MS Mincho" w:cs="Times New Roman"/>
      <w:color w:val="000000" w:themeColor="text1"/>
      <w:szCs w:val="20"/>
      <w:lang w:val="en-US" w:eastAsia="en-US"/>
    </w:rPr>
  </w:style>
  <w:style w:type="paragraph" w:customStyle="1" w:styleId="5567876B97954429A0CF6F6A1D4A17E72">
    <w:name w:val="5567876B97954429A0CF6F6A1D4A17E72"/>
    <w:rsid w:val="00FB1FE1"/>
    <w:pPr>
      <w:spacing w:after="120" w:line="240" w:lineRule="auto"/>
    </w:pPr>
    <w:rPr>
      <w:rFonts w:eastAsia="MS Mincho" w:cs="Times New Roman"/>
      <w:color w:val="000000" w:themeColor="text1"/>
      <w:szCs w:val="20"/>
      <w:lang w:val="en-US" w:eastAsia="en-US"/>
    </w:rPr>
  </w:style>
  <w:style w:type="paragraph" w:customStyle="1" w:styleId="D452D9DC321C48C4A80CEE0DBBAEAF782">
    <w:name w:val="D452D9DC321C48C4A80CEE0DBBAEAF782"/>
    <w:rsid w:val="00FB1FE1"/>
    <w:pPr>
      <w:spacing w:after="120" w:line="240" w:lineRule="auto"/>
    </w:pPr>
    <w:rPr>
      <w:rFonts w:eastAsia="MS Mincho" w:cs="Times New Roman"/>
      <w:color w:val="000000" w:themeColor="text1"/>
      <w:szCs w:val="20"/>
      <w:lang w:val="en-US" w:eastAsia="en-US"/>
    </w:rPr>
  </w:style>
  <w:style w:type="paragraph" w:customStyle="1" w:styleId="1C99994329DB426B8B6349C3FCB7482C2">
    <w:name w:val="1C99994329DB426B8B6349C3FCB7482C2"/>
    <w:rsid w:val="00FB1FE1"/>
    <w:pPr>
      <w:spacing w:after="120" w:line="240" w:lineRule="auto"/>
    </w:pPr>
    <w:rPr>
      <w:rFonts w:eastAsia="MS Mincho" w:cs="Times New Roman"/>
      <w:color w:val="000000" w:themeColor="text1"/>
      <w:szCs w:val="20"/>
      <w:lang w:val="en-US" w:eastAsia="en-US"/>
    </w:rPr>
  </w:style>
  <w:style w:type="paragraph" w:customStyle="1" w:styleId="024003DD78EA4237A33537CF25E37EF92">
    <w:name w:val="024003DD78EA4237A33537CF25E37EF92"/>
    <w:rsid w:val="00FB1FE1"/>
    <w:pPr>
      <w:spacing w:after="120" w:line="240" w:lineRule="auto"/>
    </w:pPr>
    <w:rPr>
      <w:rFonts w:eastAsia="MS Mincho" w:cs="Times New Roman"/>
      <w:color w:val="000000" w:themeColor="text1"/>
      <w:szCs w:val="20"/>
      <w:lang w:val="en-US" w:eastAsia="en-US"/>
    </w:rPr>
  </w:style>
  <w:style w:type="paragraph" w:customStyle="1" w:styleId="553D0ADE49D84E4D9E8FCFC83C31C2352">
    <w:name w:val="553D0ADE49D84E4D9E8FCFC83C31C2352"/>
    <w:rsid w:val="00FB1FE1"/>
    <w:pPr>
      <w:spacing w:after="120" w:line="240" w:lineRule="auto"/>
    </w:pPr>
    <w:rPr>
      <w:rFonts w:eastAsia="MS Mincho" w:cs="Times New Roman"/>
      <w:color w:val="000000" w:themeColor="text1"/>
      <w:szCs w:val="20"/>
      <w:lang w:val="en-US" w:eastAsia="en-US"/>
    </w:rPr>
  </w:style>
  <w:style w:type="paragraph" w:customStyle="1" w:styleId="214248425C3247EE92003DECD799B8CB2">
    <w:name w:val="214248425C3247EE92003DECD799B8CB2"/>
    <w:rsid w:val="00FB1FE1"/>
    <w:pPr>
      <w:spacing w:after="120" w:line="240" w:lineRule="auto"/>
    </w:pPr>
    <w:rPr>
      <w:rFonts w:eastAsia="MS Mincho" w:cs="Times New Roman"/>
      <w:color w:val="000000" w:themeColor="text1"/>
      <w:szCs w:val="20"/>
      <w:lang w:val="en-US" w:eastAsia="en-US"/>
    </w:rPr>
  </w:style>
  <w:style w:type="paragraph" w:customStyle="1" w:styleId="9350DE1A04744EC49415DA3A8A61F6B22">
    <w:name w:val="9350DE1A04744EC49415DA3A8A61F6B22"/>
    <w:rsid w:val="00FB1FE1"/>
    <w:pPr>
      <w:spacing w:after="120" w:line="240" w:lineRule="auto"/>
    </w:pPr>
    <w:rPr>
      <w:rFonts w:eastAsia="MS Mincho" w:cs="Times New Roman"/>
      <w:color w:val="000000" w:themeColor="text1"/>
      <w:szCs w:val="20"/>
      <w:lang w:val="en-US" w:eastAsia="en-US"/>
    </w:rPr>
  </w:style>
  <w:style w:type="paragraph" w:customStyle="1" w:styleId="4269E20D063444919A7DBEB69F486F172">
    <w:name w:val="4269E20D063444919A7DBEB69F486F172"/>
    <w:rsid w:val="00FB1FE1"/>
    <w:pPr>
      <w:spacing w:after="120" w:line="240" w:lineRule="auto"/>
    </w:pPr>
    <w:rPr>
      <w:rFonts w:eastAsia="MS Mincho" w:cs="Times New Roman"/>
      <w:color w:val="000000" w:themeColor="text1"/>
      <w:szCs w:val="20"/>
      <w:lang w:val="en-US" w:eastAsia="en-US"/>
    </w:rPr>
  </w:style>
  <w:style w:type="paragraph" w:customStyle="1" w:styleId="18DB071D15854F07BAF4B906309810402">
    <w:name w:val="18DB071D15854F07BAF4B906309810402"/>
    <w:rsid w:val="00FB1FE1"/>
    <w:pPr>
      <w:spacing w:after="120" w:line="240" w:lineRule="auto"/>
    </w:pPr>
    <w:rPr>
      <w:rFonts w:eastAsia="MS Mincho" w:cs="Times New Roman"/>
      <w:color w:val="000000" w:themeColor="text1"/>
      <w:szCs w:val="20"/>
      <w:lang w:val="en-US" w:eastAsia="en-US"/>
    </w:rPr>
  </w:style>
  <w:style w:type="paragraph" w:customStyle="1" w:styleId="5D1EA9A6D39247E696C0CF0EC5FEC4C12">
    <w:name w:val="5D1EA9A6D39247E696C0CF0EC5FEC4C12"/>
    <w:rsid w:val="00FB1FE1"/>
    <w:pPr>
      <w:spacing w:after="120" w:line="240" w:lineRule="auto"/>
    </w:pPr>
    <w:rPr>
      <w:rFonts w:eastAsia="MS Mincho" w:cs="Times New Roman"/>
      <w:color w:val="000000" w:themeColor="text1"/>
      <w:szCs w:val="20"/>
      <w:lang w:val="en-US" w:eastAsia="en-US"/>
    </w:rPr>
  </w:style>
  <w:style w:type="paragraph" w:customStyle="1" w:styleId="62AA3ECF6C32437A8469D48114D28B3E2">
    <w:name w:val="62AA3ECF6C32437A8469D48114D28B3E2"/>
    <w:rsid w:val="00FB1FE1"/>
    <w:pPr>
      <w:spacing w:after="120" w:line="240" w:lineRule="auto"/>
    </w:pPr>
    <w:rPr>
      <w:rFonts w:eastAsia="MS Mincho" w:cs="Times New Roman"/>
      <w:color w:val="000000" w:themeColor="text1"/>
      <w:szCs w:val="20"/>
      <w:lang w:val="en-US" w:eastAsia="en-US"/>
    </w:rPr>
  </w:style>
  <w:style w:type="paragraph" w:customStyle="1" w:styleId="CBA7082FCFA549E19DDB278310F3D63D2">
    <w:name w:val="CBA7082FCFA549E19DDB278310F3D63D2"/>
    <w:rsid w:val="00FB1FE1"/>
    <w:pPr>
      <w:spacing w:after="120" w:line="240" w:lineRule="auto"/>
    </w:pPr>
    <w:rPr>
      <w:rFonts w:eastAsia="MS Mincho" w:cs="Times New Roman"/>
      <w:color w:val="000000" w:themeColor="text1"/>
      <w:szCs w:val="20"/>
      <w:lang w:val="en-US" w:eastAsia="en-US"/>
    </w:rPr>
  </w:style>
  <w:style w:type="paragraph" w:customStyle="1" w:styleId="215AAFDEE1434A76B6E6E14DDCAAB6072">
    <w:name w:val="215AAFDEE1434A76B6E6E14DDCAAB6072"/>
    <w:rsid w:val="00FB1FE1"/>
    <w:pPr>
      <w:spacing w:after="120" w:line="240" w:lineRule="auto"/>
    </w:pPr>
    <w:rPr>
      <w:rFonts w:eastAsia="MS Mincho" w:cs="Times New Roman"/>
      <w:color w:val="000000" w:themeColor="text1"/>
      <w:szCs w:val="20"/>
      <w:lang w:val="en-US" w:eastAsia="en-US"/>
    </w:rPr>
  </w:style>
  <w:style w:type="paragraph" w:customStyle="1" w:styleId="3491E24A8D764CA381458EAA2F0465402">
    <w:name w:val="3491E24A8D764CA381458EAA2F0465402"/>
    <w:rsid w:val="00FB1FE1"/>
    <w:pPr>
      <w:spacing w:after="120" w:line="240" w:lineRule="auto"/>
    </w:pPr>
    <w:rPr>
      <w:rFonts w:eastAsia="MS Mincho" w:cs="Times New Roman"/>
      <w:color w:val="000000" w:themeColor="text1"/>
      <w:szCs w:val="20"/>
      <w:lang w:val="en-US" w:eastAsia="en-US"/>
    </w:rPr>
  </w:style>
  <w:style w:type="paragraph" w:customStyle="1" w:styleId="4BA5BE74124C4E8FB7D210EC21B9C1382">
    <w:name w:val="4BA5BE74124C4E8FB7D210EC21B9C1382"/>
    <w:rsid w:val="00FB1FE1"/>
    <w:pPr>
      <w:spacing w:after="120" w:line="240" w:lineRule="auto"/>
    </w:pPr>
    <w:rPr>
      <w:rFonts w:eastAsia="MS Mincho" w:cs="Times New Roman"/>
      <w:color w:val="000000" w:themeColor="text1"/>
      <w:szCs w:val="20"/>
      <w:lang w:val="en-US" w:eastAsia="en-US"/>
    </w:rPr>
  </w:style>
  <w:style w:type="paragraph" w:customStyle="1" w:styleId="A4E14432B4FD4A7AA800585CE91B51FD2">
    <w:name w:val="A4E14432B4FD4A7AA800585CE91B51FD2"/>
    <w:rsid w:val="00FB1FE1"/>
    <w:pPr>
      <w:spacing w:after="120" w:line="240" w:lineRule="auto"/>
    </w:pPr>
    <w:rPr>
      <w:rFonts w:eastAsia="MS Mincho" w:cs="Times New Roman"/>
      <w:color w:val="000000" w:themeColor="text1"/>
      <w:szCs w:val="20"/>
      <w:lang w:val="en-US" w:eastAsia="en-US"/>
    </w:rPr>
  </w:style>
  <w:style w:type="paragraph" w:customStyle="1" w:styleId="685353DC042A4E12A1A7C684974B05DF2">
    <w:name w:val="685353DC042A4E12A1A7C684974B05DF2"/>
    <w:rsid w:val="00FB1FE1"/>
    <w:pPr>
      <w:spacing w:after="120" w:line="240" w:lineRule="auto"/>
    </w:pPr>
    <w:rPr>
      <w:rFonts w:eastAsia="MS Mincho" w:cs="Times New Roman"/>
      <w:color w:val="000000" w:themeColor="text1"/>
      <w:szCs w:val="20"/>
      <w:lang w:val="en-US" w:eastAsia="en-US"/>
    </w:rPr>
  </w:style>
  <w:style w:type="paragraph" w:customStyle="1" w:styleId="000F2B34E865490386F001D18EA918DC2">
    <w:name w:val="000F2B34E865490386F001D18EA918DC2"/>
    <w:rsid w:val="00FB1FE1"/>
    <w:pPr>
      <w:spacing w:after="120" w:line="240" w:lineRule="auto"/>
    </w:pPr>
    <w:rPr>
      <w:rFonts w:eastAsia="MS Mincho" w:cs="Times New Roman"/>
      <w:color w:val="000000" w:themeColor="text1"/>
      <w:szCs w:val="20"/>
      <w:lang w:val="en-US" w:eastAsia="en-US"/>
    </w:rPr>
  </w:style>
  <w:style w:type="paragraph" w:customStyle="1" w:styleId="640231D06DC2447D90CE6D791D13C8F02">
    <w:name w:val="640231D06DC2447D90CE6D791D13C8F02"/>
    <w:rsid w:val="00FB1FE1"/>
    <w:pPr>
      <w:spacing w:after="120" w:line="240" w:lineRule="auto"/>
    </w:pPr>
    <w:rPr>
      <w:rFonts w:eastAsia="MS Mincho" w:cs="Times New Roman"/>
      <w:color w:val="000000" w:themeColor="text1"/>
      <w:szCs w:val="20"/>
      <w:lang w:val="en-US" w:eastAsia="en-US"/>
    </w:rPr>
  </w:style>
  <w:style w:type="paragraph" w:customStyle="1" w:styleId="B6ACC79FAAF743128798C041815CAB5B2">
    <w:name w:val="B6ACC79FAAF743128798C041815CAB5B2"/>
    <w:rsid w:val="00FB1FE1"/>
    <w:pPr>
      <w:spacing w:after="120" w:line="240" w:lineRule="auto"/>
    </w:pPr>
    <w:rPr>
      <w:rFonts w:eastAsia="MS Mincho" w:cs="Times New Roman"/>
      <w:color w:val="000000" w:themeColor="text1"/>
      <w:szCs w:val="20"/>
      <w:lang w:val="en-US" w:eastAsia="en-US"/>
    </w:rPr>
  </w:style>
  <w:style w:type="paragraph" w:customStyle="1" w:styleId="D532B44C6CD347A7A75F6E07CCB181E72">
    <w:name w:val="D532B44C6CD347A7A75F6E07CCB181E72"/>
    <w:rsid w:val="00FB1FE1"/>
    <w:pPr>
      <w:spacing w:after="120" w:line="240" w:lineRule="auto"/>
    </w:pPr>
    <w:rPr>
      <w:rFonts w:eastAsia="MS Mincho" w:cs="Times New Roman"/>
      <w:color w:val="000000" w:themeColor="text1"/>
      <w:szCs w:val="20"/>
      <w:lang w:val="en-US" w:eastAsia="en-US"/>
    </w:rPr>
  </w:style>
  <w:style w:type="paragraph" w:customStyle="1" w:styleId="59C9905256CC474CBC2D6C4CD0D261092">
    <w:name w:val="59C9905256CC474CBC2D6C4CD0D261092"/>
    <w:rsid w:val="00FB1FE1"/>
    <w:pPr>
      <w:spacing w:after="120" w:line="240" w:lineRule="auto"/>
    </w:pPr>
    <w:rPr>
      <w:rFonts w:eastAsia="MS Mincho" w:cs="Times New Roman"/>
      <w:color w:val="000000" w:themeColor="text1"/>
      <w:szCs w:val="20"/>
      <w:lang w:val="en-US" w:eastAsia="en-US"/>
    </w:rPr>
  </w:style>
  <w:style w:type="paragraph" w:customStyle="1" w:styleId="788A0B904E454B84AA84B7A0124D46772">
    <w:name w:val="788A0B904E454B84AA84B7A0124D46772"/>
    <w:rsid w:val="00FB1FE1"/>
    <w:pPr>
      <w:spacing w:after="120" w:line="240" w:lineRule="auto"/>
    </w:pPr>
    <w:rPr>
      <w:rFonts w:eastAsia="MS Mincho" w:cs="Times New Roman"/>
      <w:color w:val="000000" w:themeColor="text1"/>
      <w:szCs w:val="20"/>
      <w:lang w:val="en-US" w:eastAsia="en-US"/>
    </w:rPr>
  </w:style>
  <w:style w:type="paragraph" w:customStyle="1" w:styleId="1D60E1ADB5D54B9395196881882367302">
    <w:name w:val="1D60E1ADB5D54B9395196881882367302"/>
    <w:rsid w:val="00FB1FE1"/>
    <w:pPr>
      <w:spacing w:after="120" w:line="240" w:lineRule="auto"/>
    </w:pPr>
    <w:rPr>
      <w:rFonts w:eastAsia="MS Mincho" w:cs="Times New Roman"/>
      <w:color w:val="000000" w:themeColor="text1"/>
      <w:szCs w:val="20"/>
      <w:lang w:val="en-US" w:eastAsia="en-US"/>
    </w:rPr>
  </w:style>
  <w:style w:type="paragraph" w:customStyle="1" w:styleId="6A96DF6FE13D4CB0827E8FB3641861E12">
    <w:name w:val="6A96DF6FE13D4CB0827E8FB3641861E12"/>
    <w:rsid w:val="00FB1FE1"/>
    <w:pPr>
      <w:spacing w:after="120" w:line="240" w:lineRule="auto"/>
    </w:pPr>
    <w:rPr>
      <w:rFonts w:eastAsia="MS Mincho" w:cs="Times New Roman"/>
      <w:color w:val="000000" w:themeColor="text1"/>
      <w:szCs w:val="20"/>
      <w:lang w:val="en-US" w:eastAsia="en-US"/>
    </w:rPr>
  </w:style>
  <w:style w:type="paragraph" w:customStyle="1" w:styleId="AD2B1A80F71141769F70734E6F97B7E22">
    <w:name w:val="AD2B1A80F71141769F70734E6F97B7E22"/>
    <w:rsid w:val="00FB1FE1"/>
    <w:pPr>
      <w:spacing w:after="120" w:line="240" w:lineRule="auto"/>
    </w:pPr>
    <w:rPr>
      <w:rFonts w:eastAsia="MS Mincho" w:cs="Times New Roman"/>
      <w:color w:val="000000" w:themeColor="text1"/>
      <w:szCs w:val="20"/>
      <w:lang w:val="en-US" w:eastAsia="en-US"/>
    </w:rPr>
  </w:style>
  <w:style w:type="paragraph" w:customStyle="1" w:styleId="E42DFF3179554D429A73BFF7F48901352">
    <w:name w:val="E42DFF3179554D429A73BFF7F48901352"/>
    <w:rsid w:val="00FB1FE1"/>
    <w:pPr>
      <w:spacing w:after="120" w:line="240" w:lineRule="auto"/>
    </w:pPr>
    <w:rPr>
      <w:rFonts w:eastAsia="MS Mincho" w:cs="Times New Roman"/>
      <w:color w:val="000000" w:themeColor="text1"/>
      <w:szCs w:val="20"/>
      <w:lang w:val="en-US" w:eastAsia="en-US"/>
    </w:rPr>
  </w:style>
  <w:style w:type="paragraph" w:customStyle="1" w:styleId="5E4154E0972C4F44B02675E1403A7B193">
    <w:name w:val="5E4154E0972C4F44B02675E1403A7B193"/>
    <w:rsid w:val="00FB1FE1"/>
    <w:pPr>
      <w:spacing w:after="120" w:line="240" w:lineRule="auto"/>
    </w:pPr>
    <w:rPr>
      <w:rFonts w:eastAsia="MS Mincho" w:cs="Times New Roman"/>
      <w:color w:val="000000" w:themeColor="text1"/>
      <w:szCs w:val="20"/>
      <w:lang w:val="en-US" w:eastAsia="en-US"/>
    </w:rPr>
  </w:style>
  <w:style w:type="paragraph" w:customStyle="1" w:styleId="7E1457796B824D10B14A90A00ABD3A143">
    <w:name w:val="7E1457796B824D10B14A90A00ABD3A143"/>
    <w:rsid w:val="00FB1FE1"/>
    <w:pPr>
      <w:spacing w:after="120" w:line="240" w:lineRule="auto"/>
    </w:pPr>
    <w:rPr>
      <w:rFonts w:eastAsia="MS Mincho" w:cs="Times New Roman"/>
      <w:color w:val="000000" w:themeColor="text1"/>
      <w:szCs w:val="20"/>
      <w:lang w:val="en-US" w:eastAsia="en-US"/>
    </w:rPr>
  </w:style>
  <w:style w:type="paragraph" w:customStyle="1" w:styleId="2BB2682EF62C461B934465A1354AC4A13">
    <w:name w:val="2BB2682EF62C461B934465A1354AC4A13"/>
    <w:rsid w:val="00FB1FE1"/>
    <w:pPr>
      <w:spacing w:after="120" w:line="240" w:lineRule="auto"/>
    </w:pPr>
    <w:rPr>
      <w:rFonts w:eastAsia="MS Mincho" w:cs="Times New Roman"/>
      <w:color w:val="000000" w:themeColor="text1"/>
      <w:szCs w:val="20"/>
      <w:lang w:val="en-US" w:eastAsia="en-US"/>
    </w:rPr>
  </w:style>
  <w:style w:type="paragraph" w:customStyle="1" w:styleId="99F3ED63F8AD461DA5AA98DBA2E3DF243">
    <w:name w:val="99F3ED63F8AD461DA5AA98DBA2E3DF243"/>
    <w:rsid w:val="00FB1FE1"/>
    <w:pPr>
      <w:spacing w:after="120" w:line="240" w:lineRule="auto"/>
    </w:pPr>
    <w:rPr>
      <w:rFonts w:eastAsia="MS Mincho" w:cs="Times New Roman"/>
      <w:color w:val="000000" w:themeColor="text1"/>
      <w:szCs w:val="20"/>
      <w:lang w:val="en-US" w:eastAsia="en-US"/>
    </w:rPr>
  </w:style>
  <w:style w:type="paragraph" w:customStyle="1" w:styleId="0A714C1366F4442383AB670AC510A0873">
    <w:name w:val="0A714C1366F4442383AB670AC510A0873"/>
    <w:rsid w:val="00FB1FE1"/>
    <w:pPr>
      <w:spacing w:after="120" w:line="240" w:lineRule="auto"/>
    </w:pPr>
    <w:rPr>
      <w:rFonts w:eastAsia="MS Mincho" w:cs="Times New Roman"/>
      <w:color w:val="000000" w:themeColor="text1"/>
      <w:szCs w:val="20"/>
      <w:lang w:val="en-US" w:eastAsia="en-US"/>
    </w:rPr>
  </w:style>
  <w:style w:type="paragraph" w:customStyle="1" w:styleId="183D556FB5694A25BEBF21289AF469773">
    <w:name w:val="183D556FB5694A25BEBF21289AF469773"/>
    <w:rsid w:val="00FB1FE1"/>
    <w:pPr>
      <w:spacing w:after="120" w:line="240" w:lineRule="auto"/>
    </w:pPr>
    <w:rPr>
      <w:rFonts w:eastAsia="MS Mincho" w:cs="Times New Roman"/>
      <w:color w:val="000000" w:themeColor="text1"/>
      <w:szCs w:val="20"/>
      <w:lang w:val="en-US" w:eastAsia="en-US"/>
    </w:rPr>
  </w:style>
  <w:style w:type="paragraph" w:customStyle="1" w:styleId="F6B054DF6184465A884E26F382B5E1743">
    <w:name w:val="F6B054DF6184465A884E26F382B5E1743"/>
    <w:rsid w:val="00FB1FE1"/>
    <w:pPr>
      <w:spacing w:after="120" w:line="240" w:lineRule="auto"/>
    </w:pPr>
    <w:rPr>
      <w:rFonts w:eastAsia="MS Mincho" w:cs="Times New Roman"/>
      <w:color w:val="000000" w:themeColor="text1"/>
      <w:szCs w:val="20"/>
      <w:lang w:val="en-US" w:eastAsia="en-US"/>
    </w:rPr>
  </w:style>
  <w:style w:type="paragraph" w:customStyle="1" w:styleId="D4009825E6B04B4C96694421332CA59F3">
    <w:name w:val="D4009825E6B04B4C96694421332CA59F3"/>
    <w:rsid w:val="00FB1FE1"/>
    <w:pPr>
      <w:spacing w:after="120" w:line="240" w:lineRule="auto"/>
    </w:pPr>
    <w:rPr>
      <w:rFonts w:eastAsia="MS Mincho" w:cs="Times New Roman"/>
      <w:color w:val="000000" w:themeColor="text1"/>
      <w:szCs w:val="20"/>
      <w:lang w:val="en-US" w:eastAsia="en-US"/>
    </w:rPr>
  </w:style>
  <w:style w:type="paragraph" w:customStyle="1" w:styleId="0D868B2D7EB14761AEE91B1516B42C0B3">
    <w:name w:val="0D868B2D7EB14761AEE91B1516B42C0B3"/>
    <w:rsid w:val="00FB1FE1"/>
    <w:pPr>
      <w:spacing w:after="120" w:line="240" w:lineRule="auto"/>
    </w:pPr>
    <w:rPr>
      <w:rFonts w:eastAsia="MS Mincho" w:cs="Times New Roman"/>
      <w:color w:val="000000" w:themeColor="text1"/>
      <w:szCs w:val="20"/>
      <w:lang w:val="en-US" w:eastAsia="en-US"/>
    </w:rPr>
  </w:style>
  <w:style w:type="paragraph" w:customStyle="1" w:styleId="4488B9F5D0C04C918520213B0FDE263E3">
    <w:name w:val="4488B9F5D0C04C918520213B0FDE263E3"/>
    <w:rsid w:val="00FB1FE1"/>
    <w:pPr>
      <w:spacing w:after="120" w:line="240" w:lineRule="auto"/>
    </w:pPr>
    <w:rPr>
      <w:rFonts w:eastAsia="MS Mincho" w:cs="Times New Roman"/>
      <w:color w:val="000000" w:themeColor="text1"/>
      <w:szCs w:val="20"/>
      <w:lang w:val="en-US" w:eastAsia="en-US"/>
    </w:rPr>
  </w:style>
  <w:style w:type="paragraph" w:customStyle="1" w:styleId="20A03D8610294E07847F9BC042D374093">
    <w:name w:val="20A03D8610294E07847F9BC042D374093"/>
    <w:rsid w:val="00FB1FE1"/>
    <w:pPr>
      <w:spacing w:after="120" w:line="240" w:lineRule="auto"/>
    </w:pPr>
    <w:rPr>
      <w:rFonts w:eastAsia="MS Mincho" w:cs="Times New Roman"/>
      <w:color w:val="000000" w:themeColor="text1"/>
      <w:szCs w:val="20"/>
      <w:lang w:val="en-US" w:eastAsia="en-US"/>
    </w:rPr>
  </w:style>
  <w:style w:type="paragraph" w:customStyle="1" w:styleId="2A8D41048C2C47E1882E87865CA855D63">
    <w:name w:val="2A8D41048C2C47E1882E87865CA855D63"/>
    <w:rsid w:val="00FB1FE1"/>
    <w:pPr>
      <w:spacing w:after="120" w:line="240" w:lineRule="auto"/>
    </w:pPr>
    <w:rPr>
      <w:rFonts w:eastAsia="MS Mincho" w:cs="Times New Roman"/>
      <w:color w:val="000000" w:themeColor="text1"/>
      <w:szCs w:val="20"/>
      <w:lang w:val="en-US" w:eastAsia="en-US"/>
    </w:rPr>
  </w:style>
  <w:style w:type="paragraph" w:customStyle="1" w:styleId="B65F54A3A2D74D678D3E4094067F3F3E3">
    <w:name w:val="B65F54A3A2D74D678D3E4094067F3F3E3"/>
    <w:rsid w:val="00FB1FE1"/>
    <w:pPr>
      <w:spacing w:after="120" w:line="240" w:lineRule="auto"/>
    </w:pPr>
    <w:rPr>
      <w:rFonts w:eastAsia="MS Mincho" w:cs="Times New Roman"/>
      <w:color w:val="000000" w:themeColor="text1"/>
      <w:szCs w:val="20"/>
      <w:lang w:val="en-US" w:eastAsia="en-US"/>
    </w:rPr>
  </w:style>
  <w:style w:type="paragraph" w:customStyle="1" w:styleId="370142FE13EA4D06A8C4B5C425EA9B283">
    <w:name w:val="370142FE13EA4D06A8C4B5C425EA9B283"/>
    <w:rsid w:val="00FB1FE1"/>
    <w:pPr>
      <w:spacing w:after="120" w:line="240" w:lineRule="auto"/>
    </w:pPr>
    <w:rPr>
      <w:rFonts w:eastAsia="MS Mincho" w:cs="Times New Roman"/>
      <w:color w:val="000000" w:themeColor="text1"/>
      <w:szCs w:val="20"/>
      <w:lang w:val="en-US" w:eastAsia="en-US"/>
    </w:rPr>
  </w:style>
  <w:style w:type="paragraph" w:customStyle="1" w:styleId="6FCB52EBDE1F4E92A4C7936410D9F0553">
    <w:name w:val="6FCB52EBDE1F4E92A4C7936410D9F0553"/>
    <w:rsid w:val="00FB1FE1"/>
    <w:pPr>
      <w:spacing w:after="120" w:line="240" w:lineRule="auto"/>
    </w:pPr>
    <w:rPr>
      <w:rFonts w:eastAsia="MS Mincho" w:cs="Times New Roman"/>
      <w:color w:val="000000" w:themeColor="text1"/>
      <w:szCs w:val="20"/>
      <w:lang w:val="en-US" w:eastAsia="en-US"/>
    </w:rPr>
  </w:style>
  <w:style w:type="paragraph" w:customStyle="1" w:styleId="5C6DDA99FF034EBF8B75BC99F0CFCA502">
    <w:name w:val="5C6DDA99FF034EBF8B75BC99F0CFCA502"/>
    <w:rsid w:val="00FB1FE1"/>
    <w:pPr>
      <w:spacing w:after="120" w:line="240" w:lineRule="auto"/>
    </w:pPr>
    <w:rPr>
      <w:rFonts w:eastAsia="MS Mincho" w:cs="Times New Roman"/>
      <w:color w:val="000000" w:themeColor="text1"/>
      <w:szCs w:val="20"/>
      <w:lang w:val="en-US" w:eastAsia="en-US"/>
    </w:rPr>
  </w:style>
  <w:style w:type="paragraph" w:customStyle="1" w:styleId="4B0A2AF439404509A76F9531FE86F8B23">
    <w:name w:val="4B0A2AF439404509A76F9531FE86F8B23"/>
    <w:rsid w:val="00FB1FE1"/>
    <w:pPr>
      <w:spacing w:after="120" w:line="240" w:lineRule="auto"/>
    </w:pPr>
    <w:rPr>
      <w:rFonts w:eastAsia="MS Mincho" w:cs="Times New Roman"/>
      <w:color w:val="000000" w:themeColor="text1"/>
      <w:szCs w:val="20"/>
      <w:lang w:val="en-US" w:eastAsia="en-US"/>
    </w:rPr>
  </w:style>
  <w:style w:type="paragraph" w:customStyle="1" w:styleId="A3F41352827D43BD9EF975C13B0C50333">
    <w:name w:val="A3F41352827D43BD9EF975C13B0C50333"/>
    <w:rsid w:val="00FB1FE1"/>
    <w:pPr>
      <w:spacing w:after="120" w:line="240" w:lineRule="auto"/>
    </w:pPr>
    <w:rPr>
      <w:rFonts w:eastAsia="MS Mincho" w:cs="Times New Roman"/>
      <w:color w:val="000000" w:themeColor="text1"/>
      <w:szCs w:val="20"/>
      <w:lang w:val="en-US" w:eastAsia="en-US"/>
    </w:rPr>
  </w:style>
  <w:style w:type="paragraph" w:customStyle="1" w:styleId="904D34BFA9374D13BBB5C5D93168DBDE2">
    <w:name w:val="904D34BFA9374D13BBB5C5D93168DBDE2"/>
    <w:rsid w:val="00FB1FE1"/>
    <w:pPr>
      <w:spacing w:after="120" w:line="240" w:lineRule="auto"/>
    </w:pPr>
    <w:rPr>
      <w:rFonts w:eastAsia="MS Mincho" w:cs="Times New Roman"/>
      <w:color w:val="000000" w:themeColor="text1"/>
      <w:szCs w:val="20"/>
      <w:lang w:val="en-US" w:eastAsia="en-US"/>
    </w:rPr>
  </w:style>
  <w:style w:type="paragraph" w:customStyle="1" w:styleId="4E452E821FA248939F2C8D4E398EE4AC3">
    <w:name w:val="4E452E821FA248939F2C8D4E398EE4AC3"/>
    <w:rsid w:val="00FB1FE1"/>
    <w:pPr>
      <w:spacing w:after="120" w:line="240" w:lineRule="auto"/>
    </w:pPr>
    <w:rPr>
      <w:rFonts w:eastAsia="MS Mincho" w:cs="Times New Roman"/>
      <w:color w:val="000000" w:themeColor="text1"/>
      <w:szCs w:val="20"/>
      <w:lang w:val="en-US" w:eastAsia="en-US"/>
    </w:rPr>
  </w:style>
  <w:style w:type="paragraph" w:customStyle="1" w:styleId="4E68EDBB0F104942BD34D2A17EB09F833">
    <w:name w:val="4E68EDBB0F104942BD34D2A17EB09F833"/>
    <w:rsid w:val="00FB1FE1"/>
    <w:pPr>
      <w:spacing w:after="120" w:line="240" w:lineRule="auto"/>
    </w:pPr>
    <w:rPr>
      <w:rFonts w:eastAsia="MS Mincho" w:cs="Times New Roman"/>
      <w:color w:val="000000" w:themeColor="text1"/>
      <w:szCs w:val="20"/>
      <w:lang w:val="en-US" w:eastAsia="en-US"/>
    </w:rPr>
  </w:style>
  <w:style w:type="paragraph" w:customStyle="1" w:styleId="CEB0AEA94FF54663823188A028F64CE03">
    <w:name w:val="CEB0AEA94FF54663823188A028F64CE03"/>
    <w:rsid w:val="00FB1FE1"/>
    <w:pPr>
      <w:spacing w:after="120" w:line="240" w:lineRule="auto"/>
    </w:pPr>
    <w:rPr>
      <w:rFonts w:eastAsia="MS Mincho" w:cs="Times New Roman"/>
      <w:color w:val="000000" w:themeColor="text1"/>
      <w:szCs w:val="20"/>
      <w:lang w:val="en-US" w:eastAsia="en-US"/>
    </w:rPr>
  </w:style>
  <w:style w:type="paragraph" w:customStyle="1" w:styleId="33FAA8032B1044918165167ABC424D4B3">
    <w:name w:val="33FAA8032B1044918165167ABC424D4B3"/>
    <w:rsid w:val="00FB1FE1"/>
    <w:pPr>
      <w:spacing w:after="120" w:line="240" w:lineRule="auto"/>
    </w:pPr>
    <w:rPr>
      <w:rFonts w:eastAsia="MS Mincho" w:cs="Times New Roman"/>
      <w:color w:val="000000" w:themeColor="text1"/>
      <w:szCs w:val="20"/>
      <w:lang w:val="en-US" w:eastAsia="en-US"/>
    </w:rPr>
  </w:style>
  <w:style w:type="paragraph" w:customStyle="1" w:styleId="CB38AD9E059C4676A8477DA75CCD1B563">
    <w:name w:val="CB38AD9E059C4676A8477DA75CCD1B563"/>
    <w:rsid w:val="00FB1FE1"/>
    <w:pPr>
      <w:spacing w:after="120" w:line="240" w:lineRule="auto"/>
    </w:pPr>
    <w:rPr>
      <w:rFonts w:eastAsia="MS Mincho" w:cs="Times New Roman"/>
      <w:color w:val="000000" w:themeColor="text1"/>
      <w:szCs w:val="20"/>
      <w:lang w:val="en-US" w:eastAsia="en-US"/>
    </w:rPr>
  </w:style>
  <w:style w:type="paragraph" w:customStyle="1" w:styleId="4830E7F94E3143FD84199E492E185F043">
    <w:name w:val="4830E7F94E3143FD84199E492E185F043"/>
    <w:rsid w:val="00FB1FE1"/>
    <w:pPr>
      <w:spacing w:after="120" w:line="240" w:lineRule="auto"/>
    </w:pPr>
    <w:rPr>
      <w:rFonts w:eastAsia="MS Mincho" w:cs="Times New Roman"/>
      <w:color w:val="000000" w:themeColor="text1"/>
      <w:szCs w:val="20"/>
      <w:lang w:val="en-US" w:eastAsia="en-US"/>
    </w:rPr>
  </w:style>
  <w:style w:type="paragraph" w:customStyle="1" w:styleId="377D58E64C204AFA912BA605D749AF023">
    <w:name w:val="377D58E64C204AFA912BA605D749AF023"/>
    <w:rsid w:val="00FB1FE1"/>
    <w:pPr>
      <w:spacing w:after="120" w:line="240" w:lineRule="auto"/>
    </w:pPr>
    <w:rPr>
      <w:rFonts w:eastAsia="MS Mincho" w:cs="Times New Roman"/>
      <w:color w:val="000000" w:themeColor="text1"/>
      <w:szCs w:val="20"/>
      <w:lang w:val="en-US" w:eastAsia="en-US"/>
    </w:rPr>
  </w:style>
  <w:style w:type="paragraph" w:customStyle="1" w:styleId="BA92E851095F407F9808D0A6E66AFA903">
    <w:name w:val="BA92E851095F407F9808D0A6E66AFA903"/>
    <w:rsid w:val="00FB1FE1"/>
    <w:pPr>
      <w:spacing w:after="120" w:line="240" w:lineRule="auto"/>
    </w:pPr>
    <w:rPr>
      <w:rFonts w:eastAsia="MS Mincho" w:cs="Times New Roman"/>
      <w:color w:val="000000" w:themeColor="text1"/>
      <w:szCs w:val="20"/>
      <w:lang w:val="en-US" w:eastAsia="en-US"/>
    </w:rPr>
  </w:style>
  <w:style w:type="paragraph" w:customStyle="1" w:styleId="08BC2EBCCF004011A05F70BFC1E4D41D3">
    <w:name w:val="08BC2EBCCF004011A05F70BFC1E4D41D3"/>
    <w:rsid w:val="00FB1FE1"/>
    <w:pPr>
      <w:spacing w:after="120" w:line="240" w:lineRule="auto"/>
    </w:pPr>
    <w:rPr>
      <w:rFonts w:eastAsia="MS Mincho" w:cs="Times New Roman"/>
      <w:color w:val="000000" w:themeColor="text1"/>
      <w:szCs w:val="20"/>
      <w:lang w:val="en-US" w:eastAsia="en-US"/>
    </w:rPr>
  </w:style>
  <w:style w:type="paragraph" w:customStyle="1" w:styleId="C7289961473F413FA08A13DD7F4DD1E53">
    <w:name w:val="C7289961473F413FA08A13DD7F4DD1E53"/>
    <w:rsid w:val="00FB1FE1"/>
    <w:pPr>
      <w:spacing w:after="120" w:line="240" w:lineRule="auto"/>
    </w:pPr>
    <w:rPr>
      <w:rFonts w:eastAsia="MS Mincho" w:cs="Times New Roman"/>
      <w:color w:val="000000" w:themeColor="text1"/>
      <w:szCs w:val="20"/>
      <w:lang w:val="en-US" w:eastAsia="en-US"/>
    </w:rPr>
  </w:style>
  <w:style w:type="paragraph" w:customStyle="1" w:styleId="05C1F067C16E4BB1AECBFEE3053EABAE3">
    <w:name w:val="05C1F067C16E4BB1AECBFEE3053EABAE3"/>
    <w:rsid w:val="00FB1FE1"/>
    <w:pPr>
      <w:spacing w:after="120" w:line="240" w:lineRule="auto"/>
    </w:pPr>
    <w:rPr>
      <w:rFonts w:eastAsia="MS Mincho" w:cs="Times New Roman"/>
      <w:color w:val="000000" w:themeColor="text1"/>
      <w:szCs w:val="20"/>
      <w:lang w:val="en-US" w:eastAsia="en-US"/>
    </w:rPr>
  </w:style>
  <w:style w:type="paragraph" w:customStyle="1" w:styleId="44137D0B0512468BAC8B25C30FEDF5D43">
    <w:name w:val="44137D0B0512468BAC8B25C30FEDF5D43"/>
    <w:rsid w:val="00FB1FE1"/>
    <w:pPr>
      <w:spacing w:after="120" w:line="240" w:lineRule="auto"/>
    </w:pPr>
    <w:rPr>
      <w:rFonts w:eastAsia="MS Mincho" w:cs="Times New Roman"/>
      <w:color w:val="000000" w:themeColor="text1"/>
      <w:szCs w:val="20"/>
      <w:lang w:val="en-US" w:eastAsia="en-US"/>
    </w:rPr>
  </w:style>
  <w:style w:type="paragraph" w:customStyle="1" w:styleId="C9AD2A7F42F84658926C052D006070E53">
    <w:name w:val="C9AD2A7F42F84658926C052D006070E53"/>
    <w:rsid w:val="00FB1FE1"/>
    <w:pPr>
      <w:spacing w:after="120" w:line="240" w:lineRule="auto"/>
    </w:pPr>
    <w:rPr>
      <w:rFonts w:eastAsia="MS Mincho" w:cs="Times New Roman"/>
      <w:color w:val="000000" w:themeColor="text1"/>
      <w:szCs w:val="20"/>
      <w:lang w:val="en-US" w:eastAsia="en-US"/>
    </w:rPr>
  </w:style>
  <w:style w:type="paragraph" w:customStyle="1" w:styleId="ABE934F393E543638C152C26F583E4FD3">
    <w:name w:val="ABE934F393E543638C152C26F583E4FD3"/>
    <w:rsid w:val="00FB1FE1"/>
    <w:pPr>
      <w:spacing w:after="120" w:line="240" w:lineRule="auto"/>
    </w:pPr>
    <w:rPr>
      <w:rFonts w:eastAsia="MS Mincho" w:cs="Times New Roman"/>
      <w:color w:val="000000" w:themeColor="text1"/>
      <w:szCs w:val="20"/>
      <w:lang w:val="en-US" w:eastAsia="en-US"/>
    </w:rPr>
  </w:style>
  <w:style w:type="paragraph" w:customStyle="1" w:styleId="6F3E3D365BC743BCA6593D5BD2A2E7213">
    <w:name w:val="6F3E3D365BC743BCA6593D5BD2A2E7213"/>
    <w:rsid w:val="00FB1FE1"/>
    <w:pPr>
      <w:spacing w:after="120" w:line="240" w:lineRule="auto"/>
    </w:pPr>
    <w:rPr>
      <w:rFonts w:eastAsia="MS Mincho" w:cs="Times New Roman"/>
      <w:color w:val="000000" w:themeColor="text1"/>
      <w:szCs w:val="20"/>
      <w:lang w:val="en-US" w:eastAsia="en-US"/>
    </w:rPr>
  </w:style>
  <w:style w:type="paragraph" w:customStyle="1" w:styleId="60298FE8DB304752805DC6C8A8345AF03">
    <w:name w:val="60298FE8DB304752805DC6C8A8345AF03"/>
    <w:rsid w:val="00FB1FE1"/>
    <w:pPr>
      <w:spacing w:after="120" w:line="240" w:lineRule="auto"/>
    </w:pPr>
    <w:rPr>
      <w:rFonts w:eastAsia="MS Mincho" w:cs="Times New Roman"/>
      <w:color w:val="000000" w:themeColor="text1"/>
      <w:szCs w:val="20"/>
      <w:lang w:val="en-US" w:eastAsia="en-US"/>
    </w:rPr>
  </w:style>
  <w:style w:type="paragraph" w:customStyle="1" w:styleId="DCE87F1D9EE64DCA9DBF21B42EEAADDF3">
    <w:name w:val="DCE87F1D9EE64DCA9DBF21B42EEAADDF3"/>
    <w:rsid w:val="00FB1FE1"/>
    <w:pPr>
      <w:spacing w:after="120" w:line="240" w:lineRule="auto"/>
    </w:pPr>
    <w:rPr>
      <w:rFonts w:eastAsia="MS Mincho" w:cs="Times New Roman"/>
      <w:color w:val="000000" w:themeColor="text1"/>
      <w:szCs w:val="20"/>
      <w:lang w:val="en-US" w:eastAsia="en-US"/>
    </w:rPr>
  </w:style>
  <w:style w:type="paragraph" w:customStyle="1" w:styleId="7A344DE55A314182B8AD8E16F47CB5523">
    <w:name w:val="7A344DE55A314182B8AD8E16F47CB5523"/>
    <w:rsid w:val="00FB1FE1"/>
    <w:pPr>
      <w:spacing w:after="120" w:line="240" w:lineRule="auto"/>
    </w:pPr>
    <w:rPr>
      <w:rFonts w:eastAsia="MS Mincho" w:cs="Times New Roman"/>
      <w:color w:val="000000" w:themeColor="text1"/>
      <w:szCs w:val="20"/>
      <w:lang w:val="en-US" w:eastAsia="en-US"/>
    </w:rPr>
  </w:style>
  <w:style w:type="paragraph" w:customStyle="1" w:styleId="E2E7804E7BF84093BC6A0980D1A61DFF3">
    <w:name w:val="E2E7804E7BF84093BC6A0980D1A61DFF3"/>
    <w:rsid w:val="00FB1FE1"/>
    <w:pPr>
      <w:spacing w:after="120" w:line="240" w:lineRule="auto"/>
    </w:pPr>
    <w:rPr>
      <w:rFonts w:eastAsia="MS Mincho" w:cs="Times New Roman"/>
      <w:color w:val="000000" w:themeColor="text1"/>
      <w:szCs w:val="20"/>
      <w:lang w:val="en-US" w:eastAsia="en-US"/>
    </w:rPr>
  </w:style>
  <w:style w:type="paragraph" w:customStyle="1" w:styleId="B2090F8EC2564E339D4944AE6F47E5C43">
    <w:name w:val="B2090F8EC2564E339D4944AE6F47E5C43"/>
    <w:rsid w:val="00FB1FE1"/>
    <w:pPr>
      <w:spacing w:after="120" w:line="240" w:lineRule="auto"/>
    </w:pPr>
    <w:rPr>
      <w:rFonts w:eastAsia="MS Mincho" w:cs="Times New Roman"/>
      <w:color w:val="000000" w:themeColor="text1"/>
      <w:szCs w:val="20"/>
      <w:lang w:val="en-US" w:eastAsia="en-US"/>
    </w:rPr>
  </w:style>
  <w:style w:type="paragraph" w:customStyle="1" w:styleId="FFAF99FFD66E4EC6A240B907637623FC3">
    <w:name w:val="FFAF99FFD66E4EC6A240B907637623FC3"/>
    <w:rsid w:val="00FB1FE1"/>
    <w:pPr>
      <w:spacing w:after="120" w:line="240" w:lineRule="auto"/>
    </w:pPr>
    <w:rPr>
      <w:rFonts w:eastAsia="MS Mincho" w:cs="Times New Roman"/>
      <w:color w:val="000000" w:themeColor="text1"/>
      <w:szCs w:val="20"/>
      <w:lang w:val="en-US" w:eastAsia="en-US"/>
    </w:rPr>
  </w:style>
  <w:style w:type="paragraph" w:customStyle="1" w:styleId="1071B913FD3F43B48EA26CA6B94FBF0E3">
    <w:name w:val="1071B913FD3F43B48EA26CA6B94FBF0E3"/>
    <w:rsid w:val="00FB1FE1"/>
    <w:pPr>
      <w:spacing w:after="120" w:line="240" w:lineRule="auto"/>
    </w:pPr>
    <w:rPr>
      <w:rFonts w:eastAsia="MS Mincho" w:cs="Times New Roman"/>
      <w:color w:val="000000" w:themeColor="text1"/>
      <w:szCs w:val="20"/>
      <w:lang w:val="en-US" w:eastAsia="en-US"/>
    </w:rPr>
  </w:style>
  <w:style w:type="paragraph" w:customStyle="1" w:styleId="F80FEF988B7949149D4894C50005956A3">
    <w:name w:val="F80FEF988B7949149D4894C50005956A3"/>
    <w:rsid w:val="00FB1FE1"/>
    <w:pPr>
      <w:spacing w:after="120" w:line="240" w:lineRule="auto"/>
    </w:pPr>
    <w:rPr>
      <w:rFonts w:eastAsia="MS Mincho" w:cs="Times New Roman"/>
      <w:color w:val="000000" w:themeColor="text1"/>
      <w:szCs w:val="20"/>
      <w:lang w:val="en-US" w:eastAsia="en-US"/>
    </w:rPr>
  </w:style>
  <w:style w:type="paragraph" w:customStyle="1" w:styleId="94937DFB43434948B868E63E696BBAF53">
    <w:name w:val="94937DFB43434948B868E63E696BBAF53"/>
    <w:rsid w:val="00FB1FE1"/>
    <w:pPr>
      <w:spacing w:after="120" w:line="240" w:lineRule="auto"/>
    </w:pPr>
    <w:rPr>
      <w:rFonts w:eastAsia="MS Mincho" w:cs="Times New Roman"/>
      <w:color w:val="000000" w:themeColor="text1"/>
      <w:szCs w:val="20"/>
      <w:lang w:val="en-US" w:eastAsia="en-US"/>
    </w:rPr>
  </w:style>
  <w:style w:type="paragraph" w:customStyle="1" w:styleId="90DC95B61A4E4D7C9C0BBCBA5B70A0233">
    <w:name w:val="90DC95B61A4E4D7C9C0BBCBA5B70A0233"/>
    <w:rsid w:val="00FB1FE1"/>
    <w:pPr>
      <w:spacing w:after="120" w:line="240" w:lineRule="auto"/>
    </w:pPr>
    <w:rPr>
      <w:rFonts w:eastAsia="MS Mincho" w:cs="Times New Roman"/>
      <w:color w:val="000000" w:themeColor="text1"/>
      <w:szCs w:val="20"/>
      <w:lang w:val="en-US" w:eastAsia="en-US"/>
    </w:rPr>
  </w:style>
  <w:style w:type="paragraph" w:customStyle="1" w:styleId="3BD446B226C54B588B3EC2F85609AB143">
    <w:name w:val="3BD446B226C54B588B3EC2F85609AB143"/>
    <w:rsid w:val="00FB1FE1"/>
    <w:pPr>
      <w:spacing w:after="120" w:line="240" w:lineRule="auto"/>
    </w:pPr>
    <w:rPr>
      <w:rFonts w:eastAsia="MS Mincho" w:cs="Times New Roman"/>
      <w:color w:val="000000" w:themeColor="text1"/>
      <w:szCs w:val="20"/>
      <w:lang w:val="en-US" w:eastAsia="en-US"/>
    </w:rPr>
  </w:style>
  <w:style w:type="paragraph" w:customStyle="1" w:styleId="1BCB28E6319A4BB99A5CEFB68EE15AB73">
    <w:name w:val="1BCB28E6319A4BB99A5CEFB68EE15AB73"/>
    <w:rsid w:val="00FB1FE1"/>
    <w:pPr>
      <w:spacing w:after="120" w:line="240" w:lineRule="auto"/>
    </w:pPr>
    <w:rPr>
      <w:rFonts w:eastAsia="MS Mincho" w:cs="Times New Roman"/>
      <w:color w:val="000000" w:themeColor="text1"/>
      <w:szCs w:val="20"/>
      <w:lang w:val="en-US" w:eastAsia="en-US"/>
    </w:rPr>
  </w:style>
  <w:style w:type="paragraph" w:customStyle="1" w:styleId="7943D852907843A7937026D0FF00CBF73">
    <w:name w:val="7943D852907843A7937026D0FF00CBF73"/>
    <w:rsid w:val="00FB1FE1"/>
    <w:pPr>
      <w:spacing w:after="120" w:line="240" w:lineRule="auto"/>
    </w:pPr>
    <w:rPr>
      <w:rFonts w:eastAsia="MS Mincho" w:cs="Times New Roman"/>
      <w:color w:val="000000" w:themeColor="text1"/>
      <w:szCs w:val="20"/>
      <w:lang w:val="en-US" w:eastAsia="en-US"/>
    </w:rPr>
  </w:style>
  <w:style w:type="paragraph" w:customStyle="1" w:styleId="EC4F82FE5B7A4BD5B7F8D985D46E9E713">
    <w:name w:val="EC4F82FE5B7A4BD5B7F8D985D46E9E713"/>
    <w:rsid w:val="00FB1FE1"/>
    <w:pPr>
      <w:spacing w:after="120" w:line="240" w:lineRule="auto"/>
    </w:pPr>
    <w:rPr>
      <w:rFonts w:eastAsia="MS Mincho" w:cs="Times New Roman"/>
      <w:color w:val="000000" w:themeColor="text1"/>
      <w:szCs w:val="20"/>
      <w:lang w:val="en-US" w:eastAsia="en-US"/>
    </w:rPr>
  </w:style>
  <w:style w:type="paragraph" w:customStyle="1" w:styleId="68B74C98DDD44D2396A750E8ECBFE03B3">
    <w:name w:val="68B74C98DDD44D2396A750E8ECBFE03B3"/>
    <w:rsid w:val="00FB1FE1"/>
    <w:pPr>
      <w:spacing w:after="120" w:line="240" w:lineRule="auto"/>
    </w:pPr>
    <w:rPr>
      <w:rFonts w:eastAsia="MS Mincho" w:cs="Times New Roman"/>
      <w:color w:val="000000" w:themeColor="text1"/>
      <w:szCs w:val="20"/>
      <w:lang w:val="en-US" w:eastAsia="en-US"/>
    </w:rPr>
  </w:style>
  <w:style w:type="paragraph" w:customStyle="1" w:styleId="CECE8F72BA0549939256F515D55A61A03">
    <w:name w:val="CECE8F72BA0549939256F515D55A61A03"/>
    <w:rsid w:val="00FB1FE1"/>
    <w:pPr>
      <w:spacing w:after="120" w:line="240" w:lineRule="auto"/>
    </w:pPr>
    <w:rPr>
      <w:rFonts w:eastAsia="MS Mincho" w:cs="Times New Roman"/>
      <w:color w:val="000000" w:themeColor="text1"/>
      <w:szCs w:val="20"/>
      <w:lang w:val="en-US" w:eastAsia="en-US"/>
    </w:rPr>
  </w:style>
  <w:style w:type="paragraph" w:customStyle="1" w:styleId="A7DD0CB384574B209C39ADF7C451B69C3">
    <w:name w:val="A7DD0CB384574B209C39ADF7C451B69C3"/>
    <w:rsid w:val="00FB1FE1"/>
    <w:pPr>
      <w:spacing w:after="120" w:line="240" w:lineRule="auto"/>
    </w:pPr>
    <w:rPr>
      <w:rFonts w:eastAsia="MS Mincho" w:cs="Times New Roman"/>
      <w:color w:val="000000" w:themeColor="text1"/>
      <w:szCs w:val="20"/>
      <w:lang w:val="en-US" w:eastAsia="en-US"/>
    </w:rPr>
  </w:style>
  <w:style w:type="paragraph" w:customStyle="1" w:styleId="A5D93B1FC39147A497F1669B01E04BE53">
    <w:name w:val="A5D93B1FC39147A497F1669B01E04BE53"/>
    <w:rsid w:val="00FB1FE1"/>
    <w:pPr>
      <w:spacing w:after="120" w:line="240" w:lineRule="auto"/>
    </w:pPr>
    <w:rPr>
      <w:rFonts w:eastAsia="MS Mincho" w:cs="Times New Roman"/>
      <w:color w:val="000000" w:themeColor="text1"/>
      <w:szCs w:val="20"/>
      <w:lang w:val="en-US" w:eastAsia="en-US"/>
    </w:rPr>
  </w:style>
  <w:style w:type="paragraph" w:customStyle="1" w:styleId="DF35041FBE1140BBAAA5DEFC363BD8AB3">
    <w:name w:val="DF35041FBE1140BBAAA5DEFC363BD8AB3"/>
    <w:rsid w:val="00FB1FE1"/>
    <w:pPr>
      <w:spacing w:after="120" w:line="240" w:lineRule="auto"/>
    </w:pPr>
    <w:rPr>
      <w:rFonts w:eastAsia="MS Mincho" w:cs="Times New Roman"/>
      <w:color w:val="000000" w:themeColor="text1"/>
      <w:szCs w:val="20"/>
      <w:lang w:val="en-US" w:eastAsia="en-US"/>
    </w:rPr>
  </w:style>
  <w:style w:type="paragraph" w:customStyle="1" w:styleId="A363551D90F84B9C8D5F48B20FC4ACC73">
    <w:name w:val="A363551D90F84B9C8D5F48B20FC4ACC73"/>
    <w:rsid w:val="00FB1FE1"/>
    <w:pPr>
      <w:spacing w:after="120" w:line="240" w:lineRule="auto"/>
    </w:pPr>
    <w:rPr>
      <w:rFonts w:eastAsia="MS Mincho" w:cs="Times New Roman"/>
      <w:color w:val="000000" w:themeColor="text1"/>
      <w:szCs w:val="20"/>
      <w:lang w:val="en-US" w:eastAsia="en-US"/>
    </w:rPr>
  </w:style>
  <w:style w:type="paragraph" w:customStyle="1" w:styleId="2AB173EB2A9B4DC599D1BEDF918E234A3">
    <w:name w:val="2AB173EB2A9B4DC599D1BEDF918E234A3"/>
    <w:rsid w:val="00FB1FE1"/>
    <w:pPr>
      <w:spacing w:after="120" w:line="240" w:lineRule="auto"/>
    </w:pPr>
    <w:rPr>
      <w:rFonts w:eastAsia="MS Mincho" w:cs="Times New Roman"/>
      <w:color w:val="000000" w:themeColor="text1"/>
      <w:szCs w:val="20"/>
      <w:lang w:val="en-US" w:eastAsia="en-US"/>
    </w:rPr>
  </w:style>
  <w:style w:type="paragraph" w:customStyle="1" w:styleId="214EC20478284D298FC7DCF4BAA4C8553">
    <w:name w:val="214EC20478284D298FC7DCF4BAA4C8553"/>
    <w:rsid w:val="00FB1FE1"/>
    <w:pPr>
      <w:spacing w:after="120" w:line="240" w:lineRule="auto"/>
    </w:pPr>
    <w:rPr>
      <w:rFonts w:eastAsia="MS Mincho" w:cs="Times New Roman"/>
      <w:color w:val="000000" w:themeColor="text1"/>
      <w:szCs w:val="20"/>
      <w:lang w:val="en-US" w:eastAsia="en-US"/>
    </w:rPr>
  </w:style>
  <w:style w:type="paragraph" w:customStyle="1" w:styleId="7FD628FFE068412FA8B2316705BC3ED83">
    <w:name w:val="7FD628FFE068412FA8B2316705BC3ED83"/>
    <w:rsid w:val="00FB1FE1"/>
    <w:pPr>
      <w:spacing w:after="120" w:line="240" w:lineRule="auto"/>
    </w:pPr>
    <w:rPr>
      <w:rFonts w:eastAsia="MS Mincho" w:cs="Times New Roman"/>
      <w:color w:val="000000" w:themeColor="text1"/>
      <w:szCs w:val="20"/>
      <w:lang w:val="en-US" w:eastAsia="en-US"/>
    </w:rPr>
  </w:style>
  <w:style w:type="paragraph" w:customStyle="1" w:styleId="395253A7C40744FD94D424C32AFFBF213">
    <w:name w:val="395253A7C40744FD94D424C32AFFBF213"/>
    <w:rsid w:val="00FB1FE1"/>
    <w:pPr>
      <w:spacing w:after="120" w:line="240" w:lineRule="auto"/>
    </w:pPr>
    <w:rPr>
      <w:rFonts w:eastAsia="MS Mincho" w:cs="Times New Roman"/>
      <w:color w:val="000000" w:themeColor="text1"/>
      <w:szCs w:val="20"/>
      <w:lang w:val="en-US" w:eastAsia="en-US"/>
    </w:rPr>
  </w:style>
  <w:style w:type="paragraph" w:customStyle="1" w:styleId="53642DD5C64D46C5A1FBCBD87213F2203">
    <w:name w:val="53642DD5C64D46C5A1FBCBD87213F2203"/>
    <w:rsid w:val="00FB1FE1"/>
    <w:pPr>
      <w:spacing w:after="120" w:line="240" w:lineRule="auto"/>
    </w:pPr>
    <w:rPr>
      <w:rFonts w:eastAsia="MS Mincho" w:cs="Times New Roman"/>
      <w:color w:val="000000" w:themeColor="text1"/>
      <w:szCs w:val="20"/>
      <w:lang w:val="en-US" w:eastAsia="en-US"/>
    </w:rPr>
  </w:style>
  <w:style w:type="paragraph" w:customStyle="1" w:styleId="79266972D16C42A6A837C599B9BC3C063">
    <w:name w:val="79266972D16C42A6A837C599B9BC3C063"/>
    <w:rsid w:val="00FB1FE1"/>
    <w:pPr>
      <w:spacing w:after="120" w:line="240" w:lineRule="auto"/>
    </w:pPr>
    <w:rPr>
      <w:rFonts w:eastAsia="MS Mincho" w:cs="Times New Roman"/>
      <w:color w:val="000000" w:themeColor="text1"/>
      <w:szCs w:val="20"/>
      <w:lang w:val="en-US" w:eastAsia="en-US"/>
    </w:rPr>
  </w:style>
  <w:style w:type="paragraph" w:customStyle="1" w:styleId="A5C636AA830C4AA59D3E2D2C69D8031E3">
    <w:name w:val="A5C636AA830C4AA59D3E2D2C69D8031E3"/>
    <w:rsid w:val="00FB1FE1"/>
    <w:pPr>
      <w:spacing w:after="120" w:line="240" w:lineRule="auto"/>
    </w:pPr>
    <w:rPr>
      <w:rFonts w:eastAsia="MS Mincho" w:cs="Times New Roman"/>
      <w:color w:val="000000" w:themeColor="text1"/>
      <w:szCs w:val="20"/>
      <w:lang w:val="en-US" w:eastAsia="en-US"/>
    </w:rPr>
  </w:style>
  <w:style w:type="paragraph" w:customStyle="1" w:styleId="7916207A39524277B8A71BFBD42FB45C3">
    <w:name w:val="7916207A39524277B8A71BFBD42FB45C3"/>
    <w:rsid w:val="00FB1FE1"/>
    <w:pPr>
      <w:spacing w:after="120" w:line="240" w:lineRule="auto"/>
    </w:pPr>
    <w:rPr>
      <w:rFonts w:eastAsia="MS Mincho" w:cs="Times New Roman"/>
      <w:color w:val="000000" w:themeColor="text1"/>
      <w:szCs w:val="20"/>
      <w:lang w:val="en-US" w:eastAsia="en-US"/>
    </w:rPr>
  </w:style>
  <w:style w:type="paragraph" w:customStyle="1" w:styleId="F96A8F5A61A245FA955E592B089B54543">
    <w:name w:val="F96A8F5A61A245FA955E592B089B54543"/>
    <w:rsid w:val="00FB1FE1"/>
    <w:pPr>
      <w:spacing w:after="120" w:line="240" w:lineRule="auto"/>
    </w:pPr>
    <w:rPr>
      <w:rFonts w:eastAsia="MS Mincho" w:cs="Times New Roman"/>
      <w:color w:val="000000" w:themeColor="text1"/>
      <w:szCs w:val="20"/>
      <w:lang w:val="en-US" w:eastAsia="en-US"/>
    </w:rPr>
  </w:style>
  <w:style w:type="paragraph" w:customStyle="1" w:styleId="9DA332BF9E9648138018108B5D311FBC3">
    <w:name w:val="9DA332BF9E9648138018108B5D311FBC3"/>
    <w:rsid w:val="00FB1FE1"/>
    <w:pPr>
      <w:spacing w:after="120" w:line="240" w:lineRule="auto"/>
    </w:pPr>
    <w:rPr>
      <w:rFonts w:eastAsia="MS Mincho" w:cs="Times New Roman"/>
      <w:color w:val="000000" w:themeColor="text1"/>
      <w:szCs w:val="20"/>
      <w:lang w:val="en-US" w:eastAsia="en-US"/>
    </w:rPr>
  </w:style>
  <w:style w:type="paragraph" w:customStyle="1" w:styleId="5567876B97954429A0CF6F6A1D4A17E73">
    <w:name w:val="5567876B97954429A0CF6F6A1D4A17E73"/>
    <w:rsid w:val="00FB1FE1"/>
    <w:pPr>
      <w:spacing w:after="120" w:line="240" w:lineRule="auto"/>
    </w:pPr>
    <w:rPr>
      <w:rFonts w:eastAsia="MS Mincho" w:cs="Times New Roman"/>
      <w:color w:val="000000" w:themeColor="text1"/>
      <w:szCs w:val="20"/>
      <w:lang w:val="en-US" w:eastAsia="en-US"/>
    </w:rPr>
  </w:style>
  <w:style w:type="paragraph" w:customStyle="1" w:styleId="D452D9DC321C48C4A80CEE0DBBAEAF783">
    <w:name w:val="D452D9DC321C48C4A80CEE0DBBAEAF783"/>
    <w:rsid w:val="00FB1FE1"/>
    <w:pPr>
      <w:spacing w:after="120" w:line="240" w:lineRule="auto"/>
    </w:pPr>
    <w:rPr>
      <w:rFonts w:eastAsia="MS Mincho" w:cs="Times New Roman"/>
      <w:color w:val="000000" w:themeColor="text1"/>
      <w:szCs w:val="20"/>
      <w:lang w:val="en-US" w:eastAsia="en-US"/>
    </w:rPr>
  </w:style>
  <w:style w:type="paragraph" w:customStyle="1" w:styleId="1C99994329DB426B8B6349C3FCB7482C3">
    <w:name w:val="1C99994329DB426B8B6349C3FCB7482C3"/>
    <w:rsid w:val="00FB1FE1"/>
    <w:pPr>
      <w:spacing w:after="120" w:line="240" w:lineRule="auto"/>
    </w:pPr>
    <w:rPr>
      <w:rFonts w:eastAsia="MS Mincho" w:cs="Times New Roman"/>
      <w:color w:val="000000" w:themeColor="text1"/>
      <w:szCs w:val="20"/>
      <w:lang w:val="en-US" w:eastAsia="en-US"/>
    </w:rPr>
  </w:style>
  <w:style w:type="paragraph" w:customStyle="1" w:styleId="024003DD78EA4237A33537CF25E37EF93">
    <w:name w:val="024003DD78EA4237A33537CF25E37EF93"/>
    <w:rsid w:val="00FB1FE1"/>
    <w:pPr>
      <w:spacing w:after="120" w:line="240" w:lineRule="auto"/>
    </w:pPr>
    <w:rPr>
      <w:rFonts w:eastAsia="MS Mincho" w:cs="Times New Roman"/>
      <w:color w:val="000000" w:themeColor="text1"/>
      <w:szCs w:val="20"/>
      <w:lang w:val="en-US" w:eastAsia="en-US"/>
    </w:rPr>
  </w:style>
  <w:style w:type="paragraph" w:customStyle="1" w:styleId="553D0ADE49D84E4D9E8FCFC83C31C2353">
    <w:name w:val="553D0ADE49D84E4D9E8FCFC83C31C2353"/>
    <w:rsid w:val="00FB1FE1"/>
    <w:pPr>
      <w:spacing w:after="120" w:line="240" w:lineRule="auto"/>
    </w:pPr>
    <w:rPr>
      <w:rFonts w:eastAsia="MS Mincho" w:cs="Times New Roman"/>
      <w:color w:val="000000" w:themeColor="text1"/>
      <w:szCs w:val="20"/>
      <w:lang w:val="en-US" w:eastAsia="en-US"/>
    </w:rPr>
  </w:style>
  <w:style w:type="paragraph" w:customStyle="1" w:styleId="214248425C3247EE92003DECD799B8CB3">
    <w:name w:val="214248425C3247EE92003DECD799B8CB3"/>
    <w:rsid w:val="00FB1FE1"/>
    <w:pPr>
      <w:spacing w:after="120" w:line="240" w:lineRule="auto"/>
    </w:pPr>
    <w:rPr>
      <w:rFonts w:eastAsia="MS Mincho" w:cs="Times New Roman"/>
      <w:color w:val="000000" w:themeColor="text1"/>
      <w:szCs w:val="20"/>
      <w:lang w:val="en-US" w:eastAsia="en-US"/>
    </w:rPr>
  </w:style>
  <w:style w:type="paragraph" w:customStyle="1" w:styleId="9350DE1A04744EC49415DA3A8A61F6B23">
    <w:name w:val="9350DE1A04744EC49415DA3A8A61F6B23"/>
    <w:rsid w:val="00FB1FE1"/>
    <w:pPr>
      <w:spacing w:after="120" w:line="240" w:lineRule="auto"/>
    </w:pPr>
    <w:rPr>
      <w:rFonts w:eastAsia="MS Mincho" w:cs="Times New Roman"/>
      <w:color w:val="000000" w:themeColor="text1"/>
      <w:szCs w:val="20"/>
      <w:lang w:val="en-US" w:eastAsia="en-US"/>
    </w:rPr>
  </w:style>
  <w:style w:type="paragraph" w:customStyle="1" w:styleId="4269E20D063444919A7DBEB69F486F173">
    <w:name w:val="4269E20D063444919A7DBEB69F486F173"/>
    <w:rsid w:val="00FB1FE1"/>
    <w:pPr>
      <w:spacing w:after="120" w:line="240" w:lineRule="auto"/>
    </w:pPr>
    <w:rPr>
      <w:rFonts w:eastAsia="MS Mincho" w:cs="Times New Roman"/>
      <w:color w:val="000000" w:themeColor="text1"/>
      <w:szCs w:val="20"/>
      <w:lang w:val="en-US" w:eastAsia="en-US"/>
    </w:rPr>
  </w:style>
  <w:style w:type="paragraph" w:customStyle="1" w:styleId="18DB071D15854F07BAF4B906309810403">
    <w:name w:val="18DB071D15854F07BAF4B906309810403"/>
    <w:rsid w:val="00FB1FE1"/>
    <w:pPr>
      <w:spacing w:after="120" w:line="240" w:lineRule="auto"/>
    </w:pPr>
    <w:rPr>
      <w:rFonts w:eastAsia="MS Mincho" w:cs="Times New Roman"/>
      <w:color w:val="000000" w:themeColor="text1"/>
      <w:szCs w:val="20"/>
      <w:lang w:val="en-US" w:eastAsia="en-US"/>
    </w:rPr>
  </w:style>
  <w:style w:type="paragraph" w:customStyle="1" w:styleId="5D1EA9A6D39247E696C0CF0EC5FEC4C13">
    <w:name w:val="5D1EA9A6D39247E696C0CF0EC5FEC4C13"/>
    <w:rsid w:val="00FB1FE1"/>
    <w:pPr>
      <w:spacing w:after="120" w:line="240" w:lineRule="auto"/>
    </w:pPr>
    <w:rPr>
      <w:rFonts w:eastAsia="MS Mincho" w:cs="Times New Roman"/>
      <w:color w:val="000000" w:themeColor="text1"/>
      <w:szCs w:val="20"/>
      <w:lang w:val="en-US" w:eastAsia="en-US"/>
    </w:rPr>
  </w:style>
  <w:style w:type="paragraph" w:customStyle="1" w:styleId="62AA3ECF6C32437A8469D48114D28B3E3">
    <w:name w:val="62AA3ECF6C32437A8469D48114D28B3E3"/>
    <w:rsid w:val="00FB1FE1"/>
    <w:pPr>
      <w:spacing w:after="120" w:line="240" w:lineRule="auto"/>
    </w:pPr>
    <w:rPr>
      <w:rFonts w:eastAsia="MS Mincho" w:cs="Times New Roman"/>
      <w:color w:val="000000" w:themeColor="text1"/>
      <w:szCs w:val="20"/>
      <w:lang w:val="en-US" w:eastAsia="en-US"/>
    </w:rPr>
  </w:style>
  <w:style w:type="paragraph" w:customStyle="1" w:styleId="CBA7082FCFA549E19DDB278310F3D63D3">
    <w:name w:val="CBA7082FCFA549E19DDB278310F3D63D3"/>
    <w:rsid w:val="00FB1FE1"/>
    <w:pPr>
      <w:spacing w:after="120" w:line="240" w:lineRule="auto"/>
    </w:pPr>
    <w:rPr>
      <w:rFonts w:eastAsia="MS Mincho" w:cs="Times New Roman"/>
      <w:color w:val="000000" w:themeColor="text1"/>
      <w:szCs w:val="20"/>
      <w:lang w:val="en-US" w:eastAsia="en-US"/>
    </w:rPr>
  </w:style>
  <w:style w:type="paragraph" w:customStyle="1" w:styleId="215AAFDEE1434A76B6E6E14DDCAAB6073">
    <w:name w:val="215AAFDEE1434A76B6E6E14DDCAAB6073"/>
    <w:rsid w:val="00FB1FE1"/>
    <w:pPr>
      <w:spacing w:after="120" w:line="240" w:lineRule="auto"/>
    </w:pPr>
    <w:rPr>
      <w:rFonts w:eastAsia="MS Mincho" w:cs="Times New Roman"/>
      <w:color w:val="000000" w:themeColor="text1"/>
      <w:szCs w:val="20"/>
      <w:lang w:val="en-US" w:eastAsia="en-US"/>
    </w:rPr>
  </w:style>
  <w:style w:type="paragraph" w:customStyle="1" w:styleId="3491E24A8D764CA381458EAA2F0465403">
    <w:name w:val="3491E24A8D764CA381458EAA2F0465403"/>
    <w:rsid w:val="00FB1FE1"/>
    <w:pPr>
      <w:spacing w:after="120" w:line="240" w:lineRule="auto"/>
    </w:pPr>
    <w:rPr>
      <w:rFonts w:eastAsia="MS Mincho" w:cs="Times New Roman"/>
      <w:color w:val="000000" w:themeColor="text1"/>
      <w:szCs w:val="20"/>
      <w:lang w:val="en-US" w:eastAsia="en-US"/>
    </w:rPr>
  </w:style>
  <w:style w:type="paragraph" w:customStyle="1" w:styleId="4BA5BE74124C4E8FB7D210EC21B9C1383">
    <w:name w:val="4BA5BE74124C4E8FB7D210EC21B9C1383"/>
    <w:rsid w:val="00FB1FE1"/>
    <w:pPr>
      <w:spacing w:after="120" w:line="240" w:lineRule="auto"/>
    </w:pPr>
    <w:rPr>
      <w:rFonts w:eastAsia="MS Mincho" w:cs="Times New Roman"/>
      <w:color w:val="000000" w:themeColor="text1"/>
      <w:szCs w:val="20"/>
      <w:lang w:val="en-US" w:eastAsia="en-US"/>
    </w:rPr>
  </w:style>
  <w:style w:type="paragraph" w:customStyle="1" w:styleId="A4E14432B4FD4A7AA800585CE91B51FD3">
    <w:name w:val="A4E14432B4FD4A7AA800585CE91B51FD3"/>
    <w:rsid w:val="00FB1FE1"/>
    <w:pPr>
      <w:spacing w:after="120" w:line="240" w:lineRule="auto"/>
    </w:pPr>
    <w:rPr>
      <w:rFonts w:eastAsia="MS Mincho" w:cs="Times New Roman"/>
      <w:color w:val="000000" w:themeColor="text1"/>
      <w:szCs w:val="20"/>
      <w:lang w:val="en-US" w:eastAsia="en-US"/>
    </w:rPr>
  </w:style>
  <w:style w:type="paragraph" w:customStyle="1" w:styleId="685353DC042A4E12A1A7C684974B05DF3">
    <w:name w:val="685353DC042A4E12A1A7C684974B05DF3"/>
    <w:rsid w:val="00FB1FE1"/>
    <w:pPr>
      <w:spacing w:after="120" w:line="240" w:lineRule="auto"/>
    </w:pPr>
    <w:rPr>
      <w:rFonts w:eastAsia="MS Mincho" w:cs="Times New Roman"/>
      <w:color w:val="000000" w:themeColor="text1"/>
      <w:szCs w:val="20"/>
      <w:lang w:val="en-US" w:eastAsia="en-US"/>
    </w:rPr>
  </w:style>
  <w:style w:type="paragraph" w:customStyle="1" w:styleId="000F2B34E865490386F001D18EA918DC3">
    <w:name w:val="000F2B34E865490386F001D18EA918DC3"/>
    <w:rsid w:val="00FB1FE1"/>
    <w:pPr>
      <w:spacing w:after="120" w:line="240" w:lineRule="auto"/>
    </w:pPr>
    <w:rPr>
      <w:rFonts w:eastAsia="MS Mincho" w:cs="Times New Roman"/>
      <w:color w:val="000000" w:themeColor="text1"/>
      <w:szCs w:val="20"/>
      <w:lang w:val="en-US" w:eastAsia="en-US"/>
    </w:rPr>
  </w:style>
  <w:style w:type="paragraph" w:customStyle="1" w:styleId="640231D06DC2447D90CE6D791D13C8F03">
    <w:name w:val="640231D06DC2447D90CE6D791D13C8F03"/>
    <w:rsid w:val="00FB1FE1"/>
    <w:pPr>
      <w:spacing w:after="120" w:line="240" w:lineRule="auto"/>
    </w:pPr>
    <w:rPr>
      <w:rFonts w:eastAsia="MS Mincho" w:cs="Times New Roman"/>
      <w:color w:val="000000" w:themeColor="text1"/>
      <w:szCs w:val="20"/>
      <w:lang w:val="en-US" w:eastAsia="en-US"/>
    </w:rPr>
  </w:style>
  <w:style w:type="paragraph" w:customStyle="1" w:styleId="B6ACC79FAAF743128798C041815CAB5B3">
    <w:name w:val="B6ACC79FAAF743128798C041815CAB5B3"/>
    <w:rsid w:val="00FB1FE1"/>
    <w:pPr>
      <w:spacing w:after="120" w:line="240" w:lineRule="auto"/>
    </w:pPr>
    <w:rPr>
      <w:rFonts w:eastAsia="MS Mincho" w:cs="Times New Roman"/>
      <w:color w:val="000000" w:themeColor="text1"/>
      <w:szCs w:val="20"/>
      <w:lang w:val="en-US" w:eastAsia="en-US"/>
    </w:rPr>
  </w:style>
  <w:style w:type="paragraph" w:customStyle="1" w:styleId="D532B44C6CD347A7A75F6E07CCB181E73">
    <w:name w:val="D532B44C6CD347A7A75F6E07CCB181E73"/>
    <w:rsid w:val="00FB1FE1"/>
    <w:pPr>
      <w:spacing w:after="120" w:line="240" w:lineRule="auto"/>
    </w:pPr>
    <w:rPr>
      <w:rFonts w:eastAsia="MS Mincho" w:cs="Times New Roman"/>
      <w:color w:val="000000" w:themeColor="text1"/>
      <w:szCs w:val="20"/>
      <w:lang w:val="en-US" w:eastAsia="en-US"/>
    </w:rPr>
  </w:style>
  <w:style w:type="paragraph" w:customStyle="1" w:styleId="59C9905256CC474CBC2D6C4CD0D261093">
    <w:name w:val="59C9905256CC474CBC2D6C4CD0D261093"/>
    <w:rsid w:val="00FB1FE1"/>
    <w:pPr>
      <w:spacing w:after="120" w:line="240" w:lineRule="auto"/>
    </w:pPr>
    <w:rPr>
      <w:rFonts w:eastAsia="MS Mincho" w:cs="Times New Roman"/>
      <w:color w:val="000000" w:themeColor="text1"/>
      <w:szCs w:val="20"/>
      <w:lang w:val="en-US" w:eastAsia="en-US"/>
    </w:rPr>
  </w:style>
  <w:style w:type="paragraph" w:customStyle="1" w:styleId="788A0B904E454B84AA84B7A0124D46773">
    <w:name w:val="788A0B904E454B84AA84B7A0124D46773"/>
    <w:rsid w:val="00FB1FE1"/>
    <w:pPr>
      <w:spacing w:after="120" w:line="240" w:lineRule="auto"/>
    </w:pPr>
    <w:rPr>
      <w:rFonts w:eastAsia="MS Mincho" w:cs="Times New Roman"/>
      <w:color w:val="000000" w:themeColor="text1"/>
      <w:szCs w:val="20"/>
      <w:lang w:val="en-US" w:eastAsia="en-US"/>
    </w:rPr>
  </w:style>
  <w:style w:type="paragraph" w:customStyle="1" w:styleId="1D60E1ADB5D54B9395196881882367303">
    <w:name w:val="1D60E1ADB5D54B9395196881882367303"/>
    <w:rsid w:val="00FB1FE1"/>
    <w:pPr>
      <w:spacing w:after="120" w:line="240" w:lineRule="auto"/>
    </w:pPr>
    <w:rPr>
      <w:rFonts w:eastAsia="MS Mincho" w:cs="Times New Roman"/>
      <w:color w:val="000000" w:themeColor="text1"/>
      <w:szCs w:val="20"/>
      <w:lang w:val="en-US" w:eastAsia="en-US"/>
    </w:rPr>
  </w:style>
  <w:style w:type="paragraph" w:customStyle="1" w:styleId="6A96DF6FE13D4CB0827E8FB3641861E13">
    <w:name w:val="6A96DF6FE13D4CB0827E8FB3641861E13"/>
    <w:rsid w:val="00FB1FE1"/>
    <w:pPr>
      <w:spacing w:after="120" w:line="240" w:lineRule="auto"/>
    </w:pPr>
    <w:rPr>
      <w:rFonts w:eastAsia="MS Mincho" w:cs="Times New Roman"/>
      <w:color w:val="000000" w:themeColor="text1"/>
      <w:szCs w:val="20"/>
      <w:lang w:val="en-US" w:eastAsia="en-US"/>
    </w:rPr>
  </w:style>
  <w:style w:type="paragraph" w:customStyle="1" w:styleId="AD2B1A80F71141769F70734E6F97B7E23">
    <w:name w:val="AD2B1A80F71141769F70734E6F97B7E23"/>
    <w:rsid w:val="00FB1FE1"/>
    <w:pPr>
      <w:spacing w:after="120" w:line="240" w:lineRule="auto"/>
    </w:pPr>
    <w:rPr>
      <w:rFonts w:eastAsia="MS Mincho" w:cs="Times New Roman"/>
      <w:color w:val="000000" w:themeColor="text1"/>
      <w:szCs w:val="20"/>
      <w:lang w:val="en-US" w:eastAsia="en-US"/>
    </w:rPr>
  </w:style>
  <w:style w:type="paragraph" w:customStyle="1" w:styleId="E42DFF3179554D429A73BFF7F48901353">
    <w:name w:val="E42DFF3179554D429A73BFF7F48901353"/>
    <w:rsid w:val="00FB1FE1"/>
    <w:pPr>
      <w:spacing w:after="120" w:line="240" w:lineRule="auto"/>
    </w:pPr>
    <w:rPr>
      <w:rFonts w:eastAsia="MS Mincho" w:cs="Times New Roman"/>
      <w:color w:val="000000" w:themeColor="text1"/>
      <w:szCs w:val="20"/>
      <w:lang w:val="en-US" w:eastAsia="en-US"/>
    </w:rPr>
  </w:style>
  <w:style w:type="paragraph" w:customStyle="1" w:styleId="FCB393A6308441088C5A7D93AC28A95F">
    <w:name w:val="FCB393A6308441088C5A7D93AC28A95F"/>
    <w:rsid w:val="00E6244E"/>
  </w:style>
  <w:style w:type="paragraph" w:customStyle="1" w:styleId="6AE1FCF30C4A4919954CAD30C2F1E500">
    <w:name w:val="6AE1FCF30C4A4919954CAD30C2F1E500"/>
    <w:rsid w:val="00E6244E"/>
  </w:style>
  <w:style w:type="paragraph" w:customStyle="1" w:styleId="40B33531D7634452A2B72A9E3CCCEFF1">
    <w:name w:val="40B33531D7634452A2B72A9E3CCCEFF1"/>
    <w:rsid w:val="00E6244E"/>
  </w:style>
  <w:style w:type="paragraph" w:customStyle="1" w:styleId="2CB1BEDFBA3A4A50B287B01BE6B88750">
    <w:name w:val="2CB1BEDFBA3A4A50B287B01BE6B88750"/>
    <w:rsid w:val="00E6244E"/>
  </w:style>
  <w:style w:type="paragraph" w:customStyle="1" w:styleId="67F2E164B80944E3A4DBC6114BAD7BF6">
    <w:name w:val="67F2E164B80944E3A4DBC6114BAD7BF6"/>
    <w:rsid w:val="00E6244E"/>
  </w:style>
  <w:style w:type="paragraph" w:customStyle="1" w:styleId="720985BE4E254ACDBBC4E37D6A1023A1">
    <w:name w:val="720985BE4E254ACDBBC4E37D6A1023A1"/>
    <w:rsid w:val="00E6244E"/>
  </w:style>
  <w:style w:type="paragraph" w:customStyle="1" w:styleId="56CA8EA06FF84F09957D33639FC6F1DE">
    <w:name w:val="56CA8EA06FF84F09957D33639FC6F1DE"/>
    <w:rsid w:val="00E6244E"/>
  </w:style>
  <w:style w:type="paragraph" w:customStyle="1" w:styleId="89B706B6FE3B4F30A7433CF61FFB8DD1">
    <w:name w:val="89B706B6FE3B4F30A7433CF61FFB8DD1"/>
    <w:rsid w:val="00E6244E"/>
  </w:style>
  <w:style w:type="paragraph" w:customStyle="1" w:styleId="EF27AA2DE8E44FC08DE11A2D7817433B">
    <w:name w:val="EF27AA2DE8E44FC08DE11A2D7817433B"/>
    <w:rsid w:val="00E6244E"/>
  </w:style>
  <w:style w:type="paragraph" w:customStyle="1" w:styleId="4896F50F8F7946E9896392C126D894CE">
    <w:name w:val="4896F50F8F7946E9896392C126D894CE"/>
    <w:rsid w:val="00E6244E"/>
  </w:style>
  <w:style w:type="paragraph" w:customStyle="1" w:styleId="45AAC96EC0254760B4A4FE0B84221EA4">
    <w:name w:val="45AAC96EC0254760B4A4FE0B84221EA4"/>
    <w:rsid w:val="00E6244E"/>
  </w:style>
  <w:style w:type="paragraph" w:customStyle="1" w:styleId="DE29AE0327354BCE89859C90D6ECC699">
    <w:name w:val="DE29AE0327354BCE89859C90D6ECC699"/>
    <w:rsid w:val="00E6244E"/>
  </w:style>
  <w:style w:type="paragraph" w:customStyle="1" w:styleId="AA18C5C2EB3A43D9BC46D0AC77BDC642">
    <w:name w:val="AA18C5C2EB3A43D9BC46D0AC77BDC642"/>
    <w:rsid w:val="00E6244E"/>
  </w:style>
  <w:style w:type="paragraph" w:customStyle="1" w:styleId="6299965DE4824D8399656A64F4B04A1B">
    <w:name w:val="6299965DE4824D8399656A64F4B04A1B"/>
    <w:rsid w:val="00E6244E"/>
  </w:style>
  <w:style w:type="paragraph" w:customStyle="1" w:styleId="A10A30B7DE5542138D699A695E29EEEB">
    <w:name w:val="A10A30B7DE5542138D699A695E29EEEB"/>
    <w:rsid w:val="00DC39D1"/>
  </w:style>
  <w:style w:type="paragraph" w:customStyle="1" w:styleId="700967CB75584FFFBD86ECBB34BD53C0">
    <w:name w:val="700967CB75584FFFBD86ECBB34BD53C0"/>
    <w:rsid w:val="00DC39D1"/>
  </w:style>
  <w:style w:type="paragraph" w:customStyle="1" w:styleId="5E4154E0972C4F44B02675E1403A7B194">
    <w:name w:val="5E4154E0972C4F44B02675E1403A7B194"/>
    <w:rsid w:val="00DC39D1"/>
    <w:pPr>
      <w:spacing w:after="120" w:line="240" w:lineRule="auto"/>
    </w:pPr>
    <w:rPr>
      <w:rFonts w:eastAsia="MS Mincho" w:cs="Times New Roman"/>
      <w:color w:val="000000" w:themeColor="text1"/>
      <w:szCs w:val="20"/>
      <w:lang w:val="en-US" w:eastAsia="en-US"/>
    </w:rPr>
  </w:style>
  <w:style w:type="paragraph" w:customStyle="1" w:styleId="C9414817D6DA4D839AC725AC1BDB9ED41">
    <w:name w:val="C9414817D6DA4D839AC725AC1BDB9ED41"/>
    <w:rsid w:val="00DC39D1"/>
    <w:pPr>
      <w:spacing w:after="120" w:line="240" w:lineRule="auto"/>
    </w:pPr>
    <w:rPr>
      <w:rFonts w:eastAsia="MS Mincho" w:cs="Times New Roman"/>
      <w:color w:val="000000" w:themeColor="text1"/>
      <w:szCs w:val="20"/>
      <w:lang w:val="en-US" w:eastAsia="en-US"/>
    </w:rPr>
  </w:style>
  <w:style w:type="paragraph" w:customStyle="1" w:styleId="BFBA2E7F1A5043CBBB23D19565BAA0641">
    <w:name w:val="BFBA2E7F1A5043CBBB23D19565BAA0641"/>
    <w:rsid w:val="00DC39D1"/>
    <w:pPr>
      <w:spacing w:after="120" w:line="240" w:lineRule="auto"/>
    </w:pPr>
    <w:rPr>
      <w:rFonts w:eastAsia="MS Mincho" w:cs="Times New Roman"/>
      <w:color w:val="000000" w:themeColor="text1"/>
      <w:szCs w:val="20"/>
      <w:lang w:val="en-US" w:eastAsia="en-US"/>
    </w:rPr>
  </w:style>
  <w:style w:type="paragraph" w:customStyle="1" w:styleId="89A1680AA3334BF8984C0E44652C5E0F1">
    <w:name w:val="89A1680AA3334BF8984C0E44652C5E0F1"/>
    <w:rsid w:val="00DC39D1"/>
    <w:pPr>
      <w:spacing w:after="120" w:line="240" w:lineRule="auto"/>
    </w:pPr>
    <w:rPr>
      <w:rFonts w:eastAsia="MS Mincho" w:cs="Times New Roman"/>
      <w:color w:val="000000" w:themeColor="text1"/>
      <w:szCs w:val="20"/>
      <w:lang w:val="en-US" w:eastAsia="en-US"/>
    </w:rPr>
  </w:style>
  <w:style w:type="paragraph" w:customStyle="1" w:styleId="7E1457796B824D10B14A90A00ABD3A144">
    <w:name w:val="7E1457796B824D10B14A90A00ABD3A144"/>
    <w:rsid w:val="00DC39D1"/>
    <w:pPr>
      <w:spacing w:after="120" w:line="240" w:lineRule="auto"/>
    </w:pPr>
    <w:rPr>
      <w:rFonts w:eastAsia="MS Mincho" w:cs="Times New Roman"/>
      <w:color w:val="000000" w:themeColor="text1"/>
      <w:szCs w:val="20"/>
      <w:lang w:val="en-US" w:eastAsia="en-US"/>
    </w:rPr>
  </w:style>
  <w:style w:type="paragraph" w:customStyle="1" w:styleId="2BB2682EF62C461B934465A1354AC4A14">
    <w:name w:val="2BB2682EF62C461B934465A1354AC4A14"/>
    <w:rsid w:val="00DC39D1"/>
    <w:pPr>
      <w:spacing w:after="120" w:line="240" w:lineRule="auto"/>
    </w:pPr>
    <w:rPr>
      <w:rFonts w:eastAsia="MS Mincho" w:cs="Times New Roman"/>
      <w:color w:val="000000" w:themeColor="text1"/>
      <w:szCs w:val="20"/>
      <w:lang w:val="en-US" w:eastAsia="en-US"/>
    </w:rPr>
  </w:style>
  <w:style w:type="paragraph" w:customStyle="1" w:styleId="99F3ED63F8AD461DA5AA98DBA2E3DF244">
    <w:name w:val="99F3ED63F8AD461DA5AA98DBA2E3DF244"/>
    <w:rsid w:val="00DC39D1"/>
    <w:pPr>
      <w:spacing w:after="120" w:line="240" w:lineRule="auto"/>
    </w:pPr>
    <w:rPr>
      <w:rFonts w:eastAsia="MS Mincho" w:cs="Times New Roman"/>
      <w:color w:val="000000" w:themeColor="text1"/>
      <w:szCs w:val="20"/>
      <w:lang w:val="en-US" w:eastAsia="en-US"/>
    </w:rPr>
  </w:style>
  <w:style w:type="paragraph" w:customStyle="1" w:styleId="0A714C1366F4442383AB670AC510A0874">
    <w:name w:val="0A714C1366F4442383AB670AC510A0874"/>
    <w:rsid w:val="00DC39D1"/>
    <w:pPr>
      <w:spacing w:after="120" w:line="240" w:lineRule="auto"/>
    </w:pPr>
    <w:rPr>
      <w:rFonts w:eastAsia="MS Mincho" w:cs="Times New Roman"/>
      <w:color w:val="000000" w:themeColor="text1"/>
      <w:szCs w:val="20"/>
      <w:lang w:val="en-US" w:eastAsia="en-US"/>
    </w:rPr>
  </w:style>
  <w:style w:type="paragraph" w:customStyle="1" w:styleId="183D556FB5694A25BEBF21289AF469774">
    <w:name w:val="183D556FB5694A25BEBF21289AF469774"/>
    <w:rsid w:val="00DC39D1"/>
    <w:pPr>
      <w:spacing w:after="120" w:line="240" w:lineRule="auto"/>
    </w:pPr>
    <w:rPr>
      <w:rFonts w:eastAsia="MS Mincho" w:cs="Times New Roman"/>
      <w:color w:val="000000" w:themeColor="text1"/>
      <w:szCs w:val="20"/>
      <w:lang w:val="en-US" w:eastAsia="en-US"/>
    </w:rPr>
  </w:style>
  <w:style w:type="paragraph" w:customStyle="1" w:styleId="F6B054DF6184465A884E26F382B5E1744">
    <w:name w:val="F6B054DF6184465A884E26F382B5E1744"/>
    <w:rsid w:val="00DC39D1"/>
    <w:pPr>
      <w:spacing w:after="120" w:line="240" w:lineRule="auto"/>
    </w:pPr>
    <w:rPr>
      <w:rFonts w:eastAsia="MS Mincho" w:cs="Times New Roman"/>
      <w:color w:val="000000" w:themeColor="text1"/>
      <w:szCs w:val="20"/>
      <w:lang w:val="en-US" w:eastAsia="en-US"/>
    </w:rPr>
  </w:style>
  <w:style w:type="paragraph" w:customStyle="1" w:styleId="D4009825E6B04B4C96694421332CA59F4">
    <w:name w:val="D4009825E6B04B4C96694421332CA59F4"/>
    <w:rsid w:val="00DC39D1"/>
    <w:pPr>
      <w:spacing w:after="120" w:line="240" w:lineRule="auto"/>
    </w:pPr>
    <w:rPr>
      <w:rFonts w:eastAsia="MS Mincho" w:cs="Times New Roman"/>
      <w:color w:val="000000" w:themeColor="text1"/>
      <w:szCs w:val="20"/>
      <w:lang w:val="en-US" w:eastAsia="en-US"/>
    </w:rPr>
  </w:style>
  <w:style w:type="paragraph" w:customStyle="1" w:styleId="0D868B2D7EB14761AEE91B1516B42C0B4">
    <w:name w:val="0D868B2D7EB14761AEE91B1516B42C0B4"/>
    <w:rsid w:val="00DC39D1"/>
    <w:pPr>
      <w:spacing w:after="120" w:line="240" w:lineRule="auto"/>
    </w:pPr>
    <w:rPr>
      <w:rFonts w:eastAsia="MS Mincho" w:cs="Times New Roman"/>
      <w:color w:val="000000" w:themeColor="text1"/>
      <w:szCs w:val="20"/>
      <w:lang w:val="en-US" w:eastAsia="en-US"/>
    </w:rPr>
  </w:style>
  <w:style w:type="paragraph" w:customStyle="1" w:styleId="4488B9F5D0C04C918520213B0FDE263E4">
    <w:name w:val="4488B9F5D0C04C918520213B0FDE263E4"/>
    <w:rsid w:val="00DC39D1"/>
    <w:pPr>
      <w:spacing w:after="120" w:line="240" w:lineRule="auto"/>
    </w:pPr>
    <w:rPr>
      <w:rFonts w:eastAsia="MS Mincho" w:cs="Times New Roman"/>
      <w:color w:val="000000" w:themeColor="text1"/>
      <w:szCs w:val="20"/>
      <w:lang w:val="en-US" w:eastAsia="en-US"/>
    </w:rPr>
  </w:style>
  <w:style w:type="paragraph" w:customStyle="1" w:styleId="20A03D8610294E07847F9BC042D374094">
    <w:name w:val="20A03D8610294E07847F9BC042D374094"/>
    <w:rsid w:val="00DC39D1"/>
    <w:pPr>
      <w:spacing w:after="120" w:line="240" w:lineRule="auto"/>
    </w:pPr>
    <w:rPr>
      <w:rFonts w:eastAsia="MS Mincho" w:cs="Times New Roman"/>
      <w:color w:val="000000" w:themeColor="text1"/>
      <w:szCs w:val="20"/>
      <w:lang w:val="en-US" w:eastAsia="en-US"/>
    </w:rPr>
  </w:style>
  <w:style w:type="paragraph" w:customStyle="1" w:styleId="2A8D41048C2C47E1882E87865CA855D64">
    <w:name w:val="2A8D41048C2C47E1882E87865CA855D64"/>
    <w:rsid w:val="00DC39D1"/>
    <w:pPr>
      <w:spacing w:after="120" w:line="240" w:lineRule="auto"/>
    </w:pPr>
    <w:rPr>
      <w:rFonts w:eastAsia="MS Mincho" w:cs="Times New Roman"/>
      <w:color w:val="000000" w:themeColor="text1"/>
      <w:szCs w:val="20"/>
      <w:lang w:val="en-US" w:eastAsia="en-US"/>
    </w:rPr>
  </w:style>
  <w:style w:type="paragraph" w:customStyle="1" w:styleId="B65F54A3A2D74D678D3E4094067F3F3E4">
    <w:name w:val="B65F54A3A2D74D678D3E4094067F3F3E4"/>
    <w:rsid w:val="00DC39D1"/>
    <w:pPr>
      <w:spacing w:after="120" w:line="240" w:lineRule="auto"/>
    </w:pPr>
    <w:rPr>
      <w:rFonts w:eastAsia="MS Mincho" w:cs="Times New Roman"/>
      <w:color w:val="000000" w:themeColor="text1"/>
      <w:szCs w:val="20"/>
      <w:lang w:val="en-US" w:eastAsia="en-US"/>
    </w:rPr>
  </w:style>
  <w:style w:type="paragraph" w:customStyle="1" w:styleId="02B533EF240345279C7D8C7B13DC76281">
    <w:name w:val="02B533EF240345279C7D8C7B13DC76281"/>
    <w:rsid w:val="00DC39D1"/>
    <w:pPr>
      <w:spacing w:after="120" w:line="240" w:lineRule="auto"/>
    </w:pPr>
    <w:rPr>
      <w:rFonts w:eastAsia="MS Mincho" w:cs="Times New Roman"/>
      <w:color w:val="000000" w:themeColor="text1"/>
      <w:szCs w:val="20"/>
      <w:lang w:val="en-US" w:eastAsia="en-US"/>
    </w:rPr>
  </w:style>
  <w:style w:type="paragraph" w:customStyle="1" w:styleId="370142FE13EA4D06A8C4B5C425EA9B284">
    <w:name w:val="370142FE13EA4D06A8C4B5C425EA9B284"/>
    <w:rsid w:val="00DC39D1"/>
    <w:pPr>
      <w:spacing w:after="120" w:line="240" w:lineRule="auto"/>
    </w:pPr>
    <w:rPr>
      <w:rFonts w:eastAsia="MS Mincho" w:cs="Times New Roman"/>
      <w:color w:val="000000" w:themeColor="text1"/>
      <w:szCs w:val="20"/>
      <w:lang w:val="en-US" w:eastAsia="en-US"/>
    </w:rPr>
  </w:style>
  <w:style w:type="paragraph" w:customStyle="1" w:styleId="6FCB52EBDE1F4E92A4C7936410D9F0554">
    <w:name w:val="6FCB52EBDE1F4E92A4C7936410D9F0554"/>
    <w:rsid w:val="00DC39D1"/>
    <w:pPr>
      <w:spacing w:after="120" w:line="240" w:lineRule="auto"/>
    </w:pPr>
    <w:rPr>
      <w:rFonts w:eastAsia="MS Mincho" w:cs="Times New Roman"/>
      <w:color w:val="000000" w:themeColor="text1"/>
      <w:szCs w:val="20"/>
      <w:lang w:val="en-US" w:eastAsia="en-US"/>
    </w:rPr>
  </w:style>
  <w:style w:type="paragraph" w:customStyle="1" w:styleId="A10A30B7DE5542138D699A695E29EEEB1">
    <w:name w:val="A10A30B7DE5542138D699A695E29EEEB1"/>
    <w:rsid w:val="00DC39D1"/>
    <w:pPr>
      <w:spacing w:after="120" w:line="240" w:lineRule="auto"/>
    </w:pPr>
    <w:rPr>
      <w:rFonts w:eastAsia="MS Mincho" w:cs="Times New Roman"/>
      <w:color w:val="000000" w:themeColor="text1"/>
      <w:szCs w:val="20"/>
      <w:lang w:val="en-US" w:eastAsia="en-US"/>
    </w:rPr>
  </w:style>
  <w:style w:type="paragraph" w:customStyle="1" w:styleId="5C6DDA99FF034EBF8B75BC99F0CFCA503">
    <w:name w:val="5C6DDA99FF034EBF8B75BC99F0CFCA503"/>
    <w:rsid w:val="00DC39D1"/>
    <w:pPr>
      <w:spacing w:after="120" w:line="240" w:lineRule="auto"/>
    </w:pPr>
    <w:rPr>
      <w:rFonts w:eastAsia="MS Mincho" w:cs="Times New Roman"/>
      <w:color w:val="000000" w:themeColor="text1"/>
      <w:szCs w:val="20"/>
      <w:lang w:val="en-US" w:eastAsia="en-US"/>
    </w:rPr>
  </w:style>
  <w:style w:type="paragraph" w:customStyle="1" w:styleId="4B0A2AF439404509A76F9531FE86F8B24">
    <w:name w:val="4B0A2AF439404509A76F9531FE86F8B24"/>
    <w:rsid w:val="00DC39D1"/>
    <w:pPr>
      <w:spacing w:after="120" w:line="240" w:lineRule="auto"/>
    </w:pPr>
    <w:rPr>
      <w:rFonts w:eastAsia="MS Mincho" w:cs="Times New Roman"/>
      <w:color w:val="000000" w:themeColor="text1"/>
      <w:szCs w:val="20"/>
      <w:lang w:val="en-US" w:eastAsia="en-US"/>
    </w:rPr>
  </w:style>
  <w:style w:type="paragraph" w:customStyle="1" w:styleId="A3F41352827D43BD9EF975C13B0C50334">
    <w:name w:val="A3F41352827D43BD9EF975C13B0C50334"/>
    <w:rsid w:val="00DC39D1"/>
    <w:pPr>
      <w:spacing w:after="120" w:line="240" w:lineRule="auto"/>
    </w:pPr>
    <w:rPr>
      <w:rFonts w:eastAsia="MS Mincho" w:cs="Times New Roman"/>
      <w:color w:val="000000" w:themeColor="text1"/>
      <w:szCs w:val="20"/>
      <w:lang w:val="en-US" w:eastAsia="en-US"/>
    </w:rPr>
  </w:style>
  <w:style w:type="paragraph" w:customStyle="1" w:styleId="904D34BFA9374D13BBB5C5D93168DBDE3">
    <w:name w:val="904D34BFA9374D13BBB5C5D93168DBDE3"/>
    <w:rsid w:val="00DC39D1"/>
    <w:pPr>
      <w:spacing w:after="120" w:line="240" w:lineRule="auto"/>
    </w:pPr>
    <w:rPr>
      <w:rFonts w:eastAsia="MS Mincho" w:cs="Times New Roman"/>
      <w:color w:val="000000" w:themeColor="text1"/>
      <w:szCs w:val="20"/>
      <w:lang w:val="en-US" w:eastAsia="en-US"/>
    </w:rPr>
  </w:style>
  <w:style w:type="paragraph" w:customStyle="1" w:styleId="4E452E821FA248939F2C8D4E398EE4AC4">
    <w:name w:val="4E452E821FA248939F2C8D4E398EE4AC4"/>
    <w:rsid w:val="00DC39D1"/>
    <w:pPr>
      <w:spacing w:after="120" w:line="240" w:lineRule="auto"/>
    </w:pPr>
    <w:rPr>
      <w:rFonts w:eastAsia="MS Mincho" w:cs="Times New Roman"/>
      <w:color w:val="000000" w:themeColor="text1"/>
      <w:szCs w:val="20"/>
      <w:lang w:val="en-US" w:eastAsia="en-US"/>
    </w:rPr>
  </w:style>
  <w:style w:type="paragraph" w:customStyle="1" w:styleId="4E68EDBB0F104942BD34D2A17EB09F834">
    <w:name w:val="4E68EDBB0F104942BD34D2A17EB09F834"/>
    <w:rsid w:val="00DC39D1"/>
    <w:pPr>
      <w:spacing w:after="120" w:line="240" w:lineRule="auto"/>
    </w:pPr>
    <w:rPr>
      <w:rFonts w:eastAsia="MS Mincho" w:cs="Times New Roman"/>
      <w:color w:val="000000" w:themeColor="text1"/>
      <w:szCs w:val="20"/>
      <w:lang w:val="en-US" w:eastAsia="en-US"/>
    </w:rPr>
  </w:style>
  <w:style w:type="paragraph" w:customStyle="1" w:styleId="33FAA8032B1044918165167ABC424D4B4">
    <w:name w:val="33FAA8032B1044918165167ABC424D4B4"/>
    <w:rsid w:val="00DC39D1"/>
    <w:pPr>
      <w:spacing w:after="120" w:line="240" w:lineRule="auto"/>
    </w:pPr>
    <w:rPr>
      <w:rFonts w:eastAsia="MS Mincho" w:cs="Times New Roman"/>
      <w:color w:val="000000" w:themeColor="text1"/>
      <w:szCs w:val="20"/>
      <w:lang w:val="en-US" w:eastAsia="en-US"/>
    </w:rPr>
  </w:style>
  <w:style w:type="paragraph" w:customStyle="1" w:styleId="56CA8EA06FF84F09957D33639FC6F1DE1">
    <w:name w:val="56CA8EA06FF84F09957D33639FC6F1DE1"/>
    <w:rsid w:val="00DC39D1"/>
    <w:pPr>
      <w:spacing w:after="120" w:line="240" w:lineRule="auto"/>
    </w:pPr>
    <w:rPr>
      <w:rFonts w:eastAsia="MS Mincho" w:cs="Times New Roman"/>
      <w:color w:val="000000" w:themeColor="text1"/>
      <w:szCs w:val="20"/>
      <w:lang w:val="en-US" w:eastAsia="en-US"/>
    </w:rPr>
  </w:style>
  <w:style w:type="paragraph" w:customStyle="1" w:styleId="89B706B6FE3B4F30A7433CF61FFB8DD11">
    <w:name w:val="89B706B6FE3B4F30A7433CF61FFB8DD11"/>
    <w:rsid w:val="00DC39D1"/>
    <w:pPr>
      <w:spacing w:after="120" w:line="240" w:lineRule="auto"/>
    </w:pPr>
    <w:rPr>
      <w:rFonts w:eastAsia="MS Mincho" w:cs="Times New Roman"/>
      <w:color w:val="000000" w:themeColor="text1"/>
      <w:szCs w:val="20"/>
      <w:lang w:val="en-US" w:eastAsia="en-US"/>
    </w:rPr>
  </w:style>
  <w:style w:type="paragraph" w:customStyle="1" w:styleId="CB38AD9E059C4676A8477DA75CCD1B564">
    <w:name w:val="CB38AD9E059C4676A8477DA75CCD1B564"/>
    <w:rsid w:val="00DC39D1"/>
    <w:pPr>
      <w:spacing w:after="120" w:line="240" w:lineRule="auto"/>
    </w:pPr>
    <w:rPr>
      <w:rFonts w:eastAsia="MS Mincho" w:cs="Times New Roman"/>
      <w:color w:val="000000" w:themeColor="text1"/>
      <w:szCs w:val="20"/>
      <w:lang w:val="en-US" w:eastAsia="en-US"/>
    </w:rPr>
  </w:style>
  <w:style w:type="paragraph" w:customStyle="1" w:styleId="4830E7F94E3143FD84199E492E185F044">
    <w:name w:val="4830E7F94E3143FD84199E492E185F044"/>
    <w:rsid w:val="00DC39D1"/>
    <w:pPr>
      <w:spacing w:after="120" w:line="240" w:lineRule="auto"/>
    </w:pPr>
    <w:rPr>
      <w:rFonts w:eastAsia="MS Mincho" w:cs="Times New Roman"/>
      <w:color w:val="000000" w:themeColor="text1"/>
      <w:szCs w:val="20"/>
      <w:lang w:val="en-US" w:eastAsia="en-US"/>
    </w:rPr>
  </w:style>
  <w:style w:type="paragraph" w:customStyle="1" w:styleId="377D58E64C204AFA912BA605D749AF024">
    <w:name w:val="377D58E64C204AFA912BA605D749AF024"/>
    <w:rsid w:val="00DC39D1"/>
    <w:pPr>
      <w:spacing w:after="120" w:line="240" w:lineRule="auto"/>
    </w:pPr>
    <w:rPr>
      <w:rFonts w:eastAsia="MS Mincho" w:cs="Times New Roman"/>
      <w:color w:val="000000" w:themeColor="text1"/>
      <w:szCs w:val="20"/>
      <w:lang w:val="en-US" w:eastAsia="en-US"/>
    </w:rPr>
  </w:style>
  <w:style w:type="paragraph" w:customStyle="1" w:styleId="BA92E851095F407F9808D0A6E66AFA904">
    <w:name w:val="BA92E851095F407F9808D0A6E66AFA904"/>
    <w:rsid w:val="00DC39D1"/>
    <w:pPr>
      <w:spacing w:after="120" w:line="240" w:lineRule="auto"/>
    </w:pPr>
    <w:rPr>
      <w:rFonts w:eastAsia="MS Mincho" w:cs="Times New Roman"/>
      <w:color w:val="000000" w:themeColor="text1"/>
      <w:szCs w:val="20"/>
      <w:lang w:val="en-US" w:eastAsia="en-US"/>
    </w:rPr>
  </w:style>
  <w:style w:type="paragraph" w:customStyle="1" w:styleId="700967CB75584FFFBD86ECBB34BD53C01">
    <w:name w:val="700967CB75584FFFBD86ECBB34BD53C01"/>
    <w:rsid w:val="00DC39D1"/>
    <w:pPr>
      <w:spacing w:after="120" w:line="240" w:lineRule="auto"/>
    </w:pPr>
    <w:rPr>
      <w:rFonts w:eastAsia="MS Mincho" w:cs="Times New Roman"/>
      <w:color w:val="000000" w:themeColor="text1"/>
      <w:szCs w:val="20"/>
      <w:lang w:val="en-US" w:eastAsia="en-US"/>
    </w:rPr>
  </w:style>
  <w:style w:type="paragraph" w:customStyle="1" w:styleId="08BC2EBCCF004011A05F70BFC1E4D41D4">
    <w:name w:val="08BC2EBCCF004011A05F70BFC1E4D41D4"/>
    <w:rsid w:val="00DC39D1"/>
    <w:pPr>
      <w:spacing w:after="120" w:line="240" w:lineRule="auto"/>
    </w:pPr>
    <w:rPr>
      <w:rFonts w:eastAsia="MS Mincho" w:cs="Times New Roman"/>
      <w:color w:val="000000" w:themeColor="text1"/>
      <w:szCs w:val="20"/>
      <w:lang w:val="en-US" w:eastAsia="en-US"/>
    </w:rPr>
  </w:style>
  <w:style w:type="paragraph" w:customStyle="1" w:styleId="44137D0B0512468BAC8B25C30FEDF5D44">
    <w:name w:val="44137D0B0512468BAC8B25C30FEDF5D44"/>
    <w:rsid w:val="00DC39D1"/>
    <w:pPr>
      <w:spacing w:after="120" w:line="240" w:lineRule="auto"/>
    </w:pPr>
    <w:rPr>
      <w:rFonts w:eastAsia="MS Mincho" w:cs="Times New Roman"/>
      <w:color w:val="000000" w:themeColor="text1"/>
      <w:szCs w:val="20"/>
      <w:lang w:val="en-US" w:eastAsia="en-US"/>
    </w:rPr>
  </w:style>
  <w:style w:type="paragraph" w:customStyle="1" w:styleId="C9AD2A7F42F84658926C052D006070E54">
    <w:name w:val="C9AD2A7F42F84658926C052D006070E54"/>
    <w:rsid w:val="00DC39D1"/>
    <w:pPr>
      <w:spacing w:after="120" w:line="240" w:lineRule="auto"/>
    </w:pPr>
    <w:rPr>
      <w:rFonts w:eastAsia="MS Mincho" w:cs="Times New Roman"/>
      <w:color w:val="000000" w:themeColor="text1"/>
      <w:szCs w:val="20"/>
      <w:lang w:val="en-US" w:eastAsia="en-US"/>
    </w:rPr>
  </w:style>
  <w:style w:type="paragraph" w:customStyle="1" w:styleId="ABE934F393E543638C152C26F583E4FD4">
    <w:name w:val="ABE934F393E543638C152C26F583E4FD4"/>
    <w:rsid w:val="00DC39D1"/>
    <w:pPr>
      <w:spacing w:after="120" w:line="240" w:lineRule="auto"/>
    </w:pPr>
    <w:rPr>
      <w:rFonts w:eastAsia="MS Mincho" w:cs="Times New Roman"/>
      <w:color w:val="000000" w:themeColor="text1"/>
      <w:szCs w:val="20"/>
      <w:lang w:val="en-US" w:eastAsia="en-US"/>
    </w:rPr>
  </w:style>
  <w:style w:type="paragraph" w:customStyle="1" w:styleId="6F3E3D365BC743BCA6593D5BD2A2E7214">
    <w:name w:val="6F3E3D365BC743BCA6593D5BD2A2E7214"/>
    <w:rsid w:val="00DC39D1"/>
    <w:pPr>
      <w:spacing w:after="120" w:line="240" w:lineRule="auto"/>
    </w:pPr>
    <w:rPr>
      <w:rFonts w:eastAsia="MS Mincho" w:cs="Times New Roman"/>
      <w:color w:val="000000" w:themeColor="text1"/>
      <w:szCs w:val="20"/>
      <w:lang w:val="en-US" w:eastAsia="en-US"/>
    </w:rPr>
  </w:style>
  <w:style w:type="paragraph" w:customStyle="1" w:styleId="60298FE8DB304752805DC6C8A8345AF04">
    <w:name w:val="60298FE8DB304752805DC6C8A8345AF04"/>
    <w:rsid w:val="00DC39D1"/>
    <w:pPr>
      <w:spacing w:after="120" w:line="240" w:lineRule="auto"/>
    </w:pPr>
    <w:rPr>
      <w:rFonts w:eastAsia="MS Mincho" w:cs="Times New Roman"/>
      <w:color w:val="000000" w:themeColor="text1"/>
      <w:szCs w:val="20"/>
      <w:lang w:val="en-US" w:eastAsia="en-US"/>
    </w:rPr>
  </w:style>
  <w:style w:type="paragraph" w:customStyle="1" w:styleId="EF27AA2DE8E44FC08DE11A2D7817433B1">
    <w:name w:val="EF27AA2DE8E44FC08DE11A2D7817433B1"/>
    <w:rsid w:val="00DC39D1"/>
    <w:pPr>
      <w:spacing w:after="120" w:line="240" w:lineRule="auto"/>
    </w:pPr>
    <w:rPr>
      <w:rFonts w:eastAsia="MS Mincho" w:cs="Times New Roman"/>
      <w:color w:val="000000" w:themeColor="text1"/>
      <w:szCs w:val="20"/>
      <w:lang w:val="en-US" w:eastAsia="en-US"/>
    </w:rPr>
  </w:style>
  <w:style w:type="paragraph" w:customStyle="1" w:styleId="4896F50F8F7946E9896392C126D894CE1">
    <w:name w:val="4896F50F8F7946E9896392C126D894CE1"/>
    <w:rsid w:val="00DC39D1"/>
    <w:pPr>
      <w:spacing w:after="120" w:line="240" w:lineRule="auto"/>
    </w:pPr>
    <w:rPr>
      <w:rFonts w:eastAsia="MS Mincho" w:cs="Times New Roman"/>
      <w:color w:val="000000" w:themeColor="text1"/>
      <w:szCs w:val="20"/>
      <w:lang w:val="en-US" w:eastAsia="en-US"/>
    </w:rPr>
  </w:style>
  <w:style w:type="paragraph" w:customStyle="1" w:styleId="FCB393A6308441088C5A7D93AC28A95F1">
    <w:name w:val="FCB393A6308441088C5A7D93AC28A95F1"/>
    <w:rsid w:val="00DC39D1"/>
    <w:pPr>
      <w:spacing w:after="120" w:line="240" w:lineRule="auto"/>
    </w:pPr>
    <w:rPr>
      <w:rFonts w:eastAsia="MS Mincho" w:cs="Times New Roman"/>
      <w:color w:val="000000" w:themeColor="text1"/>
      <w:szCs w:val="20"/>
      <w:lang w:val="en-US" w:eastAsia="en-US"/>
    </w:rPr>
  </w:style>
  <w:style w:type="paragraph" w:customStyle="1" w:styleId="6AE1FCF30C4A4919954CAD30C2F1E5001">
    <w:name w:val="6AE1FCF30C4A4919954CAD30C2F1E5001"/>
    <w:rsid w:val="00DC39D1"/>
    <w:pPr>
      <w:spacing w:after="120" w:line="240" w:lineRule="auto"/>
    </w:pPr>
    <w:rPr>
      <w:rFonts w:eastAsia="MS Mincho" w:cs="Times New Roman"/>
      <w:color w:val="000000" w:themeColor="text1"/>
      <w:szCs w:val="20"/>
      <w:lang w:val="en-US" w:eastAsia="en-US"/>
    </w:rPr>
  </w:style>
  <w:style w:type="paragraph" w:customStyle="1" w:styleId="DCE87F1D9EE64DCA9DBF21B42EEAADDF4">
    <w:name w:val="DCE87F1D9EE64DCA9DBF21B42EEAADDF4"/>
    <w:rsid w:val="00DC39D1"/>
    <w:pPr>
      <w:spacing w:after="120" w:line="240" w:lineRule="auto"/>
    </w:pPr>
    <w:rPr>
      <w:rFonts w:eastAsia="MS Mincho" w:cs="Times New Roman"/>
      <w:color w:val="000000" w:themeColor="text1"/>
      <w:szCs w:val="20"/>
      <w:lang w:val="en-US" w:eastAsia="en-US"/>
    </w:rPr>
  </w:style>
  <w:style w:type="paragraph" w:customStyle="1" w:styleId="7A344DE55A314182B8AD8E16F47CB5524">
    <w:name w:val="7A344DE55A314182B8AD8E16F47CB5524"/>
    <w:rsid w:val="00DC39D1"/>
    <w:pPr>
      <w:spacing w:after="120" w:line="240" w:lineRule="auto"/>
    </w:pPr>
    <w:rPr>
      <w:rFonts w:eastAsia="MS Mincho" w:cs="Times New Roman"/>
      <w:color w:val="000000" w:themeColor="text1"/>
      <w:szCs w:val="20"/>
      <w:lang w:val="en-US" w:eastAsia="en-US"/>
    </w:rPr>
  </w:style>
  <w:style w:type="paragraph" w:customStyle="1" w:styleId="45AAC96EC0254760B4A4FE0B84221EA41">
    <w:name w:val="45AAC96EC0254760B4A4FE0B84221EA41"/>
    <w:rsid w:val="00DC39D1"/>
    <w:pPr>
      <w:spacing w:after="120" w:line="240" w:lineRule="auto"/>
    </w:pPr>
    <w:rPr>
      <w:rFonts w:eastAsia="MS Mincho" w:cs="Times New Roman"/>
      <w:color w:val="000000" w:themeColor="text1"/>
      <w:szCs w:val="20"/>
      <w:lang w:val="en-US" w:eastAsia="en-US"/>
    </w:rPr>
  </w:style>
  <w:style w:type="paragraph" w:customStyle="1" w:styleId="DE29AE0327354BCE89859C90D6ECC6991">
    <w:name w:val="DE29AE0327354BCE89859C90D6ECC6991"/>
    <w:rsid w:val="00DC39D1"/>
    <w:pPr>
      <w:spacing w:after="120" w:line="240" w:lineRule="auto"/>
    </w:pPr>
    <w:rPr>
      <w:rFonts w:eastAsia="MS Mincho" w:cs="Times New Roman"/>
      <w:color w:val="000000" w:themeColor="text1"/>
      <w:szCs w:val="20"/>
      <w:lang w:val="en-US" w:eastAsia="en-US"/>
    </w:rPr>
  </w:style>
  <w:style w:type="paragraph" w:customStyle="1" w:styleId="40B33531D7634452A2B72A9E3CCCEFF11">
    <w:name w:val="40B33531D7634452A2B72A9E3CCCEFF11"/>
    <w:rsid w:val="00DC39D1"/>
    <w:pPr>
      <w:spacing w:after="120" w:line="240" w:lineRule="auto"/>
    </w:pPr>
    <w:rPr>
      <w:rFonts w:eastAsia="MS Mincho" w:cs="Times New Roman"/>
      <w:color w:val="000000" w:themeColor="text1"/>
      <w:szCs w:val="20"/>
      <w:lang w:val="en-US" w:eastAsia="en-US"/>
    </w:rPr>
  </w:style>
  <w:style w:type="paragraph" w:customStyle="1" w:styleId="2CB1BEDFBA3A4A50B287B01BE6B887501">
    <w:name w:val="2CB1BEDFBA3A4A50B287B01BE6B887501"/>
    <w:rsid w:val="00DC39D1"/>
    <w:pPr>
      <w:spacing w:after="120" w:line="240" w:lineRule="auto"/>
    </w:pPr>
    <w:rPr>
      <w:rFonts w:eastAsia="MS Mincho" w:cs="Times New Roman"/>
      <w:color w:val="000000" w:themeColor="text1"/>
      <w:szCs w:val="20"/>
      <w:lang w:val="en-US" w:eastAsia="en-US"/>
    </w:rPr>
  </w:style>
  <w:style w:type="paragraph" w:customStyle="1" w:styleId="E2E7804E7BF84093BC6A0980D1A61DFF4">
    <w:name w:val="E2E7804E7BF84093BC6A0980D1A61DFF4"/>
    <w:rsid w:val="00DC39D1"/>
    <w:pPr>
      <w:spacing w:after="120" w:line="240" w:lineRule="auto"/>
    </w:pPr>
    <w:rPr>
      <w:rFonts w:eastAsia="MS Mincho" w:cs="Times New Roman"/>
      <w:color w:val="000000" w:themeColor="text1"/>
      <w:szCs w:val="20"/>
      <w:lang w:val="en-US" w:eastAsia="en-US"/>
    </w:rPr>
  </w:style>
  <w:style w:type="paragraph" w:customStyle="1" w:styleId="B2090F8EC2564E339D4944AE6F47E5C44">
    <w:name w:val="B2090F8EC2564E339D4944AE6F47E5C44"/>
    <w:rsid w:val="00DC39D1"/>
    <w:pPr>
      <w:spacing w:after="120" w:line="240" w:lineRule="auto"/>
    </w:pPr>
    <w:rPr>
      <w:rFonts w:eastAsia="MS Mincho" w:cs="Times New Roman"/>
      <w:color w:val="000000" w:themeColor="text1"/>
      <w:szCs w:val="20"/>
      <w:lang w:val="en-US" w:eastAsia="en-US"/>
    </w:rPr>
  </w:style>
  <w:style w:type="paragraph" w:customStyle="1" w:styleId="AA18C5C2EB3A43D9BC46D0AC77BDC6421">
    <w:name w:val="AA18C5C2EB3A43D9BC46D0AC77BDC6421"/>
    <w:rsid w:val="00DC39D1"/>
    <w:pPr>
      <w:spacing w:after="120" w:line="240" w:lineRule="auto"/>
    </w:pPr>
    <w:rPr>
      <w:rFonts w:eastAsia="MS Mincho" w:cs="Times New Roman"/>
      <w:color w:val="000000" w:themeColor="text1"/>
      <w:szCs w:val="20"/>
      <w:lang w:val="en-US" w:eastAsia="en-US"/>
    </w:rPr>
  </w:style>
  <w:style w:type="paragraph" w:customStyle="1" w:styleId="6299965DE4824D8399656A64F4B04A1B1">
    <w:name w:val="6299965DE4824D8399656A64F4B04A1B1"/>
    <w:rsid w:val="00DC39D1"/>
    <w:pPr>
      <w:spacing w:after="120" w:line="240" w:lineRule="auto"/>
    </w:pPr>
    <w:rPr>
      <w:rFonts w:eastAsia="MS Mincho" w:cs="Times New Roman"/>
      <w:color w:val="000000" w:themeColor="text1"/>
      <w:szCs w:val="20"/>
      <w:lang w:val="en-US" w:eastAsia="en-US"/>
    </w:rPr>
  </w:style>
  <w:style w:type="paragraph" w:customStyle="1" w:styleId="67F2E164B80944E3A4DBC6114BAD7BF61">
    <w:name w:val="67F2E164B80944E3A4DBC6114BAD7BF61"/>
    <w:rsid w:val="00DC39D1"/>
    <w:pPr>
      <w:spacing w:after="120" w:line="240" w:lineRule="auto"/>
    </w:pPr>
    <w:rPr>
      <w:rFonts w:eastAsia="MS Mincho" w:cs="Times New Roman"/>
      <w:color w:val="000000" w:themeColor="text1"/>
      <w:szCs w:val="20"/>
      <w:lang w:val="en-US" w:eastAsia="en-US"/>
    </w:rPr>
  </w:style>
  <w:style w:type="paragraph" w:customStyle="1" w:styleId="720985BE4E254ACDBBC4E37D6A1023A11">
    <w:name w:val="720985BE4E254ACDBBC4E37D6A1023A11"/>
    <w:rsid w:val="00DC39D1"/>
    <w:pPr>
      <w:spacing w:after="120" w:line="240" w:lineRule="auto"/>
    </w:pPr>
    <w:rPr>
      <w:rFonts w:eastAsia="MS Mincho" w:cs="Times New Roman"/>
      <w:color w:val="000000" w:themeColor="text1"/>
      <w:szCs w:val="20"/>
      <w:lang w:val="en-US" w:eastAsia="en-US"/>
    </w:rPr>
  </w:style>
  <w:style w:type="paragraph" w:customStyle="1" w:styleId="FFAF99FFD66E4EC6A240B907637623FC4">
    <w:name w:val="FFAF99FFD66E4EC6A240B907637623FC4"/>
    <w:rsid w:val="00DC39D1"/>
    <w:pPr>
      <w:spacing w:after="120" w:line="240" w:lineRule="auto"/>
    </w:pPr>
    <w:rPr>
      <w:rFonts w:eastAsia="MS Mincho" w:cs="Times New Roman"/>
      <w:color w:val="000000" w:themeColor="text1"/>
      <w:szCs w:val="20"/>
      <w:lang w:val="en-US" w:eastAsia="en-US"/>
    </w:rPr>
  </w:style>
  <w:style w:type="paragraph" w:customStyle="1" w:styleId="1071B913FD3F43B48EA26CA6B94FBF0E4">
    <w:name w:val="1071B913FD3F43B48EA26CA6B94FBF0E4"/>
    <w:rsid w:val="00DC39D1"/>
    <w:pPr>
      <w:spacing w:after="120" w:line="240" w:lineRule="auto"/>
    </w:pPr>
    <w:rPr>
      <w:rFonts w:eastAsia="MS Mincho" w:cs="Times New Roman"/>
      <w:color w:val="000000" w:themeColor="text1"/>
      <w:szCs w:val="20"/>
      <w:lang w:val="en-US" w:eastAsia="en-US"/>
    </w:rPr>
  </w:style>
  <w:style w:type="paragraph" w:customStyle="1" w:styleId="F80FEF988B7949149D4894C50005956A4">
    <w:name w:val="F80FEF988B7949149D4894C50005956A4"/>
    <w:rsid w:val="00DC39D1"/>
    <w:pPr>
      <w:spacing w:after="120" w:line="240" w:lineRule="auto"/>
    </w:pPr>
    <w:rPr>
      <w:rFonts w:eastAsia="MS Mincho" w:cs="Times New Roman"/>
      <w:color w:val="000000" w:themeColor="text1"/>
      <w:szCs w:val="20"/>
      <w:lang w:val="en-US" w:eastAsia="en-US"/>
    </w:rPr>
  </w:style>
  <w:style w:type="paragraph" w:customStyle="1" w:styleId="94937DFB43434948B868E63E696BBAF54">
    <w:name w:val="94937DFB43434948B868E63E696BBAF54"/>
    <w:rsid w:val="00DC39D1"/>
    <w:pPr>
      <w:spacing w:after="120" w:line="240" w:lineRule="auto"/>
    </w:pPr>
    <w:rPr>
      <w:rFonts w:eastAsia="MS Mincho" w:cs="Times New Roman"/>
      <w:color w:val="000000" w:themeColor="text1"/>
      <w:szCs w:val="20"/>
      <w:lang w:val="en-US" w:eastAsia="en-US"/>
    </w:rPr>
  </w:style>
  <w:style w:type="paragraph" w:customStyle="1" w:styleId="90DC95B61A4E4D7C9C0BBCBA5B70A0234">
    <w:name w:val="90DC95B61A4E4D7C9C0BBCBA5B70A0234"/>
    <w:rsid w:val="00DC39D1"/>
    <w:pPr>
      <w:spacing w:after="120" w:line="240" w:lineRule="auto"/>
    </w:pPr>
    <w:rPr>
      <w:rFonts w:eastAsia="MS Mincho" w:cs="Times New Roman"/>
      <w:color w:val="000000" w:themeColor="text1"/>
      <w:szCs w:val="20"/>
      <w:lang w:val="en-US" w:eastAsia="en-US"/>
    </w:rPr>
  </w:style>
  <w:style w:type="paragraph" w:customStyle="1" w:styleId="3BD446B226C54B588B3EC2F85609AB144">
    <w:name w:val="3BD446B226C54B588B3EC2F85609AB144"/>
    <w:rsid w:val="00DC39D1"/>
    <w:pPr>
      <w:spacing w:after="120" w:line="240" w:lineRule="auto"/>
    </w:pPr>
    <w:rPr>
      <w:rFonts w:eastAsia="MS Mincho" w:cs="Times New Roman"/>
      <w:color w:val="000000" w:themeColor="text1"/>
      <w:szCs w:val="20"/>
      <w:lang w:val="en-US" w:eastAsia="en-US"/>
    </w:rPr>
  </w:style>
  <w:style w:type="paragraph" w:customStyle="1" w:styleId="1BCB28E6319A4BB99A5CEFB68EE15AB74">
    <w:name w:val="1BCB28E6319A4BB99A5CEFB68EE15AB74"/>
    <w:rsid w:val="00DC39D1"/>
    <w:pPr>
      <w:spacing w:after="120" w:line="240" w:lineRule="auto"/>
    </w:pPr>
    <w:rPr>
      <w:rFonts w:eastAsia="MS Mincho" w:cs="Times New Roman"/>
      <w:color w:val="000000" w:themeColor="text1"/>
      <w:szCs w:val="20"/>
      <w:lang w:val="en-US" w:eastAsia="en-US"/>
    </w:rPr>
  </w:style>
  <w:style w:type="paragraph" w:customStyle="1" w:styleId="7943D852907843A7937026D0FF00CBF74">
    <w:name w:val="7943D852907843A7937026D0FF00CBF74"/>
    <w:rsid w:val="00DC39D1"/>
    <w:pPr>
      <w:spacing w:after="120" w:line="240" w:lineRule="auto"/>
    </w:pPr>
    <w:rPr>
      <w:rFonts w:eastAsia="MS Mincho" w:cs="Times New Roman"/>
      <w:color w:val="000000" w:themeColor="text1"/>
      <w:szCs w:val="20"/>
      <w:lang w:val="en-US" w:eastAsia="en-US"/>
    </w:rPr>
  </w:style>
  <w:style w:type="paragraph" w:customStyle="1" w:styleId="EC4F82FE5B7A4BD5B7F8D985D46E9E714">
    <w:name w:val="EC4F82FE5B7A4BD5B7F8D985D46E9E714"/>
    <w:rsid w:val="00DC39D1"/>
    <w:pPr>
      <w:spacing w:after="120" w:line="240" w:lineRule="auto"/>
    </w:pPr>
    <w:rPr>
      <w:rFonts w:eastAsia="MS Mincho" w:cs="Times New Roman"/>
      <w:color w:val="000000" w:themeColor="text1"/>
      <w:szCs w:val="20"/>
      <w:lang w:val="en-US" w:eastAsia="en-US"/>
    </w:rPr>
  </w:style>
  <w:style w:type="paragraph" w:customStyle="1" w:styleId="68B74C98DDD44D2396A750E8ECBFE03B4">
    <w:name w:val="68B74C98DDD44D2396A750E8ECBFE03B4"/>
    <w:rsid w:val="00DC39D1"/>
    <w:pPr>
      <w:spacing w:after="120" w:line="240" w:lineRule="auto"/>
    </w:pPr>
    <w:rPr>
      <w:rFonts w:eastAsia="MS Mincho" w:cs="Times New Roman"/>
      <w:color w:val="000000" w:themeColor="text1"/>
      <w:szCs w:val="20"/>
      <w:lang w:val="en-US" w:eastAsia="en-US"/>
    </w:rPr>
  </w:style>
  <w:style w:type="paragraph" w:customStyle="1" w:styleId="CECE8F72BA0549939256F515D55A61A04">
    <w:name w:val="CECE8F72BA0549939256F515D55A61A04"/>
    <w:rsid w:val="00DC39D1"/>
    <w:pPr>
      <w:spacing w:after="120" w:line="240" w:lineRule="auto"/>
    </w:pPr>
    <w:rPr>
      <w:rFonts w:eastAsia="MS Mincho" w:cs="Times New Roman"/>
      <w:color w:val="000000" w:themeColor="text1"/>
      <w:szCs w:val="20"/>
      <w:lang w:val="en-US" w:eastAsia="en-US"/>
    </w:rPr>
  </w:style>
  <w:style w:type="paragraph" w:customStyle="1" w:styleId="A7DD0CB384574B209C39ADF7C451B69C4">
    <w:name w:val="A7DD0CB384574B209C39ADF7C451B69C4"/>
    <w:rsid w:val="00DC39D1"/>
    <w:pPr>
      <w:spacing w:after="120" w:line="240" w:lineRule="auto"/>
    </w:pPr>
    <w:rPr>
      <w:rFonts w:eastAsia="MS Mincho" w:cs="Times New Roman"/>
      <w:color w:val="000000" w:themeColor="text1"/>
      <w:szCs w:val="20"/>
      <w:lang w:val="en-US" w:eastAsia="en-US"/>
    </w:rPr>
  </w:style>
  <w:style w:type="paragraph" w:customStyle="1" w:styleId="A5D93B1FC39147A497F1669B01E04BE54">
    <w:name w:val="A5D93B1FC39147A497F1669B01E04BE54"/>
    <w:rsid w:val="00DC39D1"/>
    <w:pPr>
      <w:spacing w:after="120" w:line="240" w:lineRule="auto"/>
    </w:pPr>
    <w:rPr>
      <w:rFonts w:eastAsia="MS Mincho" w:cs="Times New Roman"/>
      <w:color w:val="000000" w:themeColor="text1"/>
      <w:szCs w:val="20"/>
      <w:lang w:val="en-US" w:eastAsia="en-US"/>
    </w:rPr>
  </w:style>
  <w:style w:type="paragraph" w:customStyle="1" w:styleId="DF35041FBE1140BBAAA5DEFC363BD8AB4">
    <w:name w:val="DF35041FBE1140BBAAA5DEFC363BD8AB4"/>
    <w:rsid w:val="00DC39D1"/>
    <w:pPr>
      <w:spacing w:after="120" w:line="240" w:lineRule="auto"/>
    </w:pPr>
    <w:rPr>
      <w:rFonts w:eastAsia="MS Mincho" w:cs="Times New Roman"/>
      <w:color w:val="000000" w:themeColor="text1"/>
      <w:szCs w:val="20"/>
      <w:lang w:val="en-US" w:eastAsia="en-US"/>
    </w:rPr>
  </w:style>
  <w:style w:type="paragraph" w:customStyle="1" w:styleId="A363551D90F84B9C8D5F48B20FC4ACC74">
    <w:name w:val="A363551D90F84B9C8D5F48B20FC4ACC74"/>
    <w:rsid w:val="00DC39D1"/>
    <w:pPr>
      <w:spacing w:after="120" w:line="240" w:lineRule="auto"/>
    </w:pPr>
    <w:rPr>
      <w:rFonts w:eastAsia="MS Mincho" w:cs="Times New Roman"/>
      <w:color w:val="000000" w:themeColor="text1"/>
      <w:szCs w:val="20"/>
      <w:lang w:val="en-US" w:eastAsia="en-US"/>
    </w:rPr>
  </w:style>
  <w:style w:type="paragraph" w:customStyle="1" w:styleId="2AB173EB2A9B4DC599D1BEDF918E234A4">
    <w:name w:val="2AB173EB2A9B4DC599D1BEDF918E234A4"/>
    <w:rsid w:val="00DC39D1"/>
    <w:pPr>
      <w:spacing w:after="120" w:line="240" w:lineRule="auto"/>
    </w:pPr>
    <w:rPr>
      <w:rFonts w:eastAsia="MS Mincho" w:cs="Times New Roman"/>
      <w:color w:val="000000" w:themeColor="text1"/>
      <w:szCs w:val="20"/>
      <w:lang w:val="en-US" w:eastAsia="en-US"/>
    </w:rPr>
  </w:style>
  <w:style w:type="paragraph" w:customStyle="1" w:styleId="214EC20478284D298FC7DCF4BAA4C8554">
    <w:name w:val="214EC20478284D298FC7DCF4BAA4C8554"/>
    <w:rsid w:val="00DC39D1"/>
    <w:pPr>
      <w:spacing w:after="120" w:line="240" w:lineRule="auto"/>
    </w:pPr>
    <w:rPr>
      <w:rFonts w:eastAsia="MS Mincho" w:cs="Times New Roman"/>
      <w:color w:val="000000" w:themeColor="text1"/>
      <w:szCs w:val="20"/>
      <w:lang w:val="en-US" w:eastAsia="en-US"/>
    </w:rPr>
  </w:style>
  <w:style w:type="paragraph" w:customStyle="1" w:styleId="7FD628FFE068412FA8B2316705BC3ED84">
    <w:name w:val="7FD628FFE068412FA8B2316705BC3ED84"/>
    <w:rsid w:val="00DC39D1"/>
    <w:pPr>
      <w:spacing w:after="120" w:line="240" w:lineRule="auto"/>
    </w:pPr>
    <w:rPr>
      <w:rFonts w:eastAsia="MS Mincho" w:cs="Times New Roman"/>
      <w:color w:val="000000" w:themeColor="text1"/>
      <w:szCs w:val="20"/>
      <w:lang w:val="en-US" w:eastAsia="en-US"/>
    </w:rPr>
  </w:style>
  <w:style w:type="paragraph" w:customStyle="1" w:styleId="395253A7C40744FD94D424C32AFFBF214">
    <w:name w:val="395253A7C40744FD94D424C32AFFBF214"/>
    <w:rsid w:val="00DC39D1"/>
    <w:pPr>
      <w:spacing w:after="120" w:line="240" w:lineRule="auto"/>
    </w:pPr>
    <w:rPr>
      <w:rFonts w:eastAsia="MS Mincho" w:cs="Times New Roman"/>
      <w:color w:val="000000" w:themeColor="text1"/>
      <w:szCs w:val="20"/>
      <w:lang w:val="en-US" w:eastAsia="en-US"/>
    </w:rPr>
  </w:style>
  <w:style w:type="paragraph" w:customStyle="1" w:styleId="53642DD5C64D46C5A1FBCBD87213F2204">
    <w:name w:val="53642DD5C64D46C5A1FBCBD87213F2204"/>
    <w:rsid w:val="00DC39D1"/>
    <w:pPr>
      <w:spacing w:after="120" w:line="240" w:lineRule="auto"/>
    </w:pPr>
    <w:rPr>
      <w:rFonts w:eastAsia="MS Mincho" w:cs="Times New Roman"/>
      <w:color w:val="000000" w:themeColor="text1"/>
      <w:szCs w:val="20"/>
      <w:lang w:val="en-US" w:eastAsia="en-US"/>
    </w:rPr>
  </w:style>
  <w:style w:type="paragraph" w:customStyle="1" w:styleId="79266972D16C42A6A837C599B9BC3C064">
    <w:name w:val="79266972D16C42A6A837C599B9BC3C064"/>
    <w:rsid w:val="00DC39D1"/>
    <w:pPr>
      <w:spacing w:after="120" w:line="240" w:lineRule="auto"/>
    </w:pPr>
    <w:rPr>
      <w:rFonts w:eastAsia="MS Mincho" w:cs="Times New Roman"/>
      <w:color w:val="000000" w:themeColor="text1"/>
      <w:szCs w:val="20"/>
      <w:lang w:val="en-US" w:eastAsia="en-US"/>
    </w:rPr>
  </w:style>
  <w:style w:type="paragraph" w:customStyle="1" w:styleId="A5C636AA830C4AA59D3E2D2C69D8031E4">
    <w:name w:val="A5C636AA830C4AA59D3E2D2C69D8031E4"/>
    <w:rsid w:val="00DC39D1"/>
    <w:pPr>
      <w:spacing w:after="120" w:line="240" w:lineRule="auto"/>
    </w:pPr>
    <w:rPr>
      <w:rFonts w:eastAsia="MS Mincho" w:cs="Times New Roman"/>
      <w:color w:val="000000" w:themeColor="text1"/>
      <w:szCs w:val="20"/>
      <w:lang w:val="en-US" w:eastAsia="en-US"/>
    </w:rPr>
  </w:style>
  <w:style w:type="paragraph" w:customStyle="1" w:styleId="7916207A39524277B8A71BFBD42FB45C4">
    <w:name w:val="7916207A39524277B8A71BFBD42FB45C4"/>
    <w:rsid w:val="00DC39D1"/>
    <w:pPr>
      <w:spacing w:after="120" w:line="240" w:lineRule="auto"/>
    </w:pPr>
    <w:rPr>
      <w:rFonts w:eastAsia="MS Mincho" w:cs="Times New Roman"/>
      <w:color w:val="000000" w:themeColor="text1"/>
      <w:szCs w:val="20"/>
      <w:lang w:val="en-US" w:eastAsia="en-US"/>
    </w:rPr>
  </w:style>
  <w:style w:type="paragraph" w:customStyle="1" w:styleId="F96A8F5A61A245FA955E592B089B54544">
    <w:name w:val="F96A8F5A61A245FA955E592B089B54544"/>
    <w:rsid w:val="00DC39D1"/>
    <w:pPr>
      <w:spacing w:after="120" w:line="240" w:lineRule="auto"/>
    </w:pPr>
    <w:rPr>
      <w:rFonts w:eastAsia="MS Mincho" w:cs="Times New Roman"/>
      <w:color w:val="000000" w:themeColor="text1"/>
      <w:szCs w:val="20"/>
      <w:lang w:val="en-US" w:eastAsia="en-US"/>
    </w:rPr>
  </w:style>
  <w:style w:type="paragraph" w:customStyle="1" w:styleId="9DA332BF9E9648138018108B5D311FBC4">
    <w:name w:val="9DA332BF9E9648138018108B5D311FBC4"/>
    <w:rsid w:val="00DC39D1"/>
    <w:pPr>
      <w:spacing w:after="120" w:line="240" w:lineRule="auto"/>
    </w:pPr>
    <w:rPr>
      <w:rFonts w:eastAsia="MS Mincho" w:cs="Times New Roman"/>
      <w:color w:val="000000" w:themeColor="text1"/>
      <w:szCs w:val="20"/>
      <w:lang w:val="en-US" w:eastAsia="en-US"/>
    </w:rPr>
  </w:style>
  <w:style w:type="paragraph" w:customStyle="1" w:styleId="5567876B97954429A0CF6F6A1D4A17E74">
    <w:name w:val="5567876B97954429A0CF6F6A1D4A17E74"/>
    <w:rsid w:val="00DC39D1"/>
    <w:pPr>
      <w:spacing w:after="120" w:line="240" w:lineRule="auto"/>
    </w:pPr>
    <w:rPr>
      <w:rFonts w:eastAsia="MS Mincho" w:cs="Times New Roman"/>
      <w:color w:val="000000" w:themeColor="text1"/>
      <w:szCs w:val="20"/>
      <w:lang w:val="en-US" w:eastAsia="en-US"/>
    </w:rPr>
  </w:style>
  <w:style w:type="paragraph" w:customStyle="1" w:styleId="D452D9DC321C48C4A80CEE0DBBAEAF784">
    <w:name w:val="D452D9DC321C48C4A80CEE0DBBAEAF784"/>
    <w:rsid w:val="00DC39D1"/>
    <w:pPr>
      <w:spacing w:after="120" w:line="240" w:lineRule="auto"/>
    </w:pPr>
    <w:rPr>
      <w:rFonts w:eastAsia="MS Mincho" w:cs="Times New Roman"/>
      <w:color w:val="000000" w:themeColor="text1"/>
      <w:szCs w:val="20"/>
      <w:lang w:val="en-US" w:eastAsia="en-US"/>
    </w:rPr>
  </w:style>
  <w:style w:type="paragraph" w:customStyle="1" w:styleId="1C99994329DB426B8B6349C3FCB7482C4">
    <w:name w:val="1C99994329DB426B8B6349C3FCB7482C4"/>
    <w:rsid w:val="00DC39D1"/>
    <w:pPr>
      <w:spacing w:after="120" w:line="240" w:lineRule="auto"/>
    </w:pPr>
    <w:rPr>
      <w:rFonts w:eastAsia="MS Mincho" w:cs="Times New Roman"/>
      <w:color w:val="000000" w:themeColor="text1"/>
      <w:szCs w:val="20"/>
      <w:lang w:val="en-US" w:eastAsia="en-US"/>
    </w:rPr>
  </w:style>
  <w:style w:type="paragraph" w:customStyle="1" w:styleId="024003DD78EA4237A33537CF25E37EF94">
    <w:name w:val="024003DD78EA4237A33537CF25E37EF94"/>
    <w:rsid w:val="00DC39D1"/>
    <w:pPr>
      <w:spacing w:after="120" w:line="240" w:lineRule="auto"/>
    </w:pPr>
    <w:rPr>
      <w:rFonts w:eastAsia="MS Mincho" w:cs="Times New Roman"/>
      <w:color w:val="000000" w:themeColor="text1"/>
      <w:szCs w:val="20"/>
      <w:lang w:val="en-US" w:eastAsia="en-US"/>
    </w:rPr>
  </w:style>
  <w:style w:type="paragraph" w:customStyle="1" w:styleId="553D0ADE49D84E4D9E8FCFC83C31C2354">
    <w:name w:val="553D0ADE49D84E4D9E8FCFC83C31C2354"/>
    <w:rsid w:val="00DC39D1"/>
    <w:pPr>
      <w:spacing w:after="120" w:line="240" w:lineRule="auto"/>
    </w:pPr>
    <w:rPr>
      <w:rFonts w:eastAsia="MS Mincho" w:cs="Times New Roman"/>
      <w:color w:val="000000" w:themeColor="text1"/>
      <w:szCs w:val="20"/>
      <w:lang w:val="en-US" w:eastAsia="en-US"/>
    </w:rPr>
  </w:style>
  <w:style w:type="paragraph" w:customStyle="1" w:styleId="214248425C3247EE92003DECD799B8CB4">
    <w:name w:val="214248425C3247EE92003DECD799B8CB4"/>
    <w:rsid w:val="00DC39D1"/>
    <w:pPr>
      <w:spacing w:after="120" w:line="240" w:lineRule="auto"/>
    </w:pPr>
    <w:rPr>
      <w:rFonts w:eastAsia="MS Mincho" w:cs="Times New Roman"/>
      <w:color w:val="000000" w:themeColor="text1"/>
      <w:szCs w:val="20"/>
      <w:lang w:val="en-US" w:eastAsia="en-US"/>
    </w:rPr>
  </w:style>
  <w:style w:type="paragraph" w:customStyle="1" w:styleId="9350DE1A04744EC49415DA3A8A61F6B24">
    <w:name w:val="9350DE1A04744EC49415DA3A8A61F6B24"/>
    <w:rsid w:val="00DC39D1"/>
    <w:pPr>
      <w:spacing w:after="120" w:line="240" w:lineRule="auto"/>
    </w:pPr>
    <w:rPr>
      <w:rFonts w:eastAsia="MS Mincho" w:cs="Times New Roman"/>
      <w:color w:val="000000" w:themeColor="text1"/>
      <w:szCs w:val="20"/>
      <w:lang w:val="en-US" w:eastAsia="en-US"/>
    </w:rPr>
  </w:style>
  <w:style w:type="paragraph" w:customStyle="1" w:styleId="4269E20D063444919A7DBEB69F486F174">
    <w:name w:val="4269E20D063444919A7DBEB69F486F174"/>
    <w:rsid w:val="00DC39D1"/>
    <w:pPr>
      <w:spacing w:after="120" w:line="240" w:lineRule="auto"/>
    </w:pPr>
    <w:rPr>
      <w:rFonts w:eastAsia="MS Mincho" w:cs="Times New Roman"/>
      <w:color w:val="000000" w:themeColor="text1"/>
      <w:szCs w:val="20"/>
      <w:lang w:val="en-US" w:eastAsia="en-US"/>
    </w:rPr>
  </w:style>
  <w:style w:type="paragraph" w:customStyle="1" w:styleId="18DB071D15854F07BAF4B906309810404">
    <w:name w:val="18DB071D15854F07BAF4B906309810404"/>
    <w:rsid w:val="00DC39D1"/>
    <w:pPr>
      <w:spacing w:after="120" w:line="240" w:lineRule="auto"/>
    </w:pPr>
    <w:rPr>
      <w:rFonts w:eastAsia="MS Mincho" w:cs="Times New Roman"/>
      <w:color w:val="000000" w:themeColor="text1"/>
      <w:szCs w:val="20"/>
      <w:lang w:val="en-US" w:eastAsia="en-US"/>
    </w:rPr>
  </w:style>
  <w:style w:type="paragraph" w:customStyle="1" w:styleId="5D1EA9A6D39247E696C0CF0EC5FEC4C14">
    <w:name w:val="5D1EA9A6D39247E696C0CF0EC5FEC4C14"/>
    <w:rsid w:val="00DC39D1"/>
    <w:pPr>
      <w:spacing w:after="120" w:line="240" w:lineRule="auto"/>
    </w:pPr>
    <w:rPr>
      <w:rFonts w:eastAsia="MS Mincho" w:cs="Times New Roman"/>
      <w:color w:val="000000" w:themeColor="text1"/>
      <w:szCs w:val="20"/>
      <w:lang w:val="en-US" w:eastAsia="en-US"/>
    </w:rPr>
  </w:style>
  <w:style w:type="paragraph" w:customStyle="1" w:styleId="62AA3ECF6C32437A8469D48114D28B3E4">
    <w:name w:val="62AA3ECF6C32437A8469D48114D28B3E4"/>
    <w:rsid w:val="00DC39D1"/>
    <w:pPr>
      <w:spacing w:after="120" w:line="240" w:lineRule="auto"/>
    </w:pPr>
    <w:rPr>
      <w:rFonts w:eastAsia="MS Mincho" w:cs="Times New Roman"/>
      <w:color w:val="000000" w:themeColor="text1"/>
      <w:szCs w:val="20"/>
      <w:lang w:val="en-US" w:eastAsia="en-US"/>
    </w:rPr>
  </w:style>
  <w:style w:type="paragraph" w:customStyle="1" w:styleId="CBA7082FCFA549E19DDB278310F3D63D4">
    <w:name w:val="CBA7082FCFA549E19DDB278310F3D63D4"/>
    <w:rsid w:val="00DC39D1"/>
    <w:pPr>
      <w:spacing w:after="120" w:line="240" w:lineRule="auto"/>
    </w:pPr>
    <w:rPr>
      <w:rFonts w:eastAsia="MS Mincho" w:cs="Times New Roman"/>
      <w:color w:val="000000" w:themeColor="text1"/>
      <w:szCs w:val="20"/>
      <w:lang w:val="en-US" w:eastAsia="en-US"/>
    </w:rPr>
  </w:style>
  <w:style w:type="paragraph" w:customStyle="1" w:styleId="215AAFDEE1434A76B6E6E14DDCAAB6074">
    <w:name w:val="215AAFDEE1434A76B6E6E14DDCAAB6074"/>
    <w:rsid w:val="00DC39D1"/>
    <w:pPr>
      <w:spacing w:after="120" w:line="240" w:lineRule="auto"/>
    </w:pPr>
    <w:rPr>
      <w:rFonts w:eastAsia="MS Mincho" w:cs="Times New Roman"/>
      <w:color w:val="000000" w:themeColor="text1"/>
      <w:szCs w:val="20"/>
      <w:lang w:val="en-US" w:eastAsia="en-US"/>
    </w:rPr>
  </w:style>
  <w:style w:type="paragraph" w:customStyle="1" w:styleId="3491E24A8D764CA381458EAA2F0465404">
    <w:name w:val="3491E24A8D764CA381458EAA2F0465404"/>
    <w:rsid w:val="00DC39D1"/>
    <w:pPr>
      <w:spacing w:after="120" w:line="240" w:lineRule="auto"/>
    </w:pPr>
    <w:rPr>
      <w:rFonts w:eastAsia="MS Mincho" w:cs="Times New Roman"/>
      <w:color w:val="000000" w:themeColor="text1"/>
      <w:szCs w:val="20"/>
      <w:lang w:val="en-US" w:eastAsia="en-US"/>
    </w:rPr>
  </w:style>
  <w:style w:type="paragraph" w:customStyle="1" w:styleId="4BA5BE74124C4E8FB7D210EC21B9C1384">
    <w:name w:val="4BA5BE74124C4E8FB7D210EC21B9C1384"/>
    <w:rsid w:val="00DC39D1"/>
    <w:pPr>
      <w:spacing w:after="120" w:line="240" w:lineRule="auto"/>
    </w:pPr>
    <w:rPr>
      <w:rFonts w:eastAsia="MS Mincho" w:cs="Times New Roman"/>
      <w:color w:val="000000" w:themeColor="text1"/>
      <w:szCs w:val="20"/>
      <w:lang w:val="en-US" w:eastAsia="en-US"/>
    </w:rPr>
  </w:style>
  <w:style w:type="paragraph" w:customStyle="1" w:styleId="A4E14432B4FD4A7AA800585CE91B51FD4">
    <w:name w:val="A4E14432B4FD4A7AA800585CE91B51FD4"/>
    <w:rsid w:val="00DC39D1"/>
    <w:pPr>
      <w:spacing w:after="120" w:line="240" w:lineRule="auto"/>
    </w:pPr>
    <w:rPr>
      <w:rFonts w:eastAsia="MS Mincho" w:cs="Times New Roman"/>
      <w:color w:val="000000" w:themeColor="text1"/>
      <w:szCs w:val="20"/>
      <w:lang w:val="en-US" w:eastAsia="en-US"/>
    </w:rPr>
  </w:style>
  <w:style w:type="paragraph" w:customStyle="1" w:styleId="685353DC042A4E12A1A7C684974B05DF4">
    <w:name w:val="685353DC042A4E12A1A7C684974B05DF4"/>
    <w:rsid w:val="00DC39D1"/>
    <w:pPr>
      <w:spacing w:after="120" w:line="240" w:lineRule="auto"/>
    </w:pPr>
    <w:rPr>
      <w:rFonts w:eastAsia="MS Mincho" w:cs="Times New Roman"/>
      <w:color w:val="000000" w:themeColor="text1"/>
      <w:szCs w:val="20"/>
      <w:lang w:val="en-US" w:eastAsia="en-US"/>
    </w:rPr>
  </w:style>
  <w:style w:type="paragraph" w:customStyle="1" w:styleId="000F2B34E865490386F001D18EA918DC4">
    <w:name w:val="000F2B34E865490386F001D18EA918DC4"/>
    <w:rsid w:val="00DC39D1"/>
    <w:pPr>
      <w:spacing w:after="120" w:line="240" w:lineRule="auto"/>
    </w:pPr>
    <w:rPr>
      <w:rFonts w:eastAsia="MS Mincho" w:cs="Times New Roman"/>
      <w:color w:val="000000" w:themeColor="text1"/>
      <w:szCs w:val="20"/>
      <w:lang w:val="en-US" w:eastAsia="en-US"/>
    </w:rPr>
  </w:style>
  <w:style w:type="paragraph" w:customStyle="1" w:styleId="640231D06DC2447D90CE6D791D13C8F04">
    <w:name w:val="640231D06DC2447D90CE6D791D13C8F04"/>
    <w:rsid w:val="00DC39D1"/>
    <w:pPr>
      <w:spacing w:after="120" w:line="240" w:lineRule="auto"/>
    </w:pPr>
    <w:rPr>
      <w:rFonts w:eastAsia="MS Mincho" w:cs="Times New Roman"/>
      <w:color w:val="000000" w:themeColor="text1"/>
      <w:szCs w:val="20"/>
      <w:lang w:val="en-US" w:eastAsia="en-US"/>
    </w:rPr>
  </w:style>
  <w:style w:type="paragraph" w:customStyle="1" w:styleId="B6ACC79FAAF743128798C041815CAB5B4">
    <w:name w:val="B6ACC79FAAF743128798C041815CAB5B4"/>
    <w:rsid w:val="00DC39D1"/>
    <w:pPr>
      <w:spacing w:after="120" w:line="240" w:lineRule="auto"/>
    </w:pPr>
    <w:rPr>
      <w:rFonts w:eastAsia="MS Mincho" w:cs="Times New Roman"/>
      <w:color w:val="000000" w:themeColor="text1"/>
      <w:szCs w:val="20"/>
      <w:lang w:val="en-US" w:eastAsia="en-US"/>
    </w:rPr>
  </w:style>
  <w:style w:type="paragraph" w:customStyle="1" w:styleId="D532B44C6CD347A7A75F6E07CCB181E74">
    <w:name w:val="D532B44C6CD347A7A75F6E07CCB181E74"/>
    <w:rsid w:val="00DC39D1"/>
    <w:pPr>
      <w:spacing w:after="120" w:line="240" w:lineRule="auto"/>
    </w:pPr>
    <w:rPr>
      <w:rFonts w:eastAsia="MS Mincho" w:cs="Times New Roman"/>
      <w:color w:val="000000" w:themeColor="text1"/>
      <w:szCs w:val="20"/>
      <w:lang w:val="en-US" w:eastAsia="en-US"/>
    </w:rPr>
  </w:style>
  <w:style w:type="paragraph" w:customStyle="1" w:styleId="59C9905256CC474CBC2D6C4CD0D261094">
    <w:name w:val="59C9905256CC474CBC2D6C4CD0D261094"/>
    <w:rsid w:val="00DC39D1"/>
    <w:pPr>
      <w:spacing w:after="120" w:line="240" w:lineRule="auto"/>
    </w:pPr>
    <w:rPr>
      <w:rFonts w:eastAsia="MS Mincho" w:cs="Times New Roman"/>
      <w:color w:val="000000" w:themeColor="text1"/>
      <w:szCs w:val="20"/>
      <w:lang w:val="en-US" w:eastAsia="en-US"/>
    </w:rPr>
  </w:style>
  <w:style w:type="paragraph" w:customStyle="1" w:styleId="788A0B904E454B84AA84B7A0124D46774">
    <w:name w:val="788A0B904E454B84AA84B7A0124D46774"/>
    <w:rsid w:val="00DC39D1"/>
    <w:pPr>
      <w:spacing w:after="120" w:line="240" w:lineRule="auto"/>
    </w:pPr>
    <w:rPr>
      <w:rFonts w:eastAsia="MS Mincho" w:cs="Times New Roman"/>
      <w:color w:val="000000" w:themeColor="text1"/>
      <w:szCs w:val="20"/>
      <w:lang w:val="en-US" w:eastAsia="en-US"/>
    </w:rPr>
  </w:style>
  <w:style w:type="paragraph" w:customStyle="1" w:styleId="1D60E1ADB5D54B9395196881882367304">
    <w:name w:val="1D60E1ADB5D54B9395196881882367304"/>
    <w:rsid w:val="00DC39D1"/>
    <w:pPr>
      <w:spacing w:after="120" w:line="240" w:lineRule="auto"/>
    </w:pPr>
    <w:rPr>
      <w:rFonts w:eastAsia="MS Mincho" w:cs="Times New Roman"/>
      <w:color w:val="000000" w:themeColor="text1"/>
      <w:szCs w:val="20"/>
      <w:lang w:val="en-US" w:eastAsia="en-US"/>
    </w:rPr>
  </w:style>
  <w:style w:type="paragraph" w:customStyle="1" w:styleId="6A96DF6FE13D4CB0827E8FB3641861E14">
    <w:name w:val="6A96DF6FE13D4CB0827E8FB3641861E14"/>
    <w:rsid w:val="00DC39D1"/>
    <w:pPr>
      <w:spacing w:after="120" w:line="240" w:lineRule="auto"/>
    </w:pPr>
    <w:rPr>
      <w:rFonts w:eastAsia="MS Mincho" w:cs="Times New Roman"/>
      <w:color w:val="000000" w:themeColor="text1"/>
      <w:szCs w:val="20"/>
      <w:lang w:val="en-US" w:eastAsia="en-US"/>
    </w:rPr>
  </w:style>
  <w:style w:type="paragraph" w:customStyle="1" w:styleId="AD2B1A80F71141769F70734E6F97B7E24">
    <w:name w:val="AD2B1A80F71141769F70734E6F97B7E24"/>
    <w:rsid w:val="00DC39D1"/>
    <w:pPr>
      <w:spacing w:after="120" w:line="240" w:lineRule="auto"/>
    </w:pPr>
    <w:rPr>
      <w:rFonts w:eastAsia="MS Mincho" w:cs="Times New Roman"/>
      <w:color w:val="000000" w:themeColor="text1"/>
      <w:szCs w:val="20"/>
      <w:lang w:val="en-US" w:eastAsia="en-US"/>
    </w:rPr>
  </w:style>
  <w:style w:type="paragraph" w:customStyle="1" w:styleId="E42DFF3179554D429A73BFF7F48901354">
    <w:name w:val="E42DFF3179554D429A73BFF7F48901354"/>
    <w:rsid w:val="00DC39D1"/>
    <w:pPr>
      <w:spacing w:after="120" w:line="240" w:lineRule="auto"/>
    </w:pPr>
    <w:rPr>
      <w:rFonts w:eastAsia="MS Mincho" w:cs="Times New Roman"/>
      <w:color w:val="000000" w:themeColor="text1"/>
      <w:szCs w:val="20"/>
      <w:lang w:val="en-US" w:eastAsia="en-US"/>
    </w:rPr>
  </w:style>
  <w:style w:type="paragraph" w:customStyle="1" w:styleId="D5B7346206B74EC6963187196930181C">
    <w:name w:val="D5B7346206B74EC6963187196930181C"/>
    <w:rsid w:val="00DC39D1"/>
  </w:style>
  <w:style w:type="paragraph" w:customStyle="1" w:styleId="3453CD0880E148CD805E95DD1503768B">
    <w:name w:val="3453CD0880E148CD805E95DD1503768B"/>
    <w:rsid w:val="00DC39D1"/>
  </w:style>
  <w:style w:type="paragraph" w:customStyle="1" w:styleId="3FDA05633D0A4F6A8ACA1A03D0B7F0C4">
    <w:name w:val="3FDA05633D0A4F6A8ACA1A03D0B7F0C4"/>
    <w:rsid w:val="00DC3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A975173</value>
    </field>
    <field name="Objective-Title">
      <value order="0">PBRF 2018 Quality Evaluation EP template</value>
    </field>
    <field name="Objective-Description">
      <value order="0"/>
    </field>
    <field name="Objective-CreationStamp">
      <value order="0">2016-02-29T22:39:19Z</value>
    </field>
    <field name="Objective-IsApproved">
      <value order="0">false</value>
    </field>
    <field name="Objective-IsPublished">
      <value order="0">true</value>
    </field>
    <field name="Objective-DatePublished">
      <value order="0">2017-08-07T02:10:08Z</value>
    </field>
    <field name="Objective-ModificationStamp">
      <value order="0">2017-08-07T02:10:08Z</value>
    </field>
    <field name="Objective-Owner">
      <value order="0">Amber Flynn</value>
    </field>
    <field name="Objective-Path">
      <value order="0">Objective Global Folder:TEC Global Folder:Investment Management:Funds:Performance-Based Research Fund (PBRF):Quality Evaluation:2018:Workstreams:IV-F-PBRF-Quality Evaluation-2018-Workstreams- IT WORKSTREAM -NO:Technical Specifications - IT Workstream - 2018 PBRF Quality Evaluation</value>
    </field>
    <field name="Objective-Parent">
      <value order="0">Technical Specifications - IT Workstream - 2018 PBRF Quality Evaluation</value>
    </field>
    <field name="Objective-State">
      <value order="0">Published</value>
    </field>
    <field name="Objective-VersionId">
      <value order="0">vA2497459</value>
    </field>
    <field name="Objective-Version">
      <value order="0">20.0</value>
    </field>
    <field name="Objective-VersionNumber">
      <value order="0">26</value>
    </field>
    <field name="Objective-VersionComment">
      <value order="0"/>
    </field>
    <field name="Objective-FileNumber">
      <value order="0">qA84057</value>
    </field>
    <field name="Objective-Classification">
      <value order="0"/>
    </field>
    <field name="Objective-Caveats">
      <value order="0"/>
    </field>
  </systemFields>
  <catalogues>
    <catalogue name="Document Type Catalogue" type="type" ori="id:cA6">
      <field name="Objective-Fund Name">
        <value order="0">Performance-Based Research Fund</value>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09A31188-AFC8-429D-B7F9-3F416F2B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9A7D52AD</Template>
  <TotalTime>0</TotalTime>
  <Pages>9</Pages>
  <Words>2798</Words>
  <Characters>15288</Characters>
  <Application>Microsoft Office Word</Application>
  <DocSecurity>0</DocSecurity>
  <Lines>911</Lines>
  <Paragraphs>746</Paragraphs>
  <ScaleCrop>false</ScaleCrop>
  <HeadingPairs>
    <vt:vector size="2" baseType="variant">
      <vt:variant>
        <vt:lpstr>Title</vt:lpstr>
      </vt:variant>
      <vt:variant>
        <vt:i4>1</vt:i4>
      </vt:variant>
    </vt:vector>
  </HeadingPairs>
  <TitlesOfParts>
    <vt:vector size="1" baseType="lpstr">
      <vt:lpstr>PBRF 2018 Quality Evaluation Guidelines Evidence Portfolio Template - Aug 2017</vt:lpstr>
    </vt:vector>
  </TitlesOfParts>
  <Manager/>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PBRF 2018 Quality Evaluation Guidelines Evidence Portfolio Template - Aug 2017</dc:title>
  <dc:subject>PBRF 2018 Quality Evaluation EP template - Aug 2017</dc:subject>
  <dc:creator/>
  <cp:keywords>Quality Evaluation</cp:keywords>
  <cp:lastModifiedBy/>
  <cp:revision>1</cp:revision>
  <dcterms:created xsi:type="dcterms:W3CDTF">2017-08-17T00:14:00Z</dcterms:created>
  <dcterms:modified xsi:type="dcterms:W3CDTF">2017-08-17T00:14:00Z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A975173</vt:lpwstr>
  </property>
  <property fmtid="{D5CDD505-2E9C-101B-9397-08002B2CF9AE}" pid="4" name="Objective-Title">
    <vt:lpwstr>PBRF 2018 Quality Evaluation EP template</vt:lpwstr>
  </property>
  <property fmtid="{D5CDD505-2E9C-101B-9397-08002B2CF9AE}" pid="5" name="Objective-Comment">
    <vt:lpwstr/>
  </property>
  <property fmtid="{D5CDD505-2E9C-101B-9397-08002B2CF9AE}" pid="6" name="Objective-CreationStamp">
    <vt:filetime>2016-02-29T22:39:14Z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2017-08-07T02:10:08Z</vt:filetime>
  </property>
  <property fmtid="{D5CDD505-2E9C-101B-9397-08002B2CF9AE}" pid="10" name="Objective-ModificationStamp">
    <vt:filetime>2017-08-07T02:10:08Z</vt:filetime>
  </property>
  <property fmtid="{D5CDD505-2E9C-101B-9397-08002B2CF9AE}" pid="11" name="Objective-Owner">
    <vt:lpwstr>Amber Flynn</vt:lpwstr>
  </property>
  <property fmtid="{D5CDD505-2E9C-101B-9397-08002B2CF9AE}" pid="12" name="Objective-Path">
    <vt:lpwstr>Objective Global Folder:TEC Global Folder:Investment Management:Funds:Performance-Based Research Fund (PBRF):Quality Evaluation:2018:Workstreams:IV-F-PBRF-Quality Evaluation-2018-Workstreams- IT WORKSTREAM -NO:Technical Specifications - IT Workstream - 20</vt:lpwstr>
  </property>
  <property fmtid="{D5CDD505-2E9C-101B-9397-08002B2CF9AE}" pid="13" name="Objective-Parent">
    <vt:lpwstr>Technical Specifications - IT Workstream - 2018 PBRF Quality Evaluation</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IV-F-01-01-02-07-01/16-1249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Performance-Based Research Fund</vt:lpwstr>
  </property>
  <property fmtid="{D5CDD505-2E9C-101B-9397-08002B2CF9AE}" pid="30" name="Objective-Description">
    <vt:lpwstr/>
  </property>
  <property fmtid="{D5CDD505-2E9C-101B-9397-08002B2CF9AE}" pid="31" name="Objective-VersionId">
    <vt:lpwstr>vA2497459</vt:lpwstr>
  </property>
  <property fmtid="{D5CDD505-2E9C-101B-9397-08002B2CF9AE}" pid="32" name="Objective-Fund Name">
    <vt:lpwstr>Performance-Based Research Fund</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ies>
</file>