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017C" w14:textId="5D4337D8" w:rsidR="001F1B3E" w:rsidRPr="00E85E95" w:rsidRDefault="00463C66" w:rsidP="001F1B3E">
      <w:pPr>
        <w:pStyle w:val="Heading1"/>
      </w:pPr>
      <w:bookmarkStart w:id="0" w:name="_GoBack"/>
      <w:bookmarkEnd w:id="0"/>
      <w:r w:rsidRPr="00463C66">
        <w:t>Application for Exc</w:t>
      </w:r>
      <w:r w:rsidR="008075F3">
        <w:t xml:space="preserve">eption under the AMFM Policy </w:t>
      </w:r>
      <w:r w:rsidR="00BF7976">
        <w:t>202</w:t>
      </w:r>
      <w:r w:rsidR="00150F08">
        <w:t>2</w:t>
      </w:r>
      <w:r>
        <w:t xml:space="preserve"> for PTEs –</w:t>
      </w:r>
      <w:r w:rsidRPr="00463C66">
        <w:t xml:space="preserve"> Chartered accountant attestation form</w:t>
      </w:r>
    </w:p>
    <w:p w14:paraId="2A1EACB8" w14:textId="77777777" w:rsidR="001F1B3E" w:rsidRDefault="00463C66" w:rsidP="00463C66">
      <w:pPr>
        <w:pStyle w:val="IntroText"/>
      </w:pPr>
      <w:r w:rsidRPr="00463C66">
        <w:t>External review by Chartered Accountant and Professional Assurance Report</w:t>
      </w:r>
    </w:p>
    <w:p w14:paraId="75D4CAEF" w14:textId="0446D2CF" w:rsidR="00463C66" w:rsidRDefault="00463C66" w:rsidP="00463C66">
      <w:r w:rsidRPr="00463C66">
        <w:t xml:space="preserve">This assurance report is to be completed for all private training establishments (PTEs) (being tertiary education organisations) seeking an exception to the Annual Maximum Fee Movement (AMFM) limit for </w:t>
      </w:r>
      <w:r w:rsidR="00BF7976">
        <w:t>202</w:t>
      </w:r>
      <w:r w:rsidR="00150F08">
        <w:t>2</w:t>
      </w:r>
      <w:r w:rsidRPr="00463C66">
        <w:t xml:space="preserve"> (for any course that starts between 1 January </w:t>
      </w:r>
      <w:r w:rsidR="00BF7976">
        <w:t>202</w:t>
      </w:r>
      <w:r w:rsidR="00150F08">
        <w:t>2</w:t>
      </w:r>
      <w:r w:rsidRPr="00463C66">
        <w:t xml:space="preserve"> and 31 December </w:t>
      </w:r>
      <w:r w:rsidR="00BF7976">
        <w:t>202</w:t>
      </w:r>
      <w:r w:rsidR="00150F08">
        <w:t>2</w:t>
      </w:r>
      <w:r w:rsidRPr="00463C66">
        <w:t>). This assurance report is to be completed by an external independent chartered accountant (with reference to the International Standard on Assurance Engagements (New Zealand) 3000 (ISAE (NZ) 3000) as issued by the External Reporting Board).</w:t>
      </w:r>
    </w:p>
    <w:p w14:paraId="7F7A2696" w14:textId="77777777" w:rsidR="00463C66" w:rsidRDefault="00463C66" w:rsidP="00463C66">
      <w:r w:rsidRPr="00463C66">
        <w:t>Please forward this form to an independent chartered accountant who is required to complete the relevant sections below.</w:t>
      </w:r>
    </w:p>
    <w:p w14:paraId="0C273AC3" w14:textId="77777777" w:rsidR="00463C66" w:rsidRDefault="00463C66" w:rsidP="00463C66">
      <w:r w:rsidRPr="00463C66">
        <w:t>All costs of producing this assessment are to be met by the entity seeking an exception.</w:t>
      </w:r>
    </w:p>
    <w:p w14:paraId="5805FE77" w14:textId="77777777" w:rsidR="00463C66" w:rsidRDefault="00463C66" w:rsidP="00463C66">
      <w:pPr>
        <w:pStyle w:val="Heading2"/>
      </w:pPr>
      <w:r w:rsidRPr="00463C66">
        <w:t>External Review by Chartered Accountant and Professional Assurance Report</w:t>
      </w:r>
    </w:p>
    <w:p w14:paraId="78FFFAD6" w14:textId="77777777" w:rsidR="00463C66" w:rsidRPr="008F2FA9" w:rsidRDefault="00463C66" w:rsidP="00463C66">
      <w:pPr>
        <w:pStyle w:val="ListParagraph"/>
        <w:numPr>
          <w:ilvl w:val="0"/>
          <w:numId w:val="19"/>
        </w:numPr>
      </w:pPr>
      <w:r w:rsidRPr="00463C66">
        <w:t>I have reviewed the latest financial statements and forecast information for (insert name of entity seeking exception below), this will be the PTE referred to in this document as the “entity”:</w:t>
      </w:r>
      <w:r w:rsidR="00294B85" w:rsidRPr="00F13233">
        <w:rPr>
          <w:noProof/>
          <w:lang w:val="en-NZ" w:eastAsia="en-NZ"/>
        </w:rPr>
        <w:drawing>
          <wp:anchor distT="0" distB="0" distL="114300" distR="114300" simplePos="0" relativeHeight="251659264" behindDoc="1" locked="0" layoutInCell="1" allowOverlap="1" wp14:anchorId="586B92FB" wp14:editId="31F28E36">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EA75A9" w14:paraId="2CCCD1B3" w14:textId="77777777" w:rsidTr="00463C66">
        <w:trPr>
          <w:trHeight w:hRule="exact" w:val="700"/>
          <w:tblCellSpacing w:w="20" w:type="dxa"/>
          <w:jc w:val="center"/>
        </w:trPr>
        <w:tc>
          <w:tcPr>
            <w:tcW w:w="4962" w:type="pct"/>
            <w:tcMar>
              <w:top w:w="80" w:type="dxa"/>
              <w:left w:w="80" w:type="dxa"/>
              <w:bottom w:w="80" w:type="dxa"/>
              <w:right w:w="80" w:type="dxa"/>
            </w:tcMar>
            <w:vAlign w:val="center"/>
          </w:tcPr>
          <w:p w14:paraId="0F46DB42" w14:textId="77777777" w:rsidR="00463C66" w:rsidRPr="00F04DB5" w:rsidRDefault="00463C66" w:rsidP="0025308F">
            <w:pPr>
              <w:pStyle w:val="ListParagraph"/>
              <w:numPr>
                <w:ilvl w:val="0"/>
                <w:numId w:val="0"/>
              </w:numPr>
              <w:ind w:left="227"/>
            </w:pPr>
          </w:p>
          <w:p w14:paraId="2C561BAA" w14:textId="77777777" w:rsidR="00463C66" w:rsidRPr="00F04DB5" w:rsidRDefault="00463C66" w:rsidP="0025308F">
            <w:pPr>
              <w:pStyle w:val="ListParagraph"/>
              <w:numPr>
                <w:ilvl w:val="0"/>
                <w:numId w:val="0"/>
              </w:numPr>
              <w:ind w:left="227"/>
            </w:pPr>
          </w:p>
          <w:p w14:paraId="7E70146F"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p>
        </w:tc>
      </w:tr>
      <w:tr w:rsidR="00463C66" w:rsidRPr="00EA75A9" w14:paraId="7D00AF00" w14:textId="77777777" w:rsidTr="00463C66">
        <w:trPr>
          <w:trHeight w:hRule="exact" w:val="1720"/>
          <w:tblCellSpacing w:w="20" w:type="dxa"/>
          <w:jc w:val="center"/>
        </w:trPr>
        <w:tc>
          <w:tcPr>
            <w:tcW w:w="4962" w:type="pct"/>
            <w:tcMar>
              <w:top w:w="80" w:type="dxa"/>
              <w:left w:w="80" w:type="dxa"/>
              <w:bottom w:w="80" w:type="dxa"/>
              <w:right w:w="80" w:type="dxa"/>
            </w:tcMar>
          </w:tcPr>
          <w:p w14:paraId="48957EBE"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r w:rsidRPr="00EA75A9">
              <w:rPr>
                <w:rFonts w:ascii="Calibri" w:hAnsi="Calibri" w:cs="Arial"/>
                <w:color w:val="auto"/>
                <w:sz w:val="22"/>
                <w:szCs w:val="22"/>
                <w:lang w:val="en-NZ"/>
              </w:rPr>
              <w:t>This information was prepared on a consolidated basis and included the following entit</w:t>
            </w:r>
            <w:r>
              <w:rPr>
                <w:rFonts w:ascii="Calibri" w:hAnsi="Calibri" w:cs="Arial"/>
                <w:color w:val="auto"/>
                <w:sz w:val="22"/>
                <w:szCs w:val="22"/>
                <w:lang w:val="en-NZ"/>
              </w:rPr>
              <w:t>ies in the consolidation:</w:t>
            </w:r>
          </w:p>
          <w:p w14:paraId="2A2C1A23" w14:textId="77777777" w:rsidR="00463C66" w:rsidRPr="00F04DB5" w:rsidRDefault="00463C66" w:rsidP="0025308F">
            <w:pPr>
              <w:ind w:left="227" w:hanging="227"/>
            </w:pPr>
          </w:p>
          <w:p w14:paraId="78F385C1" w14:textId="77777777" w:rsidR="00463C66" w:rsidRPr="00F04DB5" w:rsidRDefault="00463C66" w:rsidP="0025308F"/>
          <w:p w14:paraId="315F4389" w14:textId="77777777" w:rsidR="00463C66" w:rsidRPr="00F04DB5" w:rsidRDefault="00463C66" w:rsidP="0025308F">
            <w:pPr>
              <w:pStyle w:val="ListParagraph"/>
              <w:numPr>
                <w:ilvl w:val="0"/>
                <w:numId w:val="0"/>
              </w:numPr>
              <w:ind w:left="227"/>
            </w:pPr>
          </w:p>
          <w:p w14:paraId="2EAEB384" w14:textId="77777777" w:rsidR="00463C66" w:rsidRPr="00F04DB5" w:rsidRDefault="00463C66" w:rsidP="0025308F">
            <w:pPr>
              <w:pStyle w:val="ListParagraph"/>
              <w:numPr>
                <w:ilvl w:val="0"/>
                <w:numId w:val="0"/>
              </w:numPr>
              <w:ind w:left="227"/>
            </w:pPr>
          </w:p>
          <w:p w14:paraId="7F299322" w14:textId="77777777" w:rsidR="00463C66" w:rsidRPr="00F04DB5" w:rsidRDefault="00463C66" w:rsidP="0025308F">
            <w:pPr>
              <w:pStyle w:val="ListParagraph"/>
              <w:numPr>
                <w:ilvl w:val="0"/>
                <w:numId w:val="0"/>
              </w:numPr>
              <w:ind w:left="227"/>
            </w:pPr>
          </w:p>
          <w:p w14:paraId="78FE8ACA"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p w14:paraId="581F68EF"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r w:rsidRPr="00EA75A9">
              <w:rPr>
                <w:rFonts w:ascii="Calibri" w:hAnsi="Calibri" w:cs="Arial"/>
                <w:color w:val="auto"/>
                <w:sz w:val="22"/>
                <w:szCs w:val="22"/>
                <w:lang w:val="en-NZ"/>
              </w:rPr>
              <w:t xml:space="preserve"> </w:t>
            </w:r>
          </w:p>
          <w:p w14:paraId="480974E9"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p>
          <w:p w14:paraId="2DD6F18D"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p w14:paraId="29FD7F12"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tc>
      </w:tr>
      <w:tr w:rsidR="00463C66" w:rsidRPr="00EA75A9" w14:paraId="13D7CBA9" w14:textId="77777777" w:rsidTr="00463C66">
        <w:trPr>
          <w:trHeight w:hRule="exact" w:val="947"/>
          <w:tblCellSpacing w:w="20" w:type="dxa"/>
          <w:jc w:val="center"/>
        </w:trPr>
        <w:tc>
          <w:tcPr>
            <w:tcW w:w="4962" w:type="pct"/>
            <w:tcMar>
              <w:top w:w="80" w:type="dxa"/>
              <w:left w:w="80" w:type="dxa"/>
              <w:bottom w:w="80" w:type="dxa"/>
              <w:right w:w="80" w:type="dxa"/>
            </w:tcMar>
            <w:vAlign w:val="center"/>
          </w:tcPr>
          <w:p w14:paraId="1E468E8F" w14:textId="4AF78D45" w:rsidR="00463C66" w:rsidRPr="00EA75A9" w:rsidRDefault="00463C66" w:rsidP="0025308F">
            <w:pPr>
              <w:pStyle w:val="NZQABody2"/>
              <w:rPr>
                <w:rFonts w:ascii="Calibri" w:hAnsi="Calibri" w:cs="Arial"/>
                <w:color w:val="auto"/>
                <w:sz w:val="22"/>
                <w:szCs w:val="22"/>
                <w:lang w:val="en-NZ"/>
              </w:rPr>
            </w:pPr>
            <w:r w:rsidRPr="00EA75A9">
              <w:rPr>
                <w:rFonts w:ascii="Calibri" w:hAnsi="Calibri" w:cs="Arial"/>
                <w:color w:val="auto"/>
                <w:sz w:val="22"/>
                <w:szCs w:val="22"/>
                <w:lang w:val="en-NZ"/>
              </w:rPr>
              <w:lastRenderedPageBreak/>
              <w:t>for the financial year ended [DD/MM]:</w:t>
            </w:r>
            <w:r w:rsidRPr="00EA75A9">
              <w:rPr>
                <w:rFonts w:ascii="Calibri" w:hAnsi="Calibri" w:cs="Arial"/>
                <w:color w:val="auto"/>
                <w:sz w:val="22"/>
                <w:szCs w:val="22"/>
                <w:u w:val="single"/>
                <w:lang w:val="en-NZ"/>
              </w:rPr>
              <w:t xml:space="preserve">                    </w:t>
            </w:r>
            <w:r w:rsidRPr="00EA75A9">
              <w:rPr>
                <w:rFonts w:ascii="Calibri" w:hAnsi="Calibri" w:cs="Arial"/>
                <w:color w:val="auto"/>
                <w:sz w:val="22"/>
                <w:szCs w:val="22"/>
                <w:lang w:val="en-NZ"/>
              </w:rPr>
              <w:t xml:space="preserve">and covering the period </w:t>
            </w:r>
            <w:r w:rsidRPr="00071C17">
              <w:rPr>
                <w:rFonts w:ascii="Calibri" w:hAnsi="Calibri" w:cs="Arial"/>
                <w:color w:val="auto"/>
                <w:sz w:val="22"/>
                <w:szCs w:val="22"/>
                <w:lang w:val="en-NZ"/>
              </w:rPr>
              <w:t>201</w:t>
            </w:r>
            <w:r w:rsidR="00150F08">
              <w:rPr>
                <w:rFonts w:ascii="Calibri" w:hAnsi="Calibri" w:cs="Arial"/>
                <w:color w:val="auto"/>
                <w:sz w:val="22"/>
                <w:szCs w:val="22"/>
                <w:lang w:val="en-NZ"/>
              </w:rPr>
              <w:t>9</w:t>
            </w:r>
            <w:r w:rsidRPr="00EA75A9">
              <w:rPr>
                <w:rFonts w:ascii="Calibri" w:hAnsi="Calibri" w:cs="Arial"/>
                <w:color w:val="auto"/>
                <w:sz w:val="22"/>
                <w:szCs w:val="22"/>
                <w:lang w:val="en-NZ"/>
              </w:rPr>
              <w:t xml:space="preserve"> to </w:t>
            </w:r>
            <w:r w:rsidR="00346E1D">
              <w:rPr>
                <w:rFonts w:ascii="Calibri" w:hAnsi="Calibri" w:cs="Arial"/>
                <w:color w:val="auto"/>
                <w:sz w:val="22"/>
                <w:szCs w:val="22"/>
                <w:lang w:val="en-NZ"/>
              </w:rPr>
              <w:t>202</w:t>
            </w:r>
            <w:r w:rsidR="00150F08">
              <w:rPr>
                <w:rFonts w:ascii="Calibri" w:hAnsi="Calibri" w:cs="Arial"/>
                <w:color w:val="auto"/>
                <w:sz w:val="22"/>
                <w:szCs w:val="22"/>
                <w:lang w:val="en-NZ"/>
              </w:rPr>
              <w:t>3</w:t>
            </w:r>
            <w:r w:rsidRPr="00EA75A9">
              <w:rPr>
                <w:rFonts w:ascii="Calibri" w:hAnsi="Calibri" w:cs="Arial"/>
                <w:color w:val="auto"/>
                <w:sz w:val="22"/>
                <w:szCs w:val="22"/>
                <w:lang w:val="en-NZ"/>
              </w:rPr>
              <w:t xml:space="preserve"> </w:t>
            </w:r>
          </w:p>
        </w:tc>
      </w:tr>
    </w:tbl>
    <w:p w14:paraId="58ACBF5A" w14:textId="3424B29F" w:rsidR="00463C66" w:rsidRDefault="00463C66" w:rsidP="00463C66">
      <w:pPr>
        <w:pStyle w:val="ListParagraph"/>
        <w:numPr>
          <w:ilvl w:val="0"/>
          <w:numId w:val="19"/>
        </w:numPr>
      </w:pPr>
      <w:r>
        <w:t xml:space="preserve">This information was prepared for the purpose of the Tertiary Education Commission (TEC) completing an assessment of an application for an exception to the AMFM limit for </w:t>
      </w:r>
      <w:r w:rsidR="00BF7976">
        <w:t>2021</w:t>
      </w:r>
      <w:r>
        <w:t xml:space="preserve"> (for any course that starts between 1 January </w:t>
      </w:r>
      <w:r w:rsidR="00BF7976">
        <w:t>202</w:t>
      </w:r>
      <w:r w:rsidR="00150F08">
        <w:t>2</w:t>
      </w:r>
      <w:r w:rsidR="008075F3">
        <w:t xml:space="preserve"> and 31 December </w:t>
      </w:r>
      <w:r w:rsidR="00BF7976">
        <w:t>202</w:t>
      </w:r>
      <w:r w:rsidR="00150F08">
        <w:t>2</w:t>
      </w:r>
      <w:r w:rsidR="008075F3">
        <w:t>)</w:t>
      </w:r>
      <w:r>
        <w:t>.</w:t>
      </w:r>
    </w:p>
    <w:p w14:paraId="7635B8EF" w14:textId="77777777" w:rsidR="00463C66" w:rsidRDefault="00463C66" w:rsidP="00463C66">
      <w:pPr>
        <w:pStyle w:val="ListParagraph"/>
        <w:numPr>
          <w:ilvl w:val="0"/>
          <w:numId w:val="19"/>
        </w:numPr>
      </w:pPr>
      <w:r>
        <w:t>A review was conducted in accordance with the ISAE (NZ) 3000, as issued by the External Reporting Board.</w:t>
      </w:r>
    </w:p>
    <w:p w14:paraId="06048F7B" w14:textId="77777777" w:rsidR="00F13233" w:rsidRDefault="00463C66" w:rsidP="00463C66">
      <w:pPr>
        <w:pStyle w:val="ListParagraph"/>
        <w:numPr>
          <w:ilvl w:val="0"/>
          <w:numId w:val="19"/>
        </w:numPr>
      </w:pPr>
      <w:r>
        <w:t>A review is limited primarily to enquiries of personnel and analytical review procedures applied to financial data and thus provides less assurance than an audit. I have not performed an audit and, accordingly, I do not express an audit opinion.</w:t>
      </w:r>
    </w:p>
    <w:p w14:paraId="78010F76" w14:textId="77777777" w:rsidR="00463C66" w:rsidRDefault="00463C66" w:rsidP="00463C66">
      <w:pPr>
        <w:pStyle w:val="Heading2"/>
      </w:pPr>
      <w:r w:rsidRPr="00463C66">
        <w:t>Assurance Report</w:t>
      </w:r>
    </w:p>
    <w:p w14:paraId="5BBB2165" w14:textId="77777777" w:rsidR="00463C66" w:rsidRDefault="00463C66" w:rsidP="00463C66">
      <w:pPr>
        <w:rPr>
          <w:i/>
        </w:rPr>
      </w:pPr>
      <w:r w:rsidRPr="00463C66">
        <w:rPr>
          <w:i/>
        </w:rPr>
        <w:t xml:space="preserve">Please note agreement to each statement by </w:t>
      </w:r>
      <w:r w:rsidR="00193472" w:rsidRPr="00463C66">
        <w:rPr>
          <w:i/>
        </w:rPr>
        <w:t>initialing</w:t>
      </w:r>
      <w:r w:rsidRPr="00463C66">
        <w:rPr>
          <w:i/>
        </w:rPr>
        <w:t xml:space="preserve"> in the box provided. If you are unable to confirm the statement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60"/>
        <w:gridCol w:w="1080"/>
      </w:tblGrid>
      <w:tr w:rsidR="00463C66" w:rsidRPr="00EA75A9" w14:paraId="68E39DBB" w14:textId="77777777" w:rsidTr="0025308F">
        <w:trPr>
          <w:trHeight w:val="523"/>
          <w:jc w:val="center"/>
        </w:trPr>
        <w:tc>
          <w:tcPr>
            <w:tcW w:w="9108" w:type="dxa"/>
            <w:gridSpan w:val="3"/>
            <w:shd w:val="clear" w:color="auto" w:fill="F3F3F3"/>
            <w:vAlign w:val="center"/>
          </w:tcPr>
          <w:p w14:paraId="34FCFF87"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Assurance Report for application for an exception under the AMFM policy:</w:t>
            </w:r>
          </w:p>
        </w:tc>
      </w:tr>
      <w:tr w:rsidR="00463C66" w:rsidRPr="00EA75A9" w14:paraId="7533C06C" w14:textId="77777777" w:rsidTr="0025308F">
        <w:trPr>
          <w:trHeight w:hRule="exact" w:val="340"/>
          <w:jc w:val="center"/>
        </w:trPr>
        <w:tc>
          <w:tcPr>
            <w:tcW w:w="468" w:type="dxa"/>
            <w:vAlign w:val="center"/>
          </w:tcPr>
          <w:p w14:paraId="7F26F7E8" w14:textId="77777777" w:rsidR="00463C66" w:rsidRPr="00EA75A9" w:rsidRDefault="00463C66" w:rsidP="0025308F">
            <w:pPr>
              <w:pStyle w:val="ENZBulletPre"/>
              <w:rPr>
                <w:rFonts w:ascii="Calibri" w:hAnsi="Calibri" w:cs="Arial"/>
                <w:sz w:val="22"/>
                <w:szCs w:val="22"/>
                <w:lang w:val="en-NZ" w:eastAsia="en-NZ"/>
              </w:rPr>
            </w:pPr>
          </w:p>
        </w:tc>
        <w:tc>
          <w:tcPr>
            <w:tcW w:w="7560" w:type="dxa"/>
            <w:vAlign w:val="center"/>
          </w:tcPr>
          <w:p w14:paraId="15016B7B"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Statement</w:t>
            </w:r>
          </w:p>
        </w:tc>
        <w:tc>
          <w:tcPr>
            <w:tcW w:w="1080" w:type="dxa"/>
            <w:vAlign w:val="center"/>
          </w:tcPr>
          <w:p w14:paraId="72850C3F"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Initial</w:t>
            </w:r>
          </w:p>
        </w:tc>
      </w:tr>
      <w:tr w:rsidR="00463C66" w:rsidRPr="00EA75A9" w14:paraId="6A898E34" w14:textId="77777777" w:rsidTr="0025308F">
        <w:trPr>
          <w:trHeight w:val="3665"/>
          <w:jc w:val="center"/>
        </w:trPr>
        <w:tc>
          <w:tcPr>
            <w:tcW w:w="468" w:type="dxa"/>
          </w:tcPr>
          <w:p w14:paraId="5D69F308" w14:textId="77777777" w:rsidR="00463C66" w:rsidRPr="00EA75A9" w:rsidRDefault="00463C66" w:rsidP="0025308F">
            <w:pPr>
              <w:pStyle w:val="ENZBulletPre"/>
              <w:rPr>
                <w:rFonts w:ascii="Calibri" w:hAnsi="Calibri" w:cs="Arial"/>
                <w:sz w:val="22"/>
                <w:szCs w:val="22"/>
                <w:lang w:val="en-NZ" w:eastAsia="en-NZ"/>
              </w:rPr>
            </w:pPr>
          </w:p>
          <w:p w14:paraId="449D673A"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A</w:t>
            </w:r>
          </w:p>
        </w:tc>
        <w:tc>
          <w:tcPr>
            <w:tcW w:w="7560" w:type="dxa"/>
            <w:vAlign w:val="center"/>
          </w:tcPr>
          <w:p w14:paraId="658DF66F" w14:textId="5706C1B1" w:rsidR="00463C66" w:rsidRDefault="00FA0F89" w:rsidP="0025308F">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Nothing</w:t>
            </w:r>
            <w:r w:rsidR="00463C66" w:rsidRPr="00EA75A9">
              <w:rPr>
                <w:rFonts w:ascii="Calibri" w:hAnsi="Calibri" w:cs="Arial"/>
                <w:sz w:val="22"/>
                <w:szCs w:val="22"/>
                <w:lang w:val="en-NZ" w:eastAsia="en-NZ"/>
              </w:rPr>
              <w:t xml:space="preserve"> has come to my attention that causes me to believe that the financial statements, forecast information, and calculations undertaken for the entity in preparing the AMFM exception application have not been:</w:t>
            </w:r>
          </w:p>
          <w:p w14:paraId="1233DC6A" w14:textId="77777777" w:rsidR="00463C66"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z w:val="22"/>
                <w:szCs w:val="22"/>
                <w:lang w:val="en-NZ" w:eastAsia="en-NZ"/>
              </w:rPr>
              <w:t>presented on a basis consistent with New Zealand Generally Accepted Accounting Practice and with the accounting policies normally adopted by the entity named above;</w:t>
            </w:r>
          </w:p>
          <w:p w14:paraId="6A9B8B0C" w14:textId="77777777" w:rsidR="00463C66" w:rsidRPr="00F04DB5"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prepared in accordance with the accounting records, budgets or internal forecasts (where available) of the entity; and</w:t>
            </w:r>
          </w:p>
          <w:p w14:paraId="6C324291" w14:textId="77777777" w:rsidR="00463C66" w:rsidRPr="00F04DB5"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prepared in accordance with the strategic plans and business plans (where available) of the entity.</w:t>
            </w:r>
          </w:p>
        </w:tc>
        <w:tc>
          <w:tcPr>
            <w:tcW w:w="1080" w:type="dxa"/>
          </w:tcPr>
          <w:p w14:paraId="5F30B480"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8D54755" w14:textId="77777777" w:rsidTr="0025308F">
        <w:trPr>
          <w:trHeight w:val="1996"/>
          <w:jc w:val="center"/>
        </w:trPr>
        <w:tc>
          <w:tcPr>
            <w:tcW w:w="468" w:type="dxa"/>
          </w:tcPr>
          <w:p w14:paraId="3A215CD3" w14:textId="77777777" w:rsidR="00463C66" w:rsidRPr="00EA75A9" w:rsidRDefault="00463C66" w:rsidP="0025308F">
            <w:pPr>
              <w:pStyle w:val="ENZBulletPre"/>
              <w:rPr>
                <w:rFonts w:ascii="Calibri" w:hAnsi="Calibri" w:cs="Arial"/>
                <w:sz w:val="22"/>
                <w:szCs w:val="22"/>
                <w:lang w:val="en-NZ" w:eastAsia="en-NZ"/>
              </w:rPr>
            </w:pPr>
          </w:p>
          <w:p w14:paraId="2CF2CEC3"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B</w:t>
            </w:r>
          </w:p>
        </w:tc>
        <w:tc>
          <w:tcPr>
            <w:tcW w:w="7560" w:type="dxa"/>
            <w:vAlign w:val="center"/>
          </w:tcPr>
          <w:p w14:paraId="79F2ECF2" w14:textId="33367AA1" w:rsidR="00463C66" w:rsidRPr="00EA75A9" w:rsidRDefault="00FA0F89" w:rsidP="00FA0F89">
            <w:pPr>
              <w:pStyle w:val="NZQBulletList3"/>
              <w:suppressAutoHyphens/>
              <w:spacing w:before="57" w:after="57" w:line="240" w:lineRule="auto"/>
              <w:rPr>
                <w:rFonts w:ascii="Calibri" w:hAnsi="Calibri" w:cs="Arial"/>
                <w:spacing w:val="-2"/>
                <w:sz w:val="22"/>
                <w:szCs w:val="22"/>
                <w:lang w:val="en-NZ" w:eastAsia="en-NZ"/>
              </w:rPr>
            </w:pPr>
            <w:r>
              <w:rPr>
                <w:rFonts w:ascii="Calibri" w:hAnsi="Calibri" w:cs="Arial"/>
                <w:sz w:val="22"/>
                <w:szCs w:val="22"/>
                <w:lang w:val="en-NZ" w:eastAsia="en-NZ"/>
              </w:rPr>
              <w:t>N</w:t>
            </w:r>
            <w:r w:rsidR="00463C66" w:rsidRPr="00EA75A9">
              <w:rPr>
                <w:rFonts w:ascii="Calibri" w:hAnsi="Calibri" w:cs="Arial"/>
                <w:sz w:val="22"/>
                <w:szCs w:val="22"/>
                <w:lang w:val="en-NZ" w:eastAsia="en-NZ"/>
              </w:rPr>
              <w:t xml:space="preserve">othing has come to my attention that causes me to believe </w:t>
            </w:r>
            <w:r w:rsidR="00463C66" w:rsidRPr="00EA75A9">
              <w:rPr>
                <w:rFonts w:ascii="Calibri" w:hAnsi="Calibri" w:cs="Arial"/>
                <w:spacing w:val="-2"/>
                <w:sz w:val="22"/>
                <w:szCs w:val="22"/>
                <w:lang w:val="en-NZ" w:eastAsia="en-NZ"/>
              </w:rPr>
              <w:t>that the financial forecasts, and the figures there in, have not been properly calculated and prepared on the basis of the assumptions used and are presented in accordance with the requirements in the financial templates provided for use with the exception application.</w:t>
            </w:r>
          </w:p>
        </w:tc>
        <w:tc>
          <w:tcPr>
            <w:tcW w:w="1080" w:type="dxa"/>
          </w:tcPr>
          <w:p w14:paraId="77790582"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0E7BE0C7" w14:textId="77777777" w:rsidTr="0025308F">
        <w:trPr>
          <w:trHeight w:val="1238"/>
          <w:jc w:val="center"/>
        </w:trPr>
        <w:tc>
          <w:tcPr>
            <w:tcW w:w="468" w:type="dxa"/>
          </w:tcPr>
          <w:p w14:paraId="291E7281" w14:textId="77777777" w:rsidR="00463C66" w:rsidRPr="00EA75A9" w:rsidRDefault="00463C66" w:rsidP="0025308F">
            <w:pPr>
              <w:pStyle w:val="ENZBulletPre"/>
              <w:rPr>
                <w:rFonts w:ascii="Calibri" w:hAnsi="Calibri" w:cs="Arial"/>
                <w:sz w:val="22"/>
                <w:szCs w:val="22"/>
                <w:lang w:val="en-NZ" w:eastAsia="en-NZ"/>
              </w:rPr>
            </w:pPr>
          </w:p>
          <w:p w14:paraId="101B84A0"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C</w:t>
            </w:r>
          </w:p>
        </w:tc>
        <w:tc>
          <w:tcPr>
            <w:tcW w:w="7560" w:type="dxa"/>
            <w:vAlign w:val="center"/>
          </w:tcPr>
          <w:p w14:paraId="0ABBA5BA" w14:textId="4C0B358C" w:rsidR="00463C66" w:rsidRPr="00EA75A9" w:rsidRDefault="00FA0F89" w:rsidP="0025308F">
            <w:pPr>
              <w:pStyle w:val="ENZBulletPre"/>
              <w:spacing w:line="240" w:lineRule="auto"/>
              <w:rPr>
                <w:rFonts w:ascii="Calibri" w:hAnsi="Calibri" w:cs="Arial"/>
                <w:spacing w:val="-2"/>
                <w:sz w:val="22"/>
                <w:szCs w:val="22"/>
                <w:lang w:val="en-NZ" w:eastAsia="en-NZ"/>
              </w:rPr>
            </w:pPr>
            <w:r>
              <w:rPr>
                <w:rFonts w:ascii="Calibri" w:hAnsi="Calibri" w:cs="Arial"/>
                <w:sz w:val="22"/>
                <w:szCs w:val="22"/>
                <w:lang w:val="en-NZ" w:eastAsia="en-NZ"/>
              </w:rPr>
              <w:t>The</w:t>
            </w:r>
            <w:r w:rsidR="00463C66" w:rsidRPr="00EA75A9">
              <w:rPr>
                <w:rFonts w:ascii="Calibri" w:hAnsi="Calibri" w:cs="Arial"/>
                <w:sz w:val="22"/>
                <w:szCs w:val="22"/>
                <w:lang w:val="en-NZ" w:eastAsia="en-NZ"/>
              </w:rPr>
              <w:t xml:space="preserve"> forecasts prepared appear reasonable given my knowledge of the nature of the entity’s activities, information reviewed about the organisation</w:t>
            </w:r>
            <w:r w:rsidR="00463C66">
              <w:rPr>
                <w:rFonts w:ascii="Calibri" w:hAnsi="Calibri" w:cs="Arial"/>
                <w:sz w:val="22"/>
                <w:szCs w:val="22"/>
                <w:lang w:val="en-NZ" w:eastAsia="en-NZ"/>
              </w:rPr>
              <w:t>’</w:t>
            </w:r>
            <w:r w:rsidR="00463C66" w:rsidRPr="00EA75A9">
              <w:rPr>
                <w:rFonts w:ascii="Calibri" w:hAnsi="Calibri" w:cs="Arial"/>
                <w:sz w:val="22"/>
                <w:szCs w:val="22"/>
                <w:lang w:val="en-NZ" w:eastAsia="en-NZ"/>
              </w:rPr>
              <w:t>s past history, and knowledge of the business’s future prospects as at the date of signing of this report.</w:t>
            </w:r>
          </w:p>
        </w:tc>
        <w:tc>
          <w:tcPr>
            <w:tcW w:w="1080" w:type="dxa"/>
          </w:tcPr>
          <w:p w14:paraId="5BD17B81"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7069B04" w14:textId="77777777" w:rsidTr="0025308F">
        <w:trPr>
          <w:trHeight w:val="2001"/>
          <w:jc w:val="center"/>
        </w:trPr>
        <w:tc>
          <w:tcPr>
            <w:tcW w:w="468" w:type="dxa"/>
          </w:tcPr>
          <w:p w14:paraId="416AEEC3" w14:textId="77777777" w:rsidR="00463C66" w:rsidRPr="00EA75A9" w:rsidRDefault="00463C66" w:rsidP="0025308F">
            <w:pPr>
              <w:pStyle w:val="ENZBulletPre"/>
              <w:rPr>
                <w:rFonts w:ascii="Calibri" w:hAnsi="Calibri" w:cs="Arial"/>
                <w:sz w:val="22"/>
                <w:szCs w:val="22"/>
                <w:lang w:val="en-NZ" w:eastAsia="en-NZ"/>
              </w:rPr>
            </w:pPr>
          </w:p>
          <w:p w14:paraId="3E5678B8"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D</w:t>
            </w:r>
          </w:p>
        </w:tc>
        <w:tc>
          <w:tcPr>
            <w:tcW w:w="7560" w:type="dxa"/>
            <w:tcBorders>
              <w:bottom w:val="single" w:sz="4" w:space="0" w:color="auto"/>
            </w:tcBorders>
            <w:vAlign w:val="center"/>
          </w:tcPr>
          <w:p w14:paraId="1662086F" w14:textId="77777777" w:rsidR="00463C66" w:rsidRPr="00EA75A9" w:rsidRDefault="00463C66" w:rsidP="0025308F">
            <w:pPr>
              <w:pStyle w:val="ENZBulletPre"/>
              <w:spacing w:line="240" w:lineRule="auto"/>
              <w:rPr>
                <w:rFonts w:ascii="Calibri" w:hAnsi="Calibri" w:cs="Arial"/>
                <w:sz w:val="22"/>
                <w:szCs w:val="22"/>
                <w:lang w:val="en-NZ" w:eastAsia="en-NZ"/>
              </w:rPr>
            </w:pPr>
          </w:p>
          <w:p w14:paraId="49EA38C8" w14:textId="77777777" w:rsidR="00463C66" w:rsidRPr="00EA75A9"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 / qualification or department and have been allocated in a manner consistent with management reports used by the entity.</w:t>
            </w:r>
          </w:p>
          <w:p w14:paraId="39911BCF" w14:textId="77777777" w:rsidR="00463C66" w:rsidRPr="00EA75A9" w:rsidRDefault="00463C66" w:rsidP="0025308F">
            <w:pPr>
              <w:pStyle w:val="ENZBulletPre"/>
              <w:spacing w:line="240" w:lineRule="auto"/>
              <w:rPr>
                <w:rFonts w:ascii="Calibri" w:hAnsi="Calibri" w:cs="Arial"/>
                <w:spacing w:val="-2"/>
                <w:sz w:val="22"/>
                <w:szCs w:val="22"/>
                <w:lang w:val="en-NZ" w:eastAsia="en-NZ"/>
              </w:rPr>
            </w:pPr>
          </w:p>
        </w:tc>
        <w:tc>
          <w:tcPr>
            <w:tcW w:w="1080" w:type="dxa"/>
          </w:tcPr>
          <w:p w14:paraId="0EE4B52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586F9F3" w14:textId="77777777" w:rsidTr="0025308F">
        <w:trPr>
          <w:trHeight w:val="1407"/>
          <w:jc w:val="center"/>
        </w:trPr>
        <w:tc>
          <w:tcPr>
            <w:tcW w:w="468" w:type="dxa"/>
            <w:vMerge w:val="restart"/>
          </w:tcPr>
          <w:p w14:paraId="5375E056" w14:textId="77777777" w:rsidR="00463C66" w:rsidRPr="00EA75A9" w:rsidRDefault="00463C66" w:rsidP="0025308F">
            <w:pPr>
              <w:pStyle w:val="ENZBulletPre"/>
              <w:rPr>
                <w:rFonts w:ascii="Calibri" w:hAnsi="Calibri" w:cs="Arial"/>
                <w:sz w:val="22"/>
                <w:szCs w:val="22"/>
                <w:lang w:val="en-NZ" w:eastAsia="en-NZ"/>
              </w:rPr>
            </w:pPr>
          </w:p>
          <w:p w14:paraId="6C2C350E"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E</w:t>
            </w:r>
          </w:p>
        </w:tc>
        <w:tc>
          <w:tcPr>
            <w:tcW w:w="7560" w:type="dxa"/>
            <w:tcBorders>
              <w:bottom w:val="single" w:sz="4" w:space="0" w:color="auto"/>
            </w:tcBorders>
          </w:tcPr>
          <w:p w14:paraId="76FC56EA" w14:textId="77777777" w:rsidR="00463C66" w:rsidRPr="00EA75A9" w:rsidRDefault="00463C66" w:rsidP="0025308F">
            <w:pPr>
              <w:pStyle w:val="ENZBulletPre"/>
              <w:rPr>
                <w:rFonts w:ascii="Calibri" w:hAnsi="Calibri" w:cs="Arial"/>
                <w:spacing w:val="-2"/>
                <w:sz w:val="22"/>
                <w:szCs w:val="22"/>
                <w:lang w:val="en-NZ" w:eastAsia="en-NZ"/>
              </w:rPr>
            </w:pPr>
          </w:p>
          <w:p w14:paraId="499F4086" w14:textId="77777777" w:rsidR="00463C66" w:rsidRDefault="00463C66" w:rsidP="0025308F">
            <w:pPr>
              <w:pStyle w:val="ENZBulletPre"/>
              <w:rPr>
                <w:rFonts w:ascii="Calibri" w:hAnsi="Calibri" w:cs="Arial"/>
                <w:spacing w:val="-2"/>
                <w:sz w:val="22"/>
                <w:szCs w:val="22"/>
                <w:lang w:val="en-NZ" w:eastAsia="en-NZ"/>
              </w:rPr>
            </w:pPr>
            <w:r w:rsidRPr="00EA75A9">
              <w:rPr>
                <w:rFonts w:ascii="Calibri" w:hAnsi="Calibri" w:cs="Arial"/>
                <w:spacing w:val="-2"/>
                <w:sz w:val="22"/>
                <w:szCs w:val="22"/>
                <w:lang w:val="en-NZ" w:eastAsia="en-NZ"/>
              </w:rPr>
              <w:t xml:space="preserve">In my opinion, </w:t>
            </w:r>
          </w:p>
          <w:p w14:paraId="7D7B35B5" w14:textId="77777777" w:rsidR="00463C66" w:rsidRPr="00F04DB5" w:rsidRDefault="00463C66" w:rsidP="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the transactions relating to shareholders and related entities of the organisation are correctly represented in the financial templates prepared in support of the application.</w:t>
            </w:r>
          </w:p>
        </w:tc>
        <w:tc>
          <w:tcPr>
            <w:tcW w:w="1080" w:type="dxa"/>
          </w:tcPr>
          <w:p w14:paraId="7AC86992"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709E51D" w14:textId="77777777" w:rsidTr="0025308F">
        <w:trPr>
          <w:jc w:val="center"/>
        </w:trPr>
        <w:tc>
          <w:tcPr>
            <w:tcW w:w="468" w:type="dxa"/>
            <w:vMerge/>
            <w:tcBorders>
              <w:bottom w:val="single" w:sz="4" w:space="0" w:color="auto"/>
            </w:tcBorders>
          </w:tcPr>
          <w:p w14:paraId="562FDF7B" w14:textId="77777777" w:rsidR="00463C66" w:rsidRPr="00EA75A9" w:rsidRDefault="00463C66" w:rsidP="0025308F">
            <w:pPr>
              <w:pStyle w:val="ENZBulletPre"/>
              <w:rPr>
                <w:rFonts w:ascii="Calibri" w:hAnsi="Calibri" w:cs="Arial"/>
                <w:sz w:val="22"/>
                <w:szCs w:val="22"/>
                <w:lang w:val="en-NZ" w:eastAsia="en-NZ"/>
              </w:rPr>
            </w:pPr>
          </w:p>
        </w:tc>
        <w:tc>
          <w:tcPr>
            <w:tcW w:w="7560" w:type="dxa"/>
            <w:tcBorders>
              <w:top w:val="single" w:sz="4" w:space="0" w:color="auto"/>
              <w:bottom w:val="single" w:sz="4" w:space="0" w:color="auto"/>
            </w:tcBorders>
            <w:vAlign w:val="center"/>
          </w:tcPr>
          <w:p w14:paraId="059D436F" w14:textId="77777777" w:rsidR="00463C66" w:rsidRDefault="00463C66" w:rsidP="0025308F">
            <w:pPr>
              <w:pStyle w:val="ENZBulletPre"/>
              <w:suppressAutoHyphens/>
              <w:spacing w:line="240" w:lineRule="auto"/>
              <w:ind w:left="720"/>
              <w:rPr>
                <w:rFonts w:ascii="Calibri" w:hAnsi="Calibri" w:cs="Arial"/>
                <w:spacing w:val="-2"/>
                <w:sz w:val="22"/>
                <w:szCs w:val="22"/>
                <w:lang w:val="en-NZ" w:eastAsia="en-NZ"/>
              </w:rPr>
            </w:pPr>
          </w:p>
          <w:p w14:paraId="7D30B351" w14:textId="77777777" w:rsidR="00463C66" w:rsidRPr="00EA75A9" w:rsidRDefault="00463C66" w:rsidP="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where shareholder or related party transactions</w:t>
            </w:r>
            <w:r w:rsidRPr="00EA75A9">
              <w:rPr>
                <w:rStyle w:val="FootnoteReference"/>
                <w:rFonts w:cs="Arial"/>
                <w:spacing w:val="-2"/>
                <w:szCs w:val="22"/>
                <w:lang w:val="en-NZ" w:eastAsia="en-NZ"/>
              </w:rPr>
              <w:footnoteReference w:id="1"/>
            </w:r>
            <w:r w:rsidRPr="00EA75A9">
              <w:rPr>
                <w:rFonts w:ascii="Calibri" w:hAnsi="Calibri" w:cs="Arial"/>
                <w:spacing w:val="-2"/>
                <w:szCs w:val="22"/>
                <w:lang w:val="en-NZ" w:eastAsia="en-NZ"/>
              </w:rPr>
              <w:t xml:space="preserve"> feature in the information covered by the financial templates that these transactions are “at arm’s length” and do not contain “transfer pricing” payments between related parties that lead to the entity seeking the exemption, to incur unreasonable or unnecessary costs or costs in excess of what could be negotiated between truly independent parties to the transaction(s). </w:t>
            </w:r>
          </w:p>
          <w:p w14:paraId="505C1AE4" w14:textId="77777777" w:rsidR="00463C66" w:rsidRPr="00EA75A9" w:rsidRDefault="00463C66" w:rsidP="0025308F">
            <w:pPr>
              <w:pStyle w:val="ENZBulletPre"/>
              <w:rPr>
                <w:rFonts w:ascii="Calibri" w:hAnsi="Calibri" w:cs="Arial"/>
                <w:spacing w:val="-2"/>
                <w:sz w:val="22"/>
                <w:szCs w:val="22"/>
                <w:lang w:val="en-NZ" w:eastAsia="en-NZ"/>
              </w:rPr>
            </w:pPr>
          </w:p>
        </w:tc>
        <w:tc>
          <w:tcPr>
            <w:tcW w:w="1080" w:type="dxa"/>
            <w:tcBorders>
              <w:bottom w:val="single" w:sz="4" w:space="0" w:color="auto"/>
            </w:tcBorders>
          </w:tcPr>
          <w:p w14:paraId="78808F64"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2FD5940D" w14:textId="77777777" w:rsidTr="0025308F">
        <w:trPr>
          <w:trHeight w:val="3404"/>
          <w:jc w:val="center"/>
        </w:trPr>
        <w:tc>
          <w:tcPr>
            <w:tcW w:w="468" w:type="dxa"/>
          </w:tcPr>
          <w:p w14:paraId="51A7780E" w14:textId="77777777" w:rsidR="00463C66" w:rsidRPr="00EA75A9" w:rsidRDefault="00463C66" w:rsidP="0025308F">
            <w:pPr>
              <w:pStyle w:val="ENZBulletPre"/>
              <w:rPr>
                <w:rFonts w:ascii="Calibri" w:hAnsi="Calibri" w:cs="Arial"/>
                <w:sz w:val="22"/>
                <w:szCs w:val="22"/>
                <w:lang w:val="en-NZ" w:eastAsia="en-NZ"/>
              </w:rPr>
            </w:pPr>
          </w:p>
          <w:p w14:paraId="20B587EE"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F</w:t>
            </w:r>
          </w:p>
        </w:tc>
        <w:tc>
          <w:tcPr>
            <w:tcW w:w="7560" w:type="dxa"/>
            <w:vAlign w:val="center"/>
          </w:tcPr>
          <w:p w14:paraId="6F2C7CF1" w14:textId="3BAE28B6" w:rsidR="00463C66"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 confirm that the financial figures for the historical financial years (</w:t>
            </w:r>
            <w:r w:rsidRPr="00071C17">
              <w:rPr>
                <w:rFonts w:ascii="Calibri" w:hAnsi="Calibri" w:cs="Arial"/>
                <w:sz w:val="22"/>
                <w:szCs w:val="22"/>
                <w:lang w:val="en-NZ" w:eastAsia="en-NZ"/>
              </w:rPr>
              <w:t>201</w:t>
            </w:r>
            <w:r w:rsidR="00150F08">
              <w:rPr>
                <w:rFonts w:ascii="Calibri" w:hAnsi="Calibri" w:cs="Arial"/>
                <w:sz w:val="22"/>
                <w:szCs w:val="22"/>
                <w:lang w:val="en-NZ" w:eastAsia="en-NZ"/>
              </w:rPr>
              <w:t>9</w:t>
            </w:r>
            <w:r w:rsidRPr="00071C17">
              <w:rPr>
                <w:rFonts w:ascii="Calibri" w:hAnsi="Calibri" w:cs="Arial"/>
                <w:sz w:val="22"/>
                <w:szCs w:val="22"/>
                <w:lang w:val="en-NZ" w:eastAsia="en-NZ"/>
              </w:rPr>
              <w:t xml:space="preserve"> and 20</w:t>
            </w:r>
            <w:r w:rsidR="00150F08">
              <w:rPr>
                <w:rFonts w:ascii="Calibri" w:hAnsi="Calibri" w:cs="Arial"/>
                <w:sz w:val="22"/>
                <w:szCs w:val="22"/>
                <w:lang w:val="en-NZ" w:eastAsia="en-NZ"/>
              </w:rPr>
              <w:t>20</w:t>
            </w:r>
            <w:r w:rsidRPr="00071C17">
              <w:rPr>
                <w:rFonts w:ascii="Calibri" w:hAnsi="Calibri" w:cs="Arial"/>
                <w:sz w:val="22"/>
                <w:szCs w:val="22"/>
                <w:lang w:val="en-NZ" w:eastAsia="en-NZ"/>
              </w:rPr>
              <w:t>)</w:t>
            </w:r>
            <w:r w:rsidRPr="00EA75A9">
              <w:rPr>
                <w:rFonts w:ascii="Calibri" w:hAnsi="Calibri" w:cs="Arial"/>
                <w:sz w:val="22"/>
                <w:szCs w:val="22"/>
                <w:lang w:val="en-NZ" w:eastAsia="en-NZ"/>
              </w:rPr>
              <w:t xml:space="preserve"> in the completed financial templates (provided for use with the exception application) are consistent with the financial figures for the historical years (</w:t>
            </w:r>
            <w:r w:rsidRPr="00071C17">
              <w:rPr>
                <w:rFonts w:ascii="Calibri" w:hAnsi="Calibri" w:cs="Arial"/>
                <w:sz w:val="22"/>
                <w:szCs w:val="22"/>
                <w:lang w:val="en-NZ" w:eastAsia="en-NZ"/>
              </w:rPr>
              <w:t>201</w:t>
            </w:r>
            <w:r w:rsidR="00150F08">
              <w:rPr>
                <w:rFonts w:ascii="Calibri" w:hAnsi="Calibri" w:cs="Arial"/>
                <w:sz w:val="22"/>
                <w:szCs w:val="22"/>
                <w:lang w:val="en-NZ" w:eastAsia="en-NZ"/>
              </w:rPr>
              <w:t>9</w:t>
            </w:r>
            <w:r w:rsidRPr="00071C17">
              <w:rPr>
                <w:rFonts w:ascii="Calibri" w:hAnsi="Calibri" w:cs="Arial"/>
                <w:sz w:val="22"/>
                <w:szCs w:val="22"/>
                <w:lang w:val="en-NZ" w:eastAsia="en-NZ"/>
              </w:rPr>
              <w:t xml:space="preserve"> and 20</w:t>
            </w:r>
            <w:r w:rsidR="00150F08">
              <w:rPr>
                <w:rFonts w:ascii="Calibri" w:hAnsi="Calibri" w:cs="Arial"/>
                <w:sz w:val="22"/>
                <w:szCs w:val="22"/>
                <w:lang w:val="en-NZ" w:eastAsia="en-NZ"/>
              </w:rPr>
              <w:t>20</w:t>
            </w:r>
            <w:r w:rsidRPr="00EA75A9">
              <w:rPr>
                <w:rFonts w:ascii="Calibri" w:hAnsi="Calibri" w:cs="Arial"/>
                <w:sz w:val="22"/>
                <w:szCs w:val="22"/>
                <w:lang w:val="en-NZ" w:eastAsia="en-NZ"/>
              </w:rPr>
              <w:t>) in the audited accounts of the entity; or where the accounts have not been audited are in accordance with:</w:t>
            </w:r>
          </w:p>
          <w:p w14:paraId="18C20E55" w14:textId="76ADE6CD" w:rsidR="00463C66" w:rsidRPr="00F04DB5" w:rsidRDefault="00463C66" w:rsidP="00463C66">
            <w:pPr>
              <w:pStyle w:val="ENZBulletPre"/>
              <w:numPr>
                <w:ilvl w:val="0"/>
                <w:numId w:val="21"/>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the financial accounts prepared by the entity for </w:t>
            </w:r>
            <w:r w:rsidRPr="00071C17">
              <w:rPr>
                <w:rFonts w:ascii="Calibri" w:hAnsi="Calibri" w:cs="Arial"/>
                <w:spacing w:val="-2"/>
                <w:sz w:val="22"/>
                <w:szCs w:val="22"/>
                <w:lang w:val="en-NZ" w:eastAsia="en-NZ"/>
              </w:rPr>
              <w:t>201</w:t>
            </w:r>
            <w:r w:rsidR="00150F08">
              <w:rPr>
                <w:rFonts w:ascii="Calibri" w:hAnsi="Calibri" w:cs="Arial"/>
                <w:spacing w:val="-2"/>
                <w:sz w:val="22"/>
                <w:szCs w:val="22"/>
                <w:lang w:val="en-NZ" w:eastAsia="en-NZ"/>
              </w:rPr>
              <w:t>9</w:t>
            </w:r>
            <w:r w:rsidRPr="00F04DB5">
              <w:rPr>
                <w:rFonts w:ascii="Calibri" w:hAnsi="Calibri" w:cs="Arial"/>
                <w:spacing w:val="-2"/>
                <w:sz w:val="22"/>
                <w:szCs w:val="22"/>
                <w:lang w:val="en-NZ" w:eastAsia="en-NZ"/>
              </w:rPr>
              <w:t xml:space="preserve"> and 2</w:t>
            </w:r>
            <w:r w:rsidRPr="00071C17">
              <w:rPr>
                <w:rFonts w:ascii="Calibri" w:hAnsi="Calibri" w:cs="Arial"/>
                <w:spacing w:val="-2"/>
                <w:sz w:val="22"/>
                <w:szCs w:val="22"/>
                <w:lang w:val="en-NZ" w:eastAsia="en-NZ"/>
              </w:rPr>
              <w:t>0</w:t>
            </w:r>
            <w:r w:rsidR="00150F08">
              <w:rPr>
                <w:rFonts w:ascii="Calibri" w:hAnsi="Calibri" w:cs="Arial"/>
                <w:spacing w:val="-2"/>
                <w:sz w:val="22"/>
                <w:szCs w:val="22"/>
                <w:lang w:val="en-NZ" w:eastAsia="en-NZ"/>
              </w:rPr>
              <w:t>20</w:t>
            </w:r>
            <w:r w:rsidRPr="00F04DB5">
              <w:rPr>
                <w:rFonts w:ascii="Calibri" w:hAnsi="Calibri" w:cs="Arial"/>
                <w:spacing w:val="-2"/>
                <w:sz w:val="22"/>
                <w:szCs w:val="22"/>
                <w:lang w:val="en-NZ" w:eastAsia="en-NZ"/>
              </w:rPr>
              <w:t xml:space="preserve">; </w:t>
            </w:r>
            <w:r w:rsidRPr="00F04DB5">
              <w:rPr>
                <w:rFonts w:ascii="Calibri" w:hAnsi="Calibri" w:cs="Arial"/>
                <w:spacing w:val="-2"/>
                <w:sz w:val="22"/>
                <w:szCs w:val="22"/>
                <w:u w:val="single"/>
                <w:lang w:val="en-NZ" w:eastAsia="en-NZ"/>
              </w:rPr>
              <w:t>and</w:t>
            </w:r>
          </w:p>
          <w:p w14:paraId="67AC9231" w14:textId="57BBDE78" w:rsidR="00463C66" w:rsidRPr="00F04DB5" w:rsidRDefault="00463C66" w:rsidP="00463C66">
            <w:pPr>
              <w:pStyle w:val="ENZBulletPre"/>
              <w:numPr>
                <w:ilvl w:val="0"/>
                <w:numId w:val="21"/>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are the same set of financial accounts reviewed by the Independent Chartered Accountant who provided an annual attestation for the New Zealand Qualifications Authority (NZQA) in relation to NZQA’s financial management assurance programme for </w:t>
            </w:r>
            <w:r w:rsidRPr="00071C17">
              <w:rPr>
                <w:rFonts w:ascii="Calibri" w:hAnsi="Calibri" w:cs="Arial"/>
                <w:spacing w:val="-2"/>
                <w:sz w:val="22"/>
                <w:szCs w:val="22"/>
                <w:lang w:val="en-NZ" w:eastAsia="en-NZ"/>
              </w:rPr>
              <w:t>the 201</w:t>
            </w:r>
            <w:r w:rsidR="00150F08">
              <w:rPr>
                <w:rFonts w:ascii="Calibri" w:hAnsi="Calibri" w:cs="Arial"/>
                <w:spacing w:val="-2"/>
                <w:sz w:val="22"/>
                <w:szCs w:val="22"/>
                <w:lang w:val="en-NZ" w:eastAsia="en-NZ"/>
              </w:rPr>
              <w:t>9</w:t>
            </w:r>
            <w:r w:rsidRPr="00071C17">
              <w:rPr>
                <w:rFonts w:ascii="Calibri" w:hAnsi="Calibri" w:cs="Arial"/>
                <w:spacing w:val="-2"/>
                <w:sz w:val="22"/>
                <w:szCs w:val="22"/>
                <w:lang w:val="en-NZ" w:eastAsia="en-NZ"/>
              </w:rPr>
              <w:t xml:space="preserve"> and 20</w:t>
            </w:r>
            <w:r w:rsidR="00150F08">
              <w:rPr>
                <w:rFonts w:ascii="Calibri" w:hAnsi="Calibri" w:cs="Arial"/>
                <w:spacing w:val="-2"/>
                <w:sz w:val="22"/>
                <w:szCs w:val="22"/>
                <w:lang w:val="en-NZ" w:eastAsia="en-NZ"/>
              </w:rPr>
              <w:t>20</w:t>
            </w:r>
            <w:r w:rsidRPr="00F04DB5">
              <w:rPr>
                <w:rFonts w:ascii="Calibri" w:hAnsi="Calibri" w:cs="Arial"/>
                <w:spacing w:val="-2"/>
                <w:sz w:val="22"/>
                <w:szCs w:val="22"/>
                <w:lang w:val="en-NZ" w:eastAsia="en-NZ"/>
              </w:rPr>
              <w:t xml:space="preserve"> years.</w:t>
            </w:r>
          </w:p>
        </w:tc>
        <w:tc>
          <w:tcPr>
            <w:tcW w:w="1080" w:type="dxa"/>
          </w:tcPr>
          <w:p w14:paraId="62714E4C"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2CBA01B9" w14:textId="77777777" w:rsidTr="0025308F">
        <w:trPr>
          <w:trHeight w:val="1597"/>
          <w:jc w:val="center"/>
        </w:trPr>
        <w:tc>
          <w:tcPr>
            <w:tcW w:w="468" w:type="dxa"/>
          </w:tcPr>
          <w:p w14:paraId="2F9D736A" w14:textId="77777777" w:rsidR="00463C66" w:rsidRPr="00EA75A9" w:rsidRDefault="00463C66" w:rsidP="0025308F">
            <w:pPr>
              <w:pStyle w:val="ENZBulletPre"/>
              <w:rPr>
                <w:rFonts w:ascii="Calibri" w:hAnsi="Calibri" w:cs="Arial"/>
                <w:sz w:val="22"/>
                <w:szCs w:val="22"/>
                <w:lang w:val="en-NZ" w:eastAsia="en-NZ"/>
              </w:rPr>
            </w:pPr>
          </w:p>
          <w:p w14:paraId="4661884B"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G</w:t>
            </w:r>
          </w:p>
        </w:tc>
        <w:tc>
          <w:tcPr>
            <w:tcW w:w="7560" w:type="dxa"/>
            <w:vAlign w:val="center"/>
          </w:tcPr>
          <w:p w14:paraId="26B67678" w14:textId="77777777" w:rsidR="00463C66" w:rsidRPr="00EA75A9"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 have reviewed the NZQA “Annual Return Chartered Accountant Professional Attestation” as to solvency for the last financial year of the entity concerned and confirm that this attestation confirms that the entity is not insolvent and will be able to continue as a “going concern” for the 12 months following the review.</w:t>
            </w:r>
            <w:r w:rsidRPr="00EA75A9">
              <w:rPr>
                <w:rFonts w:ascii="Calibri" w:hAnsi="Calibri" w:cs="Arial"/>
                <w:spacing w:val="-2"/>
                <w:sz w:val="22"/>
                <w:szCs w:val="22"/>
                <w:lang w:val="en-NZ" w:eastAsia="en-NZ"/>
              </w:rPr>
              <w:t xml:space="preserve"> </w:t>
            </w:r>
          </w:p>
        </w:tc>
        <w:tc>
          <w:tcPr>
            <w:tcW w:w="1080" w:type="dxa"/>
          </w:tcPr>
          <w:p w14:paraId="40EBAF8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3DE85D3D" w14:textId="77777777" w:rsidTr="0025308F">
        <w:trPr>
          <w:jc w:val="center"/>
        </w:trPr>
        <w:tc>
          <w:tcPr>
            <w:tcW w:w="468" w:type="dxa"/>
            <w:vMerge w:val="restart"/>
          </w:tcPr>
          <w:p w14:paraId="76E0DFB5" w14:textId="77777777" w:rsidR="00463C66" w:rsidRPr="00EA75A9" w:rsidRDefault="00463C66" w:rsidP="0025308F">
            <w:pPr>
              <w:pStyle w:val="ENZBulletPre"/>
              <w:rPr>
                <w:rFonts w:ascii="Calibri" w:hAnsi="Calibri" w:cs="Arial"/>
                <w:sz w:val="22"/>
                <w:szCs w:val="22"/>
                <w:lang w:val="en-NZ" w:eastAsia="en-NZ"/>
              </w:rPr>
            </w:pPr>
          </w:p>
          <w:p w14:paraId="2BF32A3A"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H</w:t>
            </w:r>
          </w:p>
        </w:tc>
        <w:tc>
          <w:tcPr>
            <w:tcW w:w="7560" w:type="dxa"/>
            <w:vMerge w:val="restart"/>
            <w:vAlign w:val="center"/>
          </w:tcPr>
          <w:p w14:paraId="2AA7B622" w14:textId="77777777" w:rsidR="00463C66" w:rsidRDefault="00463C66" w:rsidP="0025308F">
            <w:pPr>
              <w:pStyle w:val="ENZBulletPre"/>
              <w:rPr>
                <w:rFonts w:ascii="Calibri" w:hAnsi="Calibri" w:cs="Arial"/>
                <w:spacing w:val="-2"/>
                <w:sz w:val="22"/>
                <w:szCs w:val="22"/>
                <w:lang w:val="en-NZ" w:eastAsia="en-NZ"/>
              </w:rPr>
            </w:pPr>
            <w:r w:rsidRPr="00EA75A9">
              <w:rPr>
                <w:rFonts w:ascii="Calibri" w:hAnsi="Calibri" w:cs="Arial"/>
                <w:spacing w:val="-2"/>
                <w:sz w:val="22"/>
                <w:szCs w:val="22"/>
                <w:lang w:val="en-NZ" w:eastAsia="en-NZ"/>
              </w:rPr>
              <w:t>Based on my review, and the forecasts provided, either (please tick one):</w:t>
            </w:r>
          </w:p>
          <w:p w14:paraId="7F02FFA1" w14:textId="43F3B95A" w:rsidR="00463C66" w:rsidRPr="004D3452" w:rsidRDefault="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 xml:space="preserve">nothing has come to my attention that causes me to believe that the above </w:t>
            </w:r>
            <w:r>
              <w:rPr>
                <w:rFonts w:ascii="Calibri" w:hAnsi="Calibri" w:cs="Arial"/>
                <w:spacing w:val="-2"/>
                <w:szCs w:val="22"/>
                <w:lang w:val="en-NZ" w:eastAsia="en-NZ"/>
              </w:rPr>
              <w:t>entity is unable in future (</w:t>
            </w:r>
            <w:r w:rsidR="00BF7976">
              <w:rPr>
                <w:rFonts w:ascii="Calibri" w:hAnsi="Calibri" w:cs="Arial"/>
                <w:spacing w:val="-2"/>
                <w:szCs w:val="22"/>
                <w:lang w:val="en-NZ" w:eastAsia="en-NZ"/>
              </w:rPr>
              <w:t>202</w:t>
            </w:r>
            <w:r w:rsidR="00150F08">
              <w:rPr>
                <w:rFonts w:ascii="Calibri" w:hAnsi="Calibri" w:cs="Arial"/>
                <w:spacing w:val="-2"/>
                <w:szCs w:val="22"/>
                <w:lang w:val="en-NZ" w:eastAsia="en-NZ"/>
              </w:rPr>
              <w:t>2</w:t>
            </w:r>
            <w:r>
              <w:rPr>
                <w:rFonts w:ascii="Calibri" w:hAnsi="Calibri" w:cs="Arial"/>
                <w:spacing w:val="-2"/>
                <w:szCs w:val="22"/>
                <w:lang w:val="en-NZ" w:eastAsia="en-NZ"/>
              </w:rPr>
              <w:t xml:space="preserve"> to </w:t>
            </w:r>
            <w:r w:rsidR="008075F3">
              <w:rPr>
                <w:rFonts w:ascii="Calibri" w:hAnsi="Calibri" w:cs="Arial"/>
                <w:spacing w:val="-2"/>
                <w:szCs w:val="22"/>
                <w:lang w:val="en-NZ" w:eastAsia="en-NZ"/>
              </w:rPr>
              <w:t>202</w:t>
            </w:r>
            <w:r w:rsidR="00150F08">
              <w:rPr>
                <w:rFonts w:ascii="Calibri" w:hAnsi="Calibri" w:cs="Arial"/>
                <w:spacing w:val="-2"/>
                <w:szCs w:val="22"/>
                <w:lang w:val="en-NZ" w:eastAsia="en-NZ"/>
              </w:rPr>
              <w:t>3</w:t>
            </w:r>
            <w:r w:rsidRPr="004D3452">
              <w:rPr>
                <w:rFonts w:ascii="Calibri" w:hAnsi="Calibri" w:cs="Arial"/>
                <w:spacing w:val="-2"/>
                <w:szCs w:val="22"/>
                <w:lang w:val="en-NZ" w:eastAsia="en-NZ"/>
              </w:rPr>
              <w:t xml:space="preserve">) to produce an operating surplus (without the need for a student fee exception).       </w:t>
            </w:r>
          </w:p>
          <w:p w14:paraId="3115B60E" w14:textId="77777777" w:rsidR="00463C66" w:rsidRPr="00EA75A9" w:rsidRDefault="00463C66" w:rsidP="0025308F">
            <w:pPr>
              <w:pStyle w:val="ENZBulletPre"/>
              <w:rPr>
                <w:rFonts w:ascii="Calibri" w:hAnsi="Calibri" w:cs="Arial"/>
                <w:b/>
                <w:spacing w:val="-2"/>
                <w:sz w:val="22"/>
                <w:szCs w:val="22"/>
                <w:lang w:val="en-NZ" w:eastAsia="en-NZ"/>
              </w:rPr>
            </w:pPr>
            <w:r w:rsidRPr="00EA75A9">
              <w:rPr>
                <w:rFonts w:ascii="Calibri" w:hAnsi="Calibri" w:cs="Arial"/>
                <w:b/>
                <w:spacing w:val="-2"/>
                <w:sz w:val="22"/>
                <w:szCs w:val="22"/>
                <w:lang w:val="en-NZ" w:eastAsia="en-NZ"/>
              </w:rPr>
              <w:t>OR</w:t>
            </w:r>
          </w:p>
          <w:p w14:paraId="28F60696" w14:textId="7A75A661" w:rsidR="00463C66" w:rsidRPr="00EA75A9" w:rsidRDefault="00463C66" w:rsidP="008075F3">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lastRenderedPageBreak/>
              <w:t xml:space="preserve">in my opinion, and based on the forecasts provided, the entity seeking an exception requires a student fee exception (which allows a tertiary education organisation (TEO) to increase its fees by </w:t>
            </w:r>
            <w:r w:rsidRPr="000B7A6E">
              <w:rPr>
                <w:rFonts w:ascii="Calibri" w:hAnsi="Calibri" w:cs="Arial"/>
                <w:spacing w:val="-2"/>
                <w:szCs w:val="22"/>
                <w:lang w:val="en-NZ" w:eastAsia="en-NZ"/>
              </w:rPr>
              <w:t xml:space="preserve">up to </w:t>
            </w:r>
            <w:r w:rsidR="00150F08">
              <w:rPr>
                <w:rFonts w:ascii="Calibri" w:hAnsi="Calibri" w:cs="Arial"/>
                <w:spacing w:val="-2"/>
                <w:szCs w:val="22"/>
                <w:lang w:val="en-NZ" w:eastAsia="en-NZ"/>
              </w:rPr>
              <w:t>1.7</w:t>
            </w:r>
            <w:r w:rsidRPr="000B7A6E">
              <w:rPr>
                <w:rFonts w:ascii="Calibri" w:hAnsi="Calibri" w:cs="Arial"/>
                <w:spacing w:val="-2"/>
                <w:szCs w:val="22"/>
                <w:lang w:val="en-NZ" w:eastAsia="en-NZ"/>
              </w:rPr>
              <w:t>%),</w:t>
            </w:r>
            <w:r w:rsidRPr="00EA75A9">
              <w:rPr>
                <w:rFonts w:ascii="Calibri" w:hAnsi="Calibri" w:cs="Arial"/>
                <w:spacing w:val="-2"/>
                <w:szCs w:val="22"/>
                <w:lang w:val="en-NZ" w:eastAsia="en-NZ"/>
              </w:rPr>
              <w:t xml:space="preserve"> after considering all other reasonable alternative strategies, in order to achieve a surplus in any future </w:t>
            </w:r>
            <w:r>
              <w:rPr>
                <w:rFonts w:ascii="Calibri" w:hAnsi="Calibri" w:cs="Arial"/>
                <w:spacing w:val="-2"/>
                <w:szCs w:val="22"/>
                <w:lang w:val="en-NZ" w:eastAsia="en-NZ"/>
              </w:rPr>
              <w:t xml:space="preserve">year over the period </w:t>
            </w:r>
            <w:r w:rsidR="00BF7976">
              <w:rPr>
                <w:rFonts w:ascii="Calibri" w:hAnsi="Calibri" w:cs="Arial"/>
                <w:spacing w:val="-2"/>
                <w:szCs w:val="22"/>
                <w:lang w:val="en-NZ" w:eastAsia="en-NZ"/>
              </w:rPr>
              <w:t>202</w:t>
            </w:r>
            <w:r w:rsidR="00150F08">
              <w:rPr>
                <w:rFonts w:ascii="Calibri" w:hAnsi="Calibri" w:cs="Arial"/>
                <w:spacing w:val="-2"/>
                <w:szCs w:val="22"/>
                <w:lang w:val="en-NZ" w:eastAsia="en-NZ"/>
              </w:rPr>
              <w:t>2</w:t>
            </w:r>
            <w:r>
              <w:rPr>
                <w:rFonts w:ascii="Calibri" w:hAnsi="Calibri" w:cs="Arial"/>
                <w:spacing w:val="-2"/>
                <w:szCs w:val="22"/>
                <w:lang w:val="en-NZ" w:eastAsia="en-NZ"/>
              </w:rPr>
              <w:t xml:space="preserve"> to 20</w:t>
            </w:r>
            <w:r w:rsidR="008075F3">
              <w:rPr>
                <w:rFonts w:ascii="Calibri" w:hAnsi="Calibri" w:cs="Arial"/>
                <w:spacing w:val="-2"/>
                <w:szCs w:val="22"/>
                <w:lang w:val="en-NZ" w:eastAsia="en-NZ"/>
              </w:rPr>
              <w:t>2</w:t>
            </w:r>
            <w:r w:rsidR="00150F08">
              <w:rPr>
                <w:rFonts w:ascii="Calibri" w:hAnsi="Calibri" w:cs="Arial"/>
                <w:spacing w:val="-2"/>
                <w:szCs w:val="22"/>
                <w:lang w:val="en-NZ" w:eastAsia="en-NZ"/>
              </w:rPr>
              <w:t>3</w:t>
            </w:r>
            <w:r w:rsidRPr="00EA75A9">
              <w:rPr>
                <w:rFonts w:ascii="Calibri" w:hAnsi="Calibri" w:cs="Arial"/>
                <w:spacing w:val="-2"/>
                <w:szCs w:val="22"/>
                <w:lang w:val="en-NZ" w:eastAsia="en-NZ"/>
              </w:rPr>
              <w:t>.</w:t>
            </w:r>
          </w:p>
        </w:tc>
        <w:tc>
          <w:tcPr>
            <w:tcW w:w="1080" w:type="dxa"/>
          </w:tcPr>
          <w:p w14:paraId="0167779F" w14:textId="77777777" w:rsidR="00463C66" w:rsidRPr="00EA75A9" w:rsidRDefault="00463C66" w:rsidP="0025308F">
            <w:pPr>
              <w:pStyle w:val="ENZBulletPre"/>
              <w:rPr>
                <w:rFonts w:ascii="Calibri" w:hAnsi="Calibri" w:cs="Arial"/>
                <w:sz w:val="22"/>
                <w:szCs w:val="22"/>
                <w:lang w:val="en-NZ" w:eastAsia="en-NZ"/>
              </w:rPr>
            </w:pPr>
          </w:p>
          <w:p w14:paraId="7964BB0B" w14:textId="77777777" w:rsidR="00463C66" w:rsidRPr="00EA75A9" w:rsidRDefault="00463C66" w:rsidP="0025308F">
            <w:pPr>
              <w:pStyle w:val="ENZBulletPre"/>
              <w:rPr>
                <w:rFonts w:ascii="Calibri" w:hAnsi="Calibri" w:cs="Arial"/>
                <w:sz w:val="22"/>
                <w:szCs w:val="22"/>
                <w:lang w:val="en-NZ" w:eastAsia="en-NZ"/>
              </w:rPr>
            </w:pPr>
          </w:p>
          <w:p w14:paraId="28687C40" w14:textId="77777777" w:rsidR="00463C66" w:rsidRPr="00EA75A9" w:rsidRDefault="00463C66" w:rsidP="0025308F">
            <w:pPr>
              <w:pStyle w:val="ENZBulletPre"/>
              <w:rPr>
                <w:rFonts w:ascii="Calibri" w:hAnsi="Calibri" w:cs="Arial"/>
                <w:sz w:val="22"/>
                <w:szCs w:val="22"/>
                <w:lang w:val="en-NZ" w:eastAsia="en-NZ"/>
              </w:rPr>
            </w:pPr>
          </w:p>
          <w:p w14:paraId="4B736DCE" w14:textId="77777777" w:rsidR="00463C66" w:rsidRPr="00EA75A9" w:rsidRDefault="00463C66" w:rsidP="0025308F">
            <w:pPr>
              <w:pStyle w:val="ENZBulletPre"/>
              <w:rPr>
                <w:rFonts w:ascii="Calibri" w:hAnsi="Calibri" w:cs="Arial"/>
                <w:sz w:val="22"/>
                <w:szCs w:val="22"/>
                <w:lang w:val="en-NZ" w:eastAsia="en-NZ"/>
              </w:rPr>
            </w:pPr>
          </w:p>
          <w:p w14:paraId="2648476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687B8104" w14:textId="77777777" w:rsidTr="0025308F">
        <w:trPr>
          <w:trHeight w:val="1841"/>
          <w:jc w:val="center"/>
        </w:trPr>
        <w:tc>
          <w:tcPr>
            <w:tcW w:w="468" w:type="dxa"/>
            <w:vMerge/>
          </w:tcPr>
          <w:p w14:paraId="164DBBB0" w14:textId="3AE44A45" w:rsidR="00463C66" w:rsidRPr="00EA75A9" w:rsidRDefault="00463C66" w:rsidP="0025308F">
            <w:pPr>
              <w:pStyle w:val="ENZBulletPre"/>
              <w:rPr>
                <w:rFonts w:ascii="Calibri" w:hAnsi="Calibri" w:cs="Arial"/>
                <w:sz w:val="22"/>
                <w:szCs w:val="22"/>
                <w:lang w:val="en-NZ" w:eastAsia="en-NZ"/>
              </w:rPr>
            </w:pPr>
          </w:p>
        </w:tc>
        <w:tc>
          <w:tcPr>
            <w:tcW w:w="7560" w:type="dxa"/>
            <w:vMerge/>
          </w:tcPr>
          <w:p w14:paraId="3F261033" w14:textId="77777777" w:rsidR="00463C66" w:rsidRPr="00EA75A9" w:rsidRDefault="00463C66" w:rsidP="0025308F">
            <w:pPr>
              <w:pStyle w:val="ENZBulletPre"/>
              <w:rPr>
                <w:rFonts w:ascii="Calibri" w:hAnsi="Calibri" w:cs="Arial"/>
                <w:sz w:val="22"/>
                <w:szCs w:val="22"/>
                <w:lang w:val="en-NZ" w:eastAsia="en-NZ"/>
              </w:rPr>
            </w:pPr>
          </w:p>
        </w:tc>
        <w:tc>
          <w:tcPr>
            <w:tcW w:w="1080" w:type="dxa"/>
          </w:tcPr>
          <w:p w14:paraId="32485663" w14:textId="77777777" w:rsidR="00463C66" w:rsidRPr="00EA75A9" w:rsidRDefault="00463C66" w:rsidP="0025308F">
            <w:pPr>
              <w:pStyle w:val="ENZBulletPre"/>
              <w:rPr>
                <w:rFonts w:ascii="Calibri" w:hAnsi="Calibri" w:cs="Arial"/>
                <w:sz w:val="22"/>
                <w:szCs w:val="22"/>
                <w:lang w:val="en-NZ" w:eastAsia="en-NZ"/>
              </w:rPr>
            </w:pPr>
          </w:p>
          <w:p w14:paraId="1C26CFFC" w14:textId="77777777" w:rsidR="00463C66" w:rsidRPr="00EA75A9" w:rsidRDefault="00463C66" w:rsidP="0025308F">
            <w:pPr>
              <w:pStyle w:val="ENZBulletPre"/>
              <w:rPr>
                <w:rFonts w:ascii="Calibri" w:hAnsi="Calibri" w:cs="Arial"/>
                <w:sz w:val="22"/>
                <w:szCs w:val="22"/>
                <w:lang w:val="en-NZ" w:eastAsia="en-NZ"/>
              </w:rPr>
            </w:pPr>
          </w:p>
          <w:p w14:paraId="1805BCFB" w14:textId="77777777" w:rsidR="00463C66" w:rsidRPr="00EA75A9" w:rsidRDefault="00463C66" w:rsidP="0025308F">
            <w:pPr>
              <w:pStyle w:val="ENZBulletPre"/>
              <w:rPr>
                <w:rFonts w:ascii="Calibri" w:hAnsi="Calibri" w:cs="Arial"/>
                <w:sz w:val="22"/>
                <w:szCs w:val="22"/>
                <w:lang w:val="en-NZ" w:eastAsia="en-NZ"/>
              </w:rPr>
            </w:pPr>
          </w:p>
          <w:p w14:paraId="2F2FB922" w14:textId="77777777" w:rsidR="00463C66" w:rsidRPr="00EA75A9" w:rsidRDefault="00463C66" w:rsidP="0025308F">
            <w:pPr>
              <w:pStyle w:val="ENZBulletPre"/>
              <w:rPr>
                <w:rFonts w:ascii="Calibri" w:hAnsi="Calibri" w:cs="Arial"/>
                <w:sz w:val="22"/>
                <w:szCs w:val="22"/>
                <w:lang w:val="en-NZ" w:eastAsia="en-NZ"/>
              </w:rPr>
            </w:pPr>
          </w:p>
          <w:p w14:paraId="54DE1FEC" w14:textId="77777777" w:rsidR="00463C66" w:rsidRPr="00EA75A9" w:rsidRDefault="00463C66" w:rsidP="0025308F">
            <w:pPr>
              <w:pStyle w:val="ENZBulletPre"/>
              <w:rPr>
                <w:rFonts w:ascii="Calibri" w:hAnsi="Calibri" w:cs="Arial"/>
                <w:sz w:val="22"/>
                <w:szCs w:val="22"/>
                <w:lang w:val="en-NZ" w:eastAsia="en-NZ"/>
              </w:rPr>
            </w:pPr>
          </w:p>
        </w:tc>
      </w:tr>
    </w:tbl>
    <w:p w14:paraId="65115FF3" w14:textId="77777777" w:rsidR="00463C66" w:rsidRPr="00463C66" w:rsidRDefault="00463C66" w:rsidP="00463C66"/>
    <w:p w14:paraId="669AE3E3" w14:textId="77777777" w:rsidR="00463C66" w:rsidRDefault="00463C66" w:rsidP="00463C66">
      <w:pPr>
        <w:pStyle w:val="Heading2"/>
      </w:pPr>
      <w:r w:rsidRPr="00463C66">
        <w:t>Acknowledgements</w:t>
      </w:r>
    </w:p>
    <w:p w14:paraId="5F2569E8" w14:textId="0E7CCB9B" w:rsidR="00463C66" w:rsidRDefault="00463C66" w:rsidP="00463C66">
      <w:r>
        <w:t xml:space="preserve">This report has been prepared for distribution to the TEC for the purpose of completing an assessment of an application for an exception to the AMFM limit for </w:t>
      </w:r>
      <w:r w:rsidR="00BF7976">
        <w:t>202</w:t>
      </w:r>
      <w:r w:rsidR="00150F08">
        <w:t>2</w:t>
      </w:r>
      <w:r>
        <w:t>.</w:t>
      </w:r>
    </w:p>
    <w:p w14:paraId="395CDF72" w14:textId="77777777" w:rsidR="00463C66" w:rsidRDefault="00463C66" w:rsidP="00463C66">
      <w:r>
        <w:t>I disclaim any assumption of responsibility for any reliance on this report to any person other than to the TEC or for any purpose other than that for which it was prepared.</w:t>
      </w:r>
    </w:p>
    <w:p w14:paraId="3AF4DD0D" w14:textId="77777777" w:rsidR="00463C66" w:rsidRDefault="00463C66" w:rsidP="00463C66">
      <w:r>
        <w:t>My work was conducted in accordance with the ISAE (NZ) 3000 issued by the External Reporting Board.</w:t>
      </w:r>
    </w:p>
    <w:p w14:paraId="5ED0FDE2" w14:textId="77777777" w:rsidR="00463C66" w:rsidRDefault="00463C66" w:rsidP="00463C66">
      <w:r>
        <w:t>I have no relationship with the entity seeking an exception other than in my role as an independent chartered accountant (including where applicable an auditor role) undertaking this professional assurance, other than as disclosed (provide explanatory comments below):</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EA75A9" w14:paraId="6C6F157C" w14:textId="77777777" w:rsidTr="0025308F">
        <w:trPr>
          <w:trHeight w:hRule="exact" w:val="700"/>
          <w:tblCellSpacing w:w="20" w:type="dxa"/>
          <w:jc w:val="center"/>
        </w:trPr>
        <w:tc>
          <w:tcPr>
            <w:tcW w:w="4957" w:type="pct"/>
            <w:tcMar>
              <w:top w:w="80" w:type="dxa"/>
              <w:left w:w="80" w:type="dxa"/>
              <w:bottom w:w="80" w:type="dxa"/>
              <w:right w:w="80" w:type="dxa"/>
            </w:tcMar>
          </w:tcPr>
          <w:p w14:paraId="12A8AFDB" w14:textId="77777777" w:rsidR="00463C66" w:rsidRPr="00EA75A9" w:rsidRDefault="00463C66" w:rsidP="0025308F">
            <w:pPr>
              <w:pStyle w:val="NoParagraphStyle"/>
              <w:spacing w:line="240" w:lineRule="auto"/>
              <w:textAlignment w:val="auto"/>
              <w:rPr>
                <w:rFonts w:ascii="Calibri" w:hAnsi="Calibri" w:cs="Arial"/>
                <w:color w:val="auto"/>
                <w:lang w:val="en-NZ"/>
              </w:rPr>
            </w:pPr>
          </w:p>
        </w:tc>
      </w:tr>
      <w:tr w:rsidR="00463C66" w:rsidRPr="00EA75A9" w14:paraId="742A00A8" w14:textId="77777777" w:rsidTr="0025308F">
        <w:trPr>
          <w:trHeight w:hRule="exact" w:val="566"/>
          <w:tblCellSpacing w:w="20" w:type="dxa"/>
          <w:jc w:val="center"/>
        </w:trPr>
        <w:tc>
          <w:tcPr>
            <w:tcW w:w="4957" w:type="pct"/>
            <w:tcMar>
              <w:top w:w="80" w:type="dxa"/>
              <w:left w:w="80" w:type="dxa"/>
              <w:bottom w:w="80" w:type="dxa"/>
              <w:right w:w="80" w:type="dxa"/>
            </w:tcMar>
          </w:tcPr>
          <w:p w14:paraId="7C982756" w14:textId="77777777" w:rsidR="00463C66" w:rsidRPr="00EA75A9" w:rsidRDefault="00463C66" w:rsidP="0025308F">
            <w:pPr>
              <w:pStyle w:val="NoParagraphStyle"/>
              <w:spacing w:line="240" w:lineRule="auto"/>
              <w:textAlignment w:val="auto"/>
              <w:rPr>
                <w:rFonts w:ascii="Calibri" w:hAnsi="Calibri" w:cs="Arial"/>
                <w:color w:val="auto"/>
                <w:lang w:val="en-NZ"/>
              </w:rPr>
            </w:pPr>
          </w:p>
        </w:tc>
      </w:tr>
    </w:tbl>
    <w:p w14:paraId="0A6814F6" w14:textId="77777777" w:rsidR="00463C66" w:rsidRDefault="00463C66" w:rsidP="00463C66"/>
    <w:p w14:paraId="55F8D272" w14:textId="77777777" w:rsidR="00463C66" w:rsidRDefault="00463C66" w:rsidP="00463C66">
      <w:r>
        <w:t>I acknowledge that:</w:t>
      </w:r>
    </w:p>
    <w:p w14:paraId="45AE3847" w14:textId="78DFADD6" w:rsidR="00463C66" w:rsidRDefault="00463C66" w:rsidP="00463C66">
      <w:pPr>
        <w:pStyle w:val="ListParagraph"/>
        <w:numPr>
          <w:ilvl w:val="0"/>
          <w:numId w:val="22"/>
        </w:numPr>
      </w:pPr>
      <w:r>
        <w:t>I have received a copy of the Annual Maximum Fee Movement Exception guidelines</w:t>
      </w:r>
      <w:r w:rsidR="00647B79">
        <w:t xml:space="preserve"> and assessment information</w:t>
      </w:r>
      <w:r>
        <w:t>,</w:t>
      </w:r>
    </w:p>
    <w:p w14:paraId="47B1E5F7" w14:textId="649BB03B" w:rsidR="00463C66" w:rsidRDefault="00463C66" w:rsidP="00463C66">
      <w:pPr>
        <w:pStyle w:val="ListParagraph"/>
        <w:numPr>
          <w:ilvl w:val="0"/>
          <w:numId w:val="22"/>
        </w:numPr>
      </w:pPr>
      <w:r>
        <w:t xml:space="preserve">For the entity reviewed to seek an exception to the AMFM limit for </w:t>
      </w:r>
      <w:r w:rsidR="00BF7976">
        <w:t>202</w:t>
      </w:r>
      <w:r w:rsidR="00150F08">
        <w:t>2</w:t>
      </w:r>
      <w:r>
        <w:t xml:space="preserve"> the entity being reviewed must submit prescribed financial information to the TEC, and that a copy of this information is attached to this statement of assurance, and</w:t>
      </w:r>
    </w:p>
    <w:p w14:paraId="0ED01D55" w14:textId="77777777" w:rsidR="00463C66" w:rsidRDefault="00463C66" w:rsidP="00463C66">
      <w:pPr>
        <w:pStyle w:val="ListParagraph"/>
        <w:numPr>
          <w:ilvl w:val="0"/>
          <w:numId w:val="22"/>
        </w:numPr>
      </w:pPr>
      <w:r>
        <w:t>The TEC will rely on this attestation and the attached financial information in determining whether an exception will be granted.</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7204"/>
        <w:gridCol w:w="2978"/>
      </w:tblGrid>
      <w:tr w:rsidR="00463C66" w:rsidRPr="00516330" w14:paraId="1A467BA0" w14:textId="77777777" w:rsidTr="0025308F">
        <w:trPr>
          <w:trHeight w:hRule="exact" w:val="1480"/>
          <w:tblCellSpacing w:w="20" w:type="dxa"/>
        </w:trPr>
        <w:tc>
          <w:tcPr>
            <w:tcW w:w="3504" w:type="pct"/>
            <w:tcMar>
              <w:top w:w="80" w:type="dxa"/>
              <w:left w:w="80" w:type="dxa"/>
              <w:bottom w:w="80" w:type="dxa"/>
              <w:right w:w="80" w:type="dxa"/>
            </w:tcMar>
            <w:vAlign w:val="center"/>
          </w:tcPr>
          <w:p w14:paraId="61020F3B" w14:textId="77777777" w:rsidR="00463C66" w:rsidRPr="00516330" w:rsidRDefault="00463C66" w:rsidP="0025308F">
            <w:pPr>
              <w:pStyle w:val="NZQABody2"/>
              <w:rPr>
                <w:rFonts w:ascii="Calibri" w:hAnsi="Calibri" w:cs="Arial"/>
                <w:color w:val="auto"/>
                <w:sz w:val="22"/>
                <w:szCs w:val="22"/>
                <w:lang w:val="en-NZ"/>
              </w:rPr>
            </w:pPr>
            <w:r w:rsidRPr="00516330">
              <w:rPr>
                <w:rStyle w:val="StyleNZQAbodybold11ptNotBold"/>
                <w:rFonts w:ascii="Calibri" w:hAnsi="Calibri" w:cs="Arial"/>
                <w:sz w:val="22"/>
                <w:szCs w:val="22"/>
                <w:lang w:val="en-NZ"/>
              </w:rPr>
              <w:t>Signed</w:t>
            </w:r>
            <w:r w:rsidRPr="00516330">
              <w:rPr>
                <w:rFonts w:ascii="Calibri" w:hAnsi="Calibri" w:cs="Arial"/>
                <w:color w:val="auto"/>
                <w:sz w:val="22"/>
                <w:szCs w:val="22"/>
                <w:lang w:val="en-NZ"/>
              </w:rPr>
              <w:t>:</w:t>
            </w:r>
            <w:r w:rsidRPr="00516330">
              <w:rPr>
                <w:rFonts w:ascii="Calibri" w:hAnsi="Calibri" w:cs="Arial"/>
                <w:color w:val="auto"/>
                <w:sz w:val="22"/>
                <w:szCs w:val="22"/>
                <w:lang w:val="en-NZ"/>
              </w:rPr>
              <w:tab/>
            </w:r>
          </w:p>
          <w:p w14:paraId="270F43F8" w14:textId="77777777" w:rsidR="00463C66" w:rsidRPr="00516330" w:rsidRDefault="00463C66" w:rsidP="0025308F">
            <w:pPr>
              <w:pStyle w:val="NZQABody2"/>
              <w:rPr>
                <w:rFonts w:ascii="Calibri" w:hAnsi="Calibri" w:cs="Arial"/>
                <w:color w:val="auto"/>
                <w:sz w:val="22"/>
                <w:szCs w:val="22"/>
                <w:lang w:val="en-NZ"/>
              </w:rPr>
            </w:pPr>
          </w:p>
          <w:p w14:paraId="0FAF4C66" w14:textId="77777777" w:rsidR="00463C66" w:rsidRPr="00516330" w:rsidRDefault="00463C66" w:rsidP="0025308F">
            <w:pPr>
              <w:pStyle w:val="NZQABody2"/>
              <w:rPr>
                <w:rFonts w:ascii="Calibri" w:hAnsi="Calibri" w:cs="Arial"/>
                <w:color w:val="auto"/>
                <w:sz w:val="22"/>
                <w:szCs w:val="22"/>
                <w:lang w:val="en-NZ"/>
              </w:rPr>
            </w:pPr>
          </w:p>
          <w:p w14:paraId="5312AD96" w14:textId="77777777" w:rsidR="00463C66" w:rsidRPr="00516330" w:rsidRDefault="00463C66" w:rsidP="0025308F">
            <w:pPr>
              <w:pStyle w:val="NZQABody2"/>
              <w:rPr>
                <w:rFonts w:ascii="Calibri" w:hAnsi="Calibri" w:cs="Arial"/>
                <w:b/>
                <w:color w:val="auto"/>
                <w:sz w:val="22"/>
                <w:szCs w:val="22"/>
                <w:lang w:val="en-NZ"/>
              </w:rPr>
            </w:pPr>
            <w:r w:rsidRPr="00516330">
              <w:rPr>
                <w:rFonts w:ascii="Calibri" w:hAnsi="Calibri" w:cs="Arial"/>
                <w:b/>
                <w:color w:val="auto"/>
                <w:sz w:val="22"/>
                <w:szCs w:val="22"/>
                <w:lang w:val="en-NZ"/>
              </w:rPr>
              <w:t>Name:</w:t>
            </w:r>
          </w:p>
        </w:tc>
        <w:tc>
          <w:tcPr>
            <w:tcW w:w="1431" w:type="pct"/>
            <w:tcMar>
              <w:top w:w="80" w:type="dxa"/>
              <w:left w:w="80" w:type="dxa"/>
              <w:bottom w:w="80" w:type="dxa"/>
              <w:right w:w="80" w:type="dxa"/>
            </w:tcMar>
            <w:vAlign w:val="center"/>
          </w:tcPr>
          <w:p w14:paraId="0E9A26BE" w14:textId="77777777" w:rsidR="00463C66" w:rsidRPr="00516330" w:rsidRDefault="00463C66" w:rsidP="0025308F">
            <w:pPr>
              <w:pStyle w:val="NZQABody2"/>
              <w:rPr>
                <w:rStyle w:val="StyleNZQAbodybold11ptNotBold"/>
                <w:rFonts w:ascii="Calibri" w:hAnsi="Calibri" w:cs="Arial"/>
                <w:sz w:val="22"/>
                <w:szCs w:val="22"/>
                <w:lang w:val="en-NZ"/>
              </w:rPr>
            </w:pPr>
            <w:r w:rsidRPr="00516330">
              <w:rPr>
                <w:rStyle w:val="StyleNZQAbodybold11ptNotBold"/>
                <w:rFonts w:ascii="Calibri" w:hAnsi="Calibri" w:cs="Arial"/>
                <w:sz w:val="22"/>
                <w:szCs w:val="22"/>
                <w:lang w:val="en-NZ"/>
              </w:rPr>
              <w:t>Date:</w:t>
            </w:r>
          </w:p>
          <w:p w14:paraId="4ACCF2EE" w14:textId="77777777" w:rsidR="00463C66" w:rsidRPr="00516330" w:rsidRDefault="00463C66" w:rsidP="0025308F">
            <w:pPr>
              <w:pStyle w:val="NZQABody2"/>
              <w:rPr>
                <w:rFonts w:ascii="Calibri" w:hAnsi="Calibri" w:cs="Arial"/>
                <w:color w:val="auto"/>
                <w:sz w:val="22"/>
                <w:szCs w:val="22"/>
                <w:lang w:val="en-NZ"/>
              </w:rPr>
            </w:pPr>
          </w:p>
          <w:p w14:paraId="33907F3C" w14:textId="77777777" w:rsidR="00463C66" w:rsidRPr="00516330" w:rsidRDefault="00463C66" w:rsidP="0025308F">
            <w:pPr>
              <w:pStyle w:val="NZQABody2"/>
              <w:rPr>
                <w:rFonts w:ascii="Calibri" w:hAnsi="Calibri" w:cs="Arial"/>
                <w:color w:val="auto"/>
                <w:sz w:val="22"/>
                <w:szCs w:val="22"/>
                <w:lang w:val="en-NZ"/>
              </w:rPr>
            </w:pPr>
          </w:p>
          <w:p w14:paraId="496DF46B" w14:textId="77777777" w:rsidR="00463C66" w:rsidRPr="00516330" w:rsidRDefault="00463C66" w:rsidP="0025308F">
            <w:pPr>
              <w:pStyle w:val="NZQABody2"/>
              <w:rPr>
                <w:rFonts w:ascii="Calibri" w:hAnsi="Calibri" w:cs="Arial"/>
                <w:color w:val="auto"/>
                <w:sz w:val="22"/>
                <w:szCs w:val="22"/>
                <w:lang w:val="en-NZ"/>
              </w:rPr>
            </w:pPr>
          </w:p>
        </w:tc>
      </w:tr>
    </w:tbl>
    <w:p w14:paraId="1D0158EF" w14:textId="77777777" w:rsidR="00463C66" w:rsidRDefault="00463C66" w:rsidP="00463C66"/>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516330" w14:paraId="60DF00AC" w14:textId="77777777" w:rsidTr="00463C66">
        <w:trPr>
          <w:trHeight w:hRule="exact" w:val="1133"/>
          <w:tblCellSpacing w:w="20" w:type="dxa"/>
        </w:trPr>
        <w:tc>
          <w:tcPr>
            <w:tcW w:w="4962" w:type="pct"/>
            <w:tcMar>
              <w:top w:w="80" w:type="dxa"/>
              <w:left w:w="80" w:type="dxa"/>
              <w:bottom w:w="80" w:type="dxa"/>
              <w:right w:w="80" w:type="dxa"/>
            </w:tcMar>
          </w:tcPr>
          <w:p w14:paraId="57BD77F4" w14:textId="77777777" w:rsidR="00463C66" w:rsidRPr="00516330" w:rsidRDefault="00463C66" w:rsidP="0025308F">
            <w:pPr>
              <w:pStyle w:val="NZQABody2"/>
              <w:rPr>
                <w:rStyle w:val="StyleNZQAbodybold11ptNotBold"/>
                <w:rFonts w:ascii="Calibri" w:hAnsi="Calibri" w:cs="Arial"/>
                <w:sz w:val="22"/>
                <w:szCs w:val="22"/>
                <w:lang w:val="en-NZ"/>
              </w:rPr>
            </w:pPr>
            <w:r w:rsidRPr="00516330">
              <w:rPr>
                <w:rStyle w:val="StyleNZQAbodybold11ptNotBold"/>
                <w:rFonts w:ascii="Calibri" w:hAnsi="Calibri" w:cs="Arial"/>
                <w:sz w:val="22"/>
                <w:szCs w:val="22"/>
                <w:lang w:val="en-NZ"/>
              </w:rPr>
              <w:t>External independent chartered accountant / firm name:</w:t>
            </w:r>
          </w:p>
          <w:p w14:paraId="1AAFAF26" w14:textId="77777777" w:rsidR="00463C66" w:rsidRPr="00516330" w:rsidRDefault="00463C66" w:rsidP="0025308F">
            <w:pPr>
              <w:pStyle w:val="NZQABody2"/>
              <w:rPr>
                <w:rFonts w:ascii="Calibri" w:hAnsi="Calibri" w:cs="Arial"/>
                <w:color w:val="auto"/>
                <w:sz w:val="22"/>
                <w:szCs w:val="22"/>
                <w:lang w:val="en-NZ"/>
              </w:rPr>
            </w:pPr>
          </w:p>
        </w:tc>
      </w:tr>
      <w:tr w:rsidR="00463C66" w:rsidRPr="00516330" w14:paraId="613B6BB7" w14:textId="77777777" w:rsidTr="00463C66">
        <w:trPr>
          <w:trHeight w:hRule="exact" w:val="566"/>
          <w:tblCellSpacing w:w="20" w:type="dxa"/>
        </w:trPr>
        <w:tc>
          <w:tcPr>
            <w:tcW w:w="4962" w:type="pct"/>
            <w:tcMar>
              <w:top w:w="80" w:type="dxa"/>
              <w:left w:w="80" w:type="dxa"/>
              <w:bottom w:w="80" w:type="dxa"/>
              <w:right w:w="80" w:type="dxa"/>
            </w:tcMar>
            <w:vAlign w:val="center"/>
          </w:tcPr>
          <w:p w14:paraId="6629A557" w14:textId="77777777" w:rsidR="00463C66" w:rsidRPr="00516330" w:rsidRDefault="00463C66" w:rsidP="0025308F">
            <w:pPr>
              <w:pStyle w:val="NZQABody2"/>
              <w:rPr>
                <w:rFonts w:ascii="Calibri" w:hAnsi="Calibri" w:cs="Arial"/>
                <w:color w:val="auto"/>
                <w:sz w:val="22"/>
                <w:szCs w:val="22"/>
                <w:lang w:val="en-NZ"/>
              </w:rPr>
            </w:pPr>
            <w:r w:rsidRPr="00516330">
              <w:rPr>
                <w:rStyle w:val="StyleNZQAbodybold11ptNotBold"/>
                <w:rFonts w:ascii="Calibri" w:hAnsi="Calibri" w:cs="Arial"/>
                <w:sz w:val="22"/>
                <w:szCs w:val="22"/>
                <w:lang w:val="en-NZ"/>
              </w:rPr>
              <w:t>Address</w:t>
            </w:r>
            <w:r w:rsidRPr="00516330">
              <w:rPr>
                <w:rFonts w:ascii="Calibri" w:hAnsi="Calibri" w:cs="Arial"/>
                <w:color w:val="auto"/>
                <w:sz w:val="22"/>
                <w:szCs w:val="22"/>
                <w:lang w:val="en-NZ"/>
              </w:rPr>
              <w:t xml:space="preserve">: </w:t>
            </w:r>
          </w:p>
          <w:p w14:paraId="66B8F928" w14:textId="77777777" w:rsidR="00463C66" w:rsidRPr="00516330" w:rsidRDefault="00463C66" w:rsidP="0025308F">
            <w:pPr>
              <w:pStyle w:val="NZQABody2"/>
              <w:rPr>
                <w:rFonts w:ascii="Calibri" w:hAnsi="Calibri" w:cs="Arial"/>
                <w:color w:val="auto"/>
                <w:sz w:val="22"/>
                <w:szCs w:val="22"/>
                <w:lang w:val="en-NZ"/>
              </w:rPr>
            </w:pPr>
          </w:p>
        </w:tc>
      </w:tr>
      <w:tr w:rsidR="00463C66" w:rsidRPr="00516330" w14:paraId="7FC9F52E" w14:textId="77777777" w:rsidTr="00463C66">
        <w:trPr>
          <w:trHeight w:hRule="exact" w:val="566"/>
          <w:tblCellSpacing w:w="20" w:type="dxa"/>
        </w:trPr>
        <w:tc>
          <w:tcPr>
            <w:tcW w:w="4962" w:type="pct"/>
            <w:tcMar>
              <w:top w:w="80" w:type="dxa"/>
              <w:left w:w="80" w:type="dxa"/>
              <w:bottom w:w="80" w:type="dxa"/>
              <w:right w:w="80" w:type="dxa"/>
            </w:tcMar>
            <w:vAlign w:val="bottom"/>
          </w:tcPr>
          <w:p w14:paraId="3FA032CF" w14:textId="77777777" w:rsidR="00463C66" w:rsidRPr="00516330" w:rsidRDefault="00463C66" w:rsidP="0025308F">
            <w:pPr>
              <w:pStyle w:val="NoParagraphStyle"/>
              <w:spacing w:line="240" w:lineRule="auto"/>
              <w:textAlignment w:val="auto"/>
              <w:rPr>
                <w:rFonts w:ascii="Calibri" w:hAnsi="Calibri" w:cs="Arial"/>
                <w:color w:val="auto"/>
                <w:sz w:val="22"/>
                <w:szCs w:val="22"/>
                <w:lang w:val="en-NZ"/>
              </w:rPr>
            </w:pPr>
          </w:p>
        </w:tc>
      </w:tr>
      <w:tr w:rsidR="00463C66" w:rsidRPr="00516330" w14:paraId="1DB46AC7" w14:textId="77777777" w:rsidTr="00463C66">
        <w:trPr>
          <w:trHeight w:hRule="exact" w:val="566"/>
          <w:tblCellSpacing w:w="20" w:type="dxa"/>
        </w:trPr>
        <w:tc>
          <w:tcPr>
            <w:tcW w:w="4962" w:type="pct"/>
            <w:tcMar>
              <w:top w:w="80" w:type="dxa"/>
              <w:left w:w="80" w:type="dxa"/>
              <w:bottom w:w="80" w:type="dxa"/>
              <w:right w:w="80" w:type="dxa"/>
            </w:tcMar>
            <w:vAlign w:val="bottom"/>
          </w:tcPr>
          <w:p w14:paraId="01CFD895" w14:textId="77777777" w:rsidR="00463C66" w:rsidRPr="00516330" w:rsidRDefault="00463C66" w:rsidP="0025308F">
            <w:pPr>
              <w:pStyle w:val="NoParagraphStyle"/>
              <w:spacing w:line="240" w:lineRule="auto"/>
              <w:textAlignment w:val="auto"/>
              <w:rPr>
                <w:rFonts w:ascii="Calibri" w:hAnsi="Calibri" w:cs="Arial"/>
                <w:b/>
                <w:color w:val="auto"/>
                <w:sz w:val="22"/>
                <w:szCs w:val="22"/>
                <w:lang w:val="en-NZ"/>
              </w:rPr>
            </w:pPr>
            <w:r w:rsidRPr="00516330">
              <w:rPr>
                <w:rFonts w:ascii="Calibri" w:hAnsi="Calibri" w:cs="Arial"/>
                <w:b/>
                <w:color w:val="auto"/>
                <w:sz w:val="22"/>
                <w:szCs w:val="22"/>
                <w:lang w:val="en-NZ"/>
              </w:rPr>
              <w:t>Email address:</w:t>
            </w:r>
          </w:p>
        </w:tc>
      </w:tr>
    </w:tbl>
    <w:p w14:paraId="2D7112F0" w14:textId="77777777" w:rsidR="00463C66" w:rsidRDefault="00463C66" w:rsidP="00463C66">
      <w:pPr>
        <w:pStyle w:val="Heading3"/>
      </w:pPr>
      <w:r>
        <w:t>Submission requirements</w:t>
      </w:r>
    </w:p>
    <w:p w14:paraId="65F045F8" w14:textId="77777777" w:rsidR="00463C66" w:rsidRDefault="00463C66" w:rsidP="00463C66">
      <w:r>
        <w:t>Please complete this form and do the following:</w:t>
      </w:r>
    </w:p>
    <w:p w14:paraId="4DB9318E" w14:textId="329AE83E" w:rsidR="00463C66" w:rsidRDefault="00463C66" w:rsidP="00463C66">
      <w:pPr>
        <w:pStyle w:val="ListParagraph"/>
        <w:numPr>
          <w:ilvl w:val="0"/>
          <w:numId w:val="23"/>
        </w:numPr>
      </w:pPr>
      <w:r>
        <w:t>attach the entity’s financial templates that have been reviewed</w:t>
      </w:r>
      <w:r w:rsidR="00FA0F89">
        <w:t>,</w:t>
      </w:r>
    </w:p>
    <w:p w14:paraId="54AEF518" w14:textId="7BCC51FC" w:rsidR="00463C66" w:rsidRDefault="00463C66" w:rsidP="00463C66">
      <w:pPr>
        <w:pStyle w:val="ListParagraph"/>
        <w:numPr>
          <w:ilvl w:val="0"/>
          <w:numId w:val="23"/>
        </w:numPr>
      </w:pPr>
      <w:r>
        <w:t>initial each page</w:t>
      </w:r>
      <w:r w:rsidR="00FA0F89">
        <w:t>,</w:t>
      </w:r>
    </w:p>
    <w:p w14:paraId="092FBD83" w14:textId="77777777" w:rsidR="00647B79" w:rsidRDefault="00463C66" w:rsidP="00647B79">
      <w:pPr>
        <w:pStyle w:val="ListParagraph"/>
        <w:numPr>
          <w:ilvl w:val="0"/>
          <w:numId w:val="23"/>
        </w:numPr>
      </w:pPr>
      <w:r>
        <w:t>enclose a copy of the most recent NZQA attestation for the entity</w:t>
      </w:r>
      <w:r w:rsidR="00FA0F89">
        <w:t>,</w:t>
      </w:r>
      <w:r>
        <w:t xml:space="preserve"> and</w:t>
      </w:r>
    </w:p>
    <w:p w14:paraId="6D3BEDC6" w14:textId="0785F873" w:rsidR="00463C66" w:rsidRDefault="00463C66" w:rsidP="00647B79">
      <w:pPr>
        <w:pStyle w:val="ListParagraph"/>
        <w:numPr>
          <w:ilvl w:val="0"/>
          <w:numId w:val="23"/>
        </w:numPr>
      </w:pPr>
      <w:r>
        <w:t xml:space="preserve">return </w:t>
      </w:r>
      <w:r w:rsidR="00B0401D">
        <w:t xml:space="preserve">all of this information </w:t>
      </w:r>
      <w:r>
        <w:t>directly to the TEC</w:t>
      </w:r>
      <w:r w:rsidR="00FA0F89">
        <w:t xml:space="preserve">’s </w:t>
      </w:r>
      <w:r w:rsidR="008075F3">
        <w:t>Customer Contact Group</w:t>
      </w:r>
      <w:r>
        <w:t>.</w:t>
      </w:r>
    </w:p>
    <w:p w14:paraId="57A265F9" w14:textId="77777777" w:rsidR="00CC2809" w:rsidRDefault="00CC2809" w:rsidP="00B0401D"/>
    <w:p w14:paraId="49147B2A" w14:textId="4311B94E" w:rsidR="00B0401D" w:rsidRPr="008F2FA9" w:rsidRDefault="00B0401D" w:rsidP="00B0401D">
      <w:r>
        <w:t xml:space="preserve">Please scan </w:t>
      </w:r>
      <w:r w:rsidR="00647B79">
        <w:t xml:space="preserve">this form and accompanying financial templates and attestation, </w:t>
      </w:r>
      <w:r>
        <w:t xml:space="preserve">and </w:t>
      </w:r>
      <w:r w:rsidR="00647B79">
        <w:t xml:space="preserve">send by </w:t>
      </w:r>
      <w:r>
        <w:t xml:space="preserve">email to the Customer Contact Group at </w:t>
      </w:r>
      <w:r w:rsidRPr="00150F08">
        <w:rPr>
          <w:rStyle w:val="Hyperlink"/>
        </w:rPr>
        <w:t>c</w:t>
      </w:r>
      <w:r>
        <w:rPr>
          <w:rStyle w:val="Hyperlink"/>
        </w:rPr>
        <w:t>ustomerservice@tec.govt.nz</w:t>
      </w:r>
      <w:r>
        <w:t xml:space="preserve">. Please include in the subject line: </w:t>
      </w:r>
      <w:r>
        <w:rPr>
          <w:b/>
        </w:rPr>
        <w:t>EDUMIS</w:t>
      </w:r>
      <w:r w:rsidRPr="00762A99">
        <w:rPr>
          <w:b/>
        </w:rPr>
        <w:t xml:space="preserve"> – </w:t>
      </w:r>
      <w:r w:rsidR="00647B79">
        <w:rPr>
          <w:b/>
        </w:rPr>
        <w:t xml:space="preserve">PTE </w:t>
      </w:r>
      <w:r w:rsidRPr="00762A99">
        <w:rPr>
          <w:b/>
        </w:rPr>
        <w:t xml:space="preserve">Name – </w:t>
      </w:r>
      <w:r>
        <w:rPr>
          <w:b/>
        </w:rPr>
        <w:t>2022</w:t>
      </w:r>
      <w:r w:rsidRPr="00B75204">
        <w:rPr>
          <w:b/>
        </w:rPr>
        <w:t xml:space="preserve"> AMFM exception application</w:t>
      </w:r>
      <w:r w:rsidRPr="00762A99">
        <w:rPr>
          <w:b/>
        </w:rPr>
        <w:t xml:space="preserve"> – PTE</w:t>
      </w:r>
      <w:r>
        <w:t>.</w:t>
      </w:r>
    </w:p>
    <w:p w14:paraId="2F1DB087" w14:textId="564C4211" w:rsidR="00463C66" w:rsidRPr="00B0401D" w:rsidRDefault="00647B79" w:rsidP="00463C66">
      <w:pPr>
        <w:rPr>
          <w:b/>
        </w:rPr>
      </w:pPr>
      <w:r>
        <w:t>This attestation and any other materials supporting an application</w:t>
      </w:r>
      <w:r w:rsidR="00463C66">
        <w:t xml:space="preserve"> for an exception to the AMFM policy for courses that start between 1 January </w:t>
      </w:r>
      <w:r w:rsidR="00BF7976">
        <w:t>202</w:t>
      </w:r>
      <w:r w:rsidR="00150F08">
        <w:t>2</w:t>
      </w:r>
      <w:r w:rsidR="00463C66">
        <w:t xml:space="preserve"> and 31 December </w:t>
      </w:r>
      <w:r w:rsidR="00BF7976">
        <w:t>202</w:t>
      </w:r>
      <w:r w:rsidR="00150F08">
        <w:t>2</w:t>
      </w:r>
      <w:r w:rsidR="00463C66">
        <w:t xml:space="preserve"> </w:t>
      </w:r>
      <w:r w:rsidR="00B0401D">
        <w:rPr>
          <w:b/>
        </w:rPr>
        <w:t>must be submitted no later than 5:00pm on Tuesday 30 November 2021</w:t>
      </w:r>
      <w:r>
        <w:rPr>
          <w:b/>
        </w:rPr>
        <w:t>.</w:t>
      </w:r>
    </w:p>
    <w:p w14:paraId="2109FE97" w14:textId="48C56437" w:rsidR="00463C66" w:rsidRPr="008F2FA9" w:rsidRDefault="00463C66" w:rsidP="00B0401D"/>
    <w:sectPr w:rsidR="00463C66" w:rsidRPr="008F2FA9"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2AA7" w14:textId="77777777" w:rsidR="00C20ABD" w:rsidRDefault="00C20ABD" w:rsidP="00C34D06">
      <w:pPr>
        <w:spacing w:after="0"/>
      </w:pPr>
      <w:r>
        <w:separator/>
      </w:r>
    </w:p>
  </w:endnote>
  <w:endnote w:type="continuationSeparator" w:id="0">
    <w:p w14:paraId="71E83B12" w14:textId="77777777" w:rsidR="00C20ABD" w:rsidRDefault="00C20ABD"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CF07"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92">
      <w:rPr>
        <w:rStyle w:val="PageNumber"/>
        <w:noProof/>
      </w:rPr>
      <w:t>5</w:t>
    </w:r>
    <w:r>
      <w:rPr>
        <w:rStyle w:val="PageNumber"/>
      </w:rPr>
      <w:fldChar w:fldCharType="end"/>
    </w:r>
  </w:p>
  <w:p w14:paraId="4F301E2D" w14:textId="2F6F283C" w:rsidR="0025308F" w:rsidRDefault="0025308F" w:rsidP="00E3773B">
    <w:pPr>
      <w:pStyle w:val="Footer"/>
      <w:tabs>
        <w:tab w:val="clear" w:pos="7655"/>
        <w:tab w:val="right" w:pos="9838"/>
      </w:tabs>
      <w:ind w:right="360"/>
    </w:pPr>
    <w:r w:rsidRPr="00B75204">
      <w:t>Application for Exce</w:t>
    </w:r>
    <w:r w:rsidR="008075F3">
      <w:t xml:space="preserve">ption under the AMFM Policy </w:t>
    </w:r>
    <w:r w:rsidR="00BF7976">
      <w:t>2021</w:t>
    </w:r>
    <w:r>
      <w:t xml:space="preserve"> for PTEs –</w:t>
    </w:r>
    <w:r w:rsidRPr="00B75204">
      <w:t xml:space="preserve"> Chartered accountant attestation form</w:t>
    </w:r>
    <w:r>
      <w:tab/>
    </w:r>
    <w:r w:rsidR="0086078A">
      <w:t xml:space="preserve">November </w:t>
    </w:r>
    <w:r w:rsidR="00BF7976">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4DD2"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92">
      <w:rPr>
        <w:rStyle w:val="PageNumber"/>
        <w:noProof/>
      </w:rPr>
      <w:t>1</w:t>
    </w:r>
    <w:r>
      <w:rPr>
        <w:rStyle w:val="PageNumber"/>
      </w:rPr>
      <w:fldChar w:fldCharType="end"/>
    </w:r>
  </w:p>
  <w:p w14:paraId="4CCC577E" w14:textId="56675DC3" w:rsidR="0025308F" w:rsidRDefault="0025308F" w:rsidP="00E3773B">
    <w:pPr>
      <w:pStyle w:val="Footer"/>
      <w:tabs>
        <w:tab w:val="clear" w:pos="7655"/>
        <w:tab w:val="right" w:pos="9838"/>
      </w:tabs>
      <w:ind w:right="360"/>
    </w:pPr>
    <w:r w:rsidRPr="00B75204">
      <w:t>Application for Exce</w:t>
    </w:r>
    <w:r>
      <w:t xml:space="preserve">ption under the AMFM Policy </w:t>
    </w:r>
    <w:r w:rsidR="00BF7976">
      <w:t>2021</w:t>
    </w:r>
    <w:r>
      <w:t xml:space="preserve"> for PTEs –</w:t>
    </w:r>
    <w:r w:rsidRPr="00B75204">
      <w:t xml:space="preserve"> Chartered accountant attestation form</w:t>
    </w:r>
    <w:r w:rsidR="0086013B">
      <w:t xml:space="preserve"> </w:t>
    </w:r>
    <w:r w:rsidR="0086078A">
      <w:t xml:space="preserve">November </w:t>
    </w:r>
    <w:r w:rsidR="00BF7976">
      <w:t>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7057" w14:textId="77777777" w:rsidR="00C20ABD" w:rsidRDefault="00C20ABD" w:rsidP="00C34D06">
      <w:pPr>
        <w:spacing w:after="0"/>
      </w:pPr>
      <w:r>
        <w:separator/>
      </w:r>
    </w:p>
  </w:footnote>
  <w:footnote w:type="continuationSeparator" w:id="0">
    <w:p w14:paraId="5FD67998" w14:textId="77777777" w:rsidR="00C20ABD" w:rsidRDefault="00C20ABD" w:rsidP="00C34D06">
      <w:pPr>
        <w:spacing w:after="0"/>
      </w:pPr>
      <w:r>
        <w:continuationSeparator/>
      </w:r>
    </w:p>
  </w:footnote>
  <w:footnote w:id="1">
    <w:p w14:paraId="093F2CB4" w14:textId="77777777" w:rsidR="0025308F" w:rsidRPr="00EA75A9" w:rsidRDefault="0025308F" w:rsidP="00463C66">
      <w:pPr>
        <w:pStyle w:val="FootnoteText"/>
        <w:jc w:val="both"/>
        <w:rPr>
          <w:rFonts w:ascii="Calibri" w:hAnsi="Calibri" w:cs="Arial"/>
          <w:sz w:val="18"/>
          <w:szCs w:val="18"/>
        </w:rPr>
      </w:pPr>
      <w:r w:rsidRPr="00EA75A9">
        <w:rPr>
          <w:rStyle w:val="FootnoteReference"/>
          <w:rFonts w:eastAsiaTheme="majorEastAsia" w:cs="Arial"/>
          <w:sz w:val="18"/>
          <w:szCs w:val="18"/>
        </w:rPr>
        <w:footnoteRef/>
      </w:r>
      <w:r w:rsidRPr="00EA75A9">
        <w:rPr>
          <w:rFonts w:ascii="Calibri" w:hAnsi="Calibri" w:cs="Arial"/>
          <w:sz w:val="18"/>
          <w:szCs w:val="18"/>
        </w:rPr>
        <w:t xml:space="preserve">  A “related party” is as defined in the New Zealand International Accounting Standard 24 - Related Party Disclosures.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35F4" w14:textId="6E83AB1A" w:rsidR="008075F3" w:rsidRDefault="008075F3">
    <w:pPr>
      <w:pStyle w:val="Header"/>
    </w:pPr>
    <w:r>
      <w:rPr>
        <w:noProof/>
        <w:lang w:val="en-NZ" w:eastAsia="en-NZ"/>
      </w:rPr>
      <w:drawing>
        <wp:anchor distT="0" distB="0" distL="114300" distR="114300" simplePos="0" relativeHeight="251659264" behindDoc="0" locked="0" layoutInCell="1" allowOverlap="1" wp14:anchorId="4C480000" wp14:editId="722F7B8D">
          <wp:simplePos x="0" y="0"/>
          <wp:positionH relativeFrom="page">
            <wp:align>left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36E4AF1"/>
    <w:multiLevelType w:val="hybridMultilevel"/>
    <w:tmpl w:val="6C6E2974"/>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2F3B3456"/>
    <w:multiLevelType w:val="hybridMultilevel"/>
    <w:tmpl w:val="D62CC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1F7101"/>
    <w:multiLevelType w:val="hybridMultilevel"/>
    <w:tmpl w:val="ED00985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63E4C"/>
    <w:multiLevelType w:val="hybridMultilevel"/>
    <w:tmpl w:val="79E275C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205CC7"/>
    <w:multiLevelType w:val="hybridMultilevel"/>
    <w:tmpl w:val="08CE0D5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 w:numId="21">
    <w:abstractNumId w:val="1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66"/>
    <w:rsid w:val="000329DB"/>
    <w:rsid w:val="000746DE"/>
    <w:rsid w:val="000C1C25"/>
    <w:rsid w:val="000D299A"/>
    <w:rsid w:val="00150F08"/>
    <w:rsid w:val="00177BD6"/>
    <w:rsid w:val="001855CC"/>
    <w:rsid w:val="001919A3"/>
    <w:rsid w:val="001919C4"/>
    <w:rsid w:val="00193472"/>
    <w:rsid w:val="001A0DDC"/>
    <w:rsid w:val="001D0A34"/>
    <w:rsid w:val="001E25E4"/>
    <w:rsid w:val="001E36AF"/>
    <w:rsid w:val="001F1B3E"/>
    <w:rsid w:val="0020665D"/>
    <w:rsid w:val="002229A6"/>
    <w:rsid w:val="002237DB"/>
    <w:rsid w:val="00233ED6"/>
    <w:rsid w:val="0025308F"/>
    <w:rsid w:val="00294B85"/>
    <w:rsid w:val="002C143E"/>
    <w:rsid w:val="002E0E87"/>
    <w:rsid w:val="002E1AF2"/>
    <w:rsid w:val="003156F4"/>
    <w:rsid w:val="00346E1D"/>
    <w:rsid w:val="00352F7E"/>
    <w:rsid w:val="00361637"/>
    <w:rsid w:val="00386E25"/>
    <w:rsid w:val="00390A91"/>
    <w:rsid w:val="003A3913"/>
    <w:rsid w:val="003D2B98"/>
    <w:rsid w:val="003E65DA"/>
    <w:rsid w:val="00463C66"/>
    <w:rsid w:val="004A56B3"/>
    <w:rsid w:val="004C2550"/>
    <w:rsid w:val="004D3452"/>
    <w:rsid w:val="004D4B72"/>
    <w:rsid w:val="004D6ABD"/>
    <w:rsid w:val="004E1F8A"/>
    <w:rsid w:val="00505CF5"/>
    <w:rsid w:val="0051046B"/>
    <w:rsid w:val="00591625"/>
    <w:rsid w:val="005C286A"/>
    <w:rsid w:val="005E4934"/>
    <w:rsid w:val="005E5180"/>
    <w:rsid w:val="00601457"/>
    <w:rsid w:val="00602767"/>
    <w:rsid w:val="00623631"/>
    <w:rsid w:val="00635785"/>
    <w:rsid w:val="00647B79"/>
    <w:rsid w:val="00654275"/>
    <w:rsid w:val="006729B5"/>
    <w:rsid w:val="006A4B41"/>
    <w:rsid w:val="006B66B4"/>
    <w:rsid w:val="006D10E7"/>
    <w:rsid w:val="006D12AF"/>
    <w:rsid w:val="006E269D"/>
    <w:rsid w:val="00711B94"/>
    <w:rsid w:val="00716395"/>
    <w:rsid w:val="00756507"/>
    <w:rsid w:val="00762A99"/>
    <w:rsid w:val="007650F4"/>
    <w:rsid w:val="00766924"/>
    <w:rsid w:val="00777F75"/>
    <w:rsid w:val="00783678"/>
    <w:rsid w:val="0078549D"/>
    <w:rsid w:val="007B04A6"/>
    <w:rsid w:val="007E0732"/>
    <w:rsid w:val="007E3EAA"/>
    <w:rsid w:val="007F41AD"/>
    <w:rsid w:val="008038CB"/>
    <w:rsid w:val="008075F3"/>
    <w:rsid w:val="0083478B"/>
    <w:rsid w:val="00835534"/>
    <w:rsid w:val="008600DF"/>
    <w:rsid w:val="0086013B"/>
    <w:rsid w:val="0086078A"/>
    <w:rsid w:val="008641C5"/>
    <w:rsid w:val="00866A16"/>
    <w:rsid w:val="008E10E2"/>
    <w:rsid w:val="008E3BD3"/>
    <w:rsid w:val="008F2FA9"/>
    <w:rsid w:val="00901D50"/>
    <w:rsid w:val="0092659E"/>
    <w:rsid w:val="00944284"/>
    <w:rsid w:val="009454B4"/>
    <w:rsid w:val="00946A50"/>
    <w:rsid w:val="009F4BCD"/>
    <w:rsid w:val="00A5336E"/>
    <w:rsid w:val="00A71CA0"/>
    <w:rsid w:val="00A82AC2"/>
    <w:rsid w:val="00A90809"/>
    <w:rsid w:val="00A91A4C"/>
    <w:rsid w:val="00A9622E"/>
    <w:rsid w:val="00AB2026"/>
    <w:rsid w:val="00AD376A"/>
    <w:rsid w:val="00B0401D"/>
    <w:rsid w:val="00B35460"/>
    <w:rsid w:val="00B40CF9"/>
    <w:rsid w:val="00B739C9"/>
    <w:rsid w:val="00B75204"/>
    <w:rsid w:val="00B75BB7"/>
    <w:rsid w:val="00B80F6D"/>
    <w:rsid w:val="00B9230A"/>
    <w:rsid w:val="00B94C93"/>
    <w:rsid w:val="00BA7199"/>
    <w:rsid w:val="00BC32D3"/>
    <w:rsid w:val="00BC4CCB"/>
    <w:rsid w:val="00BE0058"/>
    <w:rsid w:val="00BF7976"/>
    <w:rsid w:val="00C20ABD"/>
    <w:rsid w:val="00C21F52"/>
    <w:rsid w:val="00C34D06"/>
    <w:rsid w:val="00C54A45"/>
    <w:rsid w:val="00C65488"/>
    <w:rsid w:val="00C93CDE"/>
    <w:rsid w:val="00CB2F3E"/>
    <w:rsid w:val="00CC2809"/>
    <w:rsid w:val="00CF1E8F"/>
    <w:rsid w:val="00D022CD"/>
    <w:rsid w:val="00D12E71"/>
    <w:rsid w:val="00D62D97"/>
    <w:rsid w:val="00D706BC"/>
    <w:rsid w:val="00E3773B"/>
    <w:rsid w:val="00E37D0E"/>
    <w:rsid w:val="00E70BEA"/>
    <w:rsid w:val="00E75095"/>
    <w:rsid w:val="00E85E95"/>
    <w:rsid w:val="00E85F92"/>
    <w:rsid w:val="00E87D54"/>
    <w:rsid w:val="00EA69F7"/>
    <w:rsid w:val="00F13233"/>
    <w:rsid w:val="00F23777"/>
    <w:rsid w:val="00F3115D"/>
    <w:rsid w:val="00F347B9"/>
    <w:rsid w:val="00F35771"/>
    <w:rsid w:val="00F70CB5"/>
    <w:rsid w:val="00F84DEE"/>
    <w:rsid w:val="00FA0F89"/>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BFA6C"/>
  <w15:docId w15:val="{CF0AFE88-BDD6-4FC7-81D4-3ACB701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463C66"/>
    <w:rPr>
      <w:rFonts w:ascii="Times-Roman" w:eastAsia="Times New Roman" w:hAnsi="Times-Roman" w:cs="Times-Roman"/>
      <w:color w:val="000000"/>
      <w:lang w:eastAsia="en-US"/>
    </w:rPr>
  </w:style>
  <w:style w:type="paragraph" w:customStyle="1" w:styleId="NoParagraphStyle">
    <w:name w:val="[No Paragraph Style]"/>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463C66"/>
  </w:style>
  <w:style w:type="paragraph" w:customStyle="1" w:styleId="NZQBulletList3">
    <w:name w:val="NZQ Bullet List 3"/>
    <w:basedOn w:val="NZQABody2"/>
    <w:rsid w:val="00463C66"/>
  </w:style>
  <w:style w:type="paragraph" w:styleId="FootnoteText">
    <w:name w:val="footnote text"/>
    <w:basedOn w:val="Normal"/>
    <w:link w:val="FootnoteTextChar"/>
    <w:semiHidden/>
    <w:rsid w:val="00463C66"/>
    <w:pPr>
      <w:spacing w:after="200"/>
    </w:pPr>
    <w:rPr>
      <w:rFonts w:ascii="Cambria" w:eastAsia="Times New Roman" w:hAnsi="Cambria" w:cs="Times New Roman"/>
      <w:sz w:val="20"/>
      <w:szCs w:val="20"/>
      <w:lang w:val="en-NZ" w:eastAsia="en-US"/>
    </w:rPr>
  </w:style>
  <w:style w:type="character" w:customStyle="1" w:styleId="FootnoteTextChar">
    <w:name w:val="Footnote Text Char"/>
    <w:basedOn w:val="DefaultParagraphFont"/>
    <w:link w:val="FootnoteText"/>
    <w:semiHidden/>
    <w:rsid w:val="00463C66"/>
    <w:rPr>
      <w:rFonts w:ascii="Cambria" w:eastAsia="Times New Roman" w:hAnsi="Cambria" w:cs="Times New Roman"/>
      <w:sz w:val="20"/>
      <w:szCs w:val="20"/>
      <w:lang w:val="en-NZ" w:eastAsia="en-US"/>
    </w:rPr>
  </w:style>
  <w:style w:type="character" w:styleId="FootnoteReference">
    <w:name w:val="footnote reference"/>
    <w:semiHidden/>
    <w:rsid w:val="00463C66"/>
    <w:rPr>
      <w:vertAlign w:val="superscript"/>
    </w:rPr>
  </w:style>
  <w:style w:type="character" w:customStyle="1" w:styleId="StyleNZQAbodybold11ptNotBold">
    <w:name w:val="Style NZQA body bold + 11 pt Not Bold"/>
    <w:basedOn w:val="DefaultParagraphFont"/>
    <w:rsid w:val="00463C66"/>
    <w:rPr>
      <w:rFonts w:ascii="Arial" w:hAnsi="Arial"/>
      <w:b/>
      <w:w w:val="100"/>
    </w:rPr>
  </w:style>
  <w:style w:type="character" w:styleId="Hyperlink">
    <w:name w:val="Hyperlink"/>
    <w:basedOn w:val="DefaultParagraphFont"/>
    <w:uiPriority w:val="99"/>
    <w:unhideWhenUsed/>
    <w:rsid w:val="00B75204"/>
    <w:rPr>
      <w:color w:val="343032" w:themeColor="hyperlink"/>
      <w:u w:val="single"/>
    </w:rPr>
  </w:style>
  <w:style w:type="paragraph" w:styleId="Revision">
    <w:name w:val="Revision"/>
    <w:hidden/>
    <w:uiPriority w:val="99"/>
    <w:semiHidden/>
    <w:rsid w:val="008E3BD3"/>
    <w:pPr>
      <w:spacing w:after="0"/>
    </w:pPr>
    <w:rPr>
      <w:sz w:val="22"/>
    </w:rPr>
  </w:style>
  <w:style w:type="character" w:styleId="CommentReference">
    <w:name w:val="annotation reference"/>
    <w:basedOn w:val="DefaultParagraphFont"/>
    <w:uiPriority w:val="99"/>
    <w:semiHidden/>
    <w:unhideWhenUsed/>
    <w:rsid w:val="008E3BD3"/>
    <w:rPr>
      <w:sz w:val="16"/>
      <w:szCs w:val="16"/>
    </w:rPr>
  </w:style>
  <w:style w:type="paragraph" w:styleId="CommentText">
    <w:name w:val="annotation text"/>
    <w:basedOn w:val="Normal"/>
    <w:link w:val="CommentTextChar"/>
    <w:uiPriority w:val="99"/>
    <w:semiHidden/>
    <w:unhideWhenUsed/>
    <w:rsid w:val="008E3BD3"/>
    <w:rPr>
      <w:sz w:val="20"/>
      <w:szCs w:val="20"/>
    </w:rPr>
  </w:style>
  <w:style w:type="character" w:customStyle="1" w:styleId="CommentTextChar">
    <w:name w:val="Comment Text Char"/>
    <w:basedOn w:val="DefaultParagraphFont"/>
    <w:link w:val="CommentText"/>
    <w:uiPriority w:val="99"/>
    <w:semiHidden/>
    <w:rsid w:val="008E3BD3"/>
    <w:rPr>
      <w:sz w:val="20"/>
      <w:szCs w:val="20"/>
    </w:rPr>
  </w:style>
  <w:style w:type="paragraph" w:styleId="CommentSubject">
    <w:name w:val="annotation subject"/>
    <w:basedOn w:val="CommentText"/>
    <w:next w:val="CommentText"/>
    <w:link w:val="CommentSubjectChar"/>
    <w:uiPriority w:val="99"/>
    <w:semiHidden/>
    <w:unhideWhenUsed/>
    <w:rsid w:val="008E3BD3"/>
    <w:rPr>
      <w:b/>
      <w:bCs/>
    </w:rPr>
  </w:style>
  <w:style w:type="character" w:customStyle="1" w:styleId="CommentSubjectChar">
    <w:name w:val="Comment Subject Char"/>
    <w:basedOn w:val="CommentTextChar"/>
    <w:link w:val="CommentSubject"/>
    <w:uiPriority w:val="99"/>
    <w:semiHidden/>
    <w:rsid w:val="008E3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nkow\Objective\clankow\objective-8008\Object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A1739947</value>
    </field>
    <field name="Objective-Title">
      <value order="0">AMFM-2022-Application-for-exceptions-PTEs-ICA-attestation-form - REVIEWED ELP APPROVED</value>
    </field>
    <field name="Objective-Description">
      <value order="0"/>
    </field>
    <field name="Objective-CreationStamp">
      <value order="0">2021-08-11T20:40:01Z</value>
    </field>
    <field name="Objective-IsApproved">
      <value order="0">false</value>
    </field>
    <field name="Objective-IsPublished">
      <value order="0">true</value>
    </field>
    <field name="Objective-DatePublished">
      <value order="0">2021-10-13T20:13:02Z</value>
    </field>
    <field name="Objective-ModificationStamp">
      <value order="0">2021-11-02T02:15:34Z</value>
    </field>
    <field name="Objective-Owner">
      <value order="0">Jamie Wardrop</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Fees:2022 AMFM</value>
    </field>
    <field name="Objective-Parent">
      <value order="0">2022 AMFM</value>
    </field>
    <field name="Objective-State">
      <value order="0">Published</value>
    </field>
    <field name="Objective-VersionId">
      <value order="0">vA3906519</value>
    </field>
    <field name="Objective-Version">
      <value order="0">1.0</value>
    </field>
    <field name="Objective-VersionNumber">
      <value order="0">3</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F61B3DB-AFC9-4071-9B08-14C885F1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0</TotalTime>
  <Pages>5</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AMFM 2018 Application for exceptions for PTEs - ICA attestation form</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for PTEs - ICA attestation form</dc:title>
  <dc:creator>TEC</dc:creator>
  <cp:lastModifiedBy>Carolyn Lankow</cp:lastModifiedBy>
  <cp:revision>2</cp:revision>
  <cp:lastPrinted>2015-06-16T03:20:00Z</cp:lastPrinted>
  <dcterms:created xsi:type="dcterms:W3CDTF">2021-11-09T23:20:00Z</dcterms:created>
  <dcterms:modified xsi:type="dcterms:W3CDTF">2021-11-09T23:20:00Z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A1739947</vt:lpwstr>
  </property>
  <property fmtid="{D5CDD505-2E9C-101B-9397-08002B2CF9AE}" pid="4" name="Objective-Title">
    <vt:lpwstr>AMFM-2022-Application-for-exceptions-PTEs-ICA-attestation-form - REVIEWED ELP APPROVED</vt:lpwstr>
  </property>
  <property fmtid="{D5CDD505-2E9C-101B-9397-08002B2CF9AE}" pid="5" name="Objective-Comment">
    <vt:lpwstr/>
  </property>
  <property fmtid="{D5CDD505-2E9C-101B-9397-08002B2CF9AE}" pid="6" name="Objective-CreationStamp">
    <vt:filetime>2021-08-17T00:59:20Z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2021-10-13T20:13:02Z</vt:filetime>
  </property>
  <property fmtid="{D5CDD505-2E9C-101B-9397-08002B2CF9AE}" pid="10" name="Objective-ModificationStamp">
    <vt:filetime>2021-11-02T02:15:34Z</vt:filetime>
  </property>
  <property fmtid="{D5CDD505-2E9C-101B-9397-08002B2CF9AE}" pid="11" name="Objective-Owner">
    <vt:lpwstr>Jamie Wardrop</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2022 AMFM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GV-S-XX-XX-XX/09-6427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vA3906519</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