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266" w:tblpY="944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C7CBD" w14:paraId="7CBE9EFC" w14:textId="77777777" w:rsidTr="004D3D83">
        <w:trPr>
          <w:trHeight w:val="318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AEDB828" w14:textId="564784FD" w:rsidR="003C7CBD" w:rsidRPr="00566A4C" w:rsidRDefault="003C7CBD" w:rsidP="000C35D5">
            <w:pPr>
              <w:tabs>
                <w:tab w:val="left" w:pos="8539"/>
              </w:tabs>
              <w:spacing w:after="0"/>
              <w:ind w:left="3436" w:right="-392"/>
            </w:pPr>
            <w:bookmarkStart w:id="0" w:name="_GoBack"/>
            <w:bookmarkEnd w:id="0"/>
            <w:r w:rsidRPr="004D3D83">
              <w:rPr>
                <w:rFonts w:ascii="Georgia" w:eastAsia="MS Gothic" w:hAnsi="Georgia" w:cs="Times New Roman"/>
                <w:color w:val="FFFFFF" w:themeColor="background1"/>
                <w:spacing w:val="-20"/>
                <w:kern w:val="28"/>
                <w:sz w:val="52"/>
                <w:szCs w:val="52"/>
                <w:lang w:val="en-NZ" w:eastAsia="en-US"/>
              </w:rPr>
              <w:t xml:space="preserve">Exception to fee </w:t>
            </w:r>
            <w:r w:rsidR="000C35D5">
              <w:rPr>
                <w:rFonts w:ascii="Georgia" w:eastAsia="MS Gothic" w:hAnsi="Georgia" w:cs="Times New Roman"/>
                <w:color w:val="FFFFFF" w:themeColor="background1"/>
                <w:spacing w:val="-20"/>
                <w:kern w:val="28"/>
                <w:sz w:val="52"/>
                <w:szCs w:val="52"/>
                <w:lang w:val="en-NZ" w:eastAsia="en-US"/>
              </w:rPr>
              <w:t xml:space="preserve">limits </w:t>
            </w:r>
            <w:r w:rsidR="000C35D5">
              <w:rPr>
                <w:rFonts w:ascii="Georgia" w:eastAsia="MS Gothic" w:hAnsi="Georgia" w:cs="Times New Roman"/>
                <w:color w:val="FFFFFF" w:themeColor="background1"/>
                <w:spacing w:val="-20"/>
                <w:kern w:val="28"/>
                <w:sz w:val="52"/>
                <w:szCs w:val="52"/>
                <w:lang w:val="en-NZ" w:eastAsia="en-US"/>
              </w:rPr>
              <w:br/>
              <w:t>for new course fees</w:t>
            </w:r>
            <w:r>
              <w:rPr>
                <w:rFonts w:ascii="Georgia" w:eastAsiaTheme="majorEastAsia" w:hAnsi="Georgia" w:cstheme="majorBidi"/>
                <w:color w:val="FFFFFF" w:themeColor="background1"/>
                <w:kern w:val="28"/>
                <w:sz w:val="52"/>
                <w:szCs w:val="52"/>
              </w:rPr>
              <w:br/>
            </w:r>
            <w:r>
              <w:rPr>
                <w:b/>
                <w:iCs/>
                <w:color w:val="FFFFFF" w:themeColor="background1"/>
                <w:sz w:val="36"/>
              </w:rPr>
              <w:t>Application</w:t>
            </w:r>
            <w:r w:rsidRPr="003C7CBD">
              <w:rPr>
                <w:b/>
                <w:iCs/>
                <w:color w:val="FFFFFF" w:themeColor="background1"/>
                <w:sz w:val="36"/>
              </w:rPr>
              <w:t xml:space="preserve"> form</w:t>
            </w:r>
          </w:p>
        </w:tc>
      </w:tr>
    </w:tbl>
    <w:p w14:paraId="1C15DB61" w14:textId="177A0F65" w:rsidR="003C7CBD" w:rsidRDefault="003C7CBD">
      <w:pPr>
        <w:spacing w:after="200"/>
        <w:rPr>
          <w:rFonts w:ascii="Georgia" w:eastAsiaTheme="majorEastAsia" w:hAnsi="Georgia" w:cstheme="majorBidi"/>
          <w:b/>
          <w:bCs/>
          <w:color w:val="FF9922"/>
          <w:sz w:val="40"/>
          <w:szCs w:val="32"/>
          <w:lang w:val="en-NZ" w:eastAsia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1" locked="0" layoutInCell="1" allowOverlap="1" wp14:anchorId="49A50169" wp14:editId="13AEAE31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7554595" cy="10687050"/>
            <wp:effectExtent l="95250" t="76200" r="103505" b="114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Cover - Optimising Investm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DEA3A05" w14:textId="5648F617" w:rsidR="00912F35" w:rsidRDefault="00912F35" w:rsidP="003C7CBD">
      <w:pPr>
        <w:pStyle w:val="Heading1"/>
        <w:spacing w:before="0"/>
        <w:jc w:val="center"/>
      </w:pPr>
      <w:r>
        <w:lastRenderedPageBreak/>
        <w:t>A</w:t>
      </w:r>
      <w:r w:rsidR="00A13CF1" w:rsidRPr="00A13CF1">
        <w:t xml:space="preserve">pplication for </w:t>
      </w:r>
      <w:r w:rsidR="00EA4763">
        <w:t xml:space="preserve">exception to </w:t>
      </w:r>
      <w:r w:rsidR="000C35D5">
        <w:br/>
      </w:r>
      <w:r w:rsidR="00EA4763">
        <w:t xml:space="preserve">fee limits for </w:t>
      </w:r>
      <w:r w:rsidR="00BF62CA">
        <w:t>new course fees</w:t>
      </w:r>
    </w:p>
    <w:p w14:paraId="6CA32674" w14:textId="44B3343D" w:rsidR="00A13CF1" w:rsidRPr="00576370" w:rsidRDefault="00912F35" w:rsidP="00A13CF1">
      <w:pPr>
        <w:rPr>
          <w:rFonts w:ascii="Georgia" w:eastAsiaTheme="majorEastAsia" w:hAnsi="Georgia" w:cstheme="majorBidi"/>
          <w:b/>
          <w:bCs/>
          <w:sz w:val="40"/>
          <w:szCs w:val="32"/>
          <w:lang w:val="en-NZ" w:eastAsia="en-US"/>
        </w:rPr>
      </w:pPr>
      <w:r w:rsidRPr="00576370">
        <w:t xml:space="preserve">Please read the </w:t>
      </w:r>
      <w:r w:rsidR="003C7CBD" w:rsidRPr="00576370">
        <w:t>application</w:t>
      </w:r>
      <w:r w:rsidRPr="00576370">
        <w:t xml:space="preserve"> guidelines carefully be</w:t>
      </w:r>
      <w:r w:rsidR="003C7CBD" w:rsidRPr="00576370">
        <w:t>fore completing this form. The g</w:t>
      </w:r>
      <w:r w:rsidRPr="00576370">
        <w:t>uidelines and further information on</w:t>
      </w:r>
      <w:r w:rsidR="003C7CBD" w:rsidRPr="00576370">
        <w:rPr>
          <w:b/>
          <w:bCs/>
        </w:rPr>
        <w:t xml:space="preserve"> </w:t>
      </w:r>
      <w:r w:rsidR="003C7CBD" w:rsidRPr="00576370">
        <w:rPr>
          <w:bCs/>
        </w:rPr>
        <w:t xml:space="preserve">exceptions </w:t>
      </w:r>
      <w:r w:rsidR="00882D89" w:rsidRPr="00576370">
        <w:rPr>
          <w:bCs/>
        </w:rPr>
        <w:t>to</w:t>
      </w:r>
      <w:r w:rsidR="003C7CBD" w:rsidRPr="00576370">
        <w:rPr>
          <w:bCs/>
        </w:rPr>
        <w:t xml:space="preserve"> fee limits for new course fees </w:t>
      </w:r>
      <w:r w:rsidR="000C35D5" w:rsidRPr="00576370">
        <w:rPr>
          <w:bCs/>
        </w:rPr>
        <w:t>are</w:t>
      </w:r>
      <w:r w:rsidR="003C7CBD" w:rsidRPr="00576370">
        <w:rPr>
          <w:bCs/>
        </w:rPr>
        <w:t xml:space="preserve"> on our </w:t>
      </w:r>
      <w:hyperlink r:id="rId10" w:history="1">
        <w:r w:rsidR="003C7CBD" w:rsidRPr="00CE185E">
          <w:rPr>
            <w:rStyle w:val="Hyperlink"/>
            <w:bCs/>
            <w:lang w:val="en-US"/>
          </w:rPr>
          <w:t>website</w:t>
        </w:r>
      </w:hyperlink>
      <w:r w:rsidR="005C25D6">
        <w:rPr>
          <w:bCs/>
        </w:rPr>
        <w:t xml:space="preserve"> under ‘</w:t>
      </w:r>
      <w:r w:rsidR="00CE185E">
        <w:rPr>
          <w:bCs/>
        </w:rPr>
        <w:t>Setting fees a</w:t>
      </w:r>
      <w:r w:rsidR="005C25D6">
        <w:rPr>
          <w:bCs/>
        </w:rPr>
        <w:t>nd course costs for new courses’</w:t>
      </w:r>
      <w:r w:rsidR="003C7CBD" w:rsidRPr="00576370">
        <w:rPr>
          <w:bCs/>
        </w:rPr>
        <w:t>.</w:t>
      </w:r>
      <w:r w:rsidRPr="00576370">
        <w:t xml:space="preserve"> </w:t>
      </w:r>
      <w:r w:rsidR="003C7CBD" w:rsidRPr="00576370">
        <w:rPr>
          <w:rFonts w:ascii="Georgia" w:eastAsiaTheme="majorEastAsia" w:hAnsi="Georgia" w:cstheme="majorBidi"/>
          <w:b/>
          <w:bCs/>
          <w:sz w:val="40"/>
          <w:szCs w:val="32"/>
          <w:lang w:val="en-NZ" w:eastAsia="en-US"/>
        </w:rPr>
        <w:t xml:space="preserve"> </w:t>
      </w:r>
    </w:p>
    <w:p w14:paraId="549F6B9C" w14:textId="2955D74B" w:rsidR="00984AA0" w:rsidRDefault="000C35D5" w:rsidP="00A13CF1">
      <w:r w:rsidRPr="00576370">
        <w:t>Email</w:t>
      </w:r>
      <w:r w:rsidR="00984AA0" w:rsidRPr="00576370">
        <w:t xml:space="preserve"> this application </w:t>
      </w:r>
      <w:r w:rsidR="005C25D6">
        <w:t xml:space="preserve">form </w:t>
      </w:r>
      <w:r w:rsidR="0068289F" w:rsidRPr="00576370">
        <w:t>along with</w:t>
      </w:r>
      <w:r w:rsidR="00984AA0" w:rsidRPr="00576370">
        <w:t xml:space="preserve"> the</w:t>
      </w:r>
      <w:r w:rsidR="00257D7A">
        <w:t xml:space="preserve"> financial data template available from the website</w:t>
      </w:r>
      <w:r w:rsidR="007A2BC1" w:rsidRPr="00576370">
        <w:t>, and any other relevant supporting information,</w:t>
      </w:r>
      <w:r w:rsidR="00984AA0" w:rsidRPr="00576370">
        <w:t xml:space="preserve"> to our </w:t>
      </w:r>
      <w:r w:rsidR="005C25D6">
        <w:t>Customer Contact Group</w:t>
      </w:r>
      <w:r w:rsidR="003627C6">
        <w:t xml:space="preserve"> at</w:t>
      </w:r>
      <w:r w:rsidR="00984AA0" w:rsidRPr="00576370">
        <w:t xml:space="preserve"> </w:t>
      </w:r>
      <w:hyperlink r:id="rId11" w:history="1">
        <w:r w:rsidR="00A64367" w:rsidRPr="000879DB">
          <w:rPr>
            <w:rStyle w:val="Hyperlink"/>
            <w:lang w:val="en-US"/>
          </w:rPr>
          <w:t>customerservice@tec.govt.nz</w:t>
        </w:r>
      </w:hyperlink>
      <w:r w:rsidR="003627C6">
        <w:t>.</w:t>
      </w:r>
    </w:p>
    <w:p w14:paraId="4BF36E89" w14:textId="4815A121" w:rsidR="003C7CBD" w:rsidRPr="003C7CBD" w:rsidRDefault="003C7CBD" w:rsidP="003C7CBD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3C7CBD">
        <w:rPr>
          <w:sz w:val="32"/>
        </w:rPr>
        <w:t>Organisation information</w:t>
      </w:r>
    </w:p>
    <w:tbl>
      <w:tblPr>
        <w:tblW w:w="494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261"/>
        <w:gridCol w:w="6817"/>
      </w:tblGrid>
      <w:tr w:rsidR="00576370" w:rsidRPr="00576370" w14:paraId="600E4575" w14:textId="77777777" w:rsidTr="003C7CBD">
        <w:trPr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195EAC8C" w14:textId="34E88B24" w:rsidR="003C7CBD" w:rsidRPr="00576370" w:rsidRDefault="003C7CBD" w:rsidP="003C7CBD">
            <w:pPr>
              <w:pStyle w:val="Header"/>
              <w:spacing w:before="120"/>
              <w:rPr>
                <w:rFonts w:asciiTheme="minorHAnsi" w:eastAsia="MS PGothic" w:hAnsiTheme="minorHAnsi" w:cstheme="minorHAnsi"/>
                <w:b/>
                <w:bCs/>
                <w:color w:val="auto"/>
                <w:sz w:val="26"/>
                <w:szCs w:val="26"/>
              </w:rPr>
            </w:pPr>
            <w:r w:rsidRPr="00576370">
              <w:rPr>
                <w:rFonts w:asciiTheme="minorHAnsi" w:eastAsia="MS PGothic" w:hAnsiTheme="minorHAnsi" w:cstheme="minorHAnsi"/>
                <w:b/>
                <w:bCs/>
                <w:color w:val="auto"/>
                <w:sz w:val="26"/>
                <w:szCs w:val="26"/>
              </w:rPr>
              <w:t>1.1 Organisation details</w:t>
            </w:r>
          </w:p>
        </w:tc>
      </w:tr>
      <w:tr w:rsidR="00576370" w:rsidRPr="00576370" w14:paraId="5E52A8AE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1E8B881A" w14:textId="3ECB1C9E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Organisation name</w:t>
            </w:r>
          </w:p>
        </w:tc>
        <w:tc>
          <w:tcPr>
            <w:tcW w:w="3382" w:type="pct"/>
            <w:shd w:val="clear" w:color="auto" w:fill="auto"/>
          </w:tcPr>
          <w:p w14:paraId="69F104D1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21A0C28F" w14:textId="77777777" w:rsidTr="003C7CBD">
        <w:trPr>
          <w:trHeight w:val="164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241E047D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EDUMIS number</w:t>
            </w:r>
          </w:p>
        </w:tc>
        <w:tc>
          <w:tcPr>
            <w:tcW w:w="3382" w:type="pct"/>
            <w:shd w:val="clear" w:color="auto" w:fill="auto"/>
          </w:tcPr>
          <w:p w14:paraId="2E9EEAC1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5FEEE753" w14:textId="77777777" w:rsidTr="003C7CBD">
        <w:trPr>
          <w:trHeight w:val="340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2F54B6A0" w14:textId="15D03328" w:rsidR="003C7CBD" w:rsidRPr="00576370" w:rsidRDefault="003C7CBD" w:rsidP="00415113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MS PGothic"/>
                <w:bCs/>
                <w:sz w:val="32"/>
                <w:szCs w:val="26"/>
              </w:rPr>
            </w:pPr>
            <w:r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1.2 Contact person for new course fees application</w:t>
            </w:r>
            <w:r w:rsidRPr="00576370">
              <w:rPr>
                <w:rFonts w:eastAsia="MS PGothic" w:cstheme="minorHAnsi"/>
                <w:b/>
                <w:bCs/>
                <w:szCs w:val="26"/>
              </w:rPr>
              <w:br/>
            </w:r>
            <w:r w:rsidRPr="00576370">
              <w:rPr>
                <w:rFonts w:eastAsia="MS PGothic"/>
                <w:bCs/>
                <w:i/>
                <w:sz w:val="20"/>
                <w:szCs w:val="22"/>
                <w:lang w:val="en-GB"/>
              </w:rPr>
              <w:t xml:space="preserve">This person/s must have a good understanding of your organisation and the proposed new course fees. This person, or another contact person named, needs to be contactable by us for a period of at least </w:t>
            </w:r>
            <w:r w:rsidR="009E31A8" w:rsidRPr="00576370">
              <w:rPr>
                <w:rFonts w:eastAsia="MS PGothic"/>
                <w:bCs/>
                <w:i/>
                <w:sz w:val="20"/>
                <w:szCs w:val="22"/>
                <w:lang w:val="en-GB"/>
              </w:rPr>
              <w:t>six</w:t>
            </w:r>
            <w:r w:rsidRPr="00576370">
              <w:rPr>
                <w:rFonts w:eastAsia="MS PGothic"/>
                <w:bCs/>
                <w:i/>
                <w:sz w:val="20"/>
                <w:szCs w:val="22"/>
                <w:lang w:val="en-GB"/>
              </w:rPr>
              <w:t xml:space="preserve"> weeks from the submission date.</w:t>
            </w:r>
            <w:r w:rsidR="005C25D6">
              <w:rPr>
                <w:rFonts w:eastAsia="MS PGothic"/>
                <w:bCs/>
                <w:i/>
                <w:sz w:val="20"/>
                <w:szCs w:val="22"/>
                <w:lang w:val="en-GB"/>
              </w:rPr>
              <w:t xml:space="preserve"> This person does not have to be the delegated authority who signs off the application. </w:t>
            </w:r>
          </w:p>
        </w:tc>
      </w:tr>
      <w:tr w:rsidR="00576370" w:rsidRPr="00576370" w14:paraId="112170B6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6B2D34C4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Name/s</w:t>
            </w:r>
          </w:p>
        </w:tc>
        <w:tc>
          <w:tcPr>
            <w:tcW w:w="3382" w:type="pct"/>
            <w:shd w:val="clear" w:color="auto" w:fill="auto"/>
          </w:tcPr>
          <w:p w14:paraId="404E2655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75DE13A2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4AEDA3D3" w14:textId="133CCD96" w:rsidR="003C7CBD" w:rsidRPr="00576370" w:rsidRDefault="000C35D5" w:rsidP="003C7CBD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P</w:t>
            </w:r>
            <w:r w:rsidR="003C7CBD" w:rsidRPr="00576370">
              <w:rPr>
                <w:rFonts w:asciiTheme="minorHAnsi" w:hAnsiTheme="minorHAnsi"/>
              </w:rPr>
              <w:t>osition within your TEO</w:t>
            </w:r>
          </w:p>
        </w:tc>
        <w:tc>
          <w:tcPr>
            <w:tcW w:w="3382" w:type="pct"/>
            <w:shd w:val="clear" w:color="auto" w:fill="auto"/>
          </w:tcPr>
          <w:p w14:paraId="19B2A7DA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76370" w:rsidRPr="00576370" w14:paraId="5A7E56CC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63A42BF4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Phone</w:t>
            </w:r>
          </w:p>
        </w:tc>
        <w:tc>
          <w:tcPr>
            <w:tcW w:w="3382" w:type="pct"/>
            <w:shd w:val="clear" w:color="auto" w:fill="auto"/>
          </w:tcPr>
          <w:p w14:paraId="2C372475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252265F5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3BD4B616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Mobile</w:t>
            </w:r>
          </w:p>
        </w:tc>
        <w:tc>
          <w:tcPr>
            <w:tcW w:w="3382" w:type="pct"/>
            <w:shd w:val="clear" w:color="auto" w:fill="auto"/>
          </w:tcPr>
          <w:p w14:paraId="6A5A4BFF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6370" w:rsidRPr="00576370" w14:paraId="74EC15CF" w14:textId="77777777" w:rsidTr="003C7CBD">
        <w:trPr>
          <w:trHeight w:val="340"/>
        </w:trPr>
        <w:tc>
          <w:tcPr>
            <w:tcW w:w="1618" w:type="pct"/>
            <w:shd w:val="clear" w:color="auto" w:fill="FAEAD2" w:themeFill="text2" w:themeFillTint="33"/>
            <w:vAlign w:val="center"/>
          </w:tcPr>
          <w:p w14:paraId="33AE2632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Email</w:t>
            </w:r>
          </w:p>
        </w:tc>
        <w:tc>
          <w:tcPr>
            <w:tcW w:w="3382" w:type="pct"/>
            <w:shd w:val="clear" w:color="auto" w:fill="auto"/>
          </w:tcPr>
          <w:p w14:paraId="3AFC1CDD" w14:textId="77777777" w:rsidR="003C7CBD" w:rsidRPr="00576370" w:rsidRDefault="003C7CBD" w:rsidP="006F127B">
            <w:pPr>
              <w:pStyle w:val="Header"/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2110DC8" w14:textId="67DE5AAC" w:rsidR="003C7CBD" w:rsidRDefault="003C7CBD" w:rsidP="003C7CBD">
      <w:pPr>
        <w:pStyle w:val="Heading2"/>
        <w:numPr>
          <w:ilvl w:val="0"/>
          <w:numId w:val="27"/>
        </w:numPr>
        <w:ind w:hanging="720"/>
      </w:pPr>
      <w:r>
        <w:rPr>
          <w:sz w:val="32"/>
        </w:rPr>
        <w:t>Course</w:t>
      </w:r>
      <w:r w:rsidR="0068289F">
        <w:rPr>
          <w:sz w:val="32"/>
        </w:rPr>
        <w:t>(</w:t>
      </w:r>
      <w:r>
        <w:rPr>
          <w:sz w:val="32"/>
        </w:rPr>
        <w:t>s</w:t>
      </w:r>
      <w:r w:rsidR="0068289F">
        <w:rPr>
          <w:sz w:val="32"/>
        </w:rPr>
        <w:t>)</w:t>
      </w:r>
      <w:r>
        <w:rPr>
          <w:sz w:val="32"/>
        </w:rPr>
        <w:t xml:space="preserve"> requested for an exception</w:t>
      </w:r>
    </w:p>
    <w:p w14:paraId="693EEFA3" w14:textId="18669179" w:rsidR="00A13CF1" w:rsidRPr="00576370" w:rsidRDefault="007A2BC1" w:rsidP="00A13CF1">
      <w:r w:rsidRPr="00576370">
        <w:t>C</w:t>
      </w:r>
      <w:r w:rsidR="00A13CF1" w:rsidRPr="00576370">
        <w:t xml:space="preserve">omplete the </w:t>
      </w:r>
      <w:r w:rsidR="00723D78" w:rsidRPr="00576370">
        <w:t xml:space="preserve">financial data template </w:t>
      </w:r>
      <w:r w:rsidR="00A13CF1" w:rsidRPr="00576370">
        <w:t xml:space="preserve">listing all course codes </w:t>
      </w:r>
      <w:r w:rsidR="00B51A14" w:rsidRPr="00576370">
        <w:t>that are part of your</w:t>
      </w:r>
      <w:r w:rsidR="00A13CF1" w:rsidRPr="00576370">
        <w:t xml:space="preserve"> a</w:t>
      </w:r>
      <w:r w:rsidRPr="00576370">
        <w:t xml:space="preserve">pplication </w:t>
      </w:r>
      <w:r w:rsidR="00A13CF1" w:rsidRPr="00576370">
        <w:t>(in case of exception being granted for</w:t>
      </w:r>
      <w:r w:rsidR="00BC63A4" w:rsidRPr="00576370">
        <w:t xml:space="preserve"> only part of this application)</w:t>
      </w:r>
      <w:r w:rsidR="00723D78" w:rsidRPr="00576370">
        <w:t xml:space="preserve"> along with the requested course fee cost</w:t>
      </w:r>
      <w:r w:rsidR="00BC63A4" w:rsidRPr="00576370">
        <w:t>. An example is provided in the template.</w:t>
      </w:r>
      <w:r w:rsidR="005C25D6">
        <w:t xml:space="preserve"> Attach the completed template when you submit this application form.</w:t>
      </w:r>
    </w:p>
    <w:p w14:paraId="20788AFD" w14:textId="2221B9BB" w:rsidR="003C7CBD" w:rsidRPr="00D66BC3" w:rsidRDefault="003C7CBD" w:rsidP="003C7CBD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D66BC3">
        <w:rPr>
          <w:sz w:val="32"/>
        </w:rPr>
        <w:t xml:space="preserve">Student body </w:t>
      </w:r>
      <w:r w:rsidR="000C35D5">
        <w:rPr>
          <w:sz w:val="32"/>
        </w:rPr>
        <w:t>engagement</w:t>
      </w:r>
    </w:p>
    <w:tbl>
      <w:tblPr>
        <w:tblW w:w="505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dotted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47"/>
      </w:tblGrid>
      <w:tr w:rsidR="003C7CBD" w:rsidRPr="000173C4" w14:paraId="2879693E" w14:textId="77777777" w:rsidTr="007A2BC1">
        <w:trPr>
          <w:cantSplit/>
          <w:trHeight w:val="428"/>
        </w:trPr>
        <w:tc>
          <w:tcPr>
            <w:tcW w:w="1582" w:type="pct"/>
            <w:tcBorders>
              <w:right w:val="single" w:sz="4" w:space="0" w:color="D9D9D9" w:themeColor="background1" w:themeShade="D9"/>
            </w:tcBorders>
            <w:shd w:val="clear" w:color="auto" w:fill="FAEAD2" w:themeFill="text2" w:themeFillTint="33"/>
          </w:tcPr>
          <w:p w14:paraId="7C66FA73" w14:textId="31E7970A" w:rsidR="004D7856" w:rsidRPr="00576370" w:rsidRDefault="003C7CBD" w:rsidP="005C25D6">
            <w:pPr>
              <w:pStyle w:val="tabletext-nospace"/>
              <w:spacing w:before="120" w:after="120"/>
              <w:rPr>
                <w:rFonts w:cs="Arial"/>
                <w:szCs w:val="22"/>
              </w:rPr>
            </w:pPr>
            <w:r w:rsidRPr="00576370">
              <w:rPr>
                <w:rFonts w:cs="Arial"/>
                <w:szCs w:val="22"/>
              </w:rPr>
              <w:t xml:space="preserve">The relevant student body </w:t>
            </w:r>
            <w:r w:rsidR="00A31BAA" w:rsidRPr="00576370">
              <w:rPr>
                <w:rFonts w:cs="Arial"/>
                <w:szCs w:val="22"/>
              </w:rPr>
              <w:t>has</w:t>
            </w:r>
            <w:r w:rsidRPr="00576370">
              <w:rPr>
                <w:rFonts w:cs="Arial"/>
                <w:szCs w:val="22"/>
              </w:rPr>
              <w:t xml:space="preserve"> b</w:t>
            </w:r>
            <w:r w:rsidR="00836F5D" w:rsidRPr="00576370">
              <w:rPr>
                <w:rFonts w:cs="Arial"/>
                <w:szCs w:val="22"/>
              </w:rPr>
              <w:t xml:space="preserve">een </w:t>
            </w:r>
            <w:r w:rsidR="00A31BAA" w:rsidRPr="00576370">
              <w:rPr>
                <w:rFonts w:cs="Arial"/>
                <w:szCs w:val="22"/>
              </w:rPr>
              <w:t>advised of this application</w:t>
            </w:r>
            <w:r w:rsidR="00836F5D" w:rsidRPr="00576370">
              <w:rPr>
                <w:rFonts w:cs="Arial"/>
                <w:szCs w:val="22"/>
              </w:rPr>
              <w:t>.</w:t>
            </w:r>
            <w:r w:rsidR="00A31BAA" w:rsidRPr="0057637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418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A2FABA" w14:textId="6A96A36C" w:rsidR="003C7CBD" w:rsidRPr="00576370" w:rsidRDefault="007A2BC1" w:rsidP="005C25D6">
            <w:pPr>
              <w:pStyle w:val="tabletext-nospace"/>
              <w:spacing w:before="120" w:after="120"/>
              <w:jc w:val="center"/>
              <w:rPr>
                <w:rFonts w:asciiTheme="minorHAnsi" w:hAnsiTheme="minorHAnsi"/>
              </w:rPr>
            </w:pPr>
            <w:r w:rsidRPr="00576370">
              <w:rPr>
                <w:rFonts w:asciiTheme="minorHAnsi" w:hAnsiTheme="minorHAnsi"/>
              </w:rPr>
              <w:t>Yes</w:t>
            </w:r>
            <w:r w:rsidR="00A31BAA" w:rsidRPr="00576370">
              <w:rPr>
                <w:rStyle w:val="FootnoteReference"/>
                <w:rFonts w:asciiTheme="minorHAnsi" w:hAnsiTheme="minorHAnsi"/>
              </w:rPr>
              <w:footnoteReference w:id="1"/>
            </w:r>
            <w:r w:rsidRPr="00576370">
              <w:rPr>
                <w:rFonts w:asciiTheme="minorHAnsi" w:hAnsiTheme="minorHAnsi"/>
              </w:rPr>
              <w:t xml:space="preserve"> |</w:t>
            </w:r>
            <w:r w:rsidR="00836F5D" w:rsidRPr="00576370">
              <w:rPr>
                <w:rFonts w:asciiTheme="minorHAnsi" w:hAnsiTheme="minorHAnsi"/>
              </w:rPr>
              <w:t xml:space="preserve"> </w:t>
            </w:r>
            <w:r w:rsidR="005C25D6">
              <w:rPr>
                <w:rFonts w:asciiTheme="minorHAnsi" w:hAnsiTheme="minorHAnsi"/>
              </w:rPr>
              <w:t>No student body to consult</w:t>
            </w:r>
          </w:p>
        </w:tc>
      </w:tr>
    </w:tbl>
    <w:p w14:paraId="108D7CF7" w14:textId="77777777" w:rsidR="005C25D6" w:rsidRDefault="005C25D6" w:rsidP="005C25D6">
      <w:pPr>
        <w:pStyle w:val="Heading2"/>
        <w:ind w:left="360"/>
        <w:rPr>
          <w:sz w:val="32"/>
          <w:highlight w:val="lightGray"/>
        </w:rPr>
      </w:pPr>
    </w:p>
    <w:p w14:paraId="555DD503" w14:textId="77777777" w:rsidR="005C25D6" w:rsidRDefault="005C25D6">
      <w:pPr>
        <w:spacing w:after="200"/>
        <w:rPr>
          <w:rFonts w:ascii="Calibri" w:eastAsiaTheme="majorEastAsia" w:hAnsi="Calibri" w:cstheme="majorBidi"/>
          <w:b/>
          <w:bCs/>
          <w:color w:val="FF9922"/>
          <w:sz w:val="32"/>
          <w:szCs w:val="26"/>
          <w:highlight w:val="lightGray"/>
          <w:lang w:eastAsia="en-US"/>
        </w:rPr>
      </w:pPr>
      <w:r>
        <w:rPr>
          <w:sz w:val="32"/>
          <w:highlight w:val="lightGray"/>
        </w:rPr>
        <w:br w:type="page"/>
      </w:r>
    </w:p>
    <w:p w14:paraId="6C8A5680" w14:textId="51401339" w:rsidR="003C7CBD" w:rsidRPr="005C25D6" w:rsidRDefault="003C7CBD" w:rsidP="005C25D6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5C25D6">
        <w:rPr>
          <w:sz w:val="32"/>
        </w:rPr>
        <w:lastRenderedPageBreak/>
        <w:t>Exception eligibility</w:t>
      </w:r>
    </w:p>
    <w:p w14:paraId="5875A311" w14:textId="590EF22D" w:rsidR="003C7CBD" w:rsidRPr="00576370" w:rsidRDefault="003C7CBD" w:rsidP="003C7CBD">
      <w:pPr>
        <w:spacing w:before="240"/>
      </w:pPr>
      <w:r w:rsidRPr="00576370">
        <w:t xml:space="preserve">Provide your answers in the space </w:t>
      </w:r>
      <w:r w:rsidR="00882D89" w:rsidRPr="00576370">
        <w:t>below</w:t>
      </w:r>
      <w:r w:rsidRPr="00576370">
        <w:t>, which will expand automatically.</w:t>
      </w:r>
      <w:r w:rsidR="004A499D" w:rsidRPr="00576370">
        <w:t xml:space="preserve"> </w:t>
      </w:r>
      <w:r w:rsidR="002F116D" w:rsidRPr="00576370">
        <w:t xml:space="preserve">You must satisfy all criterion to </w:t>
      </w:r>
      <w:r w:rsidR="005C25D6">
        <w:t>be considered for</w:t>
      </w:r>
      <w:r w:rsidR="002F116D" w:rsidRPr="00576370">
        <w:t xml:space="preserve"> an exception.</w:t>
      </w:r>
    </w:p>
    <w:tbl>
      <w:tblPr>
        <w:tblW w:w="500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3"/>
      </w:tblGrid>
      <w:tr w:rsidR="00576370" w:rsidRPr="00576370" w14:paraId="4EDCD2B1" w14:textId="77777777" w:rsidTr="00502DBF">
        <w:trPr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4E52859E" w14:textId="2F998F23" w:rsidR="003C7CBD" w:rsidRPr="00576370" w:rsidRDefault="00E37C25" w:rsidP="002F6843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Times New Roman" w:cstheme="minorHAnsi"/>
                <w:b/>
                <w:sz w:val="26"/>
                <w:szCs w:val="26"/>
              </w:rPr>
            </w:pPr>
            <w:bookmarkStart w:id="1" w:name="_Toc532827138"/>
            <w:r w:rsidRPr="00576370">
              <w:rPr>
                <w:rFonts w:eastAsia="Times New Roman" w:cstheme="minorHAnsi"/>
                <w:b/>
                <w:sz w:val="26"/>
                <w:szCs w:val="26"/>
              </w:rPr>
              <w:t>4.1</w:t>
            </w:r>
            <w:r w:rsidR="003F665A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Criterion </w:t>
            </w:r>
            <w:r w:rsidR="002F6843" w:rsidRPr="00576370">
              <w:rPr>
                <w:rFonts w:eastAsia="Times New Roman" w:cstheme="minorHAnsi"/>
                <w:b/>
                <w:sz w:val="26"/>
                <w:szCs w:val="26"/>
              </w:rPr>
              <w:t>One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: </w:t>
            </w:r>
            <w:bookmarkEnd w:id="1"/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>T</w:t>
            </w:r>
            <w:r w:rsidR="00C06E5B" w:rsidRPr="00576370">
              <w:rPr>
                <w:rFonts w:eastAsia="Times New Roman" w:cstheme="minorHAnsi"/>
                <w:b/>
                <w:sz w:val="26"/>
                <w:szCs w:val="26"/>
              </w:rPr>
              <w:t>he course is in some way unique or special</w:t>
            </w:r>
          </w:p>
        </w:tc>
      </w:tr>
      <w:tr w:rsidR="00576370" w:rsidRPr="00576370" w14:paraId="7307C1DB" w14:textId="77777777" w:rsidTr="002F116D">
        <w:trPr>
          <w:cantSplit/>
          <w:trHeight w:val="695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088BB768" w14:textId="610BE33E" w:rsidR="003C7CBD" w:rsidRPr="00576370" w:rsidRDefault="003C7CBD" w:rsidP="002F116D">
            <w:pPr>
              <w:pStyle w:val="tabletext-nospace"/>
            </w:pPr>
            <w:r w:rsidRPr="00576370">
              <w:rPr>
                <w:i/>
                <w:lang w:val="en-US"/>
              </w:rPr>
              <w:t>T</w:t>
            </w:r>
            <w:r w:rsidR="00C06E5B" w:rsidRPr="00576370">
              <w:rPr>
                <w:i/>
                <w:lang w:val="en-US"/>
              </w:rPr>
              <w:t>he TEO can demonstrate that the course is in some way unique or special, for example, that there are no</w:t>
            </w:r>
            <w:r w:rsidRPr="00576370">
              <w:rPr>
                <w:i/>
                <w:lang w:val="en-US"/>
              </w:rPr>
              <w:t xml:space="preserve"> or very few</w:t>
            </w:r>
            <w:r w:rsidR="00C06E5B" w:rsidRPr="00576370">
              <w:rPr>
                <w:i/>
                <w:lang w:val="en-US"/>
              </w:rPr>
              <w:t xml:space="preserve"> </w:t>
            </w:r>
            <w:r w:rsidRPr="00576370">
              <w:rPr>
                <w:i/>
                <w:lang w:val="en-US"/>
              </w:rPr>
              <w:t>similar</w:t>
            </w:r>
            <w:r w:rsidR="00C06E5B" w:rsidRPr="00576370">
              <w:rPr>
                <w:i/>
                <w:lang w:val="en-US"/>
              </w:rPr>
              <w:t xml:space="preserve"> course</w:t>
            </w:r>
            <w:r w:rsidRPr="00576370">
              <w:rPr>
                <w:i/>
                <w:lang w:val="en-US"/>
              </w:rPr>
              <w:t>s to compare fees with.</w:t>
            </w:r>
          </w:p>
        </w:tc>
      </w:tr>
      <w:tr w:rsidR="00576370" w:rsidRPr="00576370" w14:paraId="248E0714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314A40F" w14:textId="77777777" w:rsidR="003C7CBD" w:rsidRPr="00576370" w:rsidRDefault="003C7CBD" w:rsidP="00C5686B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What is unique or special about the course?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8767C5E" w14:textId="77777777" w:rsidR="003C7CBD" w:rsidRPr="00576370" w:rsidRDefault="003C7CBD" w:rsidP="006F127B">
            <w:pPr>
              <w:pStyle w:val="tabletext-nospace"/>
              <w:rPr>
                <w:szCs w:val="16"/>
              </w:rPr>
            </w:pPr>
          </w:p>
        </w:tc>
      </w:tr>
      <w:tr w:rsidR="002F116D" w:rsidRPr="00576370" w14:paraId="3D6A6A2D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2AAA27E7" w14:textId="10FE3D0A" w:rsidR="002F116D" w:rsidRPr="00576370" w:rsidRDefault="002F116D" w:rsidP="002F116D">
            <w:pPr>
              <w:pStyle w:val="tabletext-nospace"/>
              <w:rPr>
                <w:szCs w:val="16"/>
              </w:rPr>
            </w:pPr>
            <w:r w:rsidRPr="00576370">
              <w:t>Provide evidence that demonstrates the course(s) uniqueness or scarcity of national or alternative regional provision.</w:t>
            </w:r>
            <w:r w:rsidR="005C25D6">
              <w:t xml:space="preserve"> </w:t>
            </w:r>
            <w:r w:rsidR="005C25D6" w:rsidRPr="005C25D6">
              <w:rPr>
                <w:i/>
                <w:sz w:val="20"/>
              </w:rPr>
              <w:t>(Evidence can be attached as required)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5CC99BCA" w14:textId="77777777" w:rsidR="002F116D" w:rsidRPr="00576370" w:rsidRDefault="002F116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4C2A9B04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30386AC4" w14:textId="5C441E18" w:rsidR="003C7CBD" w:rsidRPr="00576370" w:rsidRDefault="003C7CBD" w:rsidP="005C25D6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</w:t>
            </w:r>
            <w:r w:rsidR="002F116D" w:rsidRPr="00576370">
              <w:rPr>
                <w:color w:val="auto"/>
              </w:rPr>
              <w:t>hat is the evidence that</w:t>
            </w:r>
            <w:r w:rsidRPr="00576370">
              <w:rPr>
                <w:color w:val="auto"/>
              </w:rPr>
              <w:t xml:space="preserve"> it</w:t>
            </w:r>
            <w:r w:rsidR="002F116D" w:rsidRPr="00576370">
              <w:rPr>
                <w:color w:val="auto"/>
              </w:rPr>
              <w:t xml:space="preserve"> is</w:t>
            </w:r>
            <w:r w:rsidRPr="00576370">
              <w:rPr>
                <w:color w:val="auto"/>
              </w:rPr>
              <w:t xml:space="preserve"> required by local employers and other stakeholders?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46372245" w14:textId="2702C47B" w:rsidR="003C7CBD" w:rsidRPr="00576370" w:rsidRDefault="003C7CB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6F762DA0" w14:textId="77777777" w:rsidTr="009E31A8">
        <w:trPr>
          <w:cantSplit/>
          <w:trHeight w:val="597"/>
        </w:trPr>
        <w:tc>
          <w:tcPr>
            <w:tcW w:w="1667" w:type="pct"/>
            <w:tcBorders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4DEC2CCD" w14:textId="49DF93F5" w:rsidR="003C7CBD" w:rsidRPr="00576370" w:rsidRDefault="003C7CBD" w:rsidP="0081507B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What will be the likely impa</w:t>
            </w:r>
            <w:r w:rsidR="00CB4269" w:rsidRPr="00576370">
              <w:rPr>
                <w:color w:val="auto"/>
              </w:rPr>
              <w:t xml:space="preserve">ct if the course is not able to be </w:t>
            </w:r>
            <w:r w:rsidR="0081507B" w:rsidRPr="00576370">
              <w:rPr>
                <w:color w:val="auto"/>
              </w:rPr>
              <w:t>offered</w:t>
            </w:r>
            <w:r w:rsidRPr="00576370">
              <w:rPr>
                <w:color w:val="auto"/>
              </w:rPr>
              <w:t>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FD16757" w14:textId="1F81B43C" w:rsidR="003C7CBD" w:rsidRPr="00576370" w:rsidRDefault="003C7CB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76CBBEC3" w14:textId="77777777" w:rsidTr="002F116D">
        <w:trPr>
          <w:cantSplit/>
          <w:trHeight w:val="335"/>
        </w:trPr>
        <w:tc>
          <w:tcPr>
            <w:tcW w:w="166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6947FCC8" w14:textId="047860AF" w:rsidR="003C7CBD" w:rsidRPr="00576370" w:rsidRDefault="003C7CBD" w:rsidP="003C7CBD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What alternatives are there</w:t>
            </w:r>
            <w:r w:rsidR="005C25D6">
              <w:rPr>
                <w:color w:val="auto"/>
              </w:rPr>
              <w:t xml:space="preserve"> if the course was not able to be offered</w:t>
            </w:r>
            <w:r w:rsidRPr="00576370">
              <w:rPr>
                <w:color w:val="auto"/>
              </w:rPr>
              <w:t>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6C7F6EC3" w14:textId="77777777" w:rsidR="009E31A8" w:rsidRPr="00576370" w:rsidRDefault="009E31A8" w:rsidP="006F127B">
            <w:pPr>
              <w:pStyle w:val="tabletext-nospace"/>
              <w:rPr>
                <w:szCs w:val="16"/>
              </w:rPr>
            </w:pPr>
          </w:p>
          <w:p w14:paraId="71E845D4" w14:textId="57D38952" w:rsidR="002F116D" w:rsidRPr="00576370" w:rsidRDefault="002F116D" w:rsidP="006F127B">
            <w:pPr>
              <w:pStyle w:val="tabletext-nospace"/>
              <w:rPr>
                <w:szCs w:val="16"/>
              </w:rPr>
            </w:pPr>
          </w:p>
        </w:tc>
      </w:tr>
      <w:tr w:rsidR="00576370" w:rsidRPr="00576370" w14:paraId="0B53FE8F" w14:textId="77777777" w:rsidTr="00502DBF">
        <w:trPr>
          <w:trHeight w:val="300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17895A25" w14:textId="36AD8030" w:rsidR="003C7CBD" w:rsidRPr="00576370" w:rsidRDefault="00E37C25" w:rsidP="003C7CBD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Times New Roman" w:cstheme="minorHAnsi"/>
                <w:b/>
                <w:sz w:val="26"/>
                <w:szCs w:val="26"/>
              </w:rPr>
            </w:pPr>
            <w:bookmarkStart w:id="2" w:name="_Toc532827139"/>
            <w:r w:rsidRPr="00576370">
              <w:rPr>
                <w:rFonts w:eastAsia="Times New Roman" w:cstheme="minorHAnsi"/>
                <w:b/>
                <w:sz w:val="26"/>
                <w:szCs w:val="26"/>
              </w:rPr>
              <w:t>4.2</w:t>
            </w:r>
            <w:r w:rsidR="003F665A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>Criterion Two: Aligned to government priorities</w:t>
            </w:r>
            <w:bookmarkEnd w:id="2"/>
          </w:p>
        </w:tc>
      </w:tr>
      <w:tr w:rsidR="00576370" w:rsidRPr="00576370" w14:paraId="6271E346" w14:textId="77777777" w:rsidTr="00B30972">
        <w:trPr>
          <w:trHeight w:val="2641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AEAD2" w:themeFill="text2" w:themeFillTint="33"/>
            <w:vAlign w:val="bottom"/>
          </w:tcPr>
          <w:p w14:paraId="09CC11F8" w14:textId="4FED5E20" w:rsidR="00083EC7" w:rsidRPr="00576370" w:rsidRDefault="003C7CBD" w:rsidP="00C5686B">
            <w:pPr>
              <w:pStyle w:val="Bullets1"/>
              <w:numPr>
                <w:ilvl w:val="0"/>
                <w:numId w:val="0"/>
              </w:numPr>
              <w:jc w:val="both"/>
              <w:rPr>
                <w:i/>
                <w:color w:val="auto"/>
                <w:szCs w:val="16"/>
              </w:rPr>
            </w:pPr>
            <w:r w:rsidRPr="00576370">
              <w:rPr>
                <w:rFonts w:eastAsia="Times New Roman"/>
                <w:i/>
                <w:color w:val="auto"/>
                <w:lang w:val="en-US"/>
              </w:rPr>
              <w:t>The</w:t>
            </w:r>
            <w:r w:rsidRPr="00576370">
              <w:rPr>
                <w:i/>
                <w:color w:val="auto"/>
                <w:szCs w:val="16"/>
                <w:lang w:val="en-US"/>
              </w:rPr>
              <w:t xml:space="preserve"> course is aligned to </w:t>
            </w:r>
            <w:r w:rsidR="00C06E5B" w:rsidRPr="00576370">
              <w:rPr>
                <w:i/>
                <w:color w:val="auto"/>
                <w:szCs w:val="16"/>
                <w:lang w:val="en-US"/>
              </w:rPr>
              <w:t xml:space="preserve">Government’s priorities, as set out in the Tertiary Education Strategy </w:t>
            </w:r>
            <w:r w:rsidRPr="00576370">
              <w:rPr>
                <w:i/>
                <w:color w:val="auto"/>
                <w:szCs w:val="16"/>
                <w:lang w:val="en-US"/>
              </w:rPr>
              <w:t>(TES)</w:t>
            </w:r>
            <w:r w:rsidRPr="00576370">
              <w:rPr>
                <w:i/>
                <w:color w:val="auto"/>
                <w:szCs w:val="16"/>
              </w:rPr>
              <w:t>.</w:t>
            </w:r>
          </w:p>
          <w:p w14:paraId="34CA6803" w14:textId="6C6B2F93" w:rsidR="00083EC7" w:rsidRPr="00576370" w:rsidRDefault="00083EC7" w:rsidP="002A78ED">
            <w:pPr>
              <w:pStyle w:val="tabletext-nospace"/>
              <w:spacing w:before="120" w:after="120"/>
            </w:pPr>
            <w:r w:rsidRPr="00576370">
              <w:t>A case must be made under one or more of the following priorities, as appropriate:</w:t>
            </w:r>
          </w:p>
          <w:p w14:paraId="63590BD7" w14:textId="77777777" w:rsidR="00723D78" w:rsidRPr="00576370" w:rsidRDefault="00083EC7" w:rsidP="00723D78">
            <w:pPr>
              <w:pStyle w:val="Tabletextbullet1"/>
              <w:rPr>
                <w:color w:val="auto"/>
              </w:rPr>
            </w:pPr>
            <w:r w:rsidRPr="00576370">
              <w:rPr>
                <w:color w:val="auto"/>
              </w:rPr>
              <w:t>Delivering skills for industry</w:t>
            </w:r>
          </w:p>
          <w:p w14:paraId="726F59B8" w14:textId="77777777" w:rsidR="00723D78" w:rsidRPr="00576370" w:rsidRDefault="00083EC7" w:rsidP="00723D78">
            <w:pPr>
              <w:pStyle w:val="Tabletextbullet1"/>
              <w:rPr>
                <w:color w:val="auto"/>
              </w:rPr>
            </w:pPr>
            <w:r w:rsidRPr="00576370">
              <w:rPr>
                <w:color w:val="auto"/>
                <w:szCs w:val="22"/>
              </w:rPr>
              <w:t>Getting at-risk young people into a career</w:t>
            </w:r>
          </w:p>
          <w:p w14:paraId="31322807" w14:textId="77777777" w:rsidR="00723D78" w:rsidRPr="00576370" w:rsidRDefault="00083EC7" w:rsidP="00723D78">
            <w:pPr>
              <w:pStyle w:val="Tabletextbullet1"/>
              <w:rPr>
                <w:color w:val="auto"/>
              </w:rPr>
            </w:pPr>
            <w:r w:rsidRPr="00576370">
              <w:rPr>
                <w:color w:val="auto"/>
                <w:szCs w:val="22"/>
              </w:rPr>
              <w:t>Boosting achievement of Māori and Pasifika</w:t>
            </w:r>
          </w:p>
          <w:p w14:paraId="185E64B2" w14:textId="77777777" w:rsidR="00723D78" w:rsidRPr="00576370" w:rsidRDefault="00723D78" w:rsidP="00723D78">
            <w:pPr>
              <w:pStyle w:val="Tabletextbullet1"/>
              <w:rPr>
                <w:color w:val="auto"/>
              </w:rPr>
            </w:pPr>
            <w:r w:rsidRPr="00576370">
              <w:rPr>
                <w:color w:val="auto"/>
                <w:szCs w:val="22"/>
              </w:rPr>
              <w:t>I</w:t>
            </w:r>
            <w:r w:rsidR="00083EC7" w:rsidRPr="00576370">
              <w:rPr>
                <w:color w:val="auto"/>
                <w:szCs w:val="22"/>
              </w:rPr>
              <w:t>mproving adult literacy and numeracy</w:t>
            </w:r>
          </w:p>
          <w:p w14:paraId="5A80006C" w14:textId="77777777" w:rsidR="00723D78" w:rsidRPr="00576370" w:rsidRDefault="00083EC7" w:rsidP="00723D78">
            <w:pPr>
              <w:pStyle w:val="Tabletextbullet1"/>
              <w:rPr>
                <w:color w:val="auto"/>
              </w:rPr>
            </w:pPr>
            <w:r w:rsidRPr="00576370">
              <w:rPr>
                <w:color w:val="auto"/>
                <w:szCs w:val="22"/>
              </w:rPr>
              <w:t>Strengthening research-based institutions</w:t>
            </w:r>
          </w:p>
          <w:p w14:paraId="7703A8DB" w14:textId="55111FD2" w:rsidR="00083EC7" w:rsidRPr="00576370" w:rsidRDefault="00B30972" w:rsidP="00B30972">
            <w:pPr>
              <w:pStyle w:val="Tabletextbullet1"/>
              <w:spacing w:after="0"/>
              <w:rPr>
                <w:color w:val="auto"/>
              </w:rPr>
            </w:pPr>
            <w:r w:rsidRPr="00576370">
              <w:rPr>
                <w:color w:val="auto"/>
                <w:szCs w:val="22"/>
              </w:rPr>
              <w:t>Growing international linkages</w:t>
            </w:r>
            <w:r w:rsidR="002F116D" w:rsidRPr="00576370">
              <w:rPr>
                <w:color w:val="auto"/>
                <w:szCs w:val="22"/>
              </w:rPr>
              <w:t>.</w:t>
            </w:r>
          </w:p>
        </w:tc>
      </w:tr>
      <w:tr w:rsidR="00576370" w:rsidRPr="00576370" w14:paraId="1CF5E796" w14:textId="77777777" w:rsidTr="009E31A8">
        <w:trPr>
          <w:cantSplit/>
          <w:trHeight w:val="1134"/>
        </w:trPr>
        <w:tc>
          <w:tcPr>
            <w:tcW w:w="166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338763F3" w14:textId="6D1A9C27" w:rsidR="003C7CBD" w:rsidRPr="00576370" w:rsidRDefault="00E37C25" w:rsidP="005C25D6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 xml:space="preserve">How is </w:t>
            </w:r>
            <w:r w:rsidR="005C25D6">
              <w:rPr>
                <w:color w:val="auto"/>
              </w:rPr>
              <w:t>the</w:t>
            </w:r>
            <w:r w:rsidRPr="00576370">
              <w:rPr>
                <w:color w:val="auto"/>
              </w:rPr>
              <w:t xml:space="preserve"> course aligned to Government’s priorities, as set out in the TES?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7247700" w14:textId="5457488E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76370" w:rsidRPr="00576370" w14:paraId="0F614601" w14:textId="77777777" w:rsidTr="009E31A8">
        <w:trPr>
          <w:cantSplit/>
          <w:trHeight w:val="1134"/>
        </w:trPr>
        <w:tc>
          <w:tcPr>
            <w:tcW w:w="1667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FB32850" w14:textId="421C6A07" w:rsidR="003C7CBD" w:rsidRPr="00576370" w:rsidRDefault="00D66BC3" w:rsidP="00D66BC3">
            <w:pPr>
              <w:pStyle w:val="Tabletextbullet1"/>
              <w:numPr>
                <w:ilvl w:val="0"/>
                <w:numId w:val="0"/>
              </w:numPr>
              <w:rPr>
                <w:color w:val="auto"/>
              </w:rPr>
            </w:pPr>
            <w:r w:rsidRPr="00576370">
              <w:rPr>
                <w:color w:val="auto"/>
              </w:rPr>
              <w:t>How will you ensure that</w:t>
            </w:r>
            <w:r w:rsidR="002A78ED" w:rsidRPr="00576370">
              <w:rPr>
                <w:color w:val="auto"/>
              </w:rPr>
              <w:t xml:space="preserve"> </w:t>
            </w:r>
            <w:r w:rsidRPr="00576370">
              <w:rPr>
                <w:color w:val="auto"/>
              </w:rPr>
              <w:t>fees higher than the 75</w:t>
            </w:r>
            <w:r w:rsidRPr="00576370">
              <w:rPr>
                <w:color w:val="auto"/>
                <w:vertAlign w:val="superscript"/>
              </w:rPr>
              <w:t>th</w:t>
            </w:r>
            <w:r w:rsidRPr="00576370">
              <w:rPr>
                <w:color w:val="auto"/>
              </w:rPr>
              <w:t xml:space="preserve"> percentile</w:t>
            </w:r>
            <w:r w:rsidR="002A78ED" w:rsidRPr="00576370">
              <w:rPr>
                <w:color w:val="auto"/>
              </w:rPr>
              <w:t xml:space="preserve"> will not negatively impact on any aspects of the TES</w:t>
            </w:r>
            <w:r w:rsidRPr="00576370">
              <w:rPr>
                <w:color w:val="auto"/>
              </w:rPr>
              <w:t>?</w:t>
            </w:r>
          </w:p>
        </w:tc>
        <w:tc>
          <w:tcPr>
            <w:tcW w:w="3333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6719B57" w14:textId="0B6AEA82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1EAE1ECC" w14:textId="77777777" w:rsidR="001B2B92" w:rsidRDefault="001B2B92">
      <w:bookmarkStart w:id="3" w:name="_Toc532827140"/>
      <w:r>
        <w:br w:type="page"/>
      </w:r>
    </w:p>
    <w:tbl>
      <w:tblPr>
        <w:tblW w:w="500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A3511A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3"/>
      </w:tblGrid>
      <w:tr w:rsidR="00576370" w:rsidRPr="00576370" w14:paraId="0028042B" w14:textId="77777777" w:rsidTr="00502DBF">
        <w:trPr>
          <w:trHeight w:val="300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53A871F1" w14:textId="1242907F" w:rsidR="003C7CBD" w:rsidRPr="00576370" w:rsidRDefault="00E37C25" w:rsidP="006C521E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Times New Roman" w:cstheme="minorHAnsi"/>
                <w:b/>
                <w:sz w:val="26"/>
                <w:szCs w:val="26"/>
              </w:rPr>
            </w:pPr>
            <w:r w:rsidRPr="00576370">
              <w:rPr>
                <w:rFonts w:eastAsia="Times New Roman" w:cstheme="minorHAnsi"/>
                <w:b/>
                <w:sz w:val="26"/>
                <w:szCs w:val="26"/>
              </w:rPr>
              <w:lastRenderedPageBreak/>
              <w:t>4.3</w:t>
            </w:r>
            <w:r w:rsidR="003F665A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Criterion Three: </w:t>
            </w:r>
            <w:bookmarkEnd w:id="3"/>
            <w:r w:rsidR="003C7CBD" w:rsidRPr="00576370">
              <w:rPr>
                <w:rFonts w:eastAsia="Times New Roman" w:cstheme="minorHAnsi"/>
                <w:b/>
                <w:sz w:val="26"/>
                <w:szCs w:val="26"/>
              </w:rPr>
              <w:t xml:space="preserve">Financial viability of the </w:t>
            </w:r>
            <w:r w:rsidR="006C521E" w:rsidRPr="00576370">
              <w:rPr>
                <w:rFonts w:eastAsia="Times New Roman" w:cstheme="minorHAnsi"/>
                <w:b/>
                <w:sz w:val="26"/>
                <w:szCs w:val="26"/>
              </w:rPr>
              <w:t>programme</w:t>
            </w:r>
          </w:p>
        </w:tc>
      </w:tr>
      <w:tr w:rsidR="00576370" w:rsidRPr="00576370" w14:paraId="6788C973" w14:textId="77777777" w:rsidTr="009E31A8">
        <w:trPr>
          <w:cantSplit/>
          <w:trHeight w:val="388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5EEA8F50" w14:textId="01A39382" w:rsidR="00711E19" w:rsidRPr="00576370" w:rsidRDefault="00C5686B" w:rsidP="00711E19">
            <w:pPr>
              <w:pStyle w:val="tabletext-nospace"/>
              <w:rPr>
                <w:i/>
              </w:rPr>
            </w:pPr>
            <w:r w:rsidRPr="00576370">
              <w:rPr>
                <w:i/>
              </w:rPr>
              <w:t>The course is part of a programme of study that would be financially unviable without a higher fee.</w:t>
            </w:r>
          </w:p>
        </w:tc>
      </w:tr>
      <w:tr w:rsidR="005C25D6" w:rsidRPr="00576370" w14:paraId="26E76F3D" w14:textId="77777777" w:rsidTr="005C25D6">
        <w:trPr>
          <w:cantSplit/>
          <w:trHeight w:val="841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2860DC12" w14:textId="00240EB6" w:rsidR="005C25D6" w:rsidRPr="00576370" w:rsidRDefault="005C25D6" w:rsidP="005C25D6">
            <w:pPr>
              <w:pStyle w:val="tabletext-nospace"/>
              <w:spacing w:before="120" w:after="120"/>
              <w:rPr>
                <w:lang w:val="en-US"/>
              </w:rPr>
            </w:pPr>
            <w:r w:rsidRPr="00576370">
              <w:t xml:space="preserve">Complete </w:t>
            </w:r>
            <w:r>
              <w:t xml:space="preserve">and attach </w:t>
            </w:r>
            <w:r w:rsidRPr="00576370">
              <w:t>the fina</w:t>
            </w:r>
            <w:r w:rsidR="00A91CE1">
              <w:t>ncial data template to show 2020</w:t>
            </w:r>
            <w:r w:rsidRPr="00576370">
              <w:t xml:space="preserve"> reve</w:t>
            </w:r>
            <w:r w:rsidR="00A91CE1">
              <w:t>nue and costs, and forecast 2021 and 2022</w:t>
            </w:r>
            <w:r w:rsidRPr="00576370">
              <w:t xml:space="preserve"> revenue and costs. </w:t>
            </w:r>
          </w:p>
        </w:tc>
      </w:tr>
      <w:tr w:rsidR="00576370" w:rsidRPr="00576370" w14:paraId="5F2C4C29" w14:textId="77777777" w:rsidTr="009E31A8">
        <w:trPr>
          <w:cantSplit/>
          <w:trHeight w:val="415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1B6079C5" w14:textId="005706FD" w:rsidR="00711E19" w:rsidRPr="00576370" w:rsidRDefault="006C521E" w:rsidP="009E31A8">
            <w:pPr>
              <w:pStyle w:val="tabletext-nospace"/>
              <w:spacing w:after="120"/>
              <w:rPr>
                <w:lang w:val="en-US"/>
              </w:rPr>
            </w:pPr>
            <w:r w:rsidRPr="00576370">
              <w:t>At the course and/</w:t>
            </w:r>
            <w:r w:rsidR="00711E19" w:rsidRPr="00576370">
              <w:t>or qualification level (whichever is appropriate for the application), also provide:</w:t>
            </w:r>
          </w:p>
        </w:tc>
      </w:tr>
      <w:tr w:rsidR="00576370" w:rsidRPr="00576370" w14:paraId="33F69B83" w14:textId="77777777" w:rsidTr="009E31A8">
        <w:trPr>
          <w:cantSplit/>
          <w:trHeight w:val="1194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33172919" w14:textId="0050DF0E" w:rsidR="00502DBF" w:rsidRPr="00576370" w:rsidRDefault="00502DBF" w:rsidP="009E31A8">
            <w:pPr>
              <w:pStyle w:val="tabletext-nospace"/>
              <w:spacing w:after="120"/>
            </w:pPr>
            <w:r w:rsidRPr="00576370">
              <w:t>An explanation regarding factors that cause costs to be unsustainable without an increase in revenue</w:t>
            </w:r>
            <w:r w:rsidR="00711E19" w:rsidRPr="00576370">
              <w:t>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907C20" w14:textId="77777777" w:rsidR="00502DBF" w:rsidRPr="00576370" w:rsidRDefault="00502DBF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3406C98C" w14:textId="77777777" w:rsidTr="009E31A8">
        <w:trPr>
          <w:cantSplit/>
          <w:trHeight w:val="1194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AEC4A89" w14:textId="393891AB" w:rsidR="00502DBF" w:rsidRPr="00576370" w:rsidRDefault="00502DBF" w:rsidP="009E31A8">
            <w:pPr>
              <w:pStyle w:val="tabletext-nospace"/>
              <w:spacing w:after="120"/>
              <w:rPr>
                <w:lang w:val="en-US"/>
              </w:rPr>
            </w:pPr>
            <w:r w:rsidRPr="00576370">
              <w:t xml:space="preserve">The fees charged for similar courses by </w:t>
            </w:r>
            <w:r w:rsidR="00B30972" w:rsidRPr="00576370">
              <w:t xml:space="preserve">your organisation and </w:t>
            </w:r>
            <w:r w:rsidRPr="00576370">
              <w:t>other TEOs, and an explanation for any significant difference</w:t>
            </w:r>
            <w:r w:rsidR="00D66BC3" w:rsidRPr="00576370">
              <w:rPr>
                <w:rStyle w:val="FootnoteReference"/>
              </w:rPr>
              <w:footnoteReference w:id="2"/>
            </w:r>
            <w:r w:rsidRPr="00576370">
              <w:t>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F430F3" w14:textId="77777777" w:rsidR="00502DBF" w:rsidRPr="00576370" w:rsidRDefault="00502DBF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32B6D220" w14:textId="77777777" w:rsidTr="009E31A8">
        <w:trPr>
          <w:cantSplit/>
          <w:trHeight w:val="1194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48495B72" w14:textId="14B177DD" w:rsidR="005A13FC" w:rsidRPr="00576370" w:rsidRDefault="005A13FC" w:rsidP="009E31A8">
            <w:pPr>
              <w:pStyle w:val="tabletext-nospace"/>
              <w:spacing w:after="120"/>
            </w:pPr>
            <w:r w:rsidRPr="00576370">
              <w:t>Describe the financial impact of running the course without the additional fees.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07884F" w14:textId="77777777" w:rsidR="00723D78" w:rsidRPr="00576370" w:rsidRDefault="00723D78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4145ED8B" w14:textId="77777777" w:rsidR="00723D78" w:rsidRPr="00576370" w:rsidRDefault="00723D78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0A9E8D66" w14:textId="77777777" w:rsidTr="009E31A8">
        <w:trPr>
          <w:cantSplit/>
          <w:trHeight w:val="1195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74924283" w14:textId="0F2E9E55" w:rsidR="005A13FC" w:rsidRPr="00576370" w:rsidRDefault="005A13FC" w:rsidP="009E31A8">
            <w:pPr>
              <w:pStyle w:val="tabletext-nospace"/>
              <w:spacing w:after="120"/>
            </w:pPr>
            <w:r w:rsidRPr="00576370">
              <w:t>Describe the financial impact of not running the course at all (on the basis of what would be done instead if the course was not run)</w:t>
            </w:r>
            <w:r w:rsidR="00077141" w:rsidRPr="00576370">
              <w:t>.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A0E88B0" w14:textId="77777777" w:rsidR="005A13FC" w:rsidRPr="00576370" w:rsidRDefault="005A13FC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474A72B9" w14:textId="77777777" w:rsidTr="003F665A">
        <w:tblPrEx>
          <w:tblBorders>
            <w:insideV w:val="single" w:sz="4" w:space="0" w:color="D9D9D9" w:themeColor="background1" w:themeShade="D9"/>
          </w:tblBorders>
        </w:tblPrEx>
        <w:trPr>
          <w:trHeight w:val="406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C17A"/>
            <w:vAlign w:val="center"/>
          </w:tcPr>
          <w:p w14:paraId="1A5EF0D9" w14:textId="7B190B4A" w:rsidR="003C7CBD" w:rsidRPr="00576370" w:rsidRDefault="00E37C25" w:rsidP="00217FBE">
            <w:pPr>
              <w:tabs>
                <w:tab w:val="center" w:pos="4320"/>
                <w:tab w:val="right" w:pos="8640"/>
              </w:tabs>
              <w:spacing w:before="120" w:after="0"/>
              <w:rPr>
                <w:rFonts w:eastAsia="MS PGothic" w:cstheme="minorHAnsi"/>
                <w:b/>
                <w:bCs/>
                <w:sz w:val="26"/>
                <w:szCs w:val="26"/>
              </w:rPr>
            </w:pPr>
            <w:r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4.4</w:t>
            </w:r>
            <w:r w:rsidR="00273837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 </w:t>
            </w:r>
            <w:r w:rsidR="003C7CBD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Criterion </w:t>
            </w:r>
            <w:r w:rsidR="00502DBF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Four</w:t>
            </w:r>
            <w:r w:rsidR="003C7CBD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: </w:t>
            </w:r>
            <w:r w:rsidR="003F665A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 xml:space="preserve">Completion rate meets or exceeds the </w:t>
            </w:r>
            <w:r w:rsidR="00217FBE" w:rsidRPr="00576370">
              <w:rPr>
                <w:rFonts w:eastAsia="MS PGothic" w:cstheme="minorHAnsi"/>
                <w:b/>
                <w:bCs/>
                <w:sz w:val="26"/>
                <w:szCs w:val="26"/>
              </w:rPr>
              <w:t>sector rate</w:t>
            </w:r>
          </w:p>
        </w:tc>
      </w:tr>
      <w:tr w:rsidR="00576370" w:rsidRPr="00576370" w14:paraId="76C0308E" w14:textId="77777777" w:rsidTr="002F116D">
        <w:tblPrEx>
          <w:tblBorders>
            <w:insideV w:val="single" w:sz="4" w:space="0" w:color="D9D9D9" w:themeColor="background1" w:themeShade="D9"/>
          </w:tblBorders>
        </w:tblPrEx>
        <w:trPr>
          <w:cantSplit/>
          <w:trHeight w:val="673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AEAD2" w:themeFill="text2" w:themeFillTint="33"/>
            <w:vAlign w:val="center"/>
          </w:tcPr>
          <w:p w14:paraId="53AB8954" w14:textId="451CDEB5" w:rsidR="003C7CBD" w:rsidRPr="00576370" w:rsidRDefault="003F665A" w:rsidP="009E31A8">
            <w:pPr>
              <w:pStyle w:val="tabletext-nospace"/>
              <w:spacing w:after="120"/>
              <w:rPr>
                <w:i/>
                <w:lang w:val="en-US"/>
              </w:rPr>
            </w:pPr>
            <w:r w:rsidRPr="00576370">
              <w:rPr>
                <w:i/>
              </w:rPr>
              <w:t>Where the course is part of a qualification at levels 3-8 on the New Zealand Qualifications Framework (NZQF) that has been delivered previously, the qualification has a completion rate that meets or exceeds the median performance benchmark for that NZQF level in the previous year.</w:t>
            </w:r>
          </w:p>
        </w:tc>
      </w:tr>
      <w:tr w:rsidR="00576370" w:rsidRPr="00576370" w14:paraId="7E6D2778" w14:textId="77777777" w:rsidTr="00217FBE">
        <w:tblPrEx>
          <w:tblBorders>
            <w:insideV w:val="single" w:sz="4" w:space="0" w:color="D9D9D9" w:themeColor="background1" w:themeShade="D9"/>
          </w:tblBorders>
        </w:tblPrEx>
        <w:trPr>
          <w:cantSplit/>
          <w:trHeight w:val="1012"/>
        </w:trPr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6D5A6" w:themeFill="text2" w:themeFillTint="66"/>
          </w:tcPr>
          <w:p w14:paraId="1C5EE3DB" w14:textId="133B97CB" w:rsidR="006E0B30" w:rsidRPr="00576370" w:rsidRDefault="004A499D" w:rsidP="00DD654F">
            <w:pPr>
              <w:pStyle w:val="tabletext-nospace"/>
              <w:spacing w:after="120"/>
              <w:rPr>
                <w:i/>
                <w:lang w:val="en-US"/>
              </w:rPr>
            </w:pPr>
            <w:r w:rsidRPr="00576370">
              <w:t xml:space="preserve">Complete the </w:t>
            </w:r>
            <w:r w:rsidR="00723D78" w:rsidRPr="00576370">
              <w:t>financial data template</w:t>
            </w:r>
            <w:r w:rsidR="00984AA0" w:rsidRPr="00576370">
              <w:t xml:space="preserve"> </w:t>
            </w:r>
            <w:r w:rsidRPr="00576370">
              <w:t xml:space="preserve">in relation to </w:t>
            </w:r>
            <w:r w:rsidR="00217FBE" w:rsidRPr="00576370">
              <w:t>qualification</w:t>
            </w:r>
            <w:r w:rsidRPr="00576370">
              <w:t xml:space="preserve"> completion rates for</w:t>
            </w:r>
            <w:r w:rsidR="00A64367">
              <w:t xml:space="preserve"> 201</w:t>
            </w:r>
            <w:r w:rsidR="00A91CE1">
              <w:t>9</w:t>
            </w:r>
            <w:r w:rsidR="006E0B30" w:rsidRPr="00576370">
              <w:t xml:space="preserve">. </w:t>
            </w:r>
          </w:p>
        </w:tc>
        <w:tc>
          <w:tcPr>
            <w:tcW w:w="333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3BE02" w14:textId="5C719531" w:rsidR="006E0B30" w:rsidRPr="00576370" w:rsidRDefault="00723D78" w:rsidP="001B2B92">
            <w:pPr>
              <w:pStyle w:val="tabletext-nospace"/>
              <w:spacing w:before="120" w:after="120"/>
              <w:jc w:val="center"/>
              <w:rPr>
                <w:lang w:val="en-US"/>
              </w:rPr>
            </w:pPr>
            <w:r w:rsidRPr="00576370">
              <w:rPr>
                <w:lang w:val="en-US"/>
              </w:rPr>
              <w:t>Attached</w:t>
            </w:r>
            <w:r w:rsidR="007A2BC1" w:rsidRPr="00576370">
              <w:rPr>
                <w:lang w:val="en-US"/>
              </w:rPr>
              <w:t xml:space="preserve"> |</w:t>
            </w:r>
            <w:r w:rsidR="004A499D" w:rsidRPr="00576370">
              <w:rPr>
                <w:lang w:val="en-US"/>
              </w:rPr>
              <w:t xml:space="preserve"> </w:t>
            </w:r>
            <w:r w:rsidR="00CE185E">
              <w:rPr>
                <w:lang w:val="en-US"/>
              </w:rPr>
              <w:t>Not applicable</w:t>
            </w:r>
          </w:p>
        </w:tc>
      </w:tr>
    </w:tbl>
    <w:p w14:paraId="781C8300" w14:textId="77777777" w:rsidR="003322CD" w:rsidRPr="00576370" w:rsidRDefault="003322CD" w:rsidP="003322CD">
      <w:pPr>
        <w:pStyle w:val="Heading2"/>
        <w:rPr>
          <w:color w:val="auto"/>
          <w:sz w:val="32"/>
        </w:rPr>
      </w:pPr>
    </w:p>
    <w:p w14:paraId="740D0177" w14:textId="77777777" w:rsidR="003322CD" w:rsidRPr="00576370" w:rsidRDefault="003322CD">
      <w:pPr>
        <w:spacing w:after="200"/>
        <w:rPr>
          <w:rFonts w:ascii="Calibri" w:eastAsiaTheme="majorEastAsia" w:hAnsi="Calibri" w:cstheme="majorBidi"/>
          <w:b/>
          <w:bCs/>
          <w:sz w:val="32"/>
          <w:szCs w:val="26"/>
          <w:lang w:eastAsia="en-US"/>
        </w:rPr>
      </w:pPr>
      <w:r w:rsidRPr="00576370">
        <w:rPr>
          <w:sz w:val="32"/>
        </w:rPr>
        <w:br w:type="page"/>
      </w:r>
    </w:p>
    <w:p w14:paraId="56DFF4E2" w14:textId="78DA9181" w:rsidR="003F665A" w:rsidRDefault="003F665A" w:rsidP="003F665A">
      <w:pPr>
        <w:pStyle w:val="Heading2"/>
        <w:numPr>
          <w:ilvl w:val="0"/>
          <w:numId w:val="27"/>
        </w:numPr>
        <w:ind w:hanging="720"/>
        <w:rPr>
          <w:sz w:val="32"/>
        </w:rPr>
      </w:pPr>
      <w:r w:rsidRPr="003F665A">
        <w:rPr>
          <w:sz w:val="32"/>
        </w:rPr>
        <w:lastRenderedPageBreak/>
        <w:t>Declaration</w:t>
      </w:r>
    </w:p>
    <w:p w14:paraId="7C7ACBA7" w14:textId="037EDC07" w:rsidR="003F665A" w:rsidRPr="00576370" w:rsidRDefault="003F665A" w:rsidP="003F665A">
      <w:pPr>
        <w:spacing w:before="240"/>
      </w:pPr>
      <w:r w:rsidRPr="00576370">
        <w:rPr>
          <w:u w:val="single"/>
        </w:rPr>
        <w:t>Note:</w:t>
      </w:r>
      <w:r w:rsidRPr="00576370">
        <w:t xml:space="preserve"> electronic signatures are acceptable.</w:t>
      </w:r>
    </w:p>
    <w:tbl>
      <w:tblPr>
        <w:tblW w:w="494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140"/>
        <w:gridCol w:w="5934"/>
      </w:tblGrid>
      <w:tr w:rsidR="00576370" w:rsidRPr="00576370" w14:paraId="045778AC" w14:textId="77777777" w:rsidTr="003C7CBD">
        <w:trPr>
          <w:trHeight w:val="355"/>
        </w:trPr>
        <w:tc>
          <w:tcPr>
            <w:tcW w:w="5000" w:type="pct"/>
            <w:gridSpan w:val="2"/>
            <w:shd w:val="clear" w:color="auto" w:fill="F2C17A"/>
            <w:vAlign w:val="center"/>
          </w:tcPr>
          <w:p w14:paraId="2C884F50" w14:textId="5B54E692" w:rsidR="003C7CBD" w:rsidRPr="00576370" w:rsidRDefault="003F665A" w:rsidP="006F127B">
            <w:pPr>
              <w:pStyle w:val="Header"/>
              <w:spacing w:before="120"/>
              <w:rPr>
                <w:rFonts w:asciiTheme="minorHAnsi" w:eastAsia="MS PGothic" w:hAnsiTheme="minorHAnsi" w:cstheme="minorHAnsi"/>
                <w:bCs/>
                <w:color w:val="auto"/>
                <w:sz w:val="22"/>
                <w:szCs w:val="22"/>
              </w:rPr>
            </w:pPr>
            <w:r w:rsidRPr="00576370">
              <w:rPr>
                <w:rFonts w:asciiTheme="minorHAnsi" w:eastAsia="Times New Roman" w:hAnsiTheme="minorHAnsi" w:cstheme="minorHAnsi"/>
                <w:b/>
                <w:color w:val="auto"/>
                <w:sz w:val="26"/>
                <w:szCs w:val="26"/>
              </w:rPr>
              <w:t xml:space="preserve">5.1 </w:t>
            </w:r>
            <w:r w:rsidR="003C7CBD" w:rsidRPr="00576370">
              <w:rPr>
                <w:rFonts w:asciiTheme="minorHAnsi" w:eastAsia="Times New Roman" w:hAnsiTheme="minorHAnsi" w:cstheme="minorHAnsi"/>
                <w:b/>
                <w:color w:val="auto"/>
                <w:sz w:val="26"/>
                <w:szCs w:val="26"/>
              </w:rPr>
              <w:t>Declaration</w:t>
            </w:r>
          </w:p>
        </w:tc>
      </w:tr>
      <w:tr w:rsidR="00576370" w:rsidRPr="00576370" w14:paraId="56745679" w14:textId="77777777" w:rsidTr="003C7CBD">
        <w:trPr>
          <w:cantSplit/>
          <w:trHeight w:val="1412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7688DC82" w14:textId="77777777" w:rsidR="003C7CBD" w:rsidRPr="00576370" w:rsidRDefault="003C7CBD" w:rsidP="003C7CBD">
            <w:pPr>
              <w:pStyle w:val="ListParagraph"/>
              <w:numPr>
                <w:ilvl w:val="0"/>
                <w:numId w:val="20"/>
              </w:numPr>
            </w:pPr>
            <w:r w:rsidRPr="00576370">
              <w:rPr>
                <w:rFonts w:cs="Arial"/>
                <w:szCs w:val="22"/>
              </w:rPr>
              <w:t xml:space="preserve">This application has been approved by the Council of the Tertiary Education Institution, or the Chief Executive or Board of the PTE, </w:t>
            </w:r>
            <w:r w:rsidRPr="00576370">
              <w:t xml:space="preserve">or a designated authority on their behalf. </w:t>
            </w:r>
          </w:p>
          <w:p w14:paraId="32753B65" w14:textId="693F2759" w:rsidR="003C7CBD" w:rsidRPr="00576370" w:rsidRDefault="003C7CBD" w:rsidP="003C7CBD">
            <w:pPr>
              <w:pStyle w:val="ListParagraph"/>
              <w:numPr>
                <w:ilvl w:val="0"/>
                <w:numId w:val="20"/>
              </w:numPr>
            </w:pPr>
            <w:r w:rsidRPr="00576370">
              <w:t>I declare that to the best of my knowledge the information given in this application form is true and correct.</w:t>
            </w:r>
          </w:p>
        </w:tc>
      </w:tr>
      <w:tr w:rsidR="00576370" w:rsidRPr="00576370" w14:paraId="5CC98C47" w14:textId="77777777" w:rsidTr="003C7CBD">
        <w:trPr>
          <w:cantSplit/>
          <w:trHeight w:val="412"/>
        </w:trPr>
        <w:tc>
          <w:tcPr>
            <w:tcW w:w="2055" w:type="pct"/>
            <w:shd w:val="clear" w:color="auto" w:fill="FAEAD2" w:themeFill="text2" w:themeFillTint="33"/>
            <w:vAlign w:val="center"/>
          </w:tcPr>
          <w:p w14:paraId="4826566B" w14:textId="40F5D5AA" w:rsidR="003C7CBD" w:rsidRPr="00576370" w:rsidRDefault="005C25D6" w:rsidP="005C25D6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01CE2762" w14:textId="77777777" w:rsidR="003C7CBD" w:rsidRPr="00576370" w:rsidRDefault="003C7CBD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C25D6" w:rsidRPr="00576370" w14:paraId="704EE6DA" w14:textId="77777777" w:rsidTr="003C7CBD">
        <w:trPr>
          <w:cantSplit/>
          <w:trHeight w:val="412"/>
        </w:trPr>
        <w:tc>
          <w:tcPr>
            <w:tcW w:w="2055" w:type="pct"/>
            <w:shd w:val="clear" w:color="auto" w:fill="FAEAD2" w:themeFill="text2" w:themeFillTint="33"/>
            <w:vAlign w:val="center"/>
          </w:tcPr>
          <w:p w14:paraId="58709405" w14:textId="1DFB2E03" w:rsidR="005C25D6" w:rsidRPr="00576370" w:rsidRDefault="005C25D6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</w:t>
            </w:r>
          </w:p>
        </w:tc>
        <w:tc>
          <w:tcPr>
            <w:tcW w:w="2945" w:type="pct"/>
            <w:shd w:val="clear" w:color="auto" w:fill="auto"/>
            <w:vAlign w:val="center"/>
          </w:tcPr>
          <w:p w14:paraId="71EB70AF" w14:textId="77777777" w:rsidR="005C25D6" w:rsidRPr="00576370" w:rsidRDefault="005C25D6" w:rsidP="006F127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76370" w:rsidRPr="00576370" w14:paraId="5BE3956C" w14:textId="77777777" w:rsidTr="003C7CBD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3B176A0B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  <w:r w:rsidRPr="00576370">
              <w:rPr>
                <w:lang w:val="en-US"/>
              </w:rPr>
              <w:t>Date</w:t>
            </w:r>
          </w:p>
        </w:tc>
        <w:tc>
          <w:tcPr>
            <w:tcW w:w="2945" w:type="pct"/>
            <w:shd w:val="clear" w:color="auto" w:fill="auto"/>
          </w:tcPr>
          <w:p w14:paraId="0C4C0835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  <w:tr w:rsidR="00576370" w:rsidRPr="00576370" w14:paraId="7ACEE345" w14:textId="77777777" w:rsidTr="003C7CBD">
        <w:trPr>
          <w:cantSplit/>
          <w:trHeight w:val="340"/>
        </w:trPr>
        <w:tc>
          <w:tcPr>
            <w:tcW w:w="2055" w:type="pct"/>
            <w:shd w:val="clear" w:color="auto" w:fill="FAEAD2" w:themeFill="text2" w:themeFillTint="33"/>
          </w:tcPr>
          <w:p w14:paraId="44E8249B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  <w:r w:rsidRPr="00576370">
              <w:rPr>
                <w:lang w:val="en-US"/>
              </w:rPr>
              <w:t>Signature</w:t>
            </w:r>
          </w:p>
        </w:tc>
        <w:tc>
          <w:tcPr>
            <w:tcW w:w="2945" w:type="pct"/>
            <w:shd w:val="clear" w:color="auto" w:fill="auto"/>
          </w:tcPr>
          <w:p w14:paraId="18D11605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28466AC6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  <w:p w14:paraId="307B072C" w14:textId="77777777" w:rsidR="003C7CBD" w:rsidRPr="00576370" w:rsidRDefault="003C7CBD" w:rsidP="006F127B">
            <w:pPr>
              <w:pStyle w:val="tabletext-nospace"/>
              <w:spacing w:before="120" w:after="120"/>
              <w:rPr>
                <w:lang w:val="en-US"/>
              </w:rPr>
            </w:pPr>
          </w:p>
        </w:tc>
      </w:tr>
    </w:tbl>
    <w:p w14:paraId="1DF3C454" w14:textId="6435BC04" w:rsidR="003C7CBD" w:rsidRPr="00C355E5" w:rsidRDefault="003C7CBD" w:rsidP="003C7CBD">
      <w:r>
        <w:rPr>
          <w:u w:val="single"/>
        </w:rPr>
        <w:br/>
      </w:r>
    </w:p>
    <w:p w14:paraId="79968185" w14:textId="77777777" w:rsidR="003C7CBD" w:rsidRDefault="003C7CBD" w:rsidP="00A13CF1">
      <w:pPr>
        <w:rPr>
          <w:rFonts w:cs="Arial"/>
          <w:szCs w:val="22"/>
        </w:rPr>
      </w:pPr>
    </w:p>
    <w:p w14:paraId="0634E689" w14:textId="6A8F190F" w:rsidR="00F13233" w:rsidRPr="00A13CF1" w:rsidRDefault="00F13233" w:rsidP="00A13CF1">
      <w:pPr>
        <w:rPr>
          <w:b/>
          <w:szCs w:val="22"/>
        </w:rPr>
      </w:pPr>
    </w:p>
    <w:sectPr w:rsidR="00F13233" w:rsidRPr="00A13CF1" w:rsidSect="005A13FC">
      <w:footerReference w:type="default" r:id="rId12"/>
      <w:footerReference w:type="first" r:id="rId13"/>
      <w:pgSz w:w="11900" w:h="16840"/>
      <w:pgMar w:top="1134" w:right="851" w:bottom="1560" w:left="851" w:header="284" w:footer="4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D25B4" w14:textId="77777777" w:rsidR="00090624" w:rsidRDefault="00090624" w:rsidP="00C34D06">
      <w:pPr>
        <w:spacing w:after="0"/>
      </w:pPr>
      <w:r>
        <w:separator/>
      </w:r>
    </w:p>
  </w:endnote>
  <w:endnote w:type="continuationSeparator" w:id="0">
    <w:p w14:paraId="575F51B9" w14:textId="77777777" w:rsidR="00090624" w:rsidRDefault="00090624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6397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A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131C9D" w14:textId="7CD78DB2" w:rsidR="009850B1" w:rsidRDefault="00461C98" w:rsidP="009850B1">
    <w:pPr>
      <w:pStyle w:val="Footer"/>
      <w:tabs>
        <w:tab w:val="clear" w:pos="7655"/>
        <w:tab w:val="right" w:pos="9838"/>
      </w:tabs>
      <w:ind w:right="360"/>
    </w:pPr>
    <w:r>
      <w:t>E</w:t>
    </w:r>
    <w:r w:rsidR="00EA4763">
      <w:t xml:space="preserve">xception to fee limits for </w:t>
    </w:r>
    <w:r w:rsidR="009850B1">
      <w:t>new course fees</w:t>
    </w:r>
    <w:r w:rsidR="00CE185E">
      <w:t xml:space="preserve"> </w:t>
    </w:r>
    <w:r>
      <w:t>– Application form</w:t>
    </w:r>
    <w:r w:rsidR="009850B1">
      <w:tab/>
    </w:r>
    <w:r w:rsidR="003F3383">
      <w:t xml:space="preserve">November </w:t>
    </w:r>
    <w:r w:rsidR="00A64367">
      <w:t>2020</w:t>
    </w:r>
  </w:p>
  <w:p w14:paraId="4D496FBF" w14:textId="55C17238" w:rsidR="00F13233" w:rsidRDefault="00F13233" w:rsidP="009850B1">
    <w:pPr>
      <w:pStyle w:val="Footer"/>
      <w:tabs>
        <w:tab w:val="clear" w:pos="7655"/>
        <w:tab w:val="right" w:pos="9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7A79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A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655ECD" w14:textId="32E57B1E" w:rsidR="00F13233" w:rsidRDefault="00A13CF1" w:rsidP="00E3773B">
    <w:pPr>
      <w:pStyle w:val="Footer"/>
      <w:tabs>
        <w:tab w:val="clear" w:pos="7655"/>
        <w:tab w:val="right" w:pos="9838"/>
      </w:tabs>
      <w:ind w:right="360"/>
    </w:pPr>
    <w:r w:rsidRPr="00A13CF1">
      <w:t xml:space="preserve">Application for </w:t>
    </w:r>
    <w:r w:rsidR="00EA4763">
      <w:t xml:space="preserve">exception to fee limits for </w:t>
    </w:r>
    <w:r w:rsidR="009850B1">
      <w:t>new course fees</w:t>
    </w:r>
    <w:r>
      <w:t xml:space="preserve"> for 201</w:t>
    </w:r>
    <w:r w:rsidR="004446B8">
      <w:t>9</w:t>
    </w:r>
    <w:r w:rsidR="00F13233">
      <w:tab/>
    </w:r>
    <w:r w:rsidR="003C7CBD">
      <w:t xml:space="preserve">March </w:t>
    </w:r>
    <w:r w:rsidR="009850B1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22F85" w14:textId="77777777" w:rsidR="00090624" w:rsidRDefault="00090624" w:rsidP="00C34D06">
      <w:pPr>
        <w:spacing w:after="0"/>
      </w:pPr>
      <w:r>
        <w:separator/>
      </w:r>
    </w:p>
  </w:footnote>
  <w:footnote w:type="continuationSeparator" w:id="0">
    <w:p w14:paraId="1E8AF370" w14:textId="77777777" w:rsidR="00090624" w:rsidRDefault="00090624" w:rsidP="00C34D06">
      <w:pPr>
        <w:spacing w:after="0"/>
      </w:pPr>
      <w:r>
        <w:continuationSeparator/>
      </w:r>
    </w:p>
  </w:footnote>
  <w:footnote w:id="1">
    <w:p w14:paraId="5D213C28" w14:textId="4350D3ED" w:rsidR="00A31BAA" w:rsidRPr="00576370" w:rsidRDefault="00A31BAA">
      <w:pPr>
        <w:pStyle w:val="FootnoteText"/>
        <w:rPr>
          <w:lang w:val="en-NZ"/>
        </w:rPr>
      </w:pPr>
      <w:r w:rsidRPr="00576370">
        <w:rPr>
          <w:rStyle w:val="FootnoteReference"/>
        </w:rPr>
        <w:footnoteRef/>
      </w:r>
      <w:r w:rsidR="00CE185E">
        <w:t>A</w:t>
      </w:r>
      <w:r w:rsidRPr="00576370">
        <w:t>ttach documentation showing this has been communicated.</w:t>
      </w:r>
    </w:p>
  </w:footnote>
  <w:footnote w:id="2">
    <w:p w14:paraId="26DA134E" w14:textId="49C93CA3" w:rsidR="00D66BC3" w:rsidRPr="00D66BC3" w:rsidRDefault="00D66BC3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You can refer to </w:t>
      </w:r>
      <w:hyperlink r:id="rId1" w:history="1">
        <w:r w:rsidRPr="00D66BC3">
          <w:rPr>
            <w:rStyle w:val="Hyperlink"/>
            <w:sz w:val="20"/>
          </w:rPr>
          <w:t xml:space="preserve">Which Course Where </w:t>
        </w:r>
      </w:hyperlink>
      <w:r>
        <w:rPr>
          <w:lang w:val="en-NZ"/>
        </w:rPr>
        <w:t xml:space="preserve">for comparisons.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42F9B"/>
    <w:multiLevelType w:val="hybridMultilevel"/>
    <w:tmpl w:val="34AE59EA"/>
    <w:lvl w:ilvl="0" w:tplc="5672A3DE">
      <w:start w:val="1"/>
      <w:numFmt w:val="bullet"/>
      <w:lvlText w:val="›"/>
      <w:lvlJc w:val="left"/>
      <w:pPr>
        <w:ind w:left="360" w:hanging="360"/>
      </w:pPr>
      <w:rPr>
        <w:rFonts w:ascii="Calibri" w:hAnsi="Calibr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626CE"/>
    <w:multiLevelType w:val="hybridMultilevel"/>
    <w:tmpl w:val="B19A16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33446"/>
    <w:multiLevelType w:val="hybridMultilevel"/>
    <w:tmpl w:val="7B54BC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19" w15:restartNumberingAfterBreak="0">
    <w:nsid w:val="51020936"/>
    <w:multiLevelType w:val="multilevel"/>
    <w:tmpl w:val="0F50E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2A2BE0"/>
    <w:multiLevelType w:val="hybridMultilevel"/>
    <w:tmpl w:val="3F2E4C60"/>
    <w:lvl w:ilvl="0" w:tplc="08EC9C9E"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841A49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6048127C">
      <w:start w:val="40"/>
      <w:numFmt w:val="bullet"/>
      <w:lvlText w:val=""/>
      <w:lvlJc w:val="left"/>
      <w:pPr>
        <w:tabs>
          <w:tab w:val="num" w:pos="1713"/>
        </w:tabs>
        <w:ind w:left="1713" w:hanging="72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36A7A"/>
    <w:multiLevelType w:val="hybridMultilevel"/>
    <w:tmpl w:val="5C1894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1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F1"/>
    <w:rsid w:val="000173C4"/>
    <w:rsid w:val="000329DB"/>
    <w:rsid w:val="00035F86"/>
    <w:rsid w:val="000746DE"/>
    <w:rsid w:val="00077141"/>
    <w:rsid w:val="00083EC7"/>
    <w:rsid w:val="00090624"/>
    <w:rsid w:val="000C35D5"/>
    <w:rsid w:val="000D299A"/>
    <w:rsid w:val="000D55D6"/>
    <w:rsid w:val="0014133A"/>
    <w:rsid w:val="00177BD6"/>
    <w:rsid w:val="00191EA8"/>
    <w:rsid w:val="001A0DDC"/>
    <w:rsid w:val="001A467A"/>
    <w:rsid w:val="001B2B92"/>
    <w:rsid w:val="001B6DDF"/>
    <w:rsid w:val="001D0A34"/>
    <w:rsid w:val="001E25E4"/>
    <w:rsid w:val="001E36AF"/>
    <w:rsid w:val="001F1B3E"/>
    <w:rsid w:val="00216268"/>
    <w:rsid w:val="00217FBE"/>
    <w:rsid w:val="002229A6"/>
    <w:rsid w:val="002237DB"/>
    <w:rsid w:val="002243FA"/>
    <w:rsid w:val="00233ED6"/>
    <w:rsid w:val="00240560"/>
    <w:rsid w:val="00257D7A"/>
    <w:rsid w:val="00273837"/>
    <w:rsid w:val="00290B35"/>
    <w:rsid w:val="00294B85"/>
    <w:rsid w:val="002A78ED"/>
    <w:rsid w:val="002C143E"/>
    <w:rsid w:val="002E1AF2"/>
    <w:rsid w:val="002F116D"/>
    <w:rsid w:val="002F6843"/>
    <w:rsid w:val="003156F4"/>
    <w:rsid w:val="003322CD"/>
    <w:rsid w:val="00352F7E"/>
    <w:rsid w:val="00361637"/>
    <w:rsid w:val="003627C6"/>
    <w:rsid w:val="00362EC7"/>
    <w:rsid w:val="003705C3"/>
    <w:rsid w:val="003814D2"/>
    <w:rsid w:val="00386E25"/>
    <w:rsid w:val="0039729B"/>
    <w:rsid w:val="003C7CBD"/>
    <w:rsid w:val="003D2B98"/>
    <w:rsid w:val="003E65DA"/>
    <w:rsid w:val="003F3383"/>
    <w:rsid w:val="003F5801"/>
    <w:rsid w:val="003F665A"/>
    <w:rsid w:val="00403FC7"/>
    <w:rsid w:val="00415113"/>
    <w:rsid w:val="004446B8"/>
    <w:rsid w:val="0044489D"/>
    <w:rsid w:val="004612F7"/>
    <w:rsid w:val="00461C98"/>
    <w:rsid w:val="004751FD"/>
    <w:rsid w:val="004A499D"/>
    <w:rsid w:val="004A56B3"/>
    <w:rsid w:val="004B04F6"/>
    <w:rsid w:val="004C2550"/>
    <w:rsid w:val="004D3D83"/>
    <w:rsid w:val="004D7856"/>
    <w:rsid w:val="005003BA"/>
    <w:rsid w:val="00502DBF"/>
    <w:rsid w:val="00505CF5"/>
    <w:rsid w:val="0051046B"/>
    <w:rsid w:val="00514A58"/>
    <w:rsid w:val="00576370"/>
    <w:rsid w:val="00591625"/>
    <w:rsid w:val="005A13FC"/>
    <w:rsid w:val="005C25D6"/>
    <w:rsid w:val="005C286A"/>
    <w:rsid w:val="005E4934"/>
    <w:rsid w:val="00601457"/>
    <w:rsid w:val="00602767"/>
    <w:rsid w:val="00623631"/>
    <w:rsid w:val="006239F1"/>
    <w:rsid w:val="00627125"/>
    <w:rsid w:val="006325B8"/>
    <w:rsid w:val="00635785"/>
    <w:rsid w:val="0063736D"/>
    <w:rsid w:val="0066267D"/>
    <w:rsid w:val="006729B5"/>
    <w:rsid w:val="0068289F"/>
    <w:rsid w:val="006A4B41"/>
    <w:rsid w:val="006B66B4"/>
    <w:rsid w:val="006C521E"/>
    <w:rsid w:val="006D12AF"/>
    <w:rsid w:val="006D2A81"/>
    <w:rsid w:val="006E0B30"/>
    <w:rsid w:val="006E269D"/>
    <w:rsid w:val="00711B94"/>
    <w:rsid w:val="00711E19"/>
    <w:rsid w:val="0071554B"/>
    <w:rsid w:val="00716395"/>
    <w:rsid w:val="00723D78"/>
    <w:rsid w:val="00756507"/>
    <w:rsid w:val="00766924"/>
    <w:rsid w:val="00777F75"/>
    <w:rsid w:val="00781B39"/>
    <w:rsid w:val="00783678"/>
    <w:rsid w:val="007977F7"/>
    <w:rsid w:val="007A2BC1"/>
    <w:rsid w:val="007B04A6"/>
    <w:rsid w:val="007D4967"/>
    <w:rsid w:val="007E3EAA"/>
    <w:rsid w:val="007F41AD"/>
    <w:rsid w:val="008027AC"/>
    <w:rsid w:val="0081507B"/>
    <w:rsid w:val="0081704C"/>
    <w:rsid w:val="0083478B"/>
    <w:rsid w:val="00836F5D"/>
    <w:rsid w:val="00841328"/>
    <w:rsid w:val="008600DF"/>
    <w:rsid w:val="008641C5"/>
    <w:rsid w:val="00866A16"/>
    <w:rsid w:val="00875528"/>
    <w:rsid w:val="00882D89"/>
    <w:rsid w:val="008C0AE1"/>
    <w:rsid w:val="008E10E2"/>
    <w:rsid w:val="008F2FA9"/>
    <w:rsid w:val="00901D50"/>
    <w:rsid w:val="00912F35"/>
    <w:rsid w:val="0092659E"/>
    <w:rsid w:val="00944284"/>
    <w:rsid w:val="009454B4"/>
    <w:rsid w:val="00946A50"/>
    <w:rsid w:val="00957B20"/>
    <w:rsid w:val="00984AA0"/>
    <w:rsid w:val="009850B1"/>
    <w:rsid w:val="0099769B"/>
    <w:rsid w:val="009B185A"/>
    <w:rsid w:val="009B7C17"/>
    <w:rsid w:val="009C7A8A"/>
    <w:rsid w:val="009D7B7F"/>
    <w:rsid w:val="009E31A8"/>
    <w:rsid w:val="00A13866"/>
    <w:rsid w:val="00A13CF1"/>
    <w:rsid w:val="00A31BAA"/>
    <w:rsid w:val="00A47F07"/>
    <w:rsid w:val="00A54ACE"/>
    <w:rsid w:val="00A64367"/>
    <w:rsid w:val="00A774C4"/>
    <w:rsid w:val="00A82AC2"/>
    <w:rsid w:val="00A90809"/>
    <w:rsid w:val="00A91A4C"/>
    <w:rsid w:val="00A91CE1"/>
    <w:rsid w:val="00A9622E"/>
    <w:rsid w:val="00AA1BE5"/>
    <w:rsid w:val="00AB2026"/>
    <w:rsid w:val="00AD376A"/>
    <w:rsid w:val="00B30972"/>
    <w:rsid w:val="00B40CF9"/>
    <w:rsid w:val="00B51A14"/>
    <w:rsid w:val="00B739C9"/>
    <w:rsid w:val="00B80F6D"/>
    <w:rsid w:val="00B9230A"/>
    <w:rsid w:val="00B94C93"/>
    <w:rsid w:val="00BA4841"/>
    <w:rsid w:val="00BA7199"/>
    <w:rsid w:val="00BC0887"/>
    <w:rsid w:val="00BC32D3"/>
    <w:rsid w:val="00BC4CCB"/>
    <w:rsid w:val="00BC63A4"/>
    <w:rsid w:val="00BE1DB1"/>
    <w:rsid w:val="00BF62CA"/>
    <w:rsid w:val="00C06E5B"/>
    <w:rsid w:val="00C21F52"/>
    <w:rsid w:val="00C34D06"/>
    <w:rsid w:val="00C41D92"/>
    <w:rsid w:val="00C54A45"/>
    <w:rsid w:val="00C5686B"/>
    <w:rsid w:val="00C577BF"/>
    <w:rsid w:val="00C65488"/>
    <w:rsid w:val="00C85552"/>
    <w:rsid w:val="00C93CDE"/>
    <w:rsid w:val="00C97ECE"/>
    <w:rsid w:val="00CB0DB1"/>
    <w:rsid w:val="00CB4269"/>
    <w:rsid w:val="00CD122E"/>
    <w:rsid w:val="00CE185E"/>
    <w:rsid w:val="00CF1E8F"/>
    <w:rsid w:val="00D12E71"/>
    <w:rsid w:val="00D51D0B"/>
    <w:rsid w:val="00D62D97"/>
    <w:rsid w:val="00D66BC3"/>
    <w:rsid w:val="00D706BC"/>
    <w:rsid w:val="00D755C8"/>
    <w:rsid w:val="00D86DAD"/>
    <w:rsid w:val="00DD654F"/>
    <w:rsid w:val="00E01B3C"/>
    <w:rsid w:val="00E05610"/>
    <w:rsid w:val="00E2275B"/>
    <w:rsid w:val="00E2772B"/>
    <w:rsid w:val="00E3773B"/>
    <w:rsid w:val="00E37C25"/>
    <w:rsid w:val="00E37D0E"/>
    <w:rsid w:val="00E70BEA"/>
    <w:rsid w:val="00E716DE"/>
    <w:rsid w:val="00E75095"/>
    <w:rsid w:val="00E85E95"/>
    <w:rsid w:val="00E87D54"/>
    <w:rsid w:val="00EA4763"/>
    <w:rsid w:val="00EA69F7"/>
    <w:rsid w:val="00EA6EBF"/>
    <w:rsid w:val="00EF2D16"/>
    <w:rsid w:val="00F05B52"/>
    <w:rsid w:val="00F13233"/>
    <w:rsid w:val="00F23777"/>
    <w:rsid w:val="00F3115D"/>
    <w:rsid w:val="00F347B9"/>
    <w:rsid w:val="00F35771"/>
    <w:rsid w:val="00F645E9"/>
    <w:rsid w:val="00F70CB5"/>
    <w:rsid w:val="00F84DEE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BB48E7"/>
  <w15:docId w15:val="{A82FE8E3-BF49-4B40-991A-A223F0DA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D5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0"/>
    <w:rPr>
      <w:rFonts w:ascii="Georgia" w:eastAsiaTheme="majorEastAsia" w:hAnsi="Georgia" w:cstheme="majorBidi"/>
      <w:b/>
      <w:bCs/>
      <w:color w:val="FF9922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aliases w:val="Body"/>
    <w:basedOn w:val="Normal"/>
    <w:link w:val="ListParagraphChar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styleId="BodyText3">
    <w:name w:val="Body Text 3"/>
    <w:basedOn w:val="Normal"/>
    <w:link w:val="BodyText3Char"/>
    <w:rsid w:val="00A13CF1"/>
    <w:pPr>
      <w:spacing w:after="0"/>
      <w:jc w:val="both"/>
    </w:pPr>
    <w:rPr>
      <w:rFonts w:ascii="Arial" w:eastAsia="Times New Roman" w:hAnsi="Arial" w:cs="Arial"/>
      <w:sz w:val="24"/>
      <w:lang w:val="en-NZ" w:eastAsia="en-US"/>
    </w:rPr>
  </w:style>
  <w:style w:type="character" w:customStyle="1" w:styleId="BodyText3Char">
    <w:name w:val="Body Text 3 Char"/>
    <w:basedOn w:val="DefaultParagraphFont"/>
    <w:link w:val="BodyText3"/>
    <w:rsid w:val="00A13CF1"/>
    <w:rPr>
      <w:rFonts w:ascii="Arial" w:eastAsia="Times New Roman" w:hAnsi="Arial" w:cs="Arial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B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12F3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2F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2F35"/>
    <w:rPr>
      <w:vertAlign w:val="superscript"/>
    </w:rPr>
  </w:style>
  <w:style w:type="paragraph" w:customStyle="1" w:styleId="tabletext-nospace">
    <w:name w:val="table text-no space"/>
    <w:basedOn w:val="Normal"/>
    <w:qFormat/>
    <w:rsid w:val="003C7CBD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BookTitle">
    <w:name w:val="Book Title"/>
    <w:basedOn w:val="DefaultParagraphFont"/>
    <w:uiPriority w:val="33"/>
    <w:qFormat/>
    <w:rsid w:val="003C7CBD"/>
    <w:rPr>
      <w:b/>
      <w:bCs/>
      <w:i/>
      <w:iCs/>
      <w:spacing w:val="5"/>
    </w:rPr>
  </w:style>
  <w:style w:type="character" w:customStyle="1" w:styleId="ListParagraphChar">
    <w:name w:val="List Paragraph Char"/>
    <w:aliases w:val="Body Char"/>
    <w:basedOn w:val="DefaultParagraphFont"/>
    <w:link w:val="ListParagraph"/>
    <w:locked/>
    <w:rsid w:val="003C7CBD"/>
    <w:rPr>
      <w:sz w:val="22"/>
    </w:rPr>
  </w:style>
  <w:style w:type="paragraph" w:customStyle="1" w:styleId="Bullets1">
    <w:name w:val="Bullets 1"/>
    <w:basedOn w:val="Normal"/>
    <w:qFormat/>
    <w:rsid w:val="003C7CBD"/>
    <w:pPr>
      <w:numPr>
        <w:numId w:val="21"/>
      </w:numPr>
      <w:spacing w:after="120"/>
    </w:pPr>
    <w:rPr>
      <w:rFonts w:ascii="Calibri" w:eastAsia="MS Mincho" w:hAnsi="Calibri" w:cs="Times New Roman"/>
      <w:color w:val="343032" w:themeColor="text1"/>
      <w:szCs w:val="20"/>
      <w:lang w:val="en-NZ" w:eastAsia="en-US"/>
    </w:rPr>
  </w:style>
  <w:style w:type="paragraph" w:customStyle="1" w:styleId="Tabletextbullet1">
    <w:name w:val="Table text bullet 1"/>
    <w:basedOn w:val="Normal"/>
    <w:qFormat/>
    <w:rsid w:val="003C7CBD"/>
    <w:pPr>
      <w:numPr>
        <w:numId w:val="24"/>
      </w:numPr>
      <w:spacing w:after="60"/>
    </w:pPr>
    <w:rPr>
      <w:rFonts w:ascii="Calibri" w:eastAsia="MS Mincho" w:hAnsi="Calibri" w:cs="Times New Roman"/>
      <w:color w:val="343032" w:themeColor="text1"/>
      <w:szCs w:val="18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3C7CBD"/>
    <w:rPr>
      <w:rFonts w:asciiTheme="minorHAnsi" w:hAnsiTheme="minorHAnsi"/>
      <w:noProof w:val="0"/>
      <w:color w:val="2B687D"/>
      <w:sz w:val="22"/>
      <w:u w:val="single"/>
      <w:lang w:val="en-NZ"/>
    </w:rPr>
  </w:style>
  <w:style w:type="paragraph" w:styleId="Revision">
    <w:name w:val="Revision"/>
    <w:hidden/>
    <w:uiPriority w:val="99"/>
    <w:semiHidden/>
    <w:rsid w:val="003C7CBD"/>
    <w:pPr>
      <w:spacing w:after="0"/>
    </w:pPr>
    <w:rPr>
      <w:sz w:val="22"/>
    </w:rPr>
  </w:style>
  <w:style w:type="paragraph" w:customStyle="1" w:styleId="footnotedescription">
    <w:name w:val="footnote description"/>
    <w:next w:val="Normal"/>
    <w:link w:val="footnotedescriptionChar"/>
    <w:hidden/>
    <w:rsid w:val="003C7CBD"/>
    <w:pPr>
      <w:spacing w:after="0" w:line="254" w:lineRule="auto"/>
    </w:pPr>
    <w:rPr>
      <w:rFonts w:ascii="Calibri" w:eastAsia="Calibri" w:hAnsi="Calibri" w:cs="Calibri"/>
      <w:color w:val="000000"/>
      <w:sz w:val="20"/>
      <w:szCs w:val="22"/>
      <w:lang w:val="en-NZ" w:eastAsia="en-NZ"/>
    </w:rPr>
  </w:style>
  <w:style w:type="character" w:customStyle="1" w:styleId="footnotedescriptionChar">
    <w:name w:val="footnote description Char"/>
    <w:link w:val="footnotedescription"/>
    <w:rsid w:val="003C7CBD"/>
    <w:rPr>
      <w:rFonts w:ascii="Calibri" w:eastAsia="Calibri" w:hAnsi="Calibri" w:cs="Calibri"/>
      <w:color w:val="000000"/>
      <w:sz w:val="20"/>
      <w:szCs w:val="22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41328"/>
    <w:rPr>
      <w:color w:val="808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tec.govt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c.govt.nz/funding/funding-and-performance/funding/fund-finder/student-achievement-component-provision-at-level-3-and-above-on-the-nzqf-fund/qualifications-and-cours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chcoursewhere.govt.n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A1629727</value>
    </field>
    <field name="Objective-Title">
      <value order="0">2021 Exception to fee limits for new course fees - Application form - October 2020</value>
    </field>
    <field name="Objective-Description">
      <value order="0"/>
    </field>
    <field name="Objective-CreationStamp">
      <value order="0">2020-10-14T01:09:35Z</value>
    </field>
    <field name="Objective-IsApproved">
      <value order="0">false</value>
    </field>
    <field name="Objective-IsPublished">
      <value order="0">true</value>
    </field>
    <field name="Objective-DatePublished">
      <value order="0">2020-11-16T02:58:38Z</value>
    </field>
    <field name="Objective-ModificationStamp">
      <value order="0">2020-11-16T02:58:38Z</value>
    </field>
    <field name="Objective-Owner">
      <value order="0">Matthew Deng</value>
    </field>
    <field name="Objective-Path">
      <value order="0">Objective Global Folder:TEC Global Folder (fA27):Governance:Organisation Structure:z_previous directorate temporary structures:Tertiary Network (temporary structure):Operational Policy (Implementation Design) (fA50978):Dropzone - Implementation Design - Tertiary Network:Funds (including initiatives and fund policy):SAC:SAC 3+:Annual Maximum Fee Movement (AMFM) &amp; Exception to Fee Limits for New Course Fees:2021 AMFM</value>
    </field>
    <field name="Objective-Parent">
      <value order="0">2021 AMFM</value>
    </field>
    <field name="Objective-State">
      <value order="0">Published</value>
    </field>
    <field name="Objective-VersionId">
      <value order="0">vA3653794</value>
    </field>
    <field name="Objective-Version">
      <value order="0">6.0</value>
    </field>
    <field name="Objective-VersionNumber">
      <value order="0">9</value>
    </field>
    <field name="Objective-VersionComment">
      <value order="0"/>
    </field>
    <field name="Objective-FileNumber">
      <value order="0">GV-S-XX-XX-XX/09-6427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59533A64-EE71-4966-BE71-C46A4063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0</TotalTime>
  <Pages>5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AMFM 2018 Application for exceptions - Application template</vt:lpstr>
    </vt:vector>
  </TitlesOfParts>
  <Company>DNA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AMFM 2018 Application for exceptions - Application template</dc:title>
  <dc:subject/>
  <dc:creator>TEC</dc:creator>
  <cp:keywords/>
  <dc:description/>
  <cp:lastModifiedBy>Carolyn Lankow</cp:lastModifiedBy>
  <cp:revision>2</cp:revision>
  <cp:lastPrinted>2019-03-05T03:27:00Z</cp:lastPrinted>
  <dcterms:created xsi:type="dcterms:W3CDTF">2020-11-19T20:12:00Z</dcterms:created>
  <dcterms:modified xsi:type="dcterms:W3CDTF">2020-11-19T20:12:00Z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A1629727</vt:lpwstr>
  </property>
  <property fmtid="{D5CDD505-2E9C-101B-9397-08002B2CF9AE}" pid="4" name="Objective-Title">
    <vt:lpwstr>2021 Exception to fee limits for new course fees - Application form - October 2020</vt:lpwstr>
  </property>
  <property fmtid="{D5CDD505-2E9C-101B-9397-08002B2CF9AE}" pid="5" name="Objective-Comment">
    <vt:lpwstr/>
  </property>
  <property fmtid="{D5CDD505-2E9C-101B-9397-08002B2CF9AE}" pid="6" name="Objective-CreationStamp">
    <vt:filetime>2020-10-14T22:07:54Z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2020-11-16T02:58:38Z</vt:filetime>
  </property>
  <property fmtid="{D5CDD505-2E9C-101B-9397-08002B2CF9AE}" pid="10" name="Objective-ModificationStamp">
    <vt:filetime>2020-11-16T02:58:38Z</vt:filetime>
  </property>
  <property fmtid="{D5CDD505-2E9C-101B-9397-08002B2CF9AE}" pid="11" name="Objective-Owner">
    <vt:lpwstr>Matthew Deng</vt:lpwstr>
  </property>
  <property fmtid="{D5CDD505-2E9C-101B-9397-08002B2CF9AE}" pid="12" name="Objective-Path">
    <vt:lpwstr>Objective Global Folder:TEC Global Folder (fA27):Governance:Organisation Structure:z_previous directorate temporary structures:Tertiary Network (temporary structure):Operational Policy (Implementation Design) (fA50978):Dropzone - Implementation Design - T</vt:lpwstr>
  </property>
  <property fmtid="{D5CDD505-2E9C-101B-9397-08002B2CF9AE}" pid="13" name="Objective-Parent">
    <vt:lpwstr>2021 AMFM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GV-S-XX-XX-XX/09-6427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vA3653794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  <property fmtid="{D5CDD505-2E9C-101B-9397-08002B2CF9AE}" pid="41" name="Objective-Connect Creator">
    <vt:lpwstr/>
  </property>
  <property fmtid="{D5CDD505-2E9C-101B-9397-08002B2CF9AE}" pid="42" name="Objective-Connect Creator [system]">
    <vt:lpwstr/>
  </property>
</Properties>
</file>