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C479" w14:textId="2856073A" w:rsidR="001F1B3E" w:rsidRPr="00221D41" w:rsidRDefault="00635785" w:rsidP="006C2799">
      <w:pPr>
        <w:pStyle w:val="Heading1"/>
      </w:pPr>
      <w:r w:rsidRPr="00221D41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0DC7E9EA" wp14:editId="49657A6B">
            <wp:simplePos x="0" y="0"/>
            <wp:positionH relativeFrom="column">
              <wp:posOffset>-540385</wp:posOffset>
            </wp:positionH>
            <wp:positionV relativeFrom="paragraph">
              <wp:posOffset>-720090</wp:posOffset>
            </wp:positionV>
            <wp:extent cx="7555865" cy="216027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Internal Capabilit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2117585"/>
      <w:r w:rsidR="002B60A7" w:rsidRPr="00221D41">
        <w:t xml:space="preserve">PTE Strategic Fund: </w:t>
      </w:r>
      <w:r w:rsidR="00DD587D">
        <w:t>N</w:t>
      </w:r>
      <w:r w:rsidR="00DD587D" w:rsidRPr="00DD587D">
        <w:t xml:space="preserve">ational and </w:t>
      </w:r>
      <w:r w:rsidR="00DD587D">
        <w:t>r</w:t>
      </w:r>
      <w:r w:rsidR="00DD587D" w:rsidRPr="00DD587D">
        <w:t>egional</w:t>
      </w:r>
      <w:r w:rsidR="00DD587D">
        <w:t xml:space="preserve"> s</w:t>
      </w:r>
      <w:r w:rsidR="00DD587D" w:rsidRPr="00DD587D">
        <w:t>kills priorities</w:t>
      </w:r>
      <w:r w:rsidR="00840165" w:rsidRPr="00221D41">
        <w:t xml:space="preserve"> </w:t>
      </w:r>
      <w:r w:rsidR="002B60A7" w:rsidRPr="00221D41">
        <w:t xml:space="preserve">2024 </w:t>
      </w:r>
      <w:bookmarkEnd w:id="0"/>
      <w:r w:rsidR="002B60A7" w:rsidRPr="00221D41">
        <w:t>Proposal Template</w:t>
      </w:r>
    </w:p>
    <w:p w14:paraId="37DB2904" w14:textId="77777777" w:rsidR="00BD4F68" w:rsidRPr="00221D41" w:rsidRDefault="00BD4F68" w:rsidP="00BD4F68">
      <w:pPr>
        <w:pStyle w:val="Heading2"/>
        <w:rPr>
          <w:rFonts w:asciiTheme="minorHAnsi" w:hAnsiTheme="minorHAnsi" w:cstheme="minorHAnsi"/>
          <w:sz w:val="32"/>
        </w:rPr>
      </w:pPr>
      <w:r w:rsidRPr="00221D41">
        <w:rPr>
          <w:rFonts w:asciiTheme="minorHAnsi" w:hAnsiTheme="minorHAnsi" w:cstheme="minorHAnsi"/>
        </w:rPr>
        <w:t>How to prepare your proposal</w:t>
      </w:r>
    </w:p>
    <w:p w14:paraId="6DC15D76" w14:textId="07F17CFE" w:rsidR="00BD4F68" w:rsidRPr="00AE0F65" w:rsidRDefault="00BD4F68" w:rsidP="00BD4F68">
      <w:pPr>
        <w:rPr>
          <w:rFonts w:cstheme="minorHAnsi"/>
        </w:rPr>
      </w:pPr>
      <w:r w:rsidRPr="00AE0F65">
        <w:rPr>
          <w:rFonts w:cstheme="minorHAnsi"/>
        </w:rPr>
        <w:t xml:space="preserve">Please complete all </w:t>
      </w:r>
      <w:r w:rsidR="006C2799">
        <w:rPr>
          <w:rFonts w:cstheme="minorHAnsi"/>
        </w:rPr>
        <w:t>part</w:t>
      </w:r>
      <w:r w:rsidRPr="00AE0F65">
        <w:rPr>
          <w:rFonts w:cstheme="minorHAnsi"/>
        </w:rPr>
        <w:t xml:space="preserve">s of the application template. You should include all relevant information in your completed template, </w:t>
      </w:r>
      <w:r w:rsidR="00A0700E">
        <w:rPr>
          <w:rFonts w:cstheme="minorHAnsi"/>
        </w:rPr>
        <w:t xml:space="preserve">including reference to any </w:t>
      </w:r>
      <w:r w:rsidRPr="00AE0F65">
        <w:rPr>
          <w:rFonts w:cstheme="minorHAnsi"/>
        </w:rPr>
        <w:t xml:space="preserve">additional </w:t>
      </w:r>
      <w:r w:rsidR="00A0700E">
        <w:rPr>
          <w:rFonts w:cstheme="minorHAnsi"/>
        </w:rPr>
        <w:t>evidence being submitted</w:t>
      </w:r>
      <w:r w:rsidRPr="00AE0F65">
        <w:rPr>
          <w:rFonts w:cstheme="minorHAnsi"/>
        </w:rPr>
        <w:t xml:space="preserve">. </w:t>
      </w:r>
    </w:p>
    <w:p w14:paraId="02430BB8" w14:textId="0F3CC438" w:rsidR="00F15A24" w:rsidRPr="00AE0F65" w:rsidRDefault="006C2799" w:rsidP="00F15A24">
      <w:pPr>
        <w:rPr>
          <w:rFonts w:cstheme="minorHAnsi"/>
        </w:rPr>
      </w:pPr>
      <w:r>
        <w:rPr>
          <w:rFonts w:cstheme="minorHAnsi"/>
        </w:rPr>
        <w:t>You can find i</w:t>
      </w:r>
      <w:r w:rsidRPr="00AE0F65">
        <w:rPr>
          <w:rFonts w:cstheme="minorHAnsi"/>
        </w:rPr>
        <w:t>nformation on the PTE Strategic Fund on our webpage</w:t>
      </w:r>
      <w:r w:rsidR="00F15A24" w:rsidRPr="00AE0F65">
        <w:rPr>
          <w:rFonts w:cstheme="minorHAnsi"/>
        </w:rPr>
        <w:t xml:space="preserve">. Please read </w:t>
      </w:r>
      <w:r w:rsidR="00BC3077">
        <w:rPr>
          <w:rFonts w:cstheme="minorHAnsi"/>
        </w:rPr>
        <w:t>this</w:t>
      </w:r>
      <w:r w:rsidR="00BC3077" w:rsidRPr="00AE0F65">
        <w:rPr>
          <w:rFonts w:cstheme="minorHAnsi"/>
        </w:rPr>
        <w:t xml:space="preserve"> </w:t>
      </w:r>
      <w:r w:rsidR="00F15A24" w:rsidRPr="00AE0F65">
        <w:rPr>
          <w:rFonts w:cstheme="minorHAnsi"/>
        </w:rPr>
        <w:t>before you start your application.</w:t>
      </w:r>
    </w:p>
    <w:p w14:paraId="3A260263" w14:textId="77777777" w:rsidR="007950E6" w:rsidRPr="005255F6" w:rsidRDefault="00810966" w:rsidP="007950E6">
      <w:pPr>
        <w:rPr>
          <w:rFonts w:ascii="Calibri" w:eastAsia="MS Gothic" w:hAnsi="Calibri" w:cs="Times New Roman"/>
          <w:color w:val="0000FF"/>
          <w:u w:val="single"/>
          <w:lang w:val="en-NZ" w:eastAsia="en-US"/>
        </w:rPr>
      </w:pPr>
      <w:hyperlink r:id="rId13" w:history="1">
        <w:r w:rsidR="007950E6" w:rsidRPr="005255F6">
          <w:rPr>
            <w:rFonts w:ascii="Calibri" w:eastAsia="MS Gothic" w:hAnsi="Calibri" w:cs="Times New Roman"/>
            <w:color w:val="0000FF"/>
            <w:u w:val="single"/>
            <w:lang w:val="en-NZ" w:eastAsia="en-US"/>
          </w:rPr>
          <w:t>PTE Strategic Fund</w:t>
        </w:r>
      </w:hyperlink>
    </w:p>
    <w:p w14:paraId="29F5D541" w14:textId="63F7A8CD" w:rsidR="006C2799" w:rsidRPr="00AE0F65" w:rsidRDefault="006C2799" w:rsidP="006C2799">
      <w:pPr>
        <w:rPr>
          <w:rFonts w:cstheme="minorHAnsi"/>
        </w:rPr>
      </w:pPr>
      <w:r>
        <w:rPr>
          <w:rFonts w:cstheme="minorHAnsi"/>
        </w:rPr>
        <w:t>You can get d</w:t>
      </w:r>
      <w:r w:rsidRPr="00AE0F65">
        <w:rPr>
          <w:rFonts w:cstheme="minorHAnsi"/>
        </w:rPr>
        <w:t xml:space="preserve">etailed </w:t>
      </w:r>
      <w:r>
        <w:rPr>
          <w:rFonts w:cstheme="minorHAnsi"/>
        </w:rPr>
        <w:t>g</w:t>
      </w:r>
      <w:r w:rsidRPr="00AE0F65">
        <w:rPr>
          <w:rFonts w:cstheme="minorHAnsi"/>
        </w:rPr>
        <w:t>uidance on what information to include in each section in the Application Guidance.</w:t>
      </w:r>
    </w:p>
    <w:p w14:paraId="708023B3" w14:textId="77777777" w:rsidR="005255F6" w:rsidRPr="005255F6" w:rsidRDefault="00810966" w:rsidP="00840165">
      <w:pPr>
        <w:rPr>
          <w:rFonts w:ascii="Calibri" w:eastAsia="MS Gothic" w:hAnsi="Calibri" w:cs="Times New Roman"/>
          <w:color w:val="0000FF"/>
          <w:u w:val="single"/>
          <w:lang w:val="en-NZ" w:eastAsia="en-US"/>
        </w:rPr>
      </w:pPr>
      <w:hyperlink r:id="rId14" w:history="1">
        <w:r w:rsidR="005255F6" w:rsidRPr="005255F6">
          <w:rPr>
            <w:rFonts w:ascii="Calibri" w:eastAsia="MS Gothic" w:hAnsi="Calibri" w:cs="Times New Roman"/>
            <w:color w:val="0000FF"/>
            <w:u w:val="single"/>
            <w:lang w:val="en-NZ" w:eastAsia="en-US"/>
          </w:rPr>
          <w:t>Strategic-Fund-2024-Application-Guidance.pdf (tec.govt.nz)</w:t>
        </w:r>
      </w:hyperlink>
    </w:p>
    <w:p w14:paraId="76F461E1" w14:textId="5ABBC4F7" w:rsidR="00840165" w:rsidRPr="00AE0F65" w:rsidRDefault="00840165" w:rsidP="00840165">
      <w:pPr>
        <w:rPr>
          <w:rFonts w:cstheme="minorHAnsi"/>
        </w:rPr>
      </w:pPr>
      <w:r w:rsidRPr="00AE0F65">
        <w:rPr>
          <w:rFonts w:cstheme="minorHAnsi"/>
        </w:rPr>
        <w:t>This application is for the</w:t>
      </w:r>
      <w:r w:rsidR="00DD587D">
        <w:rPr>
          <w:rFonts w:cstheme="minorHAnsi"/>
        </w:rPr>
        <w:t xml:space="preserve"> </w:t>
      </w:r>
      <w:bookmarkStart w:id="1" w:name="_Hlk133569005"/>
      <w:r w:rsidR="00DD587D" w:rsidRPr="00DD587D">
        <w:rPr>
          <w:rFonts w:cstheme="minorHAnsi"/>
        </w:rPr>
        <w:t>national and regional skills priorities</w:t>
      </w:r>
      <w:r w:rsidR="00DD587D">
        <w:rPr>
          <w:rFonts w:cstheme="minorHAnsi"/>
        </w:rPr>
        <w:t xml:space="preserve"> (</w:t>
      </w:r>
      <w:r w:rsidRPr="00AE0F65">
        <w:rPr>
          <w:rFonts w:cstheme="minorHAnsi"/>
        </w:rPr>
        <w:t>NRSP</w:t>
      </w:r>
      <w:r w:rsidR="00DD587D">
        <w:rPr>
          <w:rFonts w:cstheme="minorHAnsi"/>
        </w:rPr>
        <w:t>) funding</w:t>
      </w:r>
      <w:r w:rsidRPr="00AE0F65">
        <w:rPr>
          <w:rFonts w:cstheme="minorHAnsi"/>
        </w:rPr>
        <w:t xml:space="preserve"> </w:t>
      </w:r>
      <w:bookmarkEnd w:id="1"/>
      <w:r w:rsidRPr="00AE0F65">
        <w:rPr>
          <w:rFonts w:cstheme="minorHAnsi"/>
        </w:rPr>
        <w:t xml:space="preserve">only. If you wish to apply for the </w:t>
      </w:r>
      <w:bookmarkStart w:id="2" w:name="_Hlk133569072"/>
      <w:bookmarkStart w:id="3" w:name="_Hlk133568996"/>
      <w:r w:rsidR="00DD587D" w:rsidRPr="00DD587D">
        <w:rPr>
          <w:rFonts w:cstheme="minorHAnsi"/>
        </w:rPr>
        <w:t>programme development and maintenance</w:t>
      </w:r>
      <w:r w:rsidR="00DD587D">
        <w:rPr>
          <w:rFonts w:cstheme="minorHAnsi"/>
        </w:rPr>
        <w:t xml:space="preserve"> fund</w:t>
      </w:r>
      <w:bookmarkEnd w:id="2"/>
      <w:r w:rsidR="00DD587D">
        <w:rPr>
          <w:rFonts w:cstheme="minorHAnsi"/>
        </w:rPr>
        <w:t xml:space="preserve"> (</w:t>
      </w:r>
      <w:r w:rsidRPr="00AE0F65">
        <w:rPr>
          <w:rFonts w:cstheme="minorHAnsi"/>
        </w:rPr>
        <w:t>PDMF</w:t>
      </w:r>
      <w:r w:rsidR="00DD587D">
        <w:rPr>
          <w:rFonts w:cstheme="minorHAnsi"/>
        </w:rPr>
        <w:t>)</w:t>
      </w:r>
      <w:bookmarkEnd w:id="3"/>
      <w:r w:rsidRPr="00AE0F65">
        <w:rPr>
          <w:rFonts w:cstheme="minorHAnsi"/>
        </w:rPr>
        <w:t>, the</w:t>
      </w:r>
      <w:r w:rsidR="00BC3077">
        <w:rPr>
          <w:rFonts w:cstheme="minorHAnsi"/>
        </w:rPr>
        <w:t xml:space="preserve">re is a different </w:t>
      </w:r>
      <w:r w:rsidRPr="00AE0F65">
        <w:rPr>
          <w:rFonts w:cstheme="minorHAnsi"/>
        </w:rPr>
        <w:t xml:space="preserve">application </w:t>
      </w:r>
      <w:r w:rsidR="00BC3077">
        <w:rPr>
          <w:rFonts w:cstheme="minorHAnsi"/>
        </w:rPr>
        <w:t xml:space="preserve">form </w:t>
      </w:r>
      <w:r w:rsidRPr="00AE0F65">
        <w:rPr>
          <w:rFonts w:cstheme="minorHAnsi"/>
        </w:rPr>
        <w:t>on our webpage.</w:t>
      </w:r>
    </w:p>
    <w:p w14:paraId="27510625" w14:textId="77777777" w:rsidR="007950E6" w:rsidRPr="005255F6" w:rsidRDefault="00810966" w:rsidP="007950E6">
      <w:pPr>
        <w:rPr>
          <w:rFonts w:ascii="Calibri" w:eastAsia="MS Gothic" w:hAnsi="Calibri" w:cs="Times New Roman"/>
          <w:color w:val="0000FF"/>
          <w:u w:val="single"/>
          <w:lang w:val="en-NZ" w:eastAsia="en-US"/>
        </w:rPr>
      </w:pPr>
      <w:hyperlink r:id="rId15" w:history="1">
        <w:r w:rsidR="007950E6" w:rsidRPr="005255F6">
          <w:rPr>
            <w:rFonts w:eastAsia="MS Gothic" w:cs="Times New Roman"/>
            <w:color w:val="0000FF"/>
            <w:u w:val="single"/>
            <w:lang w:val="en-NZ" w:eastAsia="en-US"/>
          </w:rPr>
          <w:t>PDMF application form</w:t>
        </w:r>
      </w:hyperlink>
      <w:r w:rsidR="007950E6" w:rsidRPr="005255F6">
        <w:rPr>
          <w:rFonts w:ascii="Calibri" w:eastAsia="MS Gothic" w:hAnsi="Calibri" w:cs="Times New Roman"/>
          <w:color w:val="0000FF"/>
          <w:u w:val="single"/>
          <w:lang w:val="en-NZ" w:eastAsia="en-US"/>
        </w:rPr>
        <w:t xml:space="preserve"> </w:t>
      </w:r>
    </w:p>
    <w:p w14:paraId="74340747" w14:textId="10E69940" w:rsidR="00BD4F68" w:rsidRPr="00AE0F65" w:rsidRDefault="00BD4F68" w:rsidP="00BD4F68">
      <w:pPr>
        <w:rPr>
          <w:rFonts w:cstheme="minorHAnsi"/>
        </w:rPr>
      </w:pPr>
      <w:r w:rsidRPr="00AE0F65">
        <w:rPr>
          <w:rFonts w:cstheme="minorHAnsi"/>
        </w:rPr>
        <w:t xml:space="preserve">The application form is split into three </w:t>
      </w:r>
      <w:r w:rsidR="006C2799">
        <w:rPr>
          <w:rFonts w:cstheme="minorHAnsi"/>
        </w:rPr>
        <w:t>part</w:t>
      </w:r>
      <w:r w:rsidRPr="00AE0F65">
        <w:rPr>
          <w:rFonts w:cstheme="minorHAnsi"/>
        </w:rPr>
        <w:t>s</w:t>
      </w:r>
      <w:r w:rsidR="00206FDF">
        <w:rPr>
          <w:rFonts w:cstheme="minorHAnsi"/>
        </w:rPr>
        <w:t>:</w:t>
      </w:r>
      <w:r w:rsidRPr="00AE0F65">
        <w:rPr>
          <w:rFonts w:cstheme="minorHAnsi"/>
        </w:rPr>
        <w:t xml:space="preserve"> </w:t>
      </w:r>
    </w:p>
    <w:p w14:paraId="515BA7A4" w14:textId="55213B0A" w:rsidR="00A60526" w:rsidRPr="00AE0F65" w:rsidRDefault="006C2799" w:rsidP="00A60526">
      <w:pPr>
        <w:pStyle w:val="ListParagraph"/>
        <w:numPr>
          <w:ilvl w:val="0"/>
          <w:numId w:val="25"/>
        </w:numPr>
        <w:spacing w:after="120"/>
        <w:contextualSpacing/>
        <w:rPr>
          <w:rFonts w:cstheme="minorHAnsi"/>
        </w:rPr>
      </w:pPr>
      <w:r>
        <w:rPr>
          <w:rFonts w:cstheme="minorHAnsi"/>
        </w:rPr>
        <w:t>Part</w:t>
      </w:r>
      <w:r w:rsidR="00A60526" w:rsidRPr="00AE0F65">
        <w:rPr>
          <w:rFonts w:cstheme="minorHAnsi"/>
        </w:rPr>
        <w:t xml:space="preserve"> 1: Organisation information and declaration</w:t>
      </w:r>
    </w:p>
    <w:p w14:paraId="0BFA16F2" w14:textId="76E2DA4D" w:rsidR="00A60526" w:rsidRPr="00AE0F65" w:rsidRDefault="006C2799" w:rsidP="00A60526">
      <w:pPr>
        <w:pStyle w:val="ListParagraph"/>
        <w:numPr>
          <w:ilvl w:val="0"/>
          <w:numId w:val="25"/>
        </w:numPr>
        <w:spacing w:after="120"/>
        <w:contextualSpacing/>
        <w:rPr>
          <w:rFonts w:cstheme="minorHAnsi"/>
        </w:rPr>
      </w:pPr>
      <w:r>
        <w:rPr>
          <w:rFonts w:cstheme="minorHAnsi"/>
        </w:rPr>
        <w:t>Part</w:t>
      </w:r>
      <w:r w:rsidR="00A60526" w:rsidRPr="00AE0F65">
        <w:rPr>
          <w:rFonts w:cstheme="minorHAnsi"/>
        </w:rPr>
        <w:t xml:space="preserve"> 2: Proposal Summary – outlining the proposed initiative, milestones and </w:t>
      </w:r>
      <w:proofErr w:type="gramStart"/>
      <w:r w:rsidR="00A60526" w:rsidRPr="00AE0F65">
        <w:rPr>
          <w:rFonts w:cstheme="minorHAnsi"/>
        </w:rPr>
        <w:t>budget</w:t>
      </w:r>
      <w:proofErr w:type="gramEnd"/>
    </w:p>
    <w:p w14:paraId="2F89581B" w14:textId="77DDBCD9" w:rsidR="00A60526" w:rsidRDefault="006C2799" w:rsidP="00221D41">
      <w:pPr>
        <w:pStyle w:val="ListParagraph"/>
        <w:numPr>
          <w:ilvl w:val="0"/>
          <w:numId w:val="25"/>
        </w:numPr>
        <w:spacing w:after="120"/>
        <w:contextualSpacing/>
        <w:rPr>
          <w:rFonts w:cstheme="minorHAnsi"/>
        </w:rPr>
      </w:pPr>
      <w:r>
        <w:rPr>
          <w:rFonts w:cstheme="minorHAnsi"/>
        </w:rPr>
        <w:t>Part</w:t>
      </w:r>
      <w:r w:rsidRPr="00AE0F65">
        <w:rPr>
          <w:rFonts w:cstheme="minorHAnsi"/>
        </w:rPr>
        <w:t xml:space="preserve"> </w:t>
      </w:r>
      <w:r w:rsidR="00A60526" w:rsidRPr="00AE0F65">
        <w:rPr>
          <w:rFonts w:cstheme="minorHAnsi"/>
        </w:rPr>
        <w:t>3: Proposal Detail – how your proposed initiative meets the assessment criteria</w:t>
      </w:r>
      <w:r w:rsidR="00BC3077">
        <w:rPr>
          <w:rFonts w:cstheme="minorHAnsi"/>
        </w:rPr>
        <w:t>.</w:t>
      </w:r>
    </w:p>
    <w:p w14:paraId="013B2C4E" w14:textId="17C2ABD5" w:rsidR="00206FDF" w:rsidRPr="00206FDF" w:rsidRDefault="00206FDF" w:rsidP="00F84CA0">
      <w:pPr>
        <w:spacing w:after="120"/>
        <w:contextualSpacing/>
        <w:rPr>
          <w:rFonts w:cstheme="minorHAnsi"/>
        </w:rPr>
      </w:pPr>
      <w:r>
        <w:rPr>
          <w:rFonts w:cstheme="minorHAnsi"/>
        </w:rPr>
        <w:t>Keep</w:t>
      </w:r>
      <w:r w:rsidRPr="00AE0F65">
        <w:rPr>
          <w:rFonts w:cstheme="minorHAnsi"/>
        </w:rPr>
        <w:t xml:space="preserve"> the information for each </w:t>
      </w:r>
      <w:r>
        <w:rPr>
          <w:rFonts w:cstheme="minorHAnsi"/>
        </w:rPr>
        <w:t>part</w:t>
      </w:r>
      <w:r w:rsidRPr="00AE0F65">
        <w:rPr>
          <w:rFonts w:cstheme="minorHAnsi"/>
        </w:rPr>
        <w:t xml:space="preserve"> clear and concise.</w:t>
      </w:r>
    </w:p>
    <w:p w14:paraId="1A7B95D3" w14:textId="77777777" w:rsidR="00BD4F68" w:rsidRPr="00221D41" w:rsidRDefault="00BD4F68" w:rsidP="00BD4F68">
      <w:pPr>
        <w:pStyle w:val="Heading2"/>
        <w:rPr>
          <w:rFonts w:asciiTheme="minorHAnsi" w:hAnsiTheme="minorHAnsi" w:cstheme="minorHAnsi"/>
          <w:sz w:val="32"/>
        </w:rPr>
      </w:pPr>
      <w:r w:rsidRPr="00221D41">
        <w:rPr>
          <w:rFonts w:asciiTheme="minorHAnsi" w:hAnsiTheme="minorHAnsi" w:cstheme="minorHAnsi"/>
        </w:rPr>
        <w:t>How to submit your proposal</w:t>
      </w:r>
    </w:p>
    <w:p w14:paraId="5F34DD91" w14:textId="311F06A6" w:rsidR="006C5E4F" w:rsidRPr="00AE0F65" w:rsidRDefault="006C2799" w:rsidP="006C5E4F">
      <w:pPr>
        <w:pStyle w:val="Body"/>
        <w:rPr>
          <w:rFonts w:asciiTheme="minorHAnsi" w:hAnsiTheme="minorHAnsi" w:cstheme="minorHAnsi"/>
          <w:color w:val="auto"/>
          <w:sz w:val="22"/>
          <w:lang w:eastAsia="ja-JP"/>
        </w:rPr>
      </w:pPr>
      <w:r>
        <w:rPr>
          <w:rFonts w:asciiTheme="minorHAnsi" w:hAnsiTheme="minorHAnsi" w:cstheme="minorHAnsi"/>
          <w:color w:val="auto"/>
          <w:sz w:val="22"/>
          <w:lang w:eastAsia="ja-JP"/>
        </w:rPr>
        <w:t>To</w:t>
      </w:r>
      <w:r w:rsidR="00BD4F68" w:rsidRPr="00AE0F65">
        <w:rPr>
          <w:rFonts w:asciiTheme="minorHAnsi" w:hAnsiTheme="minorHAnsi" w:cstheme="minorHAnsi"/>
          <w:color w:val="auto"/>
          <w:sz w:val="22"/>
          <w:lang w:eastAsia="ja-JP"/>
        </w:rPr>
        <w:t xml:space="preserve"> submit </w:t>
      </w:r>
      <w:r>
        <w:rPr>
          <w:rFonts w:asciiTheme="minorHAnsi" w:hAnsiTheme="minorHAnsi" w:cstheme="minorHAnsi"/>
          <w:color w:val="auto"/>
          <w:sz w:val="22"/>
          <w:lang w:eastAsia="ja-JP"/>
        </w:rPr>
        <w:t>your</w:t>
      </w:r>
      <w:r w:rsidR="00BD4F68" w:rsidRPr="00AE0F65">
        <w:rPr>
          <w:rFonts w:asciiTheme="minorHAnsi" w:hAnsiTheme="minorHAnsi" w:cstheme="minorHAnsi"/>
          <w:color w:val="auto"/>
          <w:sz w:val="22"/>
          <w:lang w:eastAsia="ja-JP"/>
        </w:rPr>
        <w:t xml:space="preserve"> </w:t>
      </w:r>
      <w:r>
        <w:rPr>
          <w:rFonts w:asciiTheme="minorHAnsi" w:hAnsiTheme="minorHAnsi" w:cstheme="minorHAnsi"/>
          <w:color w:val="auto"/>
          <w:sz w:val="22"/>
          <w:lang w:eastAsia="ja-JP"/>
        </w:rPr>
        <w:t>p</w:t>
      </w:r>
      <w:r w:rsidR="00BD4F68" w:rsidRPr="00AE0F65">
        <w:rPr>
          <w:rFonts w:asciiTheme="minorHAnsi" w:hAnsiTheme="minorHAnsi" w:cstheme="minorHAnsi"/>
          <w:color w:val="auto"/>
          <w:sz w:val="22"/>
          <w:lang w:eastAsia="ja-JP"/>
        </w:rPr>
        <w:t>roposal</w:t>
      </w:r>
      <w:r w:rsidR="006C5E4F" w:rsidRPr="00AE0F65">
        <w:rPr>
          <w:rFonts w:asciiTheme="minorHAnsi" w:hAnsiTheme="minorHAnsi" w:cstheme="minorHAnsi"/>
          <w:color w:val="auto"/>
          <w:sz w:val="22"/>
          <w:lang w:eastAsia="ja-JP"/>
        </w:rPr>
        <w:t>:</w:t>
      </w:r>
    </w:p>
    <w:p w14:paraId="65E4614B" w14:textId="77777777" w:rsidR="008767DB" w:rsidRPr="008767DB" w:rsidRDefault="006C2799" w:rsidP="006C2799">
      <w:pPr>
        <w:pStyle w:val="Body"/>
        <w:numPr>
          <w:ilvl w:val="0"/>
          <w:numId w:val="23"/>
        </w:numPr>
        <w:rPr>
          <w:rFonts w:asciiTheme="minorHAnsi" w:hAnsiTheme="minorHAnsi" w:cstheme="minorHAnsi"/>
          <w:sz w:val="22"/>
          <w:lang w:eastAsia="ja-JP"/>
        </w:rPr>
      </w:pPr>
      <w:r>
        <w:rPr>
          <w:rFonts w:asciiTheme="minorHAnsi" w:hAnsiTheme="minorHAnsi" w:cstheme="minorHAnsi"/>
          <w:color w:val="auto"/>
          <w:sz w:val="22"/>
          <w:lang w:eastAsia="ja-JP"/>
        </w:rPr>
        <w:t>C</w:t>
      </w:r>
      <w:r w:rsidRPr="00221D41">
        <w:rPr>
          <w:rFonts w:asciiTheme="minorHAnsi" w:hAnsiTheme="minorHAnsi" w:cstheme="minorHAnsi"/>
          <w:color w:val="auto"/>
          <w:sz w:val="22"/>
          <w:lang w:eastAsia="ja-JP"/>
        </w:rPr>
        <w:t>omplet</w:t>
      </w:r>
      <w:r>
        <w:rPr>
          <w:rFonts w:asciiTheme="minorHAnsi" w:hAnsiTheme="minorHAnsi" w:cstheme="minorHAnsi"/>
          <w:color w:val="auto"/>
          <w:sz w:val="22"/>
          <w:lang w:eastAsia="ja-JP"/>
        </w:rPr>
        <w:t>e</w:t>
      </w:r>
      <w:r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 this</w:t>
      </w:r>
      <w:r>
        <w:rPr>
          <w:rFonts w:asciiTheme="minorHAnsi" w:hAnsiTheme="minorHAnsi" w:cstheme="minorHAnsi"/>
          <w:color w:val="auto"/>
          <w:sz w:val="22"/>
          <w:lang w:eastAsia="ja-JP"/>
        </w:rPr>
        <w:t xml:space="preserve"> application</w:t>
      </w:r>
      <w:r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 </w:t>
      </w:r>
      <w:r>
        <w:rPr>
          <w:rFonts w:asciiTheme="minorHAnsi" w:hAnsiTheme="minorHAnsi" w:cstheme="minorHAnsi"/>
          <w:color w:val="auto"/>
          <w:sz w:val="22"/>
          <w:lang w:eastAsia="ja-JP"/>
        </w:rPr>
        <w:t>t</w:t>
      </w:r>
      <w:r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emplate </w:t>
      </w:r>
      <w:r>
        <w:rPr>
          <w:rFonts w:asciiTheme="minorHAnsi" w:hAnsiTheme="minorHAnsi" w:cstheme="minorHAnsi"/>
          <w:color w:val="auto"/>
          <w:sz w:val="22"/>
          <w:lang w:eastAsia="ja-JP"/>
        </w:rPr>
        <w:t>and gather</w:t>
      </w:r>
      <w:r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 any additional documentation</w:t>
      </w:r>
      <w:r>
        <w:rPr>
          <w:rFonts w:asciiTheme="minorHAnsi" w:hAnsiTheme="minorHAnsi" w:cstheme="minorHAnsi"/>
          <w:color w:val="auto"/>
          <w:sz w:val="22"/>
          <w:lang w:eastAsia="ja-JP"/>
        </w:rPr>
        <w:t>. U</w:t>
      </w:r>
      <w:r w:rsidRPr="00221D41">
        <w:rPr>
          <w:rFonts w:asciiTheme="minorHAnsi" w:hAnsiTheme="minorHAnsi" w:cstheme="minorHAnsi"/>
          <w:color w:val="auto"/>
          <w:sz w:val="22"/>
          <w:lang w:eastAsia="ja-JP"/>
        </w:rPr>
        <w:t>pload</w:t>
      </w:r>
      <w:r>
        <w:rPr>
          <w:rFonts w:asciiTheme="minorHAnsi" w:hAnsiTheme="minorHAnsi" w:cstheme="minorHAnsi"/>
          <w:color w:val="auto"/>
          <w:sz w:val="22"/>
          <w:lang w:eastAsia="ja-JP"/>
        </w:rPr>
        <w:t xml:space="preserve"> it</w:t>
      </w:r>
      <w:r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 to WorkSpace2 by </w:t>
      </w:r>
      <w:r w:rsidRPr="00EA22D8">
        <w:rPr>
          <w:rFonts w:asciiTheme="minorHAnsi" w:hAnsiTheme="minorHAnsi" w:cstheme="minorHAnsi"/>
          <w:color w:val="auto"/>
          <w:sz w:val="22"/>
          <w:lang w:eastAsia="ja-JP"/>
        </w:rPr>
        <w:t>7 July 2023</w:t>
      </w:r>
      <w:r>
        <w:rPr>
          <w:rFonts w:asciiTheme="minorHAnsi" w:hAnsiTheme="minorHAnsi" w:cstheme="minorHAnsi"/>
          <w:color w:val="auto"/>
          <w:sz w:val="22"/>
          <w:lang w:eastAsia="ja-JP"/>
        </w:rPr>
        <w:t>. Name your application template</w:t>
      </w:r>
      <w:r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 document</w:t>
      </w:r>
      <w:r>
        <w:rPr>
          <w:rFonts w:asciiTheme="minorHAnsi" w:hAnsiTheme="minorHAnsi" w:cstheme="minorHAnsi"/>
          <w:color w:val="auto"/>
          <w:sz w:val="22"/>
          <w:lang w:eastAsia="ja-JP"/>
        </w:rPr>
        <w:t>:</w:t>
      </w:r>
      <w:r w:rsidRPr="00221D41">
        <w:rPr>
          <w:rFonts w:asciiTheme="minorHAnsi" w:hAnsiTheme="minorHAnsi" w:cstheme="minorHAnsi"/>
          <w:color w:val="auto"/>
          <w:sz w:val="22"/>
          <w:lang w:eastAsia="ja-JP"/>
        </w:rPr>
        <w:t xml:space="preserve"> </w:t>
      </w:r>
      <w:r w:rsidRPr="00221D41">
        <w:rPr>
          <w:rFonts w:asciiTheme="minorHAnsi" w:hAnsiTheme="minorHAnsi" w:cstheme="minorHAnsi"/>
          <w:b/>
          <w:bCs/>
          <w:color w:val="auto"/>
          <w:sz w:val="22"/>
          <w:lang w:eastAsia="ja-JP"/>
        </w:rPr>
        <w:t xml:space="preserve">[EDUMIS] – 2024 Strategic Fund Proposal. </w:t>
      </w:r>
    </w:p>
    <w:p w14:paraId="151A7BC3" w14:textId="27F144A6" w:rsidR="006C2799" w:rsidRPr="00221D41" w:rsidRDefault="006C2799" w:rsidP="006C2799">
      <w:pPr>
        <w:pStyle w:val="Body"/>
        <w:numPr>
          <w:ilvl w:val="0"/>
          <w:numId w:val="23"/>
        </w:numPr>
        <w:rPr>
          <w:rFonts w:asciiTheme="minorHAnsi" w:hAnsiTheme="minorHAnsi" w:cstheme="minorHAnsi"/>
          <w:sz w:val="22"/>
          <w:lang w:eastAsia="ja-JP"/>
        </w:rPr>
      </w:pPr>
      <w:r w:rsidRPr="00221D41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>additional documentation,</w:t>
      </w:r>
      <w:r w:rsidRPr="00221D41">
        <w:rPr>
          <w:rFonts w:asciiTheme="minorHAnsi" w:hAnsiTheme="minorHAnsi" w:cstheme="minorHAnsi"/>
          <w:sz w:val="22"/>
          <w:szCs w:val="22"/>
        </w:rPr>
        <w:t xml:space="preserve"> please name and number each document</w:t>
      </w:r>
      <w:r>
        <w:rPr>
          <w:rFonts w:asciiTheme="minorHAnsi" w:hAnsiTheme="minorHAnsi" w:cstheme="minorHAnsi"/>
          <w:sz w:val="22"/>
          <w:szCs w:val="22"/>
        </w:rPr>
        <w:t xml:space="preserve"> like this:</w:t>
      </w:r>
      <w:r w:rsidRPr="00221D41">
        <w:rPr>
          <w:rFonts w:asciiTheme="minorHAnsi" w:hAnsiTheme="minorHAnsi" w:cstheme="minorHAnsi"/>
          <w:sz w:val="22"/>
          <w:szCs w:val="22"/>
        </w:rPr>
        <w:t> </w:t>
      </w:r>
      <w:r w:rsidR="00E1554B" w:rsidRPr="00E1554B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[Your EDUMIS] – 2024 PTE Strategic Fund Evidence #1, [Your EDUMIS] – 2024 PTE Strategic Fund Evidence #2 </w:t>
      </w:r>
      <w:proofErr w:type="spellStart"/>
      <w:proofErr w:type="gramStart"/>
      <w:r w:rsidR="00E1554B" w:rsidRPr="00E1554B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etc</w:t>
      </w:r>
      <w:proofErr w:type="spellEnd"/>
      <w:proofErr w:type="gramEnd"/>
    </w:p>
    <w:p w14:paraId="340A9C37" w14:textId="77777777" w:rsidR="006C2799" w:rsidRPr="006D4C11" w:rsidRDefault="006C2799" w:rsidP="006C2799">
      <w:pPr>
        <w:pStyle w:val="Body"/>
        <w:numPr>
          <w:ilvl w:val="0"/>
          <w:numId w:val="2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E</w:t>
      </w:r>
      <w:r w:rsidRPr="006D4C11">
        <w:rPr>
          <w:sz w:val="22"/>
          <w:szCs w:val="22"/>
          <w:lang w:val="en-GB"/>
        </w:rPr>
        <w:t>mail</w:t>
      </w:r>
      <w:r>
        <w:rPr>
          <w:sz w:val="22"/>
          <w:szCs w:val="22"/>
        </w:rPr>
        <w:t xml:space="preserve"> </w:t>
      </w:r>
      <w:r w:rsidRPr="006D4C11">
        <w:rPr>
          <w:rFonts w:eastAsia="MS Gothic" w:cs="Times New Roman"/>
          <w:color w:val="0000FF"/>
          <w:sz w:val="22"/>
          <w:u w:val="single"/>
          <w:lang w:val="en-NZ"/>
        </w:rPr>
        <w:t>customerservice@tec.govt.nz</w:t>
      </w:r>
      <w:r w:rsidRPr="006D4C11">
        <w:rPr>
          <w:sz w:val="22"/>
          <w:szCs w:val="22"/>
        </w:rPr>
        <w:t xml:space="preserve"> with subject </w:t>
      </w:r>
      <w:r w:rsidRPr="006D4C11">
        <w:rPr>
          <w:b/>
          <w:bCs/>
          <w:sz w:val="22"/>
          <w:szCs w:val="22"/>
        </w:rPr>
        <w:t>[EDUMIS] – 2024 Investment Plan documents</w:t>
      </w:r>
      <w:r w:rsidRPr="006D4C11">
        <w:rPr>
          <w:sz w:val="22"/>
          <w:szCs w:val="22"/>
          <w:lang w:val="en-GB"/>
        </w:rPr>
        <w:t xml:space="preserve"> to advise </w:t>
      </w:r>
      <w:r>
        <w:rPr>
          <w:sz w:val="22"/>
          <w:szCs w:val="22"/>
          <w:lang w:val="en-GB"/>
        </w:rPr>
        <w:t>your</w:t>
      </w:r>
      <w:r w:rsidRPr="006D4C11">
        <w:rPr>
          <w:sz w:val="22"/>
          <w:szCs w:val="22"/>
          <w:lang w:val="en-GB"/>
        </w:rPr>
        <w:t xml:space="preserve"> proposal has been uploaded. If uploading </w:t>
      </w:r>
      <w:r>
        <w:rPr>
          <w:sz w:val="22"/>
          <w:szCs w:val="22"/>
          <w:lang w:val="en-GB"/>
        </w:rPr>
        <w:t>the</w:t>
      </w:r>
      <w:r w:rsidRPr="006D4C11">
        <w:rPr>
          <w:sz w:val="22"/>
          <w:szCs w:val="22"/>
          <w:lang w:val="en-GB"/>
        </w:rPr>
        <w:t xml:space="preserve"> application as part of other Investment Plan documents, mention this in </w:t>
      </w:r>
      <w:r>
        <w:rPr>
          <w:sz w:val="22"/>
          <w:szCs w:val="22"/>
          <w:lang w:val="en-GB"/>
        </w:rPr>
        <w:t>the</w:t>
      </w:r>
      <w:r w:rsidRPr="006D4C11">
        <w:rPr>
          <w:sz w:val="22"/>
          <w:szCs w:val="22"/>
          <w:lang w:val="en-GB"/>
        </w:rPr>
        <w:t xml:space="preserve"> email. Or, if uploading separately</w:t>
      </w:r>
      <w:r>
        <w:rPr>
          <w:sz w:val="22"/>
          <w:szCs w:val="22"/>
          <w:lang w:val="en-GB"/>
        </w:rPr>
        <w:t>,</w:t>
      </w:r>
      <w:r w:rsidRPr="006D4C11">
        <w:rPr>
          <w:sz w:val="22"/>
          <w:szCs w:val="22"/>
          <w:lang w:val="en-GB"/>
        </w:rPr>
        <w:t xml:space="preserve"> please inform us that that other Investment Plan documents will be uploaded </w:t>
      </w:r>
      <w:proofErr w:type="gramStart"/>
      <w:r w:rsidRPr="006D4C11">
        <w:rPr>
          <w:sz w:val="22"/>
          <w:szCs w:val="22"/>
          <w:lang w:val="en-GB"/>
        </w:rPr>
        <w:t>at a later date</w:t>
      </w:r>
      <w:proofErr w:type="gramEnd"/>
      <w:r w:rsidRPr="006D4C11">
        <w:rPr>
          <w:sz w:val="22"/>
          <w:szCs w:val="22"/>
          <w:lang w:val="en-GB"/>
        </w:rPr>
        <w:t xml:space="preserve">. </w:t>
      </w:r>
    </w:p>
    <w:p w14:paraId="68ED1374" w14:textId="77777777" w:rsidR="00BD4F68" w:rsidRPr="00221D41" w:rsidRDefault="00BD4F68" w:rsidP="00BD4F68">
      <w:pPr>
        <w:pStyle w:val="Heading2"/>
        <w:rPr>
          <w:rFonts w:asciiTheme="minorHAnsi" w:hAnsiTheme="minorHAnsi" w:cstheme="minorHAnsi"/>
        </w:rPr>
      </w:pPr>
      <w:r w:rsidRPr="00221D41">
        <w:rPr>
          <w:rFonts w:asciiTheme="minorHAnsi" w:hAnsiTheme="minorHAnsi" w:cstheme="minorHAnsi"/>
        </w:rPr>
        <w:t>How we will assess your proposal</w:t>
      </w:r>
    </w:p>
    <w:p w14:paraId="6A1026E0" w14:textId="2DC36B44" w:rsidR="00BD4F68" w:rsidRPr="00AE0F65" w:rsidRDefault="00206FDF" w:rsidP="00BD4F68">
      <w:pPr>
        <w:rPr>
          <w:rFonts w:cstheme="minorHAnsi"/>
          <w:lang w:eastAsia="en-US"/>
        </w:rPr>
      </w:pPr>
      <w:r>
        <w:rPr>
          <w:rFonts w:cstheme="minorHAnsi"/>
          <w:lang w:eastAsia="en-US"/>
        </w:rPr>
        <w:t>An</w:t>
      </w:r>
      <w:r w:rsidR="00BD4F68" w:rsidRPr="00AE0F65">
        <w:rPr>
          <w:rFonts w:cstheme="minorHAnsi"/>
          <w:lang w:eastAsia="en-US"/>
        </w:rPr>
        <w:t xml:space="preserve"> assessment panel</w:t>
      </w:r>
      <w:r w:rsidR="00F15A24" w:rsidRPr="00AE0F65">
        <w:rPr>
          <w:rFonts w:cstheme="minorHAnsi"/>
          <w:lang w:eastAsia="en-US"/>
        </w:rPr>
        <w:t xml:space="preserve"> </w:t>
      </w:r>
      <w:r>
        <w:rPr>
          <w:rFonts w:cstheme="minorHAnsi"/>
          <w:lang w:eastAsia="en-US"/>
        </w:rPr>
        <w:t>will consider your proposal against</w:t>
      </w:r>
      <w:r w:rsidRPr="00AE0F65">
        <w:rPr>
          <w:rFonts w:cstheme="minorHAnsi"/>
          <w:lang w:eastAsia="en-US"/>
        </w:rPr>
        <w:t xml:space="preserve"> </w:t>
      </w:r>
      <w:r w:rsidR="00F15A24" w:rsidRPr="00AE0F65">
        <w:rPr>
          <w:rFonts w:cstheme="minorHAnsi"/>
          <w:lang w:eastAsia="en-US"/>
        </w:rPr>
        <w:t xml:space="preserve">the following </w:t>
      </w:r>
      <w:r>
        <w:rPr>
          <w:rFonts w:cstheme="minorHAnsi"/>
          <w:lang w:eastAsia="en-US"/>
        </w:rPr>
        <w:t>c</w:t>
      </w:r>
      <w:r w:rsidR="00F15A24" w:rsidRPr="00AE0F65">
        <w:rPr>
          <w:rFonts w:cstheme="minorHAnsi"/>
          <w:lang w:eastAsia="en-US"/>
        </w:rPr>
        <w:t>riteria:</w:t>
      </w:r>
    </w:p>
    <w:p w14:paraId="4F1E98DA" w14:textId="1F0805FF" w:rsidR="00A60526" w:rsidRPr="00AE0F65" w:rsidRDefault="00A60526" w:rsidP="00221D41">
      <w:pPr>
        <w:pStyle w:val="ListParagraph"/>
        <w:numPr>
          <w:ilvl w:val="0"/>
          <w:numId w:val="24"/>
        </w:numPr>
        <w:spacing w:after="120"/>
        <w:ind w:left="360"/>
        <w:contextualSpacing/>
        <w:rPr>
          <w:rFonts w:cstheme="minorHAnsi"/>
          <w:lang w:val="en-GB"/>
        </w:rPr>
      </w:pPr>
      <w:r w:rsidRPr="00AE0F65">
        <w:rPr>
          <w:rFonts w:cstheme="minorHAnsi"/>
          <w:b/>
          <w:bCs/>
          <w:lang w:val="en-GB"/>
        </w:rPr>
        <w:t>Relevance</w:t>
      </w:r>
      <w:r w:rsidRPr="00AE0F65">
        <w:rPr>
          <w:rFonts w:cstheme="minorHAnsi"/>
          <w:lang w:val="en-GB"/>
        </w:rPr>
        <w:t xml:space="preserve">: </w:t>
      </w:r>
      <w:r w:rsidRPr="00AE0F65">
        <w:rPr>
          <w:rFonts w:cstheme="minorHAnsi"/>
        </w:rPr>
        <w:t>The extent to which the proposal meets the criteria of the strategic component</w:t>
      </w:r>
      <w:r w:rsidR="00171ABA">
        <w:rPr>
          <w:rFonts w:cstheme="minorHAnsi"/>
        </w:rPr>
        <w:t>.</w:t>
      </w:r>
    </w:p>
    <w:p w14:paraId="63DAC02E" w14:textId="77777777" w:rsidR="00A60526" w:rsidRPr="00AE0F65" w:rsidRDefault="00A60526" w:rsidP="00221D41">
      <w:pPr>
        <w:pStyle w:val="ListParagraph"/>
        <w:numPr>
          <w:ilvl w:val="0"/>
          <w:numId w:val="24"/>
        </w:numPr>
        <w:spacing w:after="120"/>
        <w:ind w:left="360"/>
        <w:contextualSpacing/>
        <w:rPr>
          <w:rFonts w:cstheme="minorHAnsi"/>
          <w:lang w:val="en-GB"/>
        </w:rPr>
      </w:pPr>
      <w:r w:rsidRPr="00AE0F65">
        <w:rPr>
          <w:rFonts w:cstheme="minorHAnsi"/>
          <w:b/>
          <w:bCs/>
          <w:lang w:val="en-GB"/>
        </w:rPr>
        <w:t>Alignment</w:t>
      </w:r>
      <w:r w:rsidRPr="00AE0F65">
        <w:rPr>
          <w:rFonts w:cstheme="minorHAnsi"/>
          <w:lang w:val="en-GB"/>
        </w:rPr>
        <w:t xml:space="preserve">: </w:t>
      </w:r>
      <w:r w:rsidRPr="00AE0F65">
        <w:rPr>
          <w:rFonts w:cstheme="minorHAnsi"/>
        </w:rPr>
        <w:t>The extent to which the proposal aligns with the PTE’s wider operations, including delivery and learner components.</w:t>
      </w:r>
    </w:p>
    <w:p w14:paraId="5A0B8E82" w14:textId="77777777" w:rsidR="00A60526" w:rsidRPr="00AE0F65" w:rsidRDefault="00A60526" w:rsidP="00221D41">
      <w:pPr>
        <w:pStyle w:val="ListParagraph"/>
        <w:numPr>
          <w:ilvl w:val="0"/>
          <w:numId w:val="24"/>
        </w:numPr>
        <w:spacing w:after="120"/>
        <w:ind w:left="360"/>
        <w:contextualSpacing/>
        <w:rPr>
          <w:rFonts w:cstheme="minorHAnsi"/>
          <w:lang w:val="en-GB"/>
        </w:rPr>
      </w:pPr>
      <w:r w:rsidRPr="00AE0F65">
        <w:rPr>
          <w:rFonts w:cstheme="minorHAnsi"/>
          <w:b/>
          <w:bCs/>
          <w:lang w:val="en-GB"/>
        </w:rPr>
        <w:t>Need</w:t>
      </w:r>
      <w:r w:rsidRPr="00AE0F65">
        <w:rPr>
          <w:rFonts w:cstheme="minorHAnsi"/>
          <w:lang w:val="en-GB"/>
        </w:rPr>
        <w:t xml:space="preserve">: </w:t>
      </w:r>
      <w:r w:rsidRPr="00AE0F65">
        <w:rPr>
          <w:rFonts w:cstheme="minorHAnsi"/>
        </w:rPr>
        <w:t>the extent to which the proposal will address identified need, including how key partners and stakeholders (</w:t>
      </w:r>
      <w:proofErr w:type="gramStart"/>
      <w:r w:rsidRPr="00AE0F65">
        <w:rPr>
          <w:rFonts w:cstheme="minorHAnsi"/>
        </w:rPr>
        <w:t>e.g.</w:t>
      </w:r>
      <w:proofErr w:type="gramEnd"/>
      <w:r w:rsidRPr="00AE0F65">
        <w:rPr>
          <w:rFonts w:cstheme="minorHAnsi"/>
        </w:rPr>
        <w:t xml:space="preserve"> WDCs, industry, Māori and Iwi) have and will be involved, and the extent to which it will complement and enable the network of provision.</w:t>
      </w:r>
    </w:p>
    <w:p w14:paraId="0866FD5A" w14:textId="3CD542DA" w:rsidR="00A60526" w:rsidRPr="00221D41" w:rsidRDefault="00A60526" w:rsidP="00A60526">
      <w:pPr>
        <w:pStyle w:val="ListParagraph"/>
        <w:numPr>
          <w:ilvl w:val="0"/>
          <w:numId w:val="24"/>
        </w:numPr>
        <w:spacing w:after="120"/>
        <w:ind w:left="360"/>
        <w:contextualSpacing/>
        <w:rPr>
          <w:rFonts w:cstheme="minorHAnsi"/>
          <w:lang w:val="en-GB"/>
        </w:rPr>
      </w:pPr>
      <w:r w:rsidRPr="00AE0F65">
        <w:rPr>
          <w:rFonts w:cstheme="minorHAnsi"/>
          <w:b/>
          <w:bCs/>
          <w:lang w:val="en-GB"/>
        </w:rPr>
        <w:t>Capability and Value</w:t>
      </w:r>
      <w:r w:rsidRPr="00AE0F65">
        <w:rPr>
          <w:rFonts w:cstheme="minorHAnsi"/>
          <w:lang w:val="en-GB"/>
        </w:rPr>
        <w:t>: W</w:t>
      </w:r>
      <w:proofErr w:type="spellStart"/>
      <w:r w:rsidRPr="00AE0F65">
        <w:rPr>
          <w:rFonts w:cstheme="minorHAnsi"/>
        </w:rPr>
        <w:t>hether</w:t>
      </w:r>
      <w:proofErr w:type="spellEnd"/>
      <w:r w:rsidRPr="00AE0F65">
        <w:rPr>
          <w:rFonts w:cstheme="minorHAnsi"/>
        </w:rPr>
        <w:t xml:space="preserve"> the PTE </w:t>
      </w:r>
      <w:proofErr w:type="gramStart"/>
      <w:r w:rsidRPr="00AE0F65">
        <w:rPr>
          <w:rFonts w:cstheme="minorHAnsi"/>
        </w:rPr>
        <w:t>is able to</w:t>
      </w:r>
      <w:proofErr w:type="gramEnd"/>
      <w:r w:rsidRPr="00AE0F65">
        <w:rPr>
          <w:rFonts w:cstheme="minorHAnsi"/>
        </w:rPr>
        <w:t xml:space="preserve"> deliver the proposal and its intended outcomes, including the extent to which the proposed funding demonstrates value for money comparable to similar proposals.</w:t>
      </w:r>
    </w:p>
    <w:p w14:paraId="5C72742B" w14:textId="66A11438" w:rsidR="00A60526" w:rsidRPr="00AE0F65" w:rsidRDefault="00206FDF" w:rsidP="00A60526">
      <w:pPr>
        <w:spacing w:after="120"/>
        <w:contextualSpacing/>
        <w:rPr>
          <w:rFonts w:cstheme="minorHAnsi"/>
          <w:lang w:val="en-GB"/>
        </w:rPr>
      </w:pPr>
      <w:r>
        <w:rPr>
          <w:rFonts w:cstheme="minorHAnsi"/>
          <w:lang w:val="en-GB"/>
        </w:rPr>
        <w:t>You can find more</w:t>
      </w:r>
      <w:r w:rsidR="00A60526" w:rsidRPr="00AE0F65">
        <w:rPr>
          <w:rFonts w:cstheme="minorHAnsi"/>
          <w:lang w:val="en-GB"/>
        </w:rPr>
        <w:t xml:space="preserve"> o</w:t>
      </w:r>
      <w:r w:rsidR="00BC3077">
        <w:rPr>
          <w:rFonts w:cstheme="minorHAnsi"/>
          <w:lang w:val="en-GB"/>
        </w:rPr>
        <w:t>n</w:t>
      </w:r>
      <w:r w:rsidR="00A60526" w:rsidRPr="00AE0F65">
        <w:rPr>
          <w:rFonts w:cstheme="minorHAnsi"/>
          <w:lang w:val="en-GB"/>
        </w:rPr>
        <w:t xml:space="preserve"> how we will assess your application </w:t>
      </w:r>
      <w:r>
        <w:rPr>
          <w:rFonts w:cstheme="minorHAnsi"/>
          <w:lang w:val="en-GB"/>
        </w:rPr>
        <w:t xml:space="preserve">on </w:t>
      </w:r>
      <w:r w:rsidR="00A60526" w:rsidRPr="00AE0F65">
        <w:rPr>
          <w:rFonts w:cstheme="minorHAnsi"/>
          <w:lang w:val="en-GB"/>
        </w:rPr>
        <w:t>our webpage.</w:t>
      </w:r>
    </w:p>
    <w:p w14:paraId="4BE80FA6" w14:textId="2DA9ABE9" w:rsidR="00A60526" w:rsidRPr="00AE0F65" w:rsidRDefault="00A60526" w:rsidP="00A60526">
      <w:pPr>
        <w:spacing w:after="120"/>
        <w:contextualSpacing/>
        <w:rPr>
          <w:rFonts w:cstheme="minorHAnsi"/>
          <w:lang w:val="en-GB"/>
        </w:rPr>
      </w:pPr>
    </w:p>
    <w:p w14:paraId="4D3A340A" w14:textId="77777777" w:rsidR="005255F6" w:rsidRPr="005255F6" w:rsidRDefault="00810966" w:rsidP="005255F6">
      <w:pPr>
        <w:rPr>
          <w:rFonts w:eastAsia="MS Gothic" w:cs="Times New Roman"/>
          <w:color w:val="0000FF"/>
          <w:u w:val="single"/>
          <w:lang w:val="en-NZ" w:eastAsia="en-US"/>
        </w:rPr>
      </w:pPr>
      <w:hyperlink r:id="rId16" w:history="1">
        <w:r w:rsidR="005255F6" w:rsidRPr="005255F6">
          <w:rPr>
            <w:rFonts w:eastAsia="MS Gothic" w:cs="Times New Roman"/>
            <w:color w:val="0000FF"/>
            <w:u w:val="single"/>
            <w:lang w:val="en-NZ" w:eastAsia="en-US"/>
          </w:rPr>
          <w:t>Application and assessment</w:t>
        </w:r>
      </w:hyperlink>
    </w:p>
    <w:p w14:paraId="08B04222" w14:textId="4C9195AA" w:rsidR="00BD4F68" w:rsidRPr="00221D41" w:rsidRDefault="00206FDF" w:rsidP="00BD4F68">
      <w:pPr>
        <w:pStyle w:val="Heading2"/>
        <w:rPr>
          <w:rFonts w:asciiTheme="minorHAnsi" w:hAnsiTheme="minorHAnsi" w:cstheme="minorHAnsi"/>
          <w:lang w:eastAsia="en-NZ"/>
        </w:rPr>
      </w:pPr>
      <w:r>
        <w:rPr>
          <w:rFonts w:asciiTheme="minorHAnsi" w:hAnsiTheme="minorHAnsi" w:cstheme="minorHAnsi"/>
        </w:rPr>
        <w:t>More</w:t>
      </w:r>
      <w:r w:rsidRPr="00221D41">
        <w:rPr>
          <w:rFonts w:asciiTheme="minorHAnsi" w:hAnsiTheme="minorHAnsi" w:cstheme="minorHAnsi"/>
        </w:rPr>
        <w:t xml:space="preserve"> </w:t>
      </w:r>
      <w:r w:rsidR="00BD4F68" w:rsidRPr="00221D41">
        <w:rPr>
          <w:rFonts w:asciiTheme="minorHAnsi" w:hAnsiTheme="minorHAnsi" w:cstheme="minorHAnsi"/>
        </w:rPr>
        <w:t>information</w:t>
      </w:r>
    </w:p>
    <w:p w14:paraId="6CE5D543" w14:textId="08277520" w:rsidR="00BD4F68" w:rsidRPr="00AE0F65" w:rsidRDefault="00BD4F68" w:rsidP="00BD4F68">
      <w:pPr>
        <w:rPr>
          <w:rFonts w:cstheme="minorHAnsi"/>
        </w:rPr>
      </w:pPr>
      <w:r w:rsidRPr="00AE0F65">
        <w:rPr>
          <w:rFonts w:cstheme="minorHAnsi"/>
        </w:rPr>
        <w:t xml:space="preserve">For </w:t>
      </w:r>
      <w:r w:rsidR="00206FDF">
        <w:rPr>
          <w:rFonts w:cstheme="minorHAnsi"/>
        </w:rPr>
        <w:t>more</w:t>
      </w:r>
      <w:r w:rsidRPr="00AE0F65">
        <w:rPr>
          <w:rFonts w:cstheme="minorHAnsi"/>
        </w:rPr>
        <w:t xml:space="preserve"> information, please check the Fund pages on our website:</w:t>
      </w:r>
    </w:p>
    <w:p w14:paraId="1E3ED310" w14:textId="77777777" w:rsidR="007950E6" w:rsidRPr="005255F6" w:rsidRDefault="00810966" w:rsidP="007950E6">
      <w:pPr>
        <w:rPr>
          <w:rFonts w:ascii="Calibri" w:eastAsia="MS Gothic" w:hAnsi="Calibri" w:cs="Times New Roman"/>
          <w:color w:val="0000FF"/>
          <w:u w:val="single"/>
          <w:lang w:val="en-NZ" w:eastAsia="en-US"/>
        </w:rPr>
      </w:pPr>
      <w:hyperlink r:id="rId17" w:history="1">
        <w:r w:rsidR="007950E6" w:rsidRPr="005255F6">
          <w:rPr>
            <w:rFonts w:eastAsia="MS Gothic" w:cs="Times New Roman"/>
            <w:color w:val="0000FF"/>
            <w:u w:val="single"/>
            <w:lang w:val="en-NZ" w:eastAsia="en-US"/>
          </w:rPr>
          <w:t xml:space="preserve">PTE Strategic Fund  </w:t>
        </w:r>
      </w:hyperlink>
      <w:r w:rsidR="007950E6" w:rsidRPr="005255F6">
        <w:rPr>
          <w:rFonts w:ascii="Calibri" w:eastAsia="MS Gothic" w:hAnsi="Calibri" w:cs="Times New Roman"/>
          <w:color w:val="0000FF"/>
          <w:u w:val="single"/>
          <w:lang w:val="en-NZ" w:eastAsia="en-US"/>
        </w:rPr>
        <w:t xml:space="preserve"> </w:t>
      </w:r>
    </w:p>
    <w:p w14:paraId="731F99CD" w14:textId="6CC50259" w:rsidR="00F13233" w:rsidRPr="00AE0F65" w:rsidRDefault="00BD4F68" w:rsidP="008142E2">
      <w:pPr>
        <w:rPr>
          <w:rFonts w:cstheme="minorHAnsi"/>
          <w:b/>
        </w:rPr>
      </w:pPr>
      <w:r w:rsidRPr="00AE0F65">
        <w:rPr>
          <w:rFonts w:cstheme="minorHAnsi"/>
        </w:rPr>
        <w:t xml:space="preserve">For all other questions, please contact </w:t>
      </w:r>
      <w:hyperlink r:id="rId18" w:history="1">
        <w:r w:rsidRPr="005255F6">
          <w:rPr>
            <w:rFonts w:ascii="Calibri" w:eastAsia="MS Gothic" w:hAnsi="Calibri" w:cs="Times New Roman"/>
            <w:color w:val="0000FF"/>
            <w:u w:val="single"/>
            <w:lang w:val="en-NZ" w:eastAsia="en-US"/>
          </w:rPr>
          <w:t>customerservice@tec.govt.nz</w:t>
        </w:r>
      </w:hyperlink>
      <w:r w:rsidRPr="00AE0F65">
        <w:rPr>
          <w:rFonts w:cstheme="minorHAnsi"/>
        </w:rPr>
        <w:t xml:space="preserve"> with the subject line</w:t>
      </w:r>
      <w:r w:rsidRPr="00AE0F65">
        <w:rPr>
          <w:rFonts w:cstheme="minorHAnsi"/>
          <w:b/>
          <w:bCs/>
        </w:rPr>
        <w:t xml:space="preserve">: [EDUMIS] – </w:t>
      </w:r>
      <w:r w:rsidR="00425C69" w:rsidRPr="00AE0F65">
        <w:rPr>
          <w:rFonts w:cstheme="minorHAnsi"/>
          <w:b/>
          <w:bCs/>
        </w:rPr>
        <w:t>20</w:t>
      </w:r>
      <w:r w:rsidR="004F2196" w:rsidRPr="00AE0F65">
        <w:rPr>
          <w:rFonts w:cstheme="minorHAnsi"/>
          <w:b/>
          <w:bCs/>
        </w:rPr>
        <w:t>24</w:t>
      </w:r>
      <w:r w:rsidR="00425C69" w:rsidRPr="00AE0F65">
        <w:rPr>
          <w:rFonts w:cstheme="minorHAnsi"/>
          <w:b/>
          <w:bCs/>
        </w:rPr>
        <w:t xml:space="preserve"> PTE Strategic Fund </w:t>
      </w:r>
      <w:r w:rsidR="0016560F" w:rsidRPr="00AE0F65">
        <w:rPr>
          <w:rFonts w:cstheme="minorHAnsi"/>
          <w:b/>
          <w:bCs/>
        </w:rPr>
        <w:t>query.</w:t>
      </w:r>
    </w:p>
    <w:p w14:paraId="1E5C4283" w14:textId="77777777" w:rsidR="00BD4F68" w:rsidRPr="00221D41" w:rsidRDefault="00BD4F68">
      <w:pPr>
        <w:spacing w:after="200"/>
        <w:rPr>
          <w:rFonts w:eastAsiaTheme="majorEastAsia" w:cstheme="minorHAnsi"/>
          <w:b/>
          <w:bCs/>
          <w:color w:val="FF9922"/>
          <w:sz w:val="40"/>
          <w:szCs w:val="32"/>
          <w:lang w:val="en-NZ" w:eastAsia="en-US"/>
        </w:rPr>
      </w:pPr>
      <w:r w:rsidRPr="00AE0F65">
        <w:rPr>
          <w:rFonts w:cstheme="minorHAnsi"/>
        </w:rPr>
        <w:br w:type="page"/>
      </w:r>
    </w:p>
    <w:p w14:paraId="54706AF0" w14:textId="5CF7F33C" w:rsidR="00201C54" w:rsidRPr="00221D41" w:rsidRDefault="00206FDF" w:rsidP="00206FDF">
      <w:pPr>
        <w:pStyle w:val="Heading1"/>
        <w:rPr>
          <w:sz w:val="32"/>
        </w:rPr>
      </w:pPr>
      <w:r>
        <w:lastRenderedPageBreak/>
        <w:t>Part</w:t>
      </w:r>
      <w:r w:rsidR="00DC416B" w:rsidRPr="00221D41">
        <w:t xml:space="preserve"> </w:t>
      </w:r>
      <w:r w:rsidR="00201C54" w:rsidRPr="00221D41">
        <w:t xml:space="preserve">1: Organisation </w:t>
      </w:r>
      <w:r w:rsidR="00201C54" w:rsidRPr="00F84CA0">
        <w:t>information</w:t>
      </w:r>
      <w:r w:rsidR="00201C54" w:rsidRPr="00221D41">
        <w:t xml:space="preserve"> and declaration</w:t>
      </w:r>
    </w:p>
    <w:p w14:paraId="77C360BC" w14:textId="722227C8" w:rsidR="00201C54" w:rsidRPr="00AE0F65" w:rsidRDefault="00221D41" w:rsidP="00221D41">
      <w:pPr>
        <w:pStyle w:val="Heading2"/>
      </w:pPr>
      <w:r w:rsidRPr="00221D41">
        <w:t>Organisation details</w:t>
      </w:r>
    </w:p>
    <w:tbl>
      <w:tblPr>
        <w:tblW w:w="4943" w:type="pct"/>
        <w:tblInd w:w="-5" w:type="dxa"/>
        <w:tblBorders>
          <w:top w:val="dotted" w:sz="4" w:space="0" w:color="A3511A"/>
          <w:left w:val="dotted" w:sz="4" w:space="0" w:color="A3511A"/>
          <w:bottom w:val="dotted" w:sz="4" w:space="0" w:color="A3511A"/>
          <w:right w:val="dotted" w:sz="4" w:space="0" w:color="A3511A"/>
          <w:insideH w:val="dotted" w:sz="4" w:space="0" w:color="A3511A"/>
          <w:insideV w:val="dotted" w:sz="4" w:space="0" w:color="A3511A"/>
        </w:tblBorders>
        <w:tblLook w:val="04A0" w:firstRow="1" w:lastRow="0" w:firstColumn="1" w:lastColumn="0" w:noHBand="0" w:noVBand="1"/>
      </w:tblPr>
      <w:tblGrid>
        <w:gridCol w:w="4273"/>
        <w:gridCol w:w="5799"/>
      </w:tblGrid>
      <w:tr w:rsidR="00201C54" w:rsidRPr="00AE0F65" w14:paraId="28511A91" w14:textId="77777777" w:rsidTr="00201C54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643087B6" w14:textId="184B55EB" w:rsidR="00201C54" w:rsidRPr="00221D41" w:rsidRDefault="00AE0F65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1.1 </w:t>
            </w:r>
            <w:r w:rsidR="00201C54" w:rsidRPr="00221D41">
              <w:rPr>
                <w:rFonts w:asciiTheme="minorHAnsi" w:hAnsiTheme="minorHAnsi" w:cstheme="minorHAnsi"/>
              </w:rPr>
              <w:t>Legal name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34D346D5" w14:textId="77777777" w:rsidR="00201C54" w:rsidRPr="00AE0F65" w:rsidRDefault="00201C54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142E2" w:rsidRPr="00AE0F65" w14:paraId="29DBE8FC" w14:textId="77777777" w:rsidTr="00201C54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</w:tcPr>
          <w:p w14:paraId="4A750790" w14:textId="1D2BCAA7" w:rsidR="008142E2" w:rsidRPr="00221D41" w:rsidRDefault="00AE0F65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1.2 </w:t>
            </w:r>
            <w:r w:rsidR="008142E2" w:rsidRPr="00221D41">
              <w:rPr>
                <w:rFonts w:asciiTheme="minorHAnsi" w:hAnsiTheme="minorHAnsi" w:cstheme="minorHAnsi"/>
              </w:rPr>
              <w:t>Organisation Chief Executive/Director/Board Chair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06B005D1" w14:textId="77777777" w:rsidR="008142E2" w:rsidRPr="00AE0F65" w:rsidRDefault="008142E2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01C54" w:rsidRPr="00AE0F65" w14:paraId="23CB95FA" w14:textId="77777777" w:rsidTr="00201C54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7485DF04" w14:textId="1A5FBB99" w:rsidR="00201C54" w:rsidRPr="00221D41" w:rsidRDefault="00AE0F65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1.3 </w:t>
            </w:r>
            <w:r w:rsidR="00201C54" w:rsidRPr="00221D41">
              <w:rPr>
                <w:rFonts w:asciiTheme="minorHAnsi" w:hAnsiTheme="minorHAnsi" w:cstheme="minorHAnsi"/>
              </w:rPr>
              <w:t>EDUMIS number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4EC983A1" w14:textId="77777777" w:rsidR="00201C54" w:rsidRPr="00AE0F65" w:rsidRDefault="00201C54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01C54" w:rsidRPr="00AE0F65" w14:paraId="17681ED1" w14:textId="77777777" w:rsidTr="00201C54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54454D2B" w14:textId="409DB643" w:rsidR="00201C54" w:rsidRPr="00221D41" w:rsidRDefault="00AE0F65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*1.4 </w:t>
            </w:r>
            <w:r w:rsidR="00201C54" w:rsidRPr="00221D41">
              <w:rPr>
                <w:rFonts w:asciiTheme="minorHAnsi" w:hAnsiTheme="minorHAnsi" w:cstheme="minorHAnsi"/>
              </w:rPr>
              <w:t xml:space="preserve">Trading name </w:t>
            </w:r>
            <w:r w:rsidR="00201C54" w:rsidRPr="00221D41">
              <w:rPr>
                <w:rFonts w:asciiTheme="minorHAnsi" w:hAnsiTheme="minorHAnsi" w:cstheme="minorHAnsi"/>
                <w:i/>
              </w:rPr>
              <w:t>(if applicable)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01AE510D" w14:textId="77777777" w:rsidR="00201C54" w:rsidRPr="00AE0F65" w:rsidRDefault="00201C54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072E929" w14:textId="34E2DA31" w:rsidR="00201C54" w:rsidRPr="00221D41" w:rsidRDefault="00221D41" w:rsidP="00221D41">
      <w:pPr>
        <w:pStyle w:val="Heading2"/>
      </w:pPr>
      <w:r w:rsidRPr="00221D41">
        <w:t xml:space="preserve">Lead contact details </w:t>
      </w:r>
    </w:p>
    <w:tbl>
      <w:tblPr>
        <w:tblW w:w="4943" w:type="pct"/>
        <w:tblInd w:w="-5" w:type="dxa"/>
        <w:tblBorders>
          <w:top w:val="dotted" w:sz="4" w:space="0" w:color="A3511A"/>
          <w:left w:val="dotted" w:sz="4" w:space="0" w:color="A3511A"/>
          <w:bottom w:val="dotted" w:sz="4" w:space="0" w:color="A3511A"/>
          <w:right w:val="dotted" w:sz="4" w:space="0" w:color="A3511A"/>
          <w:insideH w:val="dotted" w:sz="4" w:space="0" w:color="A3511A"/>
          <w:insideV w:val="dotted" w:sz="4" w:space="0" w:color="A3511A"/>
        </w:tblBorders>
        <w:tblLook w:val="04A0" w:firstRow="1" w:lastRow="0" w:firstColumn="1" w:lastColumn="0" w:noHBand="0" w:noVBand="1"/>
      </w:tblPr>
      <w:tblGrid>
        <w:gridCol w:w="4273"/>
        <w:gridCol w:w="5799"/>
      </w:tblGrid>
      <w:tr w:rsidR="00201C54" w:rsidRPr="00AE0F65" w14:paraId="25B8E2F7" w14:textId="77777777" w:rsidTr="00201C54">
        <w:trPr>
          <w:cantSplit/>
          <w:trHeight w:val="340"/>
        </w:trPr>
        <w:tc>
          <w:tcPr>
            <w:tcW w:w="5000" w:type="pct"/>
            <w:gridSpan w:val="2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6D5A6"/>
            <w:vAlign w:val="center"/>
            <w:hideMark/>
          </w:tcPr>
          <w:p w14:paraId="53E57B52" w14:textId="77777777" w:rsidR="00201C54" w:rsidRPr="00AE0F65" w:rsidRDefault="00201C54">
            <w:pPr>
              <w:spacing w:before="60" w:after="60"/>
              <w:rPr>
                <w:rFonts w:eastAsia="Calibri" w:cstheme="minorHAnsi"/>
                <w:color w:val="000000"/>
                <w:szCs w:val="22"/>
              </w:rPr>
            </w:pPr>
            <w:r w:rsidRPr="00221D41">
              <w:rPr>
                <w:rFonts w:cstheme="minorHAnsi"/>
                <w:bCs/>
              </w:rPr>
              <w:t>This is the person we will contact for more information if required. This person will also receive the outcome notification.</w:t>
            </w:r>
            <w:r w:rsidRPr="00AE0F65">
              <w:rPr>
                <w:rFonts w:cstheme="minorHAnsi"/>
              </w:rPr>
              <w:t xml:space="preserve"> </w:t>
            </w:r>
          </w:p>
        </w:tc>
      </w:tr>
      <w:tr w:rsidR="00201C54" w:rsidRPr="00AE0F65" w14:paraId="6D066CF2" w14:textId="77777777" w:rsidTr="00201C54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40E7DFF8" w14:textId="7D660ADE" w:rsidR="00201C54" w:rsidRPr="00221D41" w:rsidRDefault="00AE0F65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1.5 </w:t>
            </w:r>
            <w:r w:rsidR="00201C54" w:rsidRPr="00221D41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1A87F673" w14:textId="77777777" w:rsidR="00201C54" w:rsidRPr="00AE0F65" w:rsidRDefault="00201C54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01C54" w:rsidRPr="00AE0F65" w14:paraId="0F55EB84" w14:textId="77777777" w:rsidTr="00201C54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2A8E7195" w14:textId="4EBBE161" w:rsidR="00201C54" w:rsidRPr="00221D41" w:rsidRDefault="00AE0F65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1.6 </w:t>
            </w:r>
            <w:r w:rsidR="00201C54" w:rsidRPr="00221D41">
              <w:rPr>
                <w:rFonts w:asciiTheme="minorHAnsi" w:hAnsiTheme="minorHAnsi" w:cstheme="minorHAnsi"/>
              </w:rPr>
              <w:t>Role or position within the organisation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35A829BC" w14:textId="77777777" w:rsidR="00201C54" w:rsidRPr="00AE0F65" w:rsidRDefault="00201C54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01C54" w:rsidRPr="00AE0F65" w14:paraId="44E4BC73" w14:textId="77777777" w:rsidTr="00201C54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6E38CEBD" w14:textId="18C23476" w:rsidR="00201C54" w:rsidRPr="00221D41" w:rsidRDefault="00AE0F65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1.7 </w:t>
            </w:r>
            <w:r w:rsidR="00201C54" w:rsidRPr="00221D41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146013D0" w14:textId="77777777" w:rsidR="00201C54" w:rsidRPr="00AE0F65" w:rsidRDefault="00201C54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01C54" w:rsidRPr="00AE0F65" w14:paraId="7572CFD7" w14:textId="77777777" w:rsidTr="00201C54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161E4FDC" w14:textId="6D634DC2" w:rsidR="00201C54" w:rsidRPr="00221D41" w:rsidRDefault="00AE0F65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1.8 </w:t>
            </w:r>
            <w:r w:rsidR="00201C54" w:rsidRPr="00221D41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23EA7AB9" w14:textId="77777777" w:rsidR="00201C54" w:rsidRPr="00AE0F65" w:rsidRDefault="00201C54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01C54" w:rsidRPr="00AE0F65" w14:paraId="17E74B53" w14:textId="77777777" w:rsidTr="00201C54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509C53A1" w14:textId="15AB02D7" w:rsidR="00201C54" w:rsidRPr="00221D41" w:rsidRDefault="00AE0F65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1.9 </w:t>
            </w:r>
            <w:r w:rsidR="00201C54" w:rsidRPr="00221D41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18413051" w14:textId="77777777" w:rsidR="00201C54" w:rsidRPr="00AE0F65" w:rsidRDefault="00201C54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01C54" w:rsidRPr="00AE0F65" w14:paraId="311DC50F" w14:textId="77777777" w:rsidTr="00201C54">
        <w:trPr>
          <w:cantSplit/>
          <w:trHeight w:val="340"/>
        </w:trPr>
        <w:tc>
          <w:tcPr>
            <w:tcW w:w="2121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1F4175F6" w14:textId="5C98B337" w:rsidR="00201C54" w:rsidRPr="00221D41" w:rsidRDefault="00AE0F65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1.10 </w:t>
            </w:r>
            <w:r w:rsidR="00201C54" w:rsidRPr="00221D41">
              <w:rPr>
                <w:rFonts w:asciiTheme="minorHAnsi" w:hAnsiTheme="minorHAnsi" w:cstheme="minorHAnsi"/>
              </w:rPr>
              <w:t>Outcome notification email addresses</w:t>
            </w:r>
          </w:p>
          <w:p w14:paraId="2D572ACC" w14:textId="77777777" w:rsidR="00201C54" w:rsidRPr="00221D41" w:rsidRDefault="00201C54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1D4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Please list all emails you would like to receive notification of the outcome. </w:t>
            </w:r>
          </w:p>
        </w:tc>
        <w:tc>
          <w:tcPr>
            <w:tcW w:w="2879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04119214" w14:textId="77777777" w:rsidR="00201C54" w:rsidRPr="00AE0F65" w:rsidRDefault="00201C54">
            <w:pPr>
              <w:pStyle w:val="Header"/>
              <w:spacing w:before="60" w:after="60"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E1DA857" w14:textId="03116EE2" w:rsidR="00201C54" w:rsidRPr="00221D41" w:rsidRDefault="00221D41" w:rsidP="00221D41">
      <w:pPr>
        <w:pStyle w:val="Heading2"/>
        <w:rPr>
          <w:rFonts w:eastAsia="Calibri"/>
          <w:color w:val="000000"/>
          <w:sz w:val="24"/>
        </w:rPr>
      </w:pPr>
      <w:r w:rsidRPr="00221D41">
        <w:t>Declaration</w:t>
      </w:r>
    </w:p>
    <w:tbl>
      <w:tblPr>
        <w:tblW w:w="4941" w:type="pct"/>
        <w:tblInd w:w="-5" w:type="dxa"/>
        <w:tblBorders>
          <w:top w:val="dotted" w:sz="4" w:space="0" w:color="A3511A"/>
          <w:left w:val="dotted" w:sz="4" w:space="0" w:color="A3511A"/>
          <w:bottom w:val="dotted" w:sz="4" w:space="0" w:color="A3511A"/>
          <w:right w:val="dotted" w:sz="4" w:space="0" w:color="A3511A"/>
          <w:insideH w:val="dotted" w:sz="4" w:space="0" w:color="A3511A"/>
          <w:insideV w:val="dotted" w:sz="4" w:space="0" w:color="A3511A"/>
        </w:tblBorders>
        <w:tblLook w:val="04A0" w:firstRow="1" w:lastRow="0" w:firstColumn="1" w:lastColumn="0" w:noHBand="0" w:noVBand="1"/>
      </w:tblPr>
      <w:tblGrid>
        <w:gridCol w:w="4134"/>
        <w:gridCol w:w="5934"/>
      </w:tblGrid>
      <w:tr w:rsidR="00201C54" w:rsidRPr="00AE0F65" w14:paraId="17FA3BAC" w14:textId="77777777" w:rsidTr="00221D41">
        <w:trPr>
          <w:cantSplit/>
          <w:trHeight w:val="355"/>
        </w:trPr>
        <w:tc>
          <w:tcPr>
            <w:tcW w:w="5000" w:type="pct"/>
            <w:gridSpan w:val="2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6D5A6" w:themeFill="text2" w:themeFillTint="66"/>
            <w:vAlign w:val="center"/>
            <w:hideMark/>
          </w:tcPr>
          <w:p w14:paraId="570939C6" w14:textId="77777777" w:rsidR="00201C54" w:rsidRPr="00AE0F65" w:rsidRDefault="00201C54">
            <w:pPr>
              <w:spacing w:before="60" w:after="60"/>
              <w:rPr>
                <w:rFonts w:eastAsia="Calibri" w:cstheme="minorHAnsi"/>
                <w:color w:val="000000"/>
                <w:szCs w:val="22"/>
              </w:rPr>
            </w:pPr>
            <w:r w:rsidRPr="00AE0F65">
              <w:rPr>
                <w:rFonts w:cstheme="minorHAnsi"/>
              </w:rPr>
              <w:t>I declare that to the best of my knowledge the information given in this application is true and correct.</w:t>
            </w:r>
          </w:p>
        </w:tc>
      </w:tr>
      <w:tr w:rsidR="00201C54" w:rsidRPr="00AE0F65" w14:paraId="1FED0BF5" w14:textId="77777777" w:rsidTr="00201C54">
        <w:trPr>
          <w:cantSplit/>
          <w:trHeight w:val="340"/>
        </w:trPr>
        <w:tc>
          <w:tcPr>
            <w:tcW w:w="2053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75CFE7AF" w14:textId="77777777" w:rsidR="00201C54" w:rsidRPr="00221D41" w:rsidRDefault="00201C54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947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vAlign w:val="center"/>
          </w:tcPr>
          <w:p w14:paraId="43F8193D" w14:textId="77777777" w:rsidR="00201C54" w:rsidRPr="00221D41" w:rsidRDefault="00201C54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</w:p>
        </w:tc>
      </w:tr>
      <w:tr w:rsidR="00201C54" w:rsidRPr="00AE0F65" w14:paraId="1FA1278B" w14:textId="77777777" w:rsidTr="00201C54">
        <w:trPr>
          <w:cantSplit/>
          <w:trHeight w:val="340"/>
        </w:trPr>
        <w:tc>
          <w:tcPr>
            <w:tcW w:w="2053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vAlign w:val="center"/>
            <w:hideMark/>
          </w:tcPr>
          <w:p w14:paraId="63F084D4" w14:textId="77777777" w:rsidR="00201C54" w:rsidRPr="00221D41" w:rsidRDefault="00201C54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Name and Position</w:t>
            </w:r>
          </w:p>
        </w:tc>
        <w:tc>
          <w:tcPr>
            <w:tcW w:w="2947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vAlign w:val="center"/>
          </w:tcPr>
          <w:p w14:paraId="1D249627" w14:textId="77777777" w:rsidR="00201C54" w:rsidRPr="00221D41" w:rsidRDefault="00201C54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</w:p>
        </w:tc>
      </w:tr>
      <w:tr w:rsidR="00201C54" w:rsidRPr="00AE0F65" w14:paraId="16CB54BB" w14:textId="77777777" w:rsidTr="00201C54">
        <w:trPr>
          <w:cantSplit/>
          <w:trHeight w:val="340"/>
        </w:trPr>
        <w:tc>
          <w:tcPr>
            <w:tcW w:w="2053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  <w:shd w:val="clear" w:color="auto" w:fill="FAEAD2"/>
            <w:hideMark/>
          </w:tcPr>
          <w:p w14:paraId="0476BD04" w14:textId="77777777" w:rsidR="00201C54" w:rsidRPr="00221D41" w:rsidRDefault="00201C54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947" w:type="pct"/>
            <w:tcBorders>
              <w:top w:val="dotted" w:sz="4" w:space="0" w:color="A3511A"/>
              <w:left w:val="dotted" w:sz="4" w:space="0" w:color="A3511A"/>
              <w:bottom w:val="dotted" w:sz="4" w:space="0" w:color="A3511A"/>
              <w:right w:val="dotted" w:sz="4" w:space="0" w:color="A3511A"/>
            </w:tcBorders>
          </w:tcPr>
          <w:p w14:paraId="5A3DFACC" w14:textId="77777777" w:rsidR="00201C54" w:rsidRPr="00221D41" w:rsidRDefault="00201C54">
            <w:pPr>
              <w:pStyle w:val="tabletext-nospace"/>
              <w:spacing w:before="60" w:after="60" w:line="256" w:lineRule="auto"/>
              <w:rPr>
                <w:rFonts w:asciiTheme="minorHAnsi" w:hAnsiTheme="minorHAnsi" w:cstheme="minorHAnsi"/>
              </w:rPr>
            </w:pPr>
          </w:p>
        </w:tc>
      </w:tr>
    </w:tbl>
    <w:p w14:paraId="117E3DA3" w14:textId="77777777" w:rsidR="00201C54" w:rsidRPr="00AE0F65" w:rsidRDefault="00201C54" w:rsidP="00F70CB5">
      <w:pPr>
        <w:ind w:left="227" w:hanging="227"/>
        <w:rPr>
          <w:rFonts w:cstheme="minorHAnsi"/>
        </w:rPr>
      </w:pPr>
    </w:p>
    <w:p w14:paraId="309E0E49" w14:textId="77777777" w:rsidR="007C6511" w:rsidRPr="00221D41" w:rsidRDefault="007C6511">
      <w:pPr>
        <w:spacing w:after="200"/>
        <w:rPr>
          <w:rFonts w:eastAsiaTheme="majorEastAsia" w:cstheme="minorHAnsi"/>
          <w:b/>
          <w:bCs/>
          <w:color w:val="FF9922"/>
          <w:sz w:val="40"/>
          <w:szCs w:val="32"/>
          <w:lang w:val="en-NZ" w:eastAsia="en-US"/>
        </w:rPr>
      </w:pPr>
      <w:r w:rsidRPr="00AE0F65">
        <w:rPr>
          <w:rFonts w:cstheme="minorHAnsi"/>
        </w:rPr>
        <w:br w:type="page"/>
      </w:r>
    </w:p>
    <w:p w14:paraId="330F566E" w14:textId="0C7141BB" w:rsidR="00201C54" w:rsidRDefault="00201C54" w:rsidP="00206FDF">
      <w:pPr>
        <w:pStyle w:val="Heading1"/>
      </w:pPr>
      <w:r w:rsidRPr="00221D41">
        <w:lastRenderedPageBreak/>
        <w:t xml:space="preserve">Part 2: </w:t>
      </w:r>
      <w:bookmarkStart w:id="4" w:name="_Hlk132269135"/>
      <w:r w:rsidRPr="00221D41">
        <w:t>Propos</w:t>
      </w:r>
      <w:r w:rsidR="00E301A5" w:rsidRPr="00221D41">
        <w:t>al</w:t>
      </w:r>
      <w:r w:rsidRPr="00221D41">
        <w:t xml:space="preserve"> </w:t>
      </w:r>
      <w:r w:rsidR="00364DD9" w:rsidRPr="00F84CA0">
        <w:t>Summary</w:t>
      </w:r>
      <w:bookmarkEnd w:id="4"/>
    </w:p>
    <w:p w14:paraId="6546CBD0" w14:textId="77777777" w:rsidR="002F4147" w:rsidRDefault="002F4147" w:rsidP="002F4147">
      <w:pPr>
        <w:rPr>
          <w:lang w:val="en-NZ" w:eastAsia="en-US"/>
        </w:rPr>
      </w:pPr>
      <w:r>
        <w:rPr>
          <w:lang w:val="en-NZ" w:eastAsia="en-US"/>
        </w:rPr>
        <w:t>Our application guidance provides more information on completing this section.</w:t>
      </w:r>
    </w:p>
    <w:p w14:paraId="4F396AA6" w14:textId="77777777" w:rsidR="005255F6" w:rsidRPr="001D5B7C" w:rsidRDefault="00810966" w:rsidP="005255F6">
      <w:pPr>
        <w:rPr>
          <w:rFonts w:ascii="Calibri" w:eastAsia="MS Gothic" w:hAnsi="Calibri" w:cs="Times New Roman"/>
          <w:color w:val="0000FF"/>
          <w:u w:val="single"/>
          <w:lang w:val="en-NZ" w:eastAsia="en-US"/>
        </w:rPr>
      </w:pPr>
      <w:hyperlink r:id="rId19" w:history="1">
        <w:r w:rsidR="005255F6" w:rsidRPr="001D5B7C">
          <w:rPr>
            <w:rFonts w:ascii="Calibri" w:eastAsia="MS Gothic" w:hAnsi="Calibri" w:cs="Times New Roman"/>
            <w:color w:val="0000FF"/>
            <w:u w:val="single"/>
            <w:lang w:val="en-NZ" w:eastAsia="en-US"/>
          </w:rPr>
          <w:t>Strategic-Fund-2024-Application-Guidance.pdf (tec.govt.nz)</w:t>
        </w:r>
      </w:hyperlink>
    </w:p>
    <w:tbl>
      <w:tblPr>
        <w:tblW w:w="5001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2942"/>
        <w:gridCol w:w="7252"/>
      </w:tblGrid>
      <w:tr w:rsidR="004F2196" w:rsidRPr="00AE0F65" w14:paraId="03E793CE" w14:textId="77777777" w:rsidTr="00221D41">
        <w:trPr>
          <w:cantSplit/>
          <w:trHeight w:val="340"/>
        </w:trPr>
        <w:tc>
          <w:tcPr>
            <w:tcW w:w="14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  <w:hideMark/>
          </w:tcPr>
          <w:p w14:paraId="31AD4B2F" w14:textId="5E587367" w:rsidR="004F2196" w:rsidRPr="00221D41" w:rsidRDefault="00527ABE" w:rsidP="00527AB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2.1 </w:t>
            </w:r>
            <w:r w:rsidR="004F2196" w:rsidRPr="00221D41">
              <w:rPr>
                <w:rFonts w:asciiTheme="minorHAnsi" w:hAnsiTheme="minorHAnsi" w:cstheme="minorHAnsi"/>
              </w:rPr>
              <w:t>Initiative title</w:t>
            </w:r>
          </w:p>
        </w:tc>
        <w:tc>
          <w:tcPr>
            <w:tcW w:w="35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09C369B" w14:textId="4A0B61A1" w:rsidR="004F2196" w:rsidRPr="00AE0F65" w:rsidRDefault="004F2196" w:rsidP="008142E2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</w:tr>
      <w:tr w:rsidR="004F2196" w:rsidRPr="00AE0F65" w14:paraId="3F0B39CF" w14:textId="77777777" w:rsidTr="00221D41">
        <w:trPr>
          <w:cantSplit/>
          <w:trHeight w:val="340"/>
        </w:trPr>
        <w:tc>
          <w:tcPr>
            <w:tcW w:w="14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</w:tcPr>
          <w:p w14:paraId="2719B8A1" w14:textId="62962A9D" w:rsidR="004F2196" w:rsidRPr="00221D41" w:rsidRDefault="00527ABE" w:rsidP="00AD1726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bookmarkStart w:id="5" w:name="_Hlk132269183"/>
            <w:r w:rsidRPr="00221D41">
              <w:rPr>
                <w:rFonts w:asciiTheme="minorHAnsi" w:hAnsiTheme="minorHAnsi" w:cstheme="minorHAnsi"/>
              </w:rPr>
              <w:t>2.2 F</w:t>
            </w:r>
            <w:r w:rsidR="004F2196" w:rsidRPr="00221D41">
              <w:rPr>
                <w:rFonts w:asciiTheme="minorHAnsi" w:hAnsiTheme="minorHAnsi" w:cstheme="minorHAnsi"/>
              </w:rPr>
              <w:t xml:space="preserve">unding </w:t>
            </w:r>
            <w:r w:rsidR="6FFD50A6" w:rsidRPr="00221D41">
              <w:rPr>
                <w:rFonts w:asciiTheme="minorHAnsi" w:hAnsiTheme="minorHAnsi" w:cstheme="minorHAnsi"/>
              </w:rPr>
              <w:t xml:space="preserve">amount </w:t>
            </w:r>
            <w:r w:rsidR="004F2196" w:rsidRPr="00221D41">
              <w:rPr>
                <w:rFonts w:asciiTheme="minorHAnsi" w:hAnsiTheme="minorHAnsi" w:cstheme="minorHAnsi"/>
              </w:rPr>
              <w:t>requested</w:t>
            </w:r>
            <w:bookmarkEnd w:id="5"/>
            <w:r w:rsidR="004467D5">
              <w:rPr>
                <w:rFonts w:asciiTheme="minorHAnsi" w:hAnsiTheme="minorHAnsi" w:cstheme="minorHAnsi"/>
              </w:rPr>
              <w:t xml:space="preserve"> (GST exclusive)</w:t>
            </w:r>
          </w:p>
        </w:tc>
        <w:tc>
          <w:tcPr>
            <w:tcW w:w="35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BCF6965" w14:textId="4A6C4B7D" w:rsidR="004F2196" w:rsidRPr="00AE0F65" w:rsidRDefault="44728775" w:rsidP="00AD1726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AE0F65">
              <w:rPr>
                <w:rFonts w:asciiTheme="minorHAnsi" w:hAnsiTheme="minorHAnsi" w:cstheme="minorHAnsi"/>
              </w:rPr>
              <w:t>$</w:t>
            </w:r>
          </w:p>
        </w:tc>
      </w:tr>
      <w:tr w:rsidR="004F2196" w:rsidRPr="00AE0F65" w14:paraId="47AF1D50" w14:textId="77777777" w:rsidTr="00221D41">
        <w:trPr>
          <w:cantSplit/>
          <w:trHeight w:val="340"/>
        </w:trPr>
        <w:tc>
          <w:tcPr>
            <w:tcW w:w="14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</w:tcPr>
          <w:p w14:paraId="2604F4B6" w14:textId="0831EFF3" w:rsidR="004F2196" w:rsidRPr="00221D41" w:rsidRDefault="00527ABE" w:rsidP="00AD1726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bookmarkStart w:id="6" w:name="_Hlk132269191"/>
            <w:r w:rsidRPr="00221D41">
              <w:rPr>
                <w:rFonts w:asciiTheme="minorHAnsi" w:hAnsiTheme="minorHAnsi" w:cstheme="minorHAnsi"/>
              </w:rPr>
              <w:t xml:space="preserve">2.3 </w:t>
            </w:r>
            <w:r w:rsidR="004B41E8" w:rsidRPr="00221D41">
              <w:rPr>
                <w:rFonts w:asciiTheme="minorHAnsi" w:hAnsiTheme="minorHAnsi" w:cstheme="minorHAnsi"/>
              </w:rPr>
              <w:t>Initiative brief description and public statement</w:t>
            </w:r>
            <w:bookmarkEnd w:id="6"/>
            <w:r w:rsidR="00A8285E">
              <w:rPr>
                <w:rFonts w:asciiTheme="minorHAnsi" w:hAnsiTheme="minorHAnsi" w:cstheme="minorHAnsi"/>
              </w:rPr>
              <w:t xml:space="preserve"> (100 words)</w:t>
            </w:r>
          </w:p>
        </w:tc>
        <w:tc>
          <w:tcPr>
            <w:tcW w:w="355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1438E18" w14:textId="77777777" w:rsidR="004F2196" w:rsidRPr="00AE0F65" w:rsidRDefault="004F2196" w:rsidP="00AD1726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Y="307"/>
        <w:tblW w:w="4948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1277"/>
        <w:gridCol w:w="6804"/>
        <w:gridCol w:w="2005"/>
      </w:tblGrid>
      <w:tr w:rsidR="00221D41" w:rsidRPr="00221D41" w14:paraId="79E0C95B" w14:textId="77777777" w:rsidTr="00AE0F65">
        <w:trPr>
          <w:cantSplit/>
          <w:trHeight w:val="453"/>
        </w:trPr>
        <w:tc>
          <w:tcPr>
            <w:tcW w:w="500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  <w:hideMark/>
          </w:tcPr>
          <w:p w14:paraId="45E19368" w14:textId="2F3B3C02" w:rsidR="00AE0F65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</w:rPr>
            </w:pPr>
            <w:r w:rsidRPr="00221D41">
              <w:rPr>
                <w:rFonts w:asciiTheme="minorHAnsi" w:hAnsiTheme="minorHAnsi" w:cstheme="minorHAnsi"/>
                <w:bCs/>
              </w:rPr>
              <w:t xml:space="preserve">2.4 Proposed </w:t>
            </w:r>
            <w:r w:rsidR="00206FDF">
              <w:rPr>
                <w:rFonts w:asciiTheme="minorHAnsi" w:hAnsiTheme="minorHAnsi" w:cstheme="minorHAnsi"/>
                <w:bCs/>
              </w:rPr>
              <w:t>a</w:t>
            </w:r>
            <w:r w:rsidRPr="00221D41">
              <w:rPr>
                <w:rFonts w:asciiTheme="minorHAnsi" w:hAnsiTheme="minorHAnsi" w:cstheme="minorHAnsi"/>
                <w:bCs/>
              </w:rPr>
              <w:t xml:space="preserve">ctivities </w:t>
            </w:r>
          </w:p>
        </w:tc>
      </w:tr>
      <w:tr w:rsidR="00AE0F65" w:rsidRPr="00221D41" w14:paraId="7BAF0115" w14:textId="77777777" w:rsidTr="00AE0F65">
        <w:trPr>
          <w:cantSplit/>
          <w:trHeight w:val="526"/>
        </w:trPr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F999A53" w14:textId="77777777" w:rsidR="00AE0F65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21D41">
              <w:rPr>
                <w:rFonts w:asciiTheme="minorHAnsi" w:hAnsiTheme="minorHAnsi" w:cstheme="minorHAnsi"/>
                <w:bCs/>
                <w:sz w:val="20"/>
              </w:rPr>
              <w:t>Milestone #</w:t>
            </w:r>
          </w:p>
        </w:tc>
        <w:tc>
          <w:tcPr>
            <w:tcW w:w="33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2C23C25" w14:textId="77777777" w:rsidR="00AE0F65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21D41">
              <w:rPr>
                <w:rFonts w:asciiTheme="minorHAnsi" w:hAnsiTheme="minorHAnsi" w:cstheme="minorHAnsi"/>
                <w:bCs/>
                <w:sz w:val="20"/>
              </w:rPr>
              <w:t xml:space="preserve">Activity taken </w:t>
            </w:r>
          </w:p>
        </w:tc>
        <w:tc>
          <w:tcPr>
            <w:tcW w:w="99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708A10AF" w14:textId="0E79F232" w:rsidR="00AE0F65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21D41">
              <w:rPr>
                <w:rFonts w:asciiTheme="minorHAnsi" w:hAnsiTheme="minorHAnsi" w:cstheme="minorHAnsi"/>
                <w:bCs/>
                <w:sz w:val="20"/>
              </w:rPr>
              <w:t xml:space="preserve">Proposed </w:t>
            </w:r>
            <w:r w:rsidR="00206FDF">
              <w:rPr>
                <w:rFonts w:asciiTheme="minorHAnsi" w:hAnsiTheme="minorHAnsi" w:cstheme="minorHAnsi"/>
                <w:bCs/>
                <w:sz w:val="20"/>
              </w:rPr>
              <w:t>t</w:t>
            </w:r>
            <w:r w:rsidRPr="00221D41">
              <w:rPr>
                <w:rFonts w:asciiTheme="minorHAnsi" w:hAnsiTheme="minorHAnsi" w:cstheme="minorHAnsi"/>
                <w:bCs/>
                <w:sz w:val="20"/>
              </w:rPr>
              <w:t>imeframe</w:t>
            </w:r>
          </w:p>
        </w:tc>
      </w:tr>
      <w:tr w:rsidR="00AE0F65" w:rsidRPr="00221D41" w14:paraId="2D735C80" w14:textId="77777777" w:rsidTr="00AE0F65">
        <w:trPr>
          <w:cantSplit/>
          <w:trHeight w:val="526"/>
        </w:trPr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3C98EF9" w14:textId="77777777" w:rsidR="00AE0F65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3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67EA22C" w14:textId="77777777" w:rsidR="00AE0F65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9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3206946" w14:textId="77777777" w:rsidR="00AE0F65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E0F65" w:rsidRPr="00221D41" w14:paraId="5B57D193" w14:textId="77777777" w:rsidTr="00AE0F65">
        <w:trPr>
          <w:cantSplit/>
          <w:trHeight w:val="526"/>
        </w:trPr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DB06B93" w14:textId="77777777" w:rsidR="00AE0F65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3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41BAE69" w14:textId="77777777" w:rsidR="00AE0F65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9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4FEBAFA" w14:textId="77777777" w:rsidR="00AE0F65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E0F65" w:rsidRPr="00221D41" w14:paraId="29A6898B" w14:textId="77777777" w:rsidTr="00AE0F65">
        <w:trPr>
          <w:cantSplit/>
          <w:trHeight w:val="526"/>
        </w:trPr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30FDC8D" w14:textId="77777777" w:rsidR="00AE0F65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3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28CF97F" w14:textId="77777777" w:rsidR="00AE0F65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9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154C42AC" w14:textId="77777777" w:rsidR="00AE0F65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00BAA2A" w14:textId="68E4497D" w:rsidR="00406370" w:rsidRPr="00221D41" w:rsidRDefault="00406370">
      <w:pPr>
        <w:rPr>
          <w:rFonts w:cstheme="minorHAnsi"/>
          <w:bCs/>
        </w:rPr>
      </w:pP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1277"/>
        <w:gridCol w:w="26"/>
        <w:gridCol w:w="5501"/>
        <w:gridCol w:w="1277"/>
        <w:gridCol w:w="2005"/>
      </w:tblGrid>
      <w:tr w:rsidR="009D3990" w:rsidRPr="00221D41" w14:paraId="47B41BFA" w14:textId="77777777" w:rsidTr="00221D41">
        <w:trPr>
          <w:cantSplit/>
          <w:trHeight w:val="526"/>
        </w:trPr>
        <w:tc>
          <w:tcPr>
            <w:tcW w:w="5000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p w14:paraId="7AEBEB70" w14:textId="774D16FE" w:rsidR="009D3990" w:rsidRPr="00221D41" w:rsidRDefault="00527ABE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bookmarkStart w:id="7" w:name="_Hlk132269196"/>
            <w:r w:rsidRPr="00221D41">
              <w:rPr>
                <w:rFonts w:asciiTheme="minorHAnsi" w:hAnsiTheme="minorHAnsi" w:cstheme="minorHAnsi"/>
                <w:bCs/>
              </w:rPr>
              <w:t>2.</w:t>
            </w:r>
            <w:r w:rsidR="00AE0F65" w:rsidRPr="00221D41">
              <w:rPr>
                <w:rFonts w:asciiTheme="minorHAnsi" w:hAnsiTheme="minorHAnsi" w:cstheme="minorHAnsi"/>
                <w:bCs/>
              </w:rPr>
              <w:t>5</w:t>
            </w:r>
            <w:r w:rsidRPr="00221D41">
              <w:rPr>
                <w:rFonts w:asciiTheme="minorHAnsi" w:hAnsiTheme="minorHAnsi" w:cstheme="minorHAnsi"/>
                <w:bCs/>
              </w:rPr>
              <w:t xml:space="preserve"> </w:t>
            </w:r>
            <w:r w:rsidR="009D3990" w:rsidRPr="00221D41">
              <w:rPr>
                <w:rFonts w:asciiTheme="minorHAnsi" w:hAnsiTheme="minorHAnsi" w:cstheme="minorHAnsi"/>
                <w:bCs/>
              </w:rPr>
              <w:t xml:space="preserve">Proposed </w:t>
            </w:r>
            <w:r w:rsidR="00206FDF">
              <w:rPr>
                <w:rFonts w:asciiTheme="minorHAnsi" w:hAnsiTheme="minorHAnsi" w:cstheme="minorHAnsi"/>
                <w:bCs/>
              </w:rPr>
              <w:t>m</w:t>
            </w:r>
            <w:r w:rsidR="009D3990" w:rsidRPr="00221D41">
              <w:rPr>
                <w:rFonts w:asciiTheme="minorHAnsi" w:hAnsiTheme="minorHAnsi" w:cstheme="minorHAnsi"/>
                <w:bCs/>
              </w:rPr>
              <w:t>ilestones</w:t>
            </w:r>
            <w:bookmarkEnd w:id="7"/>
          </w:p>
        </w:tc>
      </w:tr>
      <w:tr w:rsidR="009D3990" w:rsidRPr="00221D41" w14:paraId="15E4C4F7" w14:textId="77777777" w:rsidTr="009962B7">
        <w:trPr>
          <w:cantSplit/>
          <w:trHeight w:val="526"/>
        </w:trPr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3A21C10" w14:textId="036BE5BB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bookmarkStart w:id="8" w:name="_Hlk132617206"/>
            <w:r w:rsidRPr="00221D41">
              <w:rPr>
                <w:rFonts w:asciiTheme="minorHAnsi" w:hAnsiTheme="minorHAnsi" w:cstheme="minorHAnsi"/>
                <w:bCs/>
                <w:sz w:val="20"/>
              </w:rPr>
              <w:t>Milestone #</w:t>
            </w:r>
            <w:r w:rsidR="000F6ED9" w:rsidRPr="00221D41">
              <w:rPr>
                <w:rFonts w:asciiTheme="minorHAnsi" w:hAnsiTheme="minorHAnsi" w:cstheme="minorHAnsi"/>
                <w:bCs/>
                <w:sz w:val="20"/>
              </w:rPr>
              <w:t xml:space="preserve"> and name</w:t>
            </w:r>
          </w:p>
        </w:tc>
        <w:tc>
          <w:tcPr>
            <w:tcW w:w="274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D1B6E46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21D41">
              <w:rPr>
                <w:rFonts w:asciiTheme="minorHAnsi" w:hAnsiTheme="minorHAnsi" w:cstheme="minorHAnsi"/>
                <w:bCs/>
                <w:sz w:val="20"/>
              </w:rPr>
              <w:t>Deliverable</w:t>
            </w:r>
          </w:p>
        </w:tc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06252D1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21D41">
              <w:rPr>
                <w:rFonts w:asciiTheme="minorHAnsi" w:hAnsiTheme="minorHAnsi" w:cstheme="minorHAnsi"/>
                <w:bCs/>
                <w:sz w:val="20"/>
              </w:rPr>
              <w:t>Due date</w:t>
            </w:r>
          </w:p>
        </w:tc>
        <w:tc>
          <w:tcPr>
            <w:tcW w:w="99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70FD82B" w14:textId="3DF0D502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21D41">
              <w:rPr>
                <w:rFonts w:asciiTheme="minorHAnsi" w:hAnsiTheme="minorHAnsi" w:cstheme="minorHAnsi"/>
                <w:bCs/>
                <w:sz w:val="20"/>
              </w:rPr>
              <w:t>Proposed payment</w:t>
            </w:r>
            <w:r w:rsidR="00A944B7" w:rsidRPr="00221D41">
              <w:rPr>
                <w:rFonts w:asciiTheme="minorHAnsi" w:hAnsiTheme="minorHAnsi" w:cstheme="minorHAnsi"/>
                <w:bCs/>
                <w:sz w:val="20"/>
              </w:rPr>
              <w:t xml:space="preserve"> amount</w:t>
            </w:r>
            <w:r w:rsidR="004467D5">
              <w:rPr>
                <w:rFonts w:asciiTheme="minorHAnsi" w:hAnsiTheme="minorHAnsi" w:cstheme="minorHAnsi"/>
                <w:bCs/>
                <w:sz w:val="20"/>
              </w:rPr>
              <w:t xml:space="preserve"> (in %)</w:t>
            </w:r>
          </w:p>
        </w:tc>
      </w:tr>
      <w:tr w:rsidR="009D3990" w:rsidRPr="00221D41" w14:paraId="1282523A" w14:textId="77777777" w:rsidTr="009962B7">
        <w:trPr>
          <w:cantSplit/>
          <w:trHeight w:val="526"/>
        </w:trPr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464E358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74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D724F82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1560EBF8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9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42495658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D3990" w:rsidRPr="00221D41" w14:paraId="59ECC7A3" w14:textId="77777777" w:rsidTr="009962B7">
        <w:trPr>
          <w:cantSplit/>
          <w:trHeight w:val="526"/>
        </w:trPr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C992FE5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74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BCF4035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28DEE6D4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9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A4A27FD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D3990" w:rsidRPr="00221D41" w14:paraId="714BF97B" w14:textId="77777777" w:rsidTr="009962B7">
        <w:trPr>
          <w:cantSplit/>
          <w:trHeight w:val="526"/>
        </w:trPr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BB390ED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74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2CBD6B2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3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40F85B95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99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12DE32B5" w14:textId="77777777" w:rsidR="009D3990" w:rsidRPr="00221D41" w:rsidRDefault="009D399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8142E2" w:rsidRPr="00221D41" w14:paraId="397F20CC" w14:textId="77777777" w:rsidTr="00221D41">
        <w:trPr>
          <w:cantSplit/>
          <w:trHeight w:val="453"/>
        </w:trPr>
        <w:tc>
          <w:tcPr>
            <w:tcW w:w="5000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  <w:hideMark/>
          </w:tcPr>
          <w:p w14:paraId="7DA4E200" w14:textId="6377FC44" w:rsidR="008142E2" w:rsidRPr="00221D41" w:rsidRDefault="00527ABE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</w:rPr>
            </w:pPr>
            <w:bookmarkStart w:id="9" w:name="_Hlk132269215"/>
            <w:bookmarkEnd w:id="8"/>
            <w:r w:rsidRPr="00221D41">
              <w:rPr>
                <w:rFonts w:asciiTheme="minorHAnsi" w:hAnsiTheme="minorHAnsi" w:cstheme="minorHAnsi"/>
                <w:bCs/>
              </w:rPr>
              <w:t xml:space="preserve">2.6 </w:t>
            </w:r>
            <w:r w:rsidR="00AF3A63" w:rsidRPr="00221D41">
              <w:rPr>
                <w:rFonts w:asciiTheme="minorHAnsi" w:hAnsiTheme="minorHAnsi" w:cstheme="minorHAnsi"/>
                <w:bCs/>
              </w:rPr>
              <w:t xml:space="preserve">Proposal </w:t>
            </w:r>
            <w:r w:rsidR="00206FDF">
              <w:rPr>
                <w:rFonts w:asciiTheme="minorHAnsi" w:hAnsiTheme="minorHAnsi" w:cstheme="minorHAnsi"/>
                <w:bCs/>
              </w:rPr>
              <w:t>b</w:t>
            </w:r>
            <w:r w:rsidR="00AF3A63" w:rsidRPr="00221D41">
              <w:rPr>
                <w:rFonts w:asciiTheme="minorHAnsi" w:hAnsiTheme="minorHAnsi" w:cstheme="minorHAnsi"/>
                <w:bCs/>
              </w:rPr>
              <w:t>udget</w:t>
            </w:r>
            <w:bookmarkEnd w:id="9"/>
          </w:p>
        </w:tc>
      </w:tr>
      <w:tr w:rsidR="00732F0E" w:rsidRPr="00A8285E" w14:paraId="49FBC9F3" w14:textId="77777777" w:rsidTr="00E301A5">
        <w:trPr>
          <w:cantSplit/>
          <w:trHeight w:val="526"/>
        </w:trPr>
        <w:tc>
          <w:tcPr>
            <w:tcW w:w="6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14:paraId="37D071FB" w14:textId="6322A204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A8285E">
              <w:rPr>
                <w:rFonts w:asciiTheme="minorHAnsi" w:hAnsiTheme="minorHAnsi" w:cstheme="minorHAnsi"/>
                <w:bCs/>
                <w:i/>
                <w:iCs/>
                <w:sz w:val="20"/>
              </w:rPr>
              <w:t>Category</w:t>
            </w:r>
          </w:p>
        </w:tc>
        <w:tc>
          <w:tcPr>
            <w:tcW w:w="27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2B17EC7" w14:textId="7932BD01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A8285E">
              <w:rPr>
                <w:rFonts w:asciiTheme="minorHAnsi" w:hAnsiTheme="minorHAnsi" w:cstheme="minorHAnsi"/>
                <w:bCs/>
                <w:i/>
                <w:iCs/>
                <w:sz w:val="20"/>
              </w:rPr>
              <w:t>Activity or output detail</w:t>
            </w:r>
          </w:p>
        </w:tc>
        <w:tc>
          <w:tcPr>
            <w:tcW w:w="162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D1A0341" w14:textId="092FD061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A8285E">
              <w:rPr>
                <w:rFonts w:asciiTheme="minorHAnsi" w:hAnsiTheme="minorHAnsi" w:cstheme="minorHAnsi"/>
                <w:bCs/>
                <w:i/>
                <w:iCs/>
                <w:sz w:val="20"/>
              </w:rPr>
              <w:t>Estimated cost, excluding GST</w:t>
            </w:r>
          </w:p>
        </w:tc>
      </w:tr>
      <w:tr w:rsidR="00732F0E" w:rsidRPr="00A8285E" w14:paraId="1277F6AD" w14:textId="77777777" w:rsidTr="00E301A5">
        <w:trPr>
          <w:cantSplit/>
          <w:trHeight w:val="526"/>
        </w:trPr>
        <w:tc>
          <w:tcPr>
            <w:tcW w:w="6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10DDC2A" w14:textId="40A43CAE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A8285E">
              <w:rPr>
                <w:rFonts w:asciiTheme="minorHAnsi" w:hAnsiTheme="minorHAnsi" w:cstheme="minorHAnsi"/>
                <w:bCs/>
                <w:sz w:val="20"/>
              </w:rPr>
              <w:t>Personnel</w:t>
            </w:r>
          </w:p>
        </w:tc>
        <w:tc>
          <w:tcPr>
            <w:tcW w:w="27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BC40A22" w14:textId="77777777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AC569C8" w14:textId="25C63CF3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A8285E">
              <w:rPr>
                <w:rFonts w:asciiTheme="minorHAnsi" w:hAnsiTheme="minorHAnsi" w:cstheme="minorHAnsi"/>
                <w:bCs/>
                <w:sz w:val="20"/>
              </w:rPr>
              <w:t>0.00</w:t>
            </w:r>
          </w:p>
        </w:tc>
      </w:tr>
      <w:tr w:rsidR="00732F0E" w:rsidRPr="00A8285E" w14:paraId="3FFB3DD2" w14:textId="77777777" w:rsidTr="00E301A5">
        <w:trPr>
          <w:cantSplit/>
          <w:trHeight w:val="526"/>
        </w:trPr>
        <w:tc>
          <w:tcPr>
            <w:tcW w:w="6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7503553" w14:textId="77B8C2CA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A8285E">
              <w:rPr>
                <w:rFonts w:asciiTheme="minorHAnsi" w:hAnsiTheme="minorHAnsi" w:cstheme="minorHAnsi"/>
                <w:bCs/>
                <w:sz w:val="20"/>
              </w:rPr>
              <w:t>General operating expenses</w:t>
            </w:r>
          </w:p>
        </w:tc>
        <w:tc>
          <w:tcPr>
            <w:tcW w:w="27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B1A799B" w14:textId="77777777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1B821F2" w14:textId="411CF9A3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A8285E">
              <w:rPr>
                <w:rFonts w:asciiTheme="minorHAnsi" w:hAnsiTheme="minorHAnsi" w:cstheme="minorHAnsi"/>
                <w:bCs/>
                <w:sz w:val="20"/>
              </w:rPr>
              <w:t>0.00</w:t>
            </w:r>
          </w:p>
        </w:tc>
      </w:tr>
      <w:tr w:rsidR="00732F0E" w:rsidRPr="00A8285E" w14:paraId="560ED628" w14:textId="77777777" w:rsidTr="00E301A5">
        <w:trPr>
          <w:cantSplit/>
          <w:trHeight w:val="526"/>
        </w:trPr>
        <w:tc>
          <w:tcPr>
            <w:tcW w:w="6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7F7356" w14:textId="0615A896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A8285E">
              <w:rPr>
                <w:rFonts w:asciiTheme="minorHAnsi" w:hAnsiTheme="minorHAnsi" w:cstheme="minorHAnsi"/>
                <w:bCs/>
                <w:sz w:val="20"/>
              </w:rPr>
              <w:t>Other expenditure</w:t>
            </w:r>
          </w:p>
        </w:tc>
        <w:tc>
          <w:tcPr>
            <w:tcW w:w="27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78801C" w14:textId="77777777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1D79227" w14:textId="0FA1C75F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A8285E">
              <w:rPr>
                <w:rFonts w:asciiTheme="minorHAnsi" w:hAnsiTheme="minorHAnsi" w:cstheme="minorHAnsi"/>
                <w:bCs/>
                <w:sz w:val="20"/>
              </w:rPr>
              <w:t>0.00</w:t>
            </w:r>
          </w:p>
        </w:tc>
      </w:tr>
      <w:tr w:rsidR="00732F0E" w:rsidRPr="00A8285E" w14:paraId="0652CE4B" w14:textId="77777777" w:rsidTr="00E301A5">
        <w:trPr>
          <w:cantSplit/>
          <w:trHeight w:val="526"/>
        </w:trPr>
        <w:tc>
          <w:tcPr>
            <w:tcW w:w="6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3E8D07E" w14:textId="07F136DF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8285E">
              <w:rPr>
                <w:rFonts w:asciiTheme="minorHAnsi" w:hAnsiTheme="minorHAnsi" w:cstheme="minorHAnsi"/>
                <w:b/>
                <w:sz w:val="20"/>
              </w:rPr>
              <w:t>Total funding requested</w:t>
            </w:r>
          </w:p>
        </w:tc>
        <w:tc>
          <w:tcPr>
            <w:tcW w:w="27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593567B" w14:textId="77777777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06964F5" w14:textId="4C6A433B" w:rsidR="00732F0E" w:rsidRPr="00A8285E" w:rsidRDefault="00732F0E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A8285E">
              <w:rPr>
                <w:rFonts w:asciiTheme="minorHAnsi" w:hAnsiTheme="minorHAnsi" w:cstheme="minorHAnsi"/>
                <w:bCs/>
                <w:sz w:val="20"/>
              </w:rPr>
              <w:t>0.00</w:t>
            </w:r>
          </w:p>
        </w:tc>
      </w:tr>
      <w:tr w:rsidR="00B55E79" w:rsidRPr="00A8285E" w14:paraId="0848002D" w14:textId="77777777" w:rsidTr="00E301A5">
        <w:trPr>
          <w:cantSplit/>
          <w:trHeight w:val="526"/>
        </w:trPr>
        <w:tc>
          <w:tcPr>
            <w:tcW w:w="6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2FAEA8F" w14:textId="380FD153" w:rsidR="00B55E79" w:rsidRPr="00A8285E" w:rsidRDefault="00B55E79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A8285E">
              <w:rPr>
                <w:rFonts w:asciiTheme="minorHAnsi" w:hAnsiTheme="minorHAnsi" w:cstheme="minorHAnsi"/>
                <w:bCs/>
                <w:sz w:val="20"/>
              </w:rPr>
              <w:lastRenderedPageBreak/>
              <w:t>PTE contribution to initiative</w:t>
            </w:r>
          </w:p>
        </w:tc>
        <w:tc>
          <w:tcPr>
            <w:tcW w:w="272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F055913" w14:textId="77777777" w:rsidR="00B55E79" w:rsidRPr="00A8285E" w:rsidRDefault="00B55E79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62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3701AB" w14:textId="77777777" w:rsidR="00B55E79" w:rsidRPr="00A8285E" w:rsidRDefault="00B55E79" w:rsidP="00732F0E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73828982" w14:textId="77777777" w:rsidR="004F2196" w:rsidRPr="00AE0F65" w:rsidRDefault="004F2196">
      <w:pPr>
        <w:rPr>
          <w:rFonts w:cstheme="minorHAnsi"/>
        </w:rPr>
      </w:pPr>
    </w:p>
    <w:p w14:paraId="005DC1F9" w14:textId="57195881" w:rsidR="007C6511" w:rsidRDefault="00AF3A63" w:rsidP="00206FDF">
      <w:pPr>
        <w:pStyle w:val="Heading1"/>
      </w:pPr>
      <w:bookmarkStart w:id="10" w:name="_Hlk132269150"/>
      <w:r w:rsidRPr="00221D41">
        <w:t xml:space="preserve">Part 3: </w:t>
      </w:r>
      <w:r w:rsidR="003E28E9" w:rsidRPr="00F84CA0">
        <w:t>Proposal</w:t>
      </w:r>
      <w:r w:rsidR="003E28E9" w:rsidRPr="00221D41">
        <w:t xml:space="preserve"> </w:t>
      </w:r>
      <w:r w:rsidR="00F15A24" w:rsidRPr="00221D41">
        <w:t xml:space="preserve">Detail </w:t>
      </w:r>
      <w:bookmarkStart w:id="11" w:name="_Hlk132269260"/>
      <w:bookmarkEnd w:id="10"/>
    </w:p>
    <w:p w14:paraId="02653F95" w14:textId="5F3519A0" w:rsidR="00A26D60" w:rsidRDefault="002F4147" w:rsidP="00A26D60">
      <w:pPr>
        <w:rPr>
          <w:lang w:val="en-NZ" w:eastAsia="en-US"/>
        </w:rPr>
      </w:pPr>
      <w:r>
        <w:rPr>
          <w:lang w:val="en-NZ" w:eastAsia="en-US"/>
        </w:rPr>
        <w:t>Our application guidance provides more information on completing this section.</w:t>
      </w:r>
    </w:p>
    <w:p w14:paraId="493FA3ED" w14:textId="77777777" w:rsidR="005255F6" w:rsidRPr="001D5B7C" w:rsidRDefault="00810966" w:rsidP="005255F6">
      <w:pPr>
        <w:rPr>
          <w:rFonts w:ascii="Calibri" w:eastAsia="MS Gothic" w:hAnsi="Calibri" w:cs="Times New Roman"/>
          <w:color w:val="0000FF"/>
          <w:u w:val="single"/>
          <w:lang w:val="en-NZ" w:eastAsia="en-US"/>
        </w:rPr>
      </w:pPr>
      <w:hyperlink r:id="rId20" w:history="1">
        <w:r w:rsidR="005255F6" w:rsidRPr="001D5B7C">
          <w:rPr>
            <w:rFonts w:ascii="Calibri" w:eastAsia="MS Gothic" w:hAnsi="Calibri" w:cs="Times New Roman"/>
            <w:color w:val="0000FF"/>
            <w:u w:val="single"/>
            <w:lang w:val="en-NZ" w:eastAsia="en-US"/>
          </w:rPr>
          <w:t>Strategic-Fund-2024-Application-Guidance.pdf (tec.govt.nz)</w:t>
        </w:r>
      </w:hyperlink>
    </w:p>
    <w:p w14:paraId="2EA9EA00" w14:textId="565D35C4" w:rsidR="00EE14C8" w:rsidRPr="00EE14C8" w:rsidRDefault="00EE14C8" w:rsidP="00EE14C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Priority areas 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2126"/>
        <w:gridCol w:w="3544"/>
        <w:gridCol w:w="4416"/>
      </w:tblGrid>
      <w:tr w:rsidR="00716BD4" w:rsidRPr="00AE0F65" w14:paraId="5A04B8C4" w14:textId="77777777" w:rsidTr="005A7120">
        <w:trPr>
          <w:cantSplit/>
          <w:trHeight w:val="44"/>
        </w:trPr>
        <w:tc>
          <w:tcPr>
            <w:tcW w:w="281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bookmarkEnd w:id="11"/>
          <w:p w14:paraId="485384F9" w14:textId="6AC912B9" w:rsidR="00716BD4" w:rsidRPr="00221D41" w:rsidRDefault="005A712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NRSP </w:t>
            </w:r>
            <w:r w:rsidR="00221D41" w:rsidRPr="00221D41">
              <w:rPr>
                <w:rFonts w:asciiTheme="minorHAnsi" w:hAnsiTheme="minorHAnsi" w:cstheme="minorHAnsi"/>
              </w:rPr>
              <w:t>Priority Area</w:t>
            </w:r>
            <w:r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1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p w14:paraId="47210D36" w14:textId="39C0EE4D" w:rsidR="00716BD4" w:rsidRPr="00221D41" w:rsidRDefault="005A7120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 Priority area(s) addressed by this application (X to indicate)</w:t>
            </w:r>
          </w:p>
        </w:tc>
      </w:tr>
      <w:tr w:rsidR="00716BD4" w:rsidRPr="00AE0F65" w14:paraId="2DCECE9E" w14:textId="77777777" w:rsidTr="005A7120">
        <w:trPr>
          <w:cantSplit/>
          <w:trHeight w:val="37"/>
        </w:trPr>
        <w:tc>
          <w:tcPr>
            <w:tcW w:w="281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231237B" w14:textId="4BA49DDB" w:rsidR="00716BD4" w:rsidRPr="00BC3077" w:rsidRDefault="007C6511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  <w:r w:rsidRPr="00BC3077">
              <w:rPr>
                <w:rFonts w:asciiTheme="minorHAnsi" w:hAnsiTheme="minorHAnsi" w:cstheme="minorHAnsi"/>
                <w:szCs w:val="22"/>
              </w:rPr>
              <w:t xml:space="preserve">Achieving </w:t>
            </w:r>
            <w:r w:rsidR="004467D5" w:rsidRPr="00BC3077">
              <w:rPr>
                <w:rFonts w:asciiTheme="minorHAnsi" w:hAnsiTheme="minorHAnsi" w:cstheme="minorHAnsi"/>
                <w:szCs w:val="22"/>
              </w:rPr>
              <w:t>s</w:t>
            </w:r>
            <w:r w:rsidRPr="00BC3077">
              <w:rPr>
                <w:rFonts w:asciiTheme="minorHAnsi" w:hAnsiTheme="minorHAnsi" w:cstheme="minorHAnsi"/>
                <w:szCs w:val="22"/>
              </w:rPr>
              <w:t xml:space="preserve">ystem </w:t>
            </w:r>
            <w:r w:rsidR="004467D5" w:rsidRPr="00BC3077">
              <w:rPr>
                <w:rFonts w:asciiTheme="minorHAnsi" w:hAnsiTheme="minorHAnsi" w:cstheme="minorHAnsi"/>
                <w:szCs w:val="22"/>
              </w:rPr>
              <w:t>w</w:t>
            </w:r>
            <w:r w:rsidRPr="00BC3077">
              <w:rPr>
                <w:rFonts w:asciiTheme="minorHAnsi" w:hAnsiTheme="minorHAnsi" w:cstheme="minorHAnsi"/>
                <w:szCs w:val="22"/>
              </w:rPr>
              <w:t xml:space="preserve">ide </w:t>
            </w:r>
            <w:r w:rsidR="004467D5" w:rsidRPr="00BC3077">
              <w:rPr>
                <w:rFonts w:asciiTheme="minorHAnsi" w:hAnsiTheme="minorHAnsi" w:cstheme="minorHAnsi"/>
                <w:szCs w:val="22"/>
              </w:rPr>
              <w:t>e</w:t>
            </w:r>
            <w:r w:rsidRPr="00BC3077">
              <w:rPr>
                <w:rFonts w:asciiTheme="minorHAnsi" w:hAnsiTheme="minorHAnsi" w:cstheme="minorHAnsi"/>
                <w:szCs w:val="22"/>
              </w:rPr>
              <w:t>quity</w:t>
            </w:r>
          </w:p>
        </w:tc>
        <w:tc>
          <w:tcPr>
            <w:tcW w:w="21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22AC4DB" w14:textId="77777777" w:rsidR="00716BD4" w:rsidRPr="00BC3077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6BD4" w:rsidRPr="00AE0F65" w14:paraId="1E7C179C" w14:textId="77777777" w:rsidTr="005A7120">
        <w:trPr>
          <w:cantSplit/>
          <w:trHeight w:val="37"/>
        </w:trPr>
        <w:tc>
          <w:tcPr>
            <w:tcW w:w="281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1D951B2" w14:textId="32FA7696" w:rsidR="00716BD4" w:rsidRPr="00BC3077" w:rsidRDefault="007C6511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  <w:r w:rsidRPr="00BC3077">
              <w:rPr>
                <w:rFonts w:asciiTheme="minorHAnsi" w:hAnsiTheme="minorHAnsi" w:cstheme="minorHAnsi"/>
                <w:szCs w:val="22"/>
              </w:rPr>
              <w:t xml:space="preserve">Honouring Te Tiriti o Waitangi through </w:t>
            </w:r>
            <w:r w:rsidR="004467D5" w:rsidRPr="00BC3077">
              <w:rPr>
                <w:rFonts w:asciiTheme="minorHAnsi" w:hAnsiTheme="minorHAnsi" w:cstheme="minorHAnsi"/>
                <w:szCs w:val="22"/>
              </w:rPr>
              <w:t>t</w:t>
            </w:r>
            <w:r w:rsidRPr="00BC3077">
              <w:rPr>
                <w:rFonts w:asciiTheme="minorHAnsi" w:hAnsiTheme="minorHAnsi" w:cstheme="minorHAnsi"/>
                <w:szCs w:val="22"/>
              </w:rPr>
              <w:t xml:space="preserve">ertiary </w:t>
            </w:r>
            <w:r w:rsidR="004467D5" w:rsidRPr="00BC3077">
              <w:rPr>
                <w:rFonts w:asciiTheme="minorHAnsi" w:hAnsiTheme="minorHAnsi" w:cstheme="minorHAnsi"/>
                <w:szCs w:val="22"/>
              </w:rPr>
              <w:t>e</w:t>
            </w:r>
            <w:r w:rsidRPr="00BC3077">
              <w:rPr>
                <w:rFonts w:asciiTheme="minorHAnsi" w:hAnsiTheme="minorHAnsi" w:cstheme="minorHAnsi"/>
                <w:szCs w:val="22"/>
              </w:rPr>
              <w:t xml:space="preserve">ducation </w:t>
            </w:r>
          </w:p>
        </w:tc>
        <w:tc>
          <w:tcPr>
            <w:tcW w:w="21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92012C0" w14:textId="77777777" w:rsidR="00716BD4" w:rsidRPr="00BC3077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6BD4" w:rsidRPr="00AE0F65" w14:paraId="3301D2E3" w14:textId="77777777" w:rsidTr="005A7120">
        <w:trPr>
          <w:cantSplit/>
          <w:trHeight w:val="37"/>
        </w:trPr>
        <w:tc>
          <w:tcPr>
            <w:tcW w:w="281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9A27691" w14:textId="68597164" w:rsidR="00716BD4" w:rsidRPr="00BC3077" w:rsidRDefault="007C6511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  <w:r w:rsidRPr="00BC3077">
              <w:rPr>
                <w:rFonts w:asciiTheme="minorHAnsi" w:hAnsiTheme="minorHAnsi" w:cstheme="minorHAnsi"/>
                <w:szCs w:val="22"/>
              </w:rPr>
              <w:t xml:space="preserve">Education and training that </w:t>
            </w:r>
            <w:r w:rsidR="00A60526" w:rsidRPr="00BC3077">
              <w:rPr>
                <w:rFonts w:asciiTheme="minorHAnsi" w:hAnsiTheme="minorHAnsi" w:cstheme="minorHAnsi"/>
                <w:szCs w:val="22"/>
              </w:rPr>
              <w:t>d</w:t>
            </w:r>
            <w:r w:rsidRPr="00BC3077">
              <w:rPr>
                <w:rFonts w:asciiTheme="minorHAnsi" w:hAnsiTheme="minorHAnsi" w:cstheme="minorHAnsi"/>
                <w:szCs w:val="22"/>
              </w:rPr>
              <w:t xml:space="preserve">elivers for </w:t>
            </w:r>
            <w:r w:rsidR="00A60526" w:rsidRPr="00BC3077">
              <w:rPr>
                <w:rFonts w:asciiTheme="minorHAnsi" w:hAnsiTheme="minorHAnsi" w:cstheme="minorHAnsi"/>
                <w:szCs w:val="22"/>
              </w:rPr>
              <w:t>l</w:t>
            </w:r>
            <w:r w:rsidRPr="00BC3077">
              <w:rPr>
                <w:rFonts w:asciiTheme="minorHAnsi" w:hAnsiTheme="minorHAnsi" w:cstheme="minorHAnsi"/>
                <w:szCs w:val="22"/>
              </w:rPr>
              <w:t>earners</w:t>
            </w:r>
          </w:p>
        </w:tc>
        <w:tc>
          <w:tcPr>
            <w:tcW w:w="21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8AB69AD" w14:textId="77777777" w:rsidR="00716BD4" w:rsidRPr="00BC3077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6BD4" w:rsidRPr="00AE0F65" w14:paraId="13BCA2ED" w14:textId="77777777" w:rsidTr="005A7120">
        <w:trPr>
          <w:cantSplit/>
          <w:trHeight w:val="37"/>
        </w:trPr>
        <w:tc>
          <w:tcPr>
            <w:tcW w:w="281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8041B6A" w14:textId="1CBC8470" w:rsidR="00716BD4" w:rsidRPr="00BC3077" w:rsidRDefault="007C6511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  <w:r w:rsidRPr="00BC3077">
              <w:rPr>
                <w:rFonts w:asciiTheme="minorHAnsi" w:hAnsiTheme="minorHAnsi" w:cstheme="minorHAnsi"/>
                <w:szCs w:val="22"/>
              </w:rPr>
              <w:t>Responding to changes in work and education</w:t>
            </w:r>
          </w:p>
        </w:tc>
        <w:tc>
          <w:tcPr>
            <w:tcW w:w="21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09CA042" w14:textId="77777777" w:rsidR="00716BD4" w:rsidRPr="00BC3077" w:rsidRDefault="00716BD4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0165" w:rsidRPr="00AE0F65" w14:paraId="139A8273" w14:textId="77777777" w:rsidTr="00840165">
        <w:trPr>
          <w:cantSplit/>
          <w:trHeight w:val="37"/>
        </w:trPr>
        <w:tc>
          <w:tcPr>
            <w:tcW w:w="10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05B6E004" w14:textId="5C4385F5" w:rsidR="00840165" w:rsidRPr="00BC3077" w:rsidRDefault="00AE0F65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  <w:bookmarkStart w:id="12" w:name="_Hlk132269324"/>
            <w:r w:rsidRPr="00BC3077">
              <w:rPr>
                <w:rFonts w:asciiTheme="minorHAnsi" w:hAnsiTheme="minorHAnsi" w:cstheme="minorHAnsi"/>
                <w:szCs w:val="22"/>
              </w:rPr>
              <w:t xml:space="preserve">3.2 </w:t>
            </w:r>
            <w:r w:rsidR="00840165" w:rsidRPr="00BC3077">
              <w:rPr>
                <w:rFonts w:asciiTheme="minorHAnsi" w:hAnsiTheme="minorHAnsi" w:cstheme="minorHAnsi"/>
                <w:szCs w:val="22"/>
              </w:rPr>
              <w:t>Specific priorities</w:t>
            </w:r>
            <w:bookmarkEnd w:id="12"/>
          </w:p>
        </w:tc>
        <w:tc>
          <w:tcPr>
            <w:tcW w:w="39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ACFDE92" w14:textId="35652E88" w:rsidR="00840165" w:rsidRPr="00BC3077" w:rsidRDefault="00840165" w:rsidP="009962B7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2B84B37" w14:textId="77777777" w:rsidR="004F2196" w:rsidRPr="00221D41" w:rsidRDefault="004F2196" w:rsidP="007C6511">
      <w:pPr>
        <w:pStyle w:val="Heading2"/>
        <w:rPr>
          <w:rFonts w:asciiTheme="minorHAnsi" w:hAnsiTheme="minorHAnsi" w:cstheme="minorHAnsi"/>
        </w:rPr>
      </w:pPr>
      <w:bookmarkStart w:id="13" w:name="_Hlk132269286"/>
      <w:r w:rsidRPr="00221D41">
        <w:rPr>
          <w:rFonts w:asciiTheme="minorHAnsi" w:hAnsiTheme="minorHAnsi" w:cstheme="minorHAnsi"/>
        </w:rPr>
        <w:t>Relevance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2695"/>
        <w:gridCol w:w="7391"/>
      </w:tblGrid>
      <w:tr w:rsidR="004F2196" w:rsidRPr="00AE0F65" w14:paraId="3ABB942F" w14:textId="77777777" w:rsidTr="00221D41">
        <w:trPr>
          <w:cantSplit/>
          <w:trHeight w:val="526"/>
        </w:trPr>
        <w:tc>
          <w:tcPr>
            <w:tcW w:w="500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bookmarkEnd w:id="13"/>
          <w:p w14:paraId="3AB13142" w14:textId="51448C8F" w:rsidR="004F2196" w:rsidRPr="00221D41" w:rsidRDefault="00A944B7" w:rsidP="000F3E5F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color w:val="A3511A" w:themeColor="accent1" w:themeShade="BF"/>
              </w:rPr>
            </w:pPr>
            <w:r w:rsidRPr="00221D41">
              <w:rPr>
                <w:rFonts w:asciiTheme="minorHAnsi" w:hAnsiTheme="minorHAnsi" w:cstheme="minorHAnsi"/>
                <w:szCs w:val="22"/>
              </w:rPr>
              <w:t>T</w:t>
            </w:r>
            <w:r w:rsidR="004F2196" w:rsidRPr="00221D41">
              <w:rPr>
                <w:rFonts w:asciiTheme="minorHAnsi" w:hAnsiTheme="minorHAnsi" w:cstheme="minorHAnsi"/>
                <w:szCs w:val="22"/>
              </w:rPr>
              <w:t>he extent to which the proposal meets the criteria of the strategic component.</w:t>
            </w:r>
          </w:p>
        </w:tc>
      </w:tr>
      <w:tr w:rsidR="004F2196" w:rsidRPr="00AE0F65" w14:paraId="52D06307" w14:textId="77777777" w:rsidTr="00221D41">
        <w:trPr>
          <w:cantSplit/>
          <w:trHeight w:val="526"/>
        </w:trPr>
        <w:tc>
          <w:tcPr>
            <w:tcW w:w="1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4930956F" w14:textId="10A215AB" w:rsidR="004F2196" w:rsidRPr="00221D41" w:rsidRDefault="00AE0F65" w:rsidP="000F3E5F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  <w:bookmarkStart w:id="14" w:name="_Hlk132269338"/>
            <w:r w:rsidRPr="00221D41">
              <w:rPr>
                <w:rFonts w:asciiTheme="minorHAnsi" w:hAnsiTheme="minorHAnsi" w:cstheme="minorHAnsi"/>
              </w:rPr>
              <w:t xml:space="preserve">3.3 </w:t>
            </w:r>
            <w:r w:rsidR="004F2196" w:rsidRPr="00221D41">
              <w:rPr>
                <w:rFonts w:asciiTheme="minorHAnsi" w:hAnsiTheme="minorHAnsi" w:cstheme="minorHAnsi"/>
              </w:rPr>
              <w:t xml:space="preserve">Proposal </w:t>
            </w:r>
            <w:r w:rsidR="00206FDF">
              <w:rPr>
                <w:rFonts w:asciiTheme="minorHAnsi" w:hAnsiTheme="minorHAnsi" w:cstheme="minorHAnsi"/>
              </w:rPr>
              <w:t>d</w:t>
            </w:r>
            <w:r w:rsidR="004F2196" w:rsidRPr="00221D41">
              <w:rPr>
                <w:rFonts w:asciiTheme="minorHAnsi" w:hAnsiTheme="minorHAnsi" w:cstheme="minorHAnsi"/>
              </w:rPr>
              <w:t>etails</w:t>
            </w:r>
            <w:bookmarkEnd w:id="14"/>
          </w:p>
        </w:tc>
        <w:tc>
          <w:tcPr>
            <w:tcW w:w="36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7E18C4D" w14:textId="77777777" w:rsidR="004F2196" w:rsidRPr="00221D41" w:rsidRDefault="004F2196" w:rsidP="000F3E5F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196" w:rsidRPr="00AE0F65" w14:paraId="0CA439F7" w14:textId="77777777" w:rsidTr="00221D41">
        <w:trPr>
          <w:cantSplit/>
          <w:trHeight w:val="526"/>
        </w:trPr>
        <w:tc>
          <w:tcPr>
            <w:tcW w:w="1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1F73E374" w14:textId="3525F6C5" w:rsidR="004F2196" w:rsidRPr="00221D41" w:rsidRDefault="00AE0F65" w:rsidP="000F3E5F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bookmarkStart w:id="15" w:name="_Hlk132269343"/>
            <w:r w:rsidRPr="00221D41">
              <w:rPr>
                <w:rFonts w:asciiTheme="minorHAnsi" w:hAnsiTheme="minorHAnsi" w:cstheme="minorHAnsi"/>
              </w:rPr>
              <w:t xml:space="preserve">3.4 </w:t>
            </w:r>
            <w:r w:rsidR="004F2196" w:rsidRPr="00221D41">
              <w:rPr>
                <w:rFonts w:asciiTheme="minorHAnsi" w:hAnsiTheme="minorHAnsi" w:cstheme="minorHAnsi"/>
              </w:rPr>
              <w:t xml:space="preserve">Supplementary </w:t>
            </w:r>
            <w:r w:rsidR="00206FDF">
              <w:rPr>
                <w:rFonts w:asciiTheme="minorHAnsi" w:hAnsiTheme="minorHAnsi" w:cstheme="minorHAnsi"/>
              </w:rPr>
              <w:t>i</w:t>
            </w:r>
            <w:r w:rsidR="004F2196" w:rsidRPr="00221D41">
              <w:rPr>
                <w:rFonts w:asciiTheme="minorHAnsi" w:hAnsiTheme="minorHAnsi" w:cstheme="minorHAnsi"/>
              </w:rPr>
              <w:t>nformation</w:t>
            </w:r>
            <w:bookmarkEnd w:id="15"/>
          </w:p>
        </w:tc>
        <w:tc>
          <w:tcPr>
            <w:tcW w:w="36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BE99FCC" w14:textId="77777777" w:rsidR="004F2196" w:rsidRPr="00221D41" w:rsidRDefault="004F2196" w:rsidP="000F3E5F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65C6189" w14:textId="7D8D8AA1" w:rsidR="00AF3A63" w:rsidRPr="00221D41" w:rsidRDefault="004F2196" w:rsidP="007C6511">
      <w:pPr>
        <w:pStyle w:val="Heading2"/>
        <w:rPr>
          <w:rFonts w:asciiTheme="minorHAnsi" w:hAnsiTheme="minorHAnsi" w:cstheme="minorHAnsi"/>
        </w:rPr>
      </w:pPr>
      <w:bookmarkStart w:id="16" w:name="_Hlk132269290"/>
      <w:r w:rsidRPr="00221D41">
        <w:rPr>
          <w:rFonts w:asciiTheme="minorHAnsi" w:hAnsiTheme="minorHAnsi" w:cstheme="minorHAnsi"/>
        </w:rPr>
        <w:t>Alignment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2695"/>
        <w:gridCol w:w="7391"/>
      </w:tblGrid>
      <w:tr w:rsidR="00732F0E" w:rsidRPr="00AE0F65" w14:paraId="2889279E" w14:textId="77777777" w:rsidTr="00221D41">
        <w:trPr>
          <w:cantSplit/>
          <w:trHeight w:val="526"/>
        </w:trPr>
        <w:tc>
          <w:tcPr>
            <w:tcW w:w="500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bookmarkEnd w:id="16"/>
          <w:p w14:paraId="6F3D94FA" w14:textId="23B70091" w:rsidR="00732F0E" w:rsidRPr="00221D41" w:rsidRDefault="00A944B7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color w:val="A3511A" w:themeColor="accent1" w:themeShade="BF"/>
              </w:rPr>
            </w:pPr>
            <w:r w:rsidRPr="00221D41">
              <w:rPr>
                <w:rFonts w:asciiTheme="minorHAnsi" w:hAnsiTheme="minorHAnsi" w:cstheme="minorHAnsi"/>
                <w:szCs w:val="22"/>
              </w:rPr>
              <w:t>T</w:t>
            </w:r>
            <w:r w:rsidR="004F2196" w:rsidRPr="00221D41">
              <w:rPr>
                <w:rFonts w:asciiTheme="minorHAnsi" w:hAnsiTheme="minorHAnsi" w:cstheme="minorHAnsi"/>
                <w:szCs w:val="22"/>
              </w:rPr>
              <w:t xml:space="preserve">he extent to which the proposal aligns with the PTE’s wider operations, including delivery and learner </w:t>
            </w:r>
            <w:r w:rsidR="00527ABE" w:rsidRPr="00221D41">
              <w:rPr>
                <w:rFonts w:asciiTheme="minorHAnsi" w:hAnsiTheme="minorHAnsi" w:cstheme="minorHAnsi"/>
                <w:szCs w:val="22"/>
              </w:rPr>
              <w:t>components</w:t>
            </w:r>
            <w:r w:rsidR="004F2196" w:rsidRPr="00221D41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4F2196" w:rsidRPr="00AE0F65" w14:paraId="06781A2F" w14:textId="77777777" w:rsidTr="00221D41">
        <w:trPr>
          <w:cantSplit/>
          <w:trHeight w:val="526"/>
        </w:trPr>
        <w:tc>
          <w:tcPr>
            <w:tcW w:w="1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6A8E4637" w14:textId="0C78BF82" w:rsidR="004F2196" w:rsidRPr="00221D41" w:rsidRDefault="00AE0F65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  <w:bookmarkStart w:id="17" w:name="_Hlk132269353"/>
            <w:r w:rsidRPr="00221D41">
              <w:rPr>
                <w:rFonts w:asciiTheme="minorHAnsi" w:hAnsiTheme="minorHAnsi" w:cstheme="minorHAnsi"/>
              </w:rPr>
              <w:t xml:space="preserve">3.5 </w:t>
            </w:r>
            <w:r w:rsidR="004F2196" w:rsidRPr="00221D41">
              <w:rPr>
                <w:rFonts w:asciiTheme="minorHAnsi" w:hAnsiTheme="minorHAnsi" w:cstheme="minorHAnsi"/>
              </w:rPr>
              <w:t xml:space="preserve">Strategic </w:t>
            </w:r>
            <w:r w:rsidR="00206FDF">
              <w:rPr>
                <w:rFonts w:asciiTheme="minorHAnsi" w:hAnsiTheme="minorHAnsi" w:cstheme="minorHAnsi"/>
              </w:rPr>
              <w:t>a</w:t>
            </w:r>
            <w:r w:rsidR="004F2196" w:rsidRPr="00221D41">
              <w:rPr>
                <w:rFonts w:asciiTheme="minorHAnsi" w:hAnsiTheme="minorHAnsi" w:cstheme="minorHAnsi"/>
              </w:rPr>
              <w:t>lignment</w:t>
            </w:r>
            <w:bookmarkEnd w:id="17"/>
          </w:p>
        </w:tc>
        <w:tc>
          <w:tcPr>
            <w:tcW w:w="36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FC5E893" w14:textId="030ED1AB" w:rsidR="004F2196" w:rsidRPr="00221D41" w:rsidRDefault="004F2196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196" w:rsidRPr="00AE0F65" w14:paraId="56146319" w14:textId="77777777" w:rsidTr="00221D41">
        <w:trPr>
          <w:cantSplit/>
          <w:trHeight w:val="526"/>
        </w:trPr>
        <w:tc>
          <w:tcPr>
            <w:tcW w:w="133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27E4374A" w14:textId="0F578CD6" w:rsidR="004F2196" w:rsidRPr="00221D41" w:rsidRDefault="00AE0F65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bookmarkStart w:id="18" w:name="_Hlk132269358"/>
            <w:r w:rsidRPr="00221D41">
              <w:rPr>
                <w:rFonts w:asciiTheme="minorHAnsi" w:hAnsiTheme="minorHAnsi" w:cstheme="minorHAnsi"/>
              </w:rPr>
              <w:t xml:space="preserve">3.6 </w:t>
            </w:r>
            <w:r w:rsidR="004F2196" w:rsidRPr="00221D41">
              <w:rPr>
                <w:rFonts w:asciiTheme="minorHAnsi" w:hAnsiTheme="minorHAnsi" w:cstheme="minorHAnsi"/>
              </w:rPr>
              <w:t xml:space="preserve">Wider </w:t>
            </w:r>
            <w:r w:rsidR="00206FDF">
              <w:rPr>
                <w:rFonts w:asciiTheme="minorHAnsi" w:hAnsiTheme="minorHAnsi" w:cstheme="minorHAnsi"/>
              </w:rPr>
              <w:t>a</w:t>
            </w:r>
            <w:r w:rsidR="004F2196" w:rsidRPr="00221D41">
              <w:rPr>
                <w:rFonts w:asciiTheme="minorHAnsi" w:hAnsiTheme="minorHAnsi" w:cstheme="minorHAnsi"/>
              </w:rPr>
              <w:t>lignment</w:t>
            </w:r>
            <w:bookmarkEnd w:id="18"/>
          </w:p>
        </w:tc>
        <w:tc>
          <w:tcPr>
            <w:tcW w:w="366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929DD1C" w14:textId="77777777" w:rsidR="004F2196" w:rsidRPr="00221D41" w:rsidRDefault="004F2196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71BB7E3" w14:textId="4D7EF496" w:rsidR="00732F0E" w:rsidRPr="00221D41" w:rsidRDefault="004F2196" w:rsidP="007C6511">
      <w:pPr>
        <w:pStyle w:val="Heading2"/>
        <w:rPr>
          <w:rFonts w:asciiTheme="minorHAnsi" w:hAnsiTheme="minorHAnsi" w:cstheme="minorHAnsi"/>
        </w:rPr>
      </w:pPr>
      <w:bookmarkStart w:id="19" w:name="_Hlk132269295"/>
      <w:r w:rsidRPr="00221D41">
        <w:rPr>
          <w:rFonts w:asciiTheme="minorHAnsi" w:hAnsiTheme="minorHAnsi" w:cstheme="minorHAnsi"/>
        </w:rPr>
        <w:t>Need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2794"/>
        <w:gridCol w:w="7292"/>
      </w:tblGrid>
      <w:tr w:rsidR="00732F0E" w:rsidRPr="00AE0F65" w14:paraId="0D4E43D5" w14:textId="77777777" w:rsidTr="00221D41">
        <w:trPr>
          <w:cantSplit/>
          <w:trHeight w:val="526"/>
        </w:trPr>
        <w:tc>
          <w:tcPr>
            <w:tcW w:w="500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bookmarkEnd w:id="19"/>
          <w:p w14:paraId="105E50CB" w14:textId="3DB356F0" w:rsidR="00732F0E" w:rsidRPr="00221D41" w:rsidRDefault="00A944B7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color w:val="A3511A" w:themeColor="accent1" w:themeShade="BF"/>
              </w:rPr>
            </w:pPr>
            <w:r w:rsidRPr="00221D41">
              <w:rPr>
                <w:rFonts w:asciiTheme="minorHAnsi" w:hAnsiTheme="minorHAnsi" w:cstheme="minorHAnsi"/>
                <w:szCs w:val="22"/>
              </w:rPr>
              <w:t>T</w:t>
            </w:r>
            <w:r w:rsidR="004F2196" w:rsidRPr="00221D41">
              <w:rPr>
                <w:rFonts w:asciiTheme="minorHAnsi" w:hAnsiTheme="minorHAnsi" w:cstheme="minorHAnsi"/>
                <w:szCs w:val="22"/>
              </w:rPr>
              <w:t>he extent to which the proposal will address identified need, including how key partners and stakeholders (</w:t>
            </w:r>
            <w:proofErr w:type="spellStart"/>
            <w:r w:rsidR="004F2196" w:rsidRPr="00221D41">
              <w:rPr>
                <w:rFonts w:asciiTheme="minorHAnsi" w:hAnsiTheme="minorHAnsi" w:cstheme="minorHAnsi"/>
                <w:szCs w:val="22"/>
              </w:rPr>
              <w:t>eg</w:t>
            </w:r>
            <w:proofErr w:type="spellEnd"/>
            <w:r w:rsidR="00206FDF">
              <w:rPr>
                <w:rFonts w:asciiTheme="minorHAnsi" w:hAnsiTheme="minorHAnsi" w:cstheme="minorHAnsi"/>
                <w:szCs w:val="22"/>
              </w:rPr>
              <w:t>,</w:t>
            </w:r>
            <w:r w:rsidR="004F2196" w:rsidRPr="00221D41">
              <w:rPr>
                <w:rFonts w:asciiTheme="minorHAnsi" w:hAnsiTheme="minorHAnsi" w:cstheme="minorHAnsi"/>
                <w:szCs w:val="22"/>
              </w:rPr>
              <w:t xml:space="preserve"> WDCs, industry, </w:t>
            </w:r>
            <w:proofErr w:type="gramStart"/>
            <w:r w:rsidR="004F2196" w:rsidRPr="00221D41">
              <w:rPr>
                <w:rFonts w:asciiTheme="minorHAnsi" w:hAnsiTheme="minorHAnsi" w:cstheme="minorHAnsi"/>
                <w:szCs w:val="22"/>
              </w:rPr>
              <w:t>Māori</w:t>
            </w:r>
            <w:proofErr w:type="gramEnd"/>
            <w:r w:rsidR="004F2196" w:rsidRPr="00221D41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="00206FDF">
              <w:rPr>
                <w:rFonts w:asciiTheme="minorHAnsi" w:hAnsiTheme="minorHAnsi" w:cstheme="minorHAnsi"/>
                <w:szCs w:val="22"/>
              </w:rPr>
              <w:t>i</w:t>
            </w:r>
            <w:r w:rsidR="004F2196" w:rsidRPr="00221D41">
              <w:rPr>
                <w:rFonts w:asciiTheme="minorHAnsi" w:hAnsiTheme="minorHAnsi" w:cstheme="minorHAnsi"/>
                <w:szCs w:val="22"/>
              </w:rPr>
              <w:t>wi) have and will be involved, and the extent to which it will complement and enable the network of provision.</w:t>
            </w:r>
          </w:p>
        </w:tc>
      </w:tr>
      <w:tr w:rsidR="004F2196" w:rsidRPr="00AE0F65" w14:paraId="3344322A" w14:textId="77777777" w:rsidTr="00221D41">
        <w:trPr>
          <w:cantSplit/>
          <w:trHeight w:val="526"/>
        </w:trPr>
        <w:tc>
          <w:tcPr>
            <w:tcW w:w="13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57E04975" w14:textId="241AFFAB" w:rsidR="004F2196" w:rsidRPr="00221D41" w:rsidRDefault="00AE0F65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  <w:bookmarkStart w:id="20" w:name="_Hlk132269368"/>
            <w:r w:rsidRPr="00221D41">
              <w:rPr>
                <w:rFonts w:asciiTheme="minorHAnsi" w:hAnsiTheme="minorHAnsi" w:cstheme="minorHAnsi"/>
              </w:rPr>
              <w:lastRenderedPageBreak/>
              <w:t xml:space="preserve">3.7 </w:t>
            </w:r>
            <w:r w:rsidR="004F2196" w:rsidRPr="00221D41">
              <w:rPr>
                <w:rFonts w:asciiTheme="minorHAnsi" w:hAnsiTheme="minorHAnsi" w:cstheme="minorHAnsi"/>
              </w:rPr>
              <w:t xml:space="preserve">Evidence of </w:t>
            </w:r>
            <w:r w:rsidR="00206FDF">
              <w:rPr>
                <w:rFonts w:asciiTheme="minorHAnsi" w:hAnsiTheme="minorHAnsi" w:cstheme="minorHAnsi"/>
              </w:rPr>
              <w:t>n</w:t>
            </w:r>
            <w:r w:rsidR="004F2196" w:rsidRPr="00221D41">
              <w:rPr>
                <w:rFonts w:asciiTheme="minorHAnsi" w:hAnsiTheme="minorHAnsi" w:cstheme="minorHAnsi"/>
              </w:rPr>
              <w:t>eed</w:t>
            </w:r>
          </w:p>
        </w:tc>
        <w:tc>
          <w:tcPr>
            <w:tcW w:w="36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32310B1" w14:textId="6B2725C1" w:rsidR="004F2196" w:rsidRPr="00221D41" w:rsidRDefault="004F2196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196" w:rsidRPr="00AE0F65" w14:paraId="697AC299" w14:textId="77777777" w:rsidTr="00221D41">
        <w:trPr>
          <w:cantSplit/>
          <w:trHeight w:val="526"/>
        </w:trPr>
        <w:tc>
          <w:tcPr>
            <w:tcW w:w="13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6F33DD5C" w14:textId="3ACF0BBA" w:rsidR="004F2196" w:rsidRPr="00221D41" w:rsidRDefault="00AE0F65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3.8 </w:t>
            </w:r>
            <w:r w:rsidR="004F2196" w:rsidRPr="00221D41">
              <w:rPr>
                <w:rFonts w:asciiTheme="minorHAnsi" w:hAnsiTheme="minorHAnsi" w:cstheme="minorHAnsi"/>
              </w:rPr>
              <w:t xml:space="preserve">Stakeholder </w:t>
            </w:r>
            <w:r w:rsidR="00206FDF">
              <w:rPr>
                <w:rFonts w:asciiTheme="minorHAnsi" w:hAnsiTheme="minorHAnsi" w:cstheme="minorHAnsi"/>
              </w:rPr>
              <w:t>e</w:t>
            </w:r>
            <w:r w:rsidR="004F2196" w:rsidRPr="00221D41">
              <w:rPr>
                <w:rFonts w:asciiTheme="minorHAnsi" w:hAnsiTheme="minorHAnsi" w:cstheme="minorHAnsi"/>
              </w:rPr>
              <w:t>ngagement</w:t>
            </w:r>
          </w:p>
        </w:tc>
        <w:tc>
          <w:tcPr>
            <w:tcW w:w="36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3C00B35" w14:textId="77777777" w:rsidR="004F2196" w:rsidRPr="00221D41" w:rsidRDefault="004F2196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196" w:rsidRPr="00AE0F65" w14:paraId="5CD08A94" w14:textId="77777777" w:rsidTr="00221D41">
        <w:trPr>
          <w:cantSplit/>
          <w:trHeight w:val="526"/>
        </w:trPr>
        <w:tc>
          <w:tcPr>
            <w:tcW w:w="13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3B6E99CB" w14:textId="3401B8C9" w:rsidR="004F2196" w:rsidRPr="00221D41" w:rsidRDefault="00AE0F65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3.9 </w:t>
            </w:r>
            <w:r w:rsidR="004F2196" w:rsidRPr="00221D41">
              <w:rPr>
                <w:rFonts w:asciiTheme="minorHAnsi" w:hAnsiTheme="minorHAnsi" w:cstheme="minorHAnsi"/>
              </w:rPr>
              <w:t>Collaborations</w:t>
            </w:r>
            <w:r w:rsidRPr="00221D41">
              <w:rPr>
                <w:rFonts w:asciiTheme="minorHAnsi" w:hAnsiTheme="minorHAnsi" w:cstheme="minorHAnsi"/>
              </w:rPr>
              <w:t xml:space="preserve"> and </w:t>
            </w:r>
            <w:r w:rsidR="00206FDF">
              <w:rPr>
                <w:rFonts w:asciiTheme="minorHAnsi" w:hAnsiTheme="minorHAnsi" w:cstheme="minorHAnsi"/>
              </w:rPr>
              <w:t>p</w:t>
            </w:r>
            <w:r w:rsidR="004F2196" w:rsidRPr="00221D41">
              <w:rPr>
                <w:rFonts w:asciiTheme="minorHAnsi" w:hAnsiTheme="minorHAnsi" w:cstheme="minorHAnsi"/>
              </w:rPr>
              <w:t>artnerships</w:t>
            </w:r>
          </w:p>
        </w:tc>
        <w:tc>
          <w:tcPr>
            <w:tcW w:w="36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D0ED365" w14:textId="77777777" w:rsidR="004F2196" w:rsidRPr="00221D41" w:rsidRDefault="004F2196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196" w:rsidRPr="00AE0F65" w14:paraId="040911F1" w14:textId="77777777" w:rsidTr="00221D41">
        <w:trPr>
          <w:cantSplit/>
          <w:trHeight w:val="526"/>
        </w:trPr>
        <w:tc>
          <w:tcPr>
            <w:tcW w:w="138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04D659BD" w14:textId="411AC52C" w:rsidR="004F2196" w:rsidRPr="00221D41" w:rsidRDefault="00AE0F65" w:rsidP="00AE0F65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*3.10 </w:t>
            </w:r>
            <w:r w:rsidR="004F2196" w:rsidRPr="00221D41">
              <w:rPr>
                <w:rFonts w:asciiTheme="minorHAnsi" w:hAnsiTheme="minorHAnsi" w:cstheme="minorHAnsi"/>
              </w:rPr>
              <w:t xml:space="preserve">Joint </w:t>
            </w:r>
            <w:r w:rsidR="00206FDF">
              <w:rPr>
                <w:rFonts w:asciiTheme="minorHAnsi" w:hAnsiTheme="minorHAnsi" w:cstheme="minorHAnsi"/>
              </w:rPr>
              <w:t>a</w:t>
            </w:r>
            <w:r w:rsidR="004F2196" w:rsidRPr="00221D41">
              <w:rPr>
                <w:rFonts w:asciiTheme="minorHAnsi" w:hAnsiTheme="minorHAnsi" w:cstheme="minorHAnsi"/>
              </w:rPr>
              <w:t>pplications (if applicable)</w:t>
            </w:r>
          </w:p>
        </w:tc>
        <w:tc>
          <w:tcPr>
            <w:tcW w:w="361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E3D62EE" w14:textId="77777777" w:rsidR="004F2196" w:rsidRPr="00221D41" w:rsidRDefault="004F2196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87344FE" w14:textId="692A7B45" w:rsidR="004F2196" w:rsidRPr="00221D41" w:rsidRDefault="004F2196" w:rsidP="007C6511">
      <w:pPr>
        <w:pStyle w:val="Heading2"/>
        <w:rPr>
          <w:rFonts w:asciiTheme="minorHAnsi" w:hAnsiTheme="minorHAnsi" w:cstheme="minorHAnsi"/>
        </w:rPr>
      </w:pPr>
      <w:bookmarkStart w:id="21" w:name="_Hlk132269305"/>
      <w:bookmarkEnd w:id="20"/>
      <w:r w:rsidRPr="00221D41">
        <w:rPr>
          <w:rFonts w:asciiTheme="minorHAnsi" w:hAnsiTheme="minorHAnsi" w:cstheme="minorHAnsi"/>
        </w:rPr>
        <w:t>Capability and Value</w:t>
      </w:r>
    </w:p>
    <w:tbl>
      <w:tblPr>
        <w:tblW w:w="4948" w:type="pct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dotted" w:sz="4" w:space="0" w:color="A3511A" w:themeColor="accent1" w:themeShade="BF"/>
        </w:tblBorders>
        <w:tblLook w:val="04A0" w:firstRow="1" w:lastRow="0" w:firstColumn="1" w:lastColumn="0" w:noHBand="0" w:noVBand="1"/>
      </w:tblPr>
      <w:tblGrid>
        <w:gridCol w:w="2834"/>
        <w:gridCol w:w="7252"/>
      </w:tblGrid>
      <w:tr w:rsidR="004F2196" w:rsidRPr="00AE0F65" w14:paraId="2ABB5F5D" w14:textId="77777777" w:rsidTr="00221D41">
        <w:trPr>
          <w:cantSplit/>
          <w:trHeight w:val="526"/>
        </w:trPr>
        <w:tc>
          <w:tcPr>
            <w:tcW w:w="500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6D5A6" w:themeFill="text2" w:themeFillTint="66"/>
            <w:vAlign w:val="center"/>
          </w:tcPr>
          <w:bookmarkEnd w:id="21"/>
          <w:p w14:paraId="7103680B" w14:textId="307A3D63" w:rsidR="004F2196" w:rsidRPr="00221D41" w:rsidRDefault="00A944B7" w:rsidP="004F2196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bCs/>
                <w:color w:val="A3511A" w:themeColor="accent1" w:themeShade="BF"/>
              </w:rPr>
            </w:pPr>
            <w:r w:rsidRPr="00221D41">
              <w:rPr>
                <w:rFonts w:asciiTheme="minorHAnsi" w:hAnsiTheme="minorHAnsi" w:cstheme="minorHAnsi"/>
                <w:szCs w:val="22"/>
              </w:rPr>
              <w:t>W</w:t>
            </w:r>
            <w:r w:rsidR="004F2196" w:rsidRPr="00221D41">
              <w:rPr>
                <w:rFonts w:asciiTheme="minorHAnsi" w:hAnsiTheme="minorHAnsi" w:cstheme="minorHAnsi"/>
                <w:szCs w:val="22"/>
              </w:rPr>
              <w:t xml:space="preserve">hether the PTE </w:t>
            </w:r>
            <w:proofErr w:type="gramStart"/>
            <w:r w:rsidR="004F2196" w:rsidRPr="00221D41">
              <w:rPr>
                <w:rFonts w:asciiTheme="minorHAnsi" w:hAnsiTheme="minorHAnsi" w:cstheme="minorHAnsi"/>
                <w:szCs w:val="22"/>
              </w:rPr>
              <w:t>is able to</w:t>
            </w:r>
            <w:proofErr w:type="gramEnd"/>
            <w:r w:rsidR="004F2196" w:rsidRPr="00221D41">
              <w:rPr>
                <w:rFonts w:asciiTheme="minorHAnsi" w:hAnsiTheme="minorHAnsi" w:cstheme="minorHAnsi"/>
                <w:szCs w:val="22"/>
              </w:rPr>
              <w:t xml:space="preserve"> deliver the proposal and its intended outcomes, including the extent to which the proposed funding demonstrates value for money comparable to similar proposals.</w:t>
            </w:r>
          </w:p>
        </w:tc>
      </w:tr>
      <w:tr w:rsidR="004F2196" w:rsidRPr="00AE0F65" w14:paraId="1782B4BA" w14:textId="77777777" w:rsidTr="00221D41">
        <w:trPr>
          <w:cantSplit/>
          <w:trHeight w:val="526"/>
        </w:trPr>
        <w:tc>
          <w:tcPr>
            <w:tcW w:w="140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42D06E9C" w14:textId="3B0AEDC5" w:rsidR="004F2196" w:rsidRPr="00221D41" w:rsidRDefault="00AE0F65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  <w:bookmarkStart w:id="22" w:name="_Hlk132269375"/>
            <w:r w:rsidRPr="00221D41">
              <w:rPr>
                <w:rFonts w:asciiTheme="minorHAnsi" w:hAnsiTheme="minorHAnsi" w:cstheme="minorHAnsi"/>
              </w:rPr>
              <w:t xml:space="preserve">3.11 </w:t>
            </w:r>
            <w:r w:rsidR="004F2196" w:rsidRPr="00221D41">
              <w:rPr>
                <w:rFonts w:asciiTheme="minorHAnsi" w:hAnsiTheme="minorHAnsi" w:cstheme="minorHAnsi"/>
              </w:rPr>
              <w:t xml:space="preserve">Capability to </w:t>
            </w:r>
            <w:r w:rsidR="00206FDF">
              <w:rPr>
                <w:rFonts w:asciiTheme="minorHAnsi" w:hAnsiTheme="minorHAnsi" w:cstheme="minorHAnsi"/>
              </w:rPr>
              <w:t>d</w:t>
            </w:r>
            <w:r w:rsidR="004F2196" w:rsidRPr="00221D41">
              <w:rPr>
                <w:rFonts w:asciiTheme="minorHAnsi" w:hAnsiTheme="minorHAnsi" w:cstheme="minorHAnsi"/>
              </w:rPr>
              <w:t>eliver</w:t>
            </w:r>
          </w:p>
        </w:tc>
        <w:tc>
          <w:tcPr>
            <w:tcW w:w="35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CADEDA5" w14:textId="74C19DD2" w:rsidR="004F2196" w:rsidRPr="00221D41" w:rsidRDefault="004F2196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196" w:rsidRPr="00AE0F65" w14:paraId="247E09ED" w14:textId="77777777" w:rsidTr="00221D41">
        <w:trPr>
          <w:cantSplit/>
          <w:trHeight w:val="526"/>
        </w:trPr>
        <w:tc>
          <w:tcPr>
            <w:tcW w:w="140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35A7DA74" w14:textId="2D506EAB" w:rsidR="004F2196" w:rsidRPr="00221D41" w:rsidRDefault="00AE0F65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3.12 </w:t>
            </w:r>
            <w:r w:rsidR="004F2196" w:rsidRPr="00221D41">
              <w:rPr>
                <w:rFonts w:asciiTheme="minorHAnsi" w:hAnsiTheme="minorHAnsi" w:cstheme="minorHAnsi"/>
              </w:rPr>
              <w:t xml:space="preserve">Proposed </w:t>
            </w:r>
            <w:r w:rsidR="00206FDF">
              <w:rPr>
                <w:rFonts w:asciiTheme="minorHAnsi" w:hAnsiTheme="minorHAnsi" w:cstheme="minorHAnsi"/>
              </w:rPr>
              <w:t>m</w:t>
            </w:r>
            <w:r w:rsidR="004F2196" w:rsidRPr="00221D41">
              <w:rPr>
                <w:rFonts w:asciiTheme="minorHAnsi" w:hAnsiTheme="minorHAnsi" w:cstheme="minorHAnsi"/>
              </w:rPr>
              <w:t>ilestones</w:t>
            </w:r>
            <w:r w:rsidR="004467D5">
              <w:rPr>
                <w:rFonts w:asciiTheme="minorHAnsi" w:hAnsiTheme="minorHAnsi" w:cstheme="minorHAnsi"/>
              </w:rPr>
              <w:t xml:space="preserve"> and deliverables</w:t>
            </w:r>
          </w:p>
        </w:tc>
        <w:tc>
          <w:tcPr>
            <w:tcW w:w="35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3746CC9" w14:textId="77777777" w:rsidR="004F2196" w:rsidRPr="00221D41" w:rsidRDefault="004F2196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2196" w:rsidRPr="00AE0F65" w14:paraId="1B8BAADB" w14:textId="77777777" w:rsidTr="00221D41">
        <w:trPr>
          <w:cantSplit/>
          <w:trHeight w:val="526"/>
        </w:trPr>
        <w:tc>
          <w:tcPr>
            <w:tcW w:w="140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AEAD2" w:themeFill="text2" w:themeFillTint="33"/>
            <w:vAlign w:val="center"/>
          </w:tcPr>
          <w:p w14:paraId="094B544C" w14:textId="01B25045" w:rsidR="004F2196" w:rsidRPr="00221D41" w:rsidRDefault="00AE0F65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</w:rPr>
            </w:pPr>
            <w:r w:rsidRPr="00221D41">
              <w:rPr>
                <w:rFonts w:asciiTheme="minorHAnsi" w:hAnsiTheme="minorHAnsi" w:cstheme="minorHAnsi"/>
              </w:rPr>
              <w:t xml:space="preserve">3.13 </w:t>
            </w:r>
            <w:r w:rsidR="004F2196" w:rsidRPr="00221D41">
              <w:rPr>
                <w:rFonts w:asciiTheme="minorHAnsi" w:hAnsiTheme="minorHAnsi" w:cstheme="minorHAnsi"/>
              </w:rPr>
              <w:t xml:space="preserve">Outcome </w:t>
            </w:r>
            <w:r w:rsidR="00206FDF">
              <w:rPr>
                <w:rFonts w:asciiTheme="minorHAnsi" w:hAnsiTheme="minorHAnsi" w:cstheme="minorHAnsi"/>
              </w:rPr>
              <w:t>m</w:t>
            </w:r>
            <w:r w:rsidR="004F2196" w:rsidRPr="00221D41">
              <w:rPr>
                <w:rFonts w:asciiTheme="minorHAnsi" w:hAnsiTheme="minorHAnsi" w:cstheme="minorHAnsi"/>
              </w:rPr>
              <w:t>easurement</w:t>
            </w:r>
          </w:p>
        </w:tc>
        <w:tc>
          <w:tcPr>
            <w:tcW w:w="359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9ED9C23" w14:textId="77777777" w:rsidR="004F2196" w:rsidRPr="00221D41" w:rsidRDefault="004F2196" w:rsidP="0053127A">
            <w:pPr>
              <w:pStyle w:val="tabletext-nospace"/>
              <w:spacing w:before="120" w:after="120" w:line="25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22"/>
    </w:tbl>
    <w:p w14:paraId="6C9025B4" w14:textId="77777777" w:rsidR="00732F0E" w:rsidRDefault="00732F0E" w:rsidP="00732F0E">
      <w:pPr>
        <w:rPr>
          <w:rFonts w:cstheme="minorHAnsi"/>
        </w:rPr>
      </w:pPr>
    </w:p>
    <w:p w14:paraId="47D5691C" w14:textId="77777777" w:rsidR="002B7BCB" w:rsidRPr="00AE0F65" w:rsidRDefault="002B7BCB" w:rsidP="00732F0E">
      <w:pPr>
        <w:rPr>
          <w:rFonts w:cstheme="minorHAnsi"/>
        </w:rPr>
      </w:pPr>
    </w:p>
    <w:sectPr w:rsidR="002B7BCB" w:rsidRPr="00AE0F65" w:rsidSect="00E3773B">
      <w:footerReference w:type="default" r:id="rId21"/>
      <w:footerReference w:type="first" r:id="rId22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465B" w14:textId="77777777" w:rsidR="00C74D25" w:rsidRDefault="00C74D25" w:rsidP="00C34D06">
      <w:pPr>
        <w:spacing w:after="0"/>
      </w:pPr>
      <w:r>
        <w:separator/>
      </w:r>
    </w:p>
  </w:endnote>
  <w:endnote w:type="continuationSeparator" w:id="0">
    <w:p w14:paraId="20118768" w14:textId="77777777" w:rsidR="00C74D25" w:rsidRDefault="00C74D25" w:rsidP="00C34D06">
      <w:pPr>
        <w:spacing w:after="0"/>
      </w:pPr>
      <w:r>
        <w:continuationSeparator/>
      </w:r>
    </w:p>
  </w:endnote>
  <w:endnote w:type="continuationNotice" w:id="1">
    <w:p w14:paraId="7FF74A41" w14:textId="77777777" w:rsidR="00C74D25" w:rsidRDefault="00C74D2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5D26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C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C7EE2D" w14:textId="32F58AF5" w:rsidR="00A26D60" w:rsidRDefault="00A26D60" w:rsidP="00A26D60">
    <w:pPr>
      <w:pStyle w:val="Footer"/>
      <w:tabs>
        <w:tab w:val="clear" w:pos="7655"/>
        <w:tab w:val="right" w:pos="9838"/>
      </w:tabs>
      <w:ind w:right="360"/>
    </w:pPr>
    <w:r>
      <w:t xml:space="preserve">Strategic Fund NRSP Application </w:t>
    </w:r>
    <w:r w:rsidR="002A52DE">
      <w:t>Template</w:t>
    </w:r>
    <w:r>
      <w:t xml:space="preserve">, 2024 </w:t>
    </w:r>
  </w:p>
  <w:p w14:paraId="62D1309A" w14:textId="65F45885" w:rsidR="00F13233" w:rsidRDefault="00F13233" w:rsidP="00E3773B">
    <w:pPr>
      <w:pStyle w:val="Footer"/>
      <w:tabs>
        <w:tab w:val="clear" w:pos="7655"/>
        <w:tab w:val="right" w:pos="9838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DE05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C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01194B" w14:textId="1A050DC2" w:rsidR="00F13233" w:rsidRDefault="00A26D60" w:rsidP="00E3773B">
    <w:pPr>
      <w:pStyle w:val="Footer"/>
      <w:tabs>
        <w:tab w:val="clear" w:pos="7655"/>
        <w:tab w:val="right" w:pos="9838"/>
      </w:tabs>
      <w:ind w:right="360"/>
    </w:pPr>
    <w:r>
      <w:t xml:space="preserve">Strategic Fund NRSP Application </w:t>
    </w:r>
    <w:r w:rsidR="002A52DE">
      <w:t>Template</w:t>
    </w:r>
    <w:r>
      <w:t xml:space="preserve">,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99C0" w14:textId="77777777" w:rsidR="00C74D25" w:rsidRDefault="00C74D25" w:rsidP="00C34D06">
      <w:pPr>
        <w:spacing w:after="0"/>
      </w:pPr>
      <w:r>
        <w:separator/>
      </w:r>
    </w:p>
  </w:footnote>
  <w:footnote w:type="continuationSeparator" w:id="0">
    <w:p w14:paraId="1F128D6C" w14:textId="77777777" w:rsidR="00C74D25" w:rsidRDefault="00C74D25" w:rsidP="00C34D06">
      <w:pPr>
        <w:spacing w:after="0"/>
      </w:pPr>
      <w:r>
        <w:continuationSeparator/>
      </w:r>
    </w:p>
  </w:footnote>
  <w:footnote w:type="continuationNotice" w:id="1">
    <w:p w14:paraId="08DEC6AA" w14:textId="77777777" w:rsidR="00C74D25" w:rsidRDefault="00C74D2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D35F3"/>
    <w:multiLevelType w:val="hybridMultilevel"/>
    <w:tmpl w:val="B82288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82363"/>
    <w:multiLevelType w:val="hybridMultilevel"/>
    <w:tmpl w:val="754C66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4363"/>
    <w:multiLevelType w:val="hybridMultilevel"/>
    <w:tmpl w:val="3704056C"/>
    <w:lvl w:ilvl="0" w:tplc="3E7C7B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71FB"/>
    <w:multiLevelType w:val="multilevel"/>
    <w:tmpl w:val="D646C65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094819"/>
    <w:multiLevelType w:val="hybridMultilevel"/>
    <w:tmpl w:val="4D9EFB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11711"/>
    <w:multiLevelType w:val="hybridMultilevel"/>
    <w:tmpl w:val="17AEF55C"/>
    <w:lvl w:ilvl="0" w:tplc="5D8C4A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A001B"/>
    <w:multiLevelType w:val="hybridMultilevel"/>
    <w:tmpl w:val="6396E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03961"/>
    <w:multiLevelType w:val="hybridMultilevel"/>
    <w:tmpl w:val="2FA8BF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68886">
    <w:abstractNumId w:val="14"/>
  </w:num>
  <w:num w:numId="2" w16cid:durableId="683553477">
    <w:abstractNumId w:val="12"/>
  </w:num>
  <w:num w:numId="3" w16cid:durableId="10167349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0837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5542367">
    <w:abstractNumId w:val="20"/>
  </w:num>
  <w:num w:numId="6" w16cid:durableId="691303702">
    <w:abstractNumId w:val="15"/>
  </w:num>
  <w:num w:numId="7" w16cid:durableId="1022825110">
    <w:abstractNumId w:val="10"/>
  </w:num>
  <w:num w:numId="8" w16cid:durableId="1056513480">
    <w:abstractNumId w:val="16"/>
  </w:num>
  <w:num w:numId="9" w16cid:durableId="112135423">
    <w:abstractNumId w:val="9"/>
  </w:num>
  <w:num w:numId="10" w16cid:durableId="1835146834">
    <w:abstractNumId w:val="7"/>
  </w:num>
  <w:num w:numId="11" w16cid:durableId="8680336">
    <w:abstractNumId w:val="6"/>
  </w:num>
  <w:num w:numId="12" w16cid:durableId="875430122">
    <w:abstractNumId w:val="5"/>
  </w:num>
  <w:num w:numId="13" w16cid:durableId="767776313">
    <w:abstractNumId w:val="4"/>
  </w:num>
  <w:num w:numId="14" w16cid:durableId="2087877058">
    <w:abstractNumId w:val="8"/>
  </w:num>
  <w:num w:numId="15" w16cid:durableId="1740324876">
    <w:abstractNumId w:val="3"/>
  </w:num>
  <w:num w:numId="16" w16cid:durableId="2034725865">
    <w:abstractNumId w:val="2"/>
  </w:num>
  <w:num w:numId="17" w16cid:durableId="1201554005">
    <w:abstractNumId w:val="1"/>
  </w:num>
  <w:num w:numId="18" w16cid:durableId="997851925">
    <w:abstractNumId w:val="0"/>
  </w:num>
  <w:num w:numId="19" w16cid:durableId="399448951">
    <w:abstractNumId w:val="13"/>
  </w:num>
  <w:num w:numId="20" w16cid:durableId="619840967">
    <w:abstractNumId w:val="22"/>
  </w:num>
  <w:num w:numId="21" w16cid:durableId="803814549">
    <w:abstractNumId w:val="19"/>
  </w:num>
  <w:num w:numId="22" w16cid:durableId="1848516398">
    <w:abstractNumId w:val="17"/>
  </w:num>
  <w:num w:numId="23" w16cid:durableId="1760978391">
    <w:abstractNumId w:val="21"/>
  </w:num>
  <w:num w:numId="24" w16cid:durableId="289018626">
    <w:abstractNumId w:val="23"/>
  </w:num>
  <w:num w:numId="25" w16cid:durableId="655114919">
    <w:abstractNumId w:val="11"/>
  </w:num>
  <w:num w:numId="26" w16cid:durableId="15076004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54"/>
    <w:rsid w:val="00016E8D"/>
    <w:rsid w:val="000329DB"/>
    <w:rsid w:val="00047E1B"/>
    <w:rsid w:val="00052DBF"/>
    <w:rsid w:val="000746DE"/>
    <w:rsid w:val="000A19B6"/>
    <w:rsid w:val="000D299A"/>
    <w:rsid w:val="000F6ED9"/>
    <w:rsid w:val="00147C74"/>
    <w:rsid w:val="00157487"/>
    <w:rsid w:val="0016560F"/>
    <w:rsid w:val="00171ABA"/>
    <w:rsid w:val="00177BD6"/>
    <w:rsid w:val="001A0DDC"/>
    <w:rsid w:val="001A24FD"/>
    <w:rsid w:val="001D0A34"/>
    <w:rsid w:val="001E25E4"/>
    <w:rsid w:val="001E36AF"/>
    <w:rsid w:val="001F1B3E"/>
    <w:rsid w:val="00201C54"/>
    <w:rsid w:val="00206FDF"/>
    <w:rsid w:val="00221300"/>
    <w:rsid w:val="00221494"/>
    <w:rsid w:val="00221D41"/>
    <w:rsid w:val="002229A6"/>
    <w:rsid w:val="002237DB"/>
    <w:rsid w:val="0023030E"/>
    <w:rsid w:val="00232F65"/>
    <w:rsid w:val="00233ED6"/>
    <w:rsid w:val="002826A3"/>
    <w:rsid w:val="002911BA"/>
    <w:rsid w:val="002936DF"/>
    <w:rsid w:val="00294B85"/>
    <w:rsid w:val="002A52DE"/>
    <w:rsid w:val="002A5B34"/>
    <w:rsid w:val="002A6740"/>
    <w:rsid w:val="002B4EAD"/>
    <w:rsid w:val="002B60A7"/>
    <w:rsid w:val="002B7BCB"/>
    <w:rsid w:val="002C143E"/>
    <w:rsid w:val="002E1AF2"/>
    <w:rsid w:val="002E1B9E"/>
    <w:rsid w:val="002F4147"/>
    <w:rsid w:val="003156F4"/>
    <w:rsid w:val="00352F7E"/>
    <w:rsid w:val="00361637"/>
    <w:rsid w:val="00364DD9"/>
    <w:rsid w:val="00386E25"/>
    <w:rsid w:val="003D2B98"/>
    <w:rsid w:val="003E28E9"/>
    <w:rsid w:val="003E65DA"/>
    <w:rsid w:val="00406370"/>
    <w:rsid w:val="00425C69"/>
    <w:rsid w:val="00445571"/>
    <w:rsid w:val="004467D5"/>
    <w:rsid w:val="00497037"/>
    <w:rsid w:val="004A56B3"/>
    <w:rsid w:val="004B41E8"/>
    <w:rsid w:val="004C2550"/>
    <w:rsid w:val="004F2196"/>
    <w:rsid w:val="00505CF5"/>
    <w:rsid w:val="0051046B"/>
    <w:rsid w:val="005255F6"/>
    <w:rsid w:val="00527ABE"/>
    <w:rsid w:val="0053335A"/>
    <w:rsid w:val="00572FCA"/>
    <w:rsid w:val="00580D81"/>
    <w:rsid w:val="00586A01"/>
    <w:rsid w:val="00591625"/>
    <w:rsid w:val="005948A2"/>
    <w:rsid w:val="005A2001"/>
    <w:rsid w:val="005A7120"/>
    <w:rsid w:val="005C286A"/>
    <w:rsid w:val="005E4934"/>
    <w:rsid w:val="005F4B15"/>
    <w:rsid w:val="005F65AB"/>
    <w:rsid w:val="00601457"/>
    <w:rsid w:val="00602767"/>
    <w:rsid w:val="006109AC"/>
    <w:rsid w:val="00623631"/>
    <w:rsid w:val="00635785"/>
    <w:rsid w:val="006729B5"/>
    <w:rsid w:val="006A4B41"/>
    <w:rsid w:val="006B66B4"/>
    <w:rsid w:val="006C2799"/>
    <w:rsid w:val="006C5E4F"/>
    <w:rsid w:val="006D12AF"/>
    <w:rsid w:val="006D4C11"/>
    <w:rsid w:val="006E269D"/>
    <w:rsid w:val="00711B94"/>
    <w:rsid w:val="00716395"/>
    <w:rsid w:val="00716BD4"/>
    <w:rsid w:val="00732F0E"/>
    <w:rsid w:val="007360C1"/>
    <w:rsid w:val="00756507"/>
    <w:rsid w:val="00763F78"/>
    <w:rsid w:val="00766924"/>
    <w:rsid w:val="0077074A"/>
    <w:rsid w:val="00777F75"/>
    <w:rsid w:val="007831E2"/>
    <w:rsid w:val="00783678"/>
    <w:rsid w:val="007950E6"/>
    <w:rsid w:val="00796004"/>
    <w:rsid w:val="007A08E5"/>
    <w:rsid w:val="007A703B"/>
    <w:rsid w:val="007B04A6"/>
    <w:rsid w:val="007B10F8"/>
    <w:rsid w:val="007C6511"/>
    <w:rsid w:val="007E3A9E"/>
    <w:rsid w:val="007E3EAA"/>
    <w:rsid w:val="007F41AD"/>
    <w:rsid w:val="00810966"/>
    <w:rsid w:val="008142E2"/>
    <w:rsid w:val="008304E4"/>
    <w:rsid w:val="0083478B"/>
    <w:rsid w:val="00840165"/>
    <w:rsid w:val="008600DF"/>
    <w:rsid w:val="008641C5"/>
    <w:rsid w:val="00866A16"/>
    <w:rsid w:val="008767DB"/>
    <w:rsid w:val="00892F77"/>
    <w:rsid w:val="00893C35"/>
    <w:rsid w:val="008C2AF1"/>
    <w:rsid w:val="008D77CE"/>
    <w:rsid w:val="008E10E2"/>
    <w:rsid w:val="008F2FA9"/>
    <w:rsid w:val="00901D50"/>
    <w:rsid w:val="0092659E"/>
    <w:rsid w:val="00944284"/>
    <w:rsid w:val="009454B4"/>
    <w:rsid w:val="00946A50"/>
    <w:rsid w:val="00955F0E"/>
    <w:rsid w:val="00960DBA"/>
    <w:rsid w:val="009879CF"/>
    <w:rsid w:val="009A64F9"/>
    <w:rsid w:val="009C0CDF"/>
    <w:rsid w:val="009C5F50"/>
    <w:rsid w:val="009D3990"/>
    <w:rsid w:val="009D4304"/>
    <w:rsid w:val="00A01E94"/>
    <w:rsid w:val="00A0700E"/>
    <w:rsid w:val="00A10A0D"/>
    <w:rsid w:val="00A26D60"/>
    <w:rsid w:val="00A60526"/>
    <w:rsid w:val="00A70885"/>
    <w:rsid w:val="00A740DF"/>
    <w:rsid w:val="00A8285E"/>
    <w:rsid w:val="00A82AC2"/>
    <w:rsid w:val="00A90809"/>
    <w:rsid w:val="00A91A4C"/>
    <w:rsid w:val="00A9203E"/>
    <w:rsid w:val="00A944B7"/>
    <w:rsid w:val="00A9622E"/>
    <w:rsid w:val="00AB2026"/>
    <w:rsid w:val="00AD1726"/>
    <w:rsid w:val="00AD376A"/>
    <w:rsid w:val="00AD5D2B"/>
    <w:rsid w:val="00AE0F65"/>
    <w:rsid w:val="00AF019A"/>
    <w:rsid w:val="00AF3A63"/>
    <w:rsid w:val="00B00E42"/>
    <w:rsid w:val="00B2554A"/>
    <w:rsid w:val="00B3449B"/>
    <w:rsid w:val="00B40CF9"/>
    <w:rsid w:val="00B55E79"/>
    <w:rsid w:val="00B65CAF"/>
    <w:rsid w:val="00B739C9"/>
    <w:rsid w:val="00B80F6D"/>
    <w:rsid w:val="00B9230A"/>
    <w:rsid w:val="00B94C93"/>
    <w:rsid w:val="00BA7199"/>
    <w:rsid w:val="00BC3077"/>
    <w:rsid w:val="00BC32D3"/>
    <w:rsid w:val="00BC4CCB"/>
    <w:rsid w:val="00BD4F68"/>
    <w:rsid w:val="00C21F52"/>
    <w:rsid w:val="00C25948"/>
    <w:rsid w:val="00C34D06"/>
    <w:rsid w:val="00C54A45"/>
    <w:rsid w:val="00C56092"/>
    <w:rsid w:val="00C56CB6"/>
    <w:rsid w:val="00C65488"/>
    <w:rsid w:val="00C74D25"/>
    <w:rsid w:val="00C8170E"/>
    <w:rsid w:val="00C93CDE"/>
    <w:rsid w:val="00C93EE5"/>
    <w:rsid w:val="00CA379F"/>
    <w:rsid w:val="00CF1E8F"/>
    <w:rsid w:val="00D04BDD"/>
    <w:rsid w:val="00D12E71"/>
    <w:rsid w:val="00D35333"/>
    <w:rsid w:val="00D36226"/>
    <w:rsid w:val="00D43783"/>
    <w:rsid w:val="00D62D97"/>
    <w:rsid w:val="00D706BC"/>
    <w:rsid w:val="00D821C0"/>
    <w:rsid w:val="00DC0A6E"/>
    <w:rsid w:val="00DC0B58"/>
    <w:rsid w:val="00DC416B"/>
    <w:rsid w:val="00DD4F0C"/>
    <w:rsid w:val="00DD587D"/>
    <w:rsid w:val="00E1554B"/>
    <w:rsid w:val="00E301A5"/>
    <w:rsid w:val="00E3773B"/>
    <w:rsid w:val="00E37D0E"/>
    <w:rsid w:val="00E70BEA"/>
    <w:rsid w:val="00E75095"/>
    <w:rsid w:val="00E81B67"/>
    <w:rsid w:val="00E85E95"/>
    <w:rsid w:val="00E87D54"/>
    <w:rsid w:val="00EA22D8"/>
    <w:rsid w:val="00EA69F7"/>
    <w:rsid w:val="00EC2958"/>
    <w:rsid w:val="00ED7B15"/>
    <w:rsid w:val="00EE14C8"/>
    <w:rsid w:val="00EF381C"/>
    <w:rsid w:val="00F13233"/>
    <w:rsid w:val="00F15A24"/>
    <w:rsid w:val="00F23777"/>
    <w:rsid w:val="00F3108F"/>
    <w:rsid w:val="00F3115D"/>
    <w:rsid w:val="00F347B9"/>
    <w:rsid w:val="00F35771"/>
    <w:rsid w:val="00F70CB5"/>
    <w:rsid w:val="00F7198E"/>
    <w:rsid w:val="00F719C8"/>
    <w:rsid w:val="00F84CA0"/>
    <w:rsid w:val="00F84DEE"/>
    <w:rsid w:val="00F86E32"/>
    <w:rsid w:val="00FD3A7C"/>
    <w:rsid w:val="00FD6D54"/>
    <w:rsid w:val="00FD6E5C"/>
    <w:rsid w:val="09C85553"/>
    <w:rsid w:val="12A9DBF6"/>
    <w:rsid w:val="133D228B"/>
    <w:rsid w:val="135B7073"/>
    <w:rsid w:val="18D0D9D3"/>
    <w:rsid w:val="304EA1AD"/>
    <w:rsid w:val="44728775"/>
    <w:rsid w:val="46D6C303"/>
    <w:rsid w:val="6438D13A"/>
    <w:rsid w:val="6FFD50A6"/>
    <w:rsid w:val="711FD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4A01E0"/>
  <w15:docId w15:val="{F0578639-2931-4F3B-B815-DC124BB6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CB5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D50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5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D50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50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3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1D5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01D50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2550"/>
    <w:p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01D50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paragraph" w:customStyle="1" w:styleId="tabletext-nospace">
    <w:name w:val="table text-no space"/>
    <w:basedOn w:val="Normal"/>
    <w:qFormat/>
    <w:rsid w:val="00201C54"/>
    <w:pPr>
      <w:spacing w:after="0"/>
    </w:pPr>
    <w:rPr>
      <w:rFonts w:ascii="Calibri" w:eastAsia="Times New Roman" w:hAnsi="Calibri" w:cs="Times New Roman"/>
      <w:szCs w:val="20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BD4F68"/>
    <w:rPr>
      <w:color w:val="34303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4B7"/>
    <w:pPr>
      <w:spacing w:after="0"/>
    </w:pPr>
    <w:rPr>
      <w:sz w:val="22"/>
    </w:rPr>
  </w:style>
  <w:style w:type="paragraph" w:customStyle="1" w:styleId="Body">
    <w:name w:val="Body"/>
    <w:basedOn w:val="Normal"/>
    <w:qFormat/>
    <w:rsid w:val="006C5E4F"/>
    <w:pPr>
      <w:autoSpaceDE w:val="0"/>
      <w:autoSpaceDN w:val="0"/>
      <w:adjustRightInd w:val="0"/>
      <w:spacing w:before="40"/>
      <w:ind w:right="28"/>
      <w:textAlignment w:val="center"/>
    </w:pPr>
    <w:rPr>
      <w:rFonts w:ascii="Calibri" w:hAnsi="Calibri" w:cs="Calibri"/>
      <w:color w:val="343032" w:themeColor="text1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6C5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ec.govt.nz/funding/funding-and-performance/funding/fund-finder/pte-strategic-fund" TargetMode="External"/><Relationship Id="rId18" Type="http://schemas.openxmlformats.org/officeDocument/2006/relationships/hyperlink" Target="mailto:customerservice@tec.govt.n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tec.govt.nz/funding/funding-and-performance/funding/fund-finder/pte-strategic-fu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bker\Objective\BKer\objective-8008\Objects\&#8226;%09https:\www.tec.govt.nz\funding\funding-and-performance\funding\fund-finder\pte-strategic-fund\application-and-assessment" TargetMode="External"/><Relationship Id="rId20" Type="http://schemas.openxmlformats.org/officeDocument/2006/relationships/hyperlink" Target="https://www.tec.govt.nz/assets/Forms-templates-and-guides/PTE-Strategic-Fund/Strategic-Fund-2024-Application-Guidance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C:\Users\bker\Objective\BKer\objective-8008\Objects\&#8226;%09https:\www.tec.govt.nz\assets\Forms-templates-and-guides\PTE-Strategic-Fund\Strategic-Fund-2024-PDMF-Application-Template.doc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tec.govt.nz/assets/Forms-templates-and-guides/PTE-Strategic-Fund/Strategic-Fund-2024-Application-Guidance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ec.govt.nz/assets/Forms-templates-and-guides/PTE-Strategic-Fund/Strategic-Fund-2024-Application-Guidance.pdf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ecgovtnz.sharepoint.com/sites/TecTemplates/OrganizationalTemplates/External%20Templates%20-%20Word/Simple%20Templates%20for%20short%20docs/Champion%20aspirations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4EA47A3FD81489ABAAE764FF89C4B" ma:contentTypeVersion="4" ma:contentTypeDescription="Create a new document." ma:contentTypeScope="" ma:versionID="bfa8397a7040752868ffb66a8ecd6ef3">
  <xsd:schema xmlns:xsd="http://www.w3.org/2001/XMLSchema" xmlns:xs="http://www.w3.org/2001/XMLSchema" xmlns:p="http://schemas.microsoft.com/office/2006/metadata/properties" xmlns:ns2="a64ebe39-1527-49fa-be7a-39fb9deca76d" xmlns:ns3="606acc37-043e-4902-9c95-2284e5953935" targetNamespace="http://schemas.microsoft.com/office/2006/metadata/properties" ma:root="true" ma:fieldsID="009fa01913c00143de93a880e4471a9b" ns2:_="" ns3:_="">
    <xsd:import namespace="a64ebe39-1527-49fa-be7a-39fb9deca76d"/>
    <xsd:import namespace="606acc37-043e-4902-9c95-2284e5953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ebe39-1527-49fa-be7a-39fb9deca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acc37-043e-4902-9c95-2284e5953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DC4691BF00A443899034738234036697" version="1.0.0">
  <systemFields>
    <field name="Objective-Id">
      <value order="0">A1931749</value>
    </field>
    <field name="Objective-Title">
      <value order="0">Approved - Strategic Fund 2024 - NRSP Application Template</value>
    </field>
    <field name="Objective-Description">
      <value order="0"/>
    </field>
    <field name="Objective-CreationStamp">
      <value order="0">2023-04-12T04:32:41Z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2023-05-08T00:58:05Z</value>
    </field>
    <field name="Objective-Owner">
      <value order="0">Ben Ker</value>
    </field>
    <field name="Objective-Path">
      <value order="0">Objective Global Folder:TEC Global Folder (fA27):Investment Management:Funds:UFS - Strategic Component Fund:IV-F-UFS - Strategic Component Fund- DOCUMENTATION AND PROCEDURES</value>
    </field>
    <field name="Objective-Parent">
      <value order="0">IV-F-UFS - Strategic Component Fund- DOCUMENTATION AND PROCEDURES</value>
    </field>
    <field name="Objective-State">
      <value order="0">Being Drafted</value>
    </field>
    <field name="Objective-VersionId">
      <value order="0">vA4340204</value>
    </field>
    <field name="Objective-Version">
      <value order="0">2.6</value>
    </field>
    <field name="Objective-VersionNumber">
      <value order="0">28</value>
    </field>
    <field name="Objective-VersionComment">
      <value order="0"/>
    </field>
    <field name="Objective-FileNumber">
      <value order="0">IV-F-39-03/23-0584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0BBA2-6E88-4078-8CF1-6D9DAE064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09CB4-74C7-4440-A6AC-D27DF9D35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63BF7-C91E-4017-9748-CF3AD2EAF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ebe39-1527-49fa-be7a-39fb9deca76d"/>
    <ds:schemaRef ds:uri="606acc37-043e-4902-9c95-2284e5953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5.xml><?xml version="1.0" encoding="utf-8"?>
<ds:datastoreItem xmlns:ds="http://schemas.openxmlformats.org/officeDocument/2006/customXml" ds:itemID="{B4EF4516-30D8-484B-9FF6-E8E3D301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Champion%20aspirations%20-%20simple%20template</Template>
  <TotalTime>1</TotalTime>
  <Pages>6</Pages>
  <Words>1072</Words>
  <Characters>6114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Ker</dc:creator>
  <cp:lastModifiedBy>Jessica Donaldson</cp:lastModifiedBy>
  <cp:revision>2</cp:revision>
  <cp:lastPrinted>2015-06-16T03:20:00Z</cp:lastPrinted>
  <dcterms:created xsi:type="dcterms:W3CDTF">2023-05-08T02:24:00Z</dcterms:created>
  <dcterms:modified xsi:type="dcterms:W3CDTF">2023-05-08T02:24:00Z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A1931749</vt:lpwstr>
  </property>
  <property fmtid="{D5CDD505-2E9C-101B-9397-08002B2CF9AE}" pid="4" name="Objective-Title">
    <vt:lpwstr>Approved - Strategic Fund 2024 - NRSP Application Template</vt:lpwstr>
  </property>
  <property fmtid="{D5CDD505-2E9C-101B-9397-08002B2CF9AE}" pid="5" name="Objective-Comment">
    <vt:lpwstr/>
  </property>
  <property fmtid="{D5CDD505-2E9C-101B-9397-08002B2CF9AE}" pid="6" name="Objective-CreationStamp">
    <vt:filetime>2023-04-12T04:43:04Z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2023-05-08T00:58:05Z</vt:filetime>
  </property>
  <property fmtid="{D5CDD505-2E9C-101B-9397-08002B2CF9AE}" pid="11" name="Objective-Owner">
    <vt:lpwstr>Ben Ker</vt:lpwstr>
  </property>
  <property fmtid="{D5CDD505-2E9C-101B-9397-08002B2CF9AE}" pid="12" name="Objective-Path">
    <vt:lpwstr>Objective Global Folder:TEC Global Folder (fA27):Investment Management:Funds:UFS - Strategic Component Fund:IV-F-UFS - Strategic Component Fund- DOCUMENTATION AND PROCEDURES:</vt:lpwstr>
  </property>
  <property fmtid="{D5CDD505-2E9C-101B-9397-08002B2CF9AE}" pid="13" name="Objective-Parent">
    <vt:lpwstr>IV-F-UFS - Strategic Component Fund- DOCUMENTATION AND PROCEDURES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2.6</vt:lpwstr>
  </property>
  <property fmtid="{D5CDD505-2E9C-101B-9397-08002B2CF9AE}" pid="16" name="Objective-VersionNumber">
    <vt:r8>28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ContentTypeId">
    <vt:lpwstr>0x010100B654EA47A3FD81489ABAAE764FF89C4B</vt:lpwstr>
  </property>
  <property fmtid="{D5CDD505-2E9C-101B-9397-08002B2CF9AE}" pid="31" name="Objective-Description">
    <vt:lpwstr/>
  </property>
  <property fmtid="{D5CDD505-2E9C-101B-9397-08002B2CF9AE}" pid="32" name="Objective-VersionId">
    <vt:lpwstr>vA4340204</vt:lpwstr>
  </property>
  <property fmtid="{D5CDD505-2E9C-101B-9397-08002B2CF9AE}" pid="33" name="Objective-Reference">
    <vt:lpwstr/>
  </property>
  <property fmtid="{D5CDD505-2E9C-101B-9397-08002B2CF9AE}" pid="34" name="Objective-Date">
    <vt:lpwstr/>
  </property>
  <property fmtid="{D5CDD505-2E9C-101B-9397-08002B2CF9AE}" pid="35" name="Objective-Action">
    <vt:lpwstr/>
  </property>
  <property fmtid="{D5CDD505-2E9C-101B-9397-08002B2CF9AE}" pid="36" name="Objective-Responsible">
    <vt:lpwstr/>
  </property>
  <property fmtid="{D5CDD505-2E9C-101B-9397-08002B2CF9AE}" pid="37" name="Objective-Financial Year">
    <vt:lpwstr/>
  </property>
  <property fmtid="{D5CDD505-2E9C-101B-9397-08002B2CF9AE}" pid="38" name="Objective-Calendar Year">
    <vt:lpwstr/>
  </property>
  <property fmtid="{D5CDD505-2E9C-101B-9397-08002B2CF9AE}" pid="39" name="Objective-EDUMIS Number">
    <vt:lpwstr/>
  </property>
  <property fmtid="{D5CDD505-2E9C-101B-9397-08002B2CF9AE}" pid="40" name="Objective-Sub Sector">
    <vt:lpwstr/>
  </property>
  <property fmtid="{D5CDD505-2E9C-101B-9397-08002B2CF9AE}" pid="41" name="Objective-Fund Name">
    <vt:lpwstr/>
  </property>
  <property fmtid="{D5CDD505-2E9C-101B-9397-08002B2CF9AE}" pid="42" name="Objective-Connect Creator">
    <vt:lpwstr/>
  </property>
</Properties>
</file>